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6D" w:rsidRPr="001D1619" w:rsidRDefault="00B5696D" w:rsidP="00B5696D">
      <w:pPr>
        <w:spacing w:after="0" w:line="240" w:lineRule="auto"/>
        <w:ind w:right="-20"/>
        <w:rPr>
          <w:rFonts w:ascii="Calibri Light" w:eastAsia="Times New Roman" w:hAnsi="Calibri Light" w:cs="Times New Roman"/>
        </w:rPr>
      </w:pPr>
      <w:r w:rsidRPr="001D1619">
        <w:rPr>
          <w:rFonts w:ascii="Calibri Light" w:eastAsia="Times New Roman" w:hAnsi="Calibri Light" w:cs="Times New Roman"/>
        </w:rPr>
        <w:t xml:space="preserve">         </w:t>
      </w:r>
    </w:p>
    <w:p w:rsidR="00B5696D" w:rsidRPr="001D1619" w:rsidRDefault="00B5696D" w:rsidP="00B5696D">
      <w:pPr>
        <w:spacing w:after="0" w:line="240" w:lineRule="auto"/>
        <w:ind w:right="-20"/>
        <w:rPr>
          <w:rFonts w:ascii="Calibri Light" w:eastAsia="Times New Roman" w:hAnsi="Calibri Light" w:cs="Times New Roman"/>
        </w:rPr>
      </w:pPr>
    </w:p>
    <w:p w:rsidR="00B5696D" w:rsidRPr="001D1619" w:rsidRDefault="00B5696D" w:rsidP="00B5696D">
      <w:pPr>
        <w:spacing w:after="0" w:line="240" w:lineRule="auto"/>
        <w:ind w:right="-20"/>
        <w:rPr>
          <w:rFonts w:ascii="Calibri Light" w:eastAsia="Times New Roman" w:hAnsi="Calibri Light" w:cs="Times New Roman"/>
        </w:rPr>
      </w:pPr>
    </w:p>
    <w:p w:rsidR="00EB0B1B" w:rsidRPr="001D1619" w:rsidRDefault="00267C5C" w:rsidP="00B5696D">
      <w:pPr>
        <w:spacing w:after="0" w:line="240" w:lineRule="auto"/>
        <w:ind w:right="-20"/>
        <w:jc w:val="center"/>
        <w:rPr>
          <w:rFonts w:ascii="Calibri Light" w:eastAsia="Times New Roman" w:hAnsi="Calibri Light" w:cs="Times New Roman"/>
        </w:rPr>
      </w:pPr>
      <w:r w:rsidRPr="001D1619">
        <w:rPr>
          <w:rFonts w:ascii="Calibri Light" w:hAnsi="Calibri Light"/>
          <w:b/>
          <w:noProof/>
          <w:lang w:val="nl-NL" w:eastAsia="nl-NL"/>
        </w:rPr>
        <w:drawing>
          <wp:inline distT="0" distB="0" distL="0" distR="0" wp14:anchorId="211A85E5" wp14:editId="118F7930">
            <wp:extent cx="2714625" cy="1333500"/>
            <wp:effectExtent l="0" t="0" r="952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1333500"/>
                    </a:xfrm>
                    <a:prstGeom prst="rect">
                      <a:avLst/>
                    </a:prstGeom>
                    <a:noFill/>
                    <a:ln>
                      <a:noFill/>
                    </a:ln>
                  </pic:spPr>
                </pic:pic>
              </a:graphicData>
            </a:graphic>
          </wp:inline>
        </w:drawing>
      </w:r>
    </w:p>
    <w:p w:rsidR="00EB0B1B" w:rsidRPr="001D1619" w:rsidRDefault="00EB0B1B" w:rsidP="00B5696D">
      <w:pPr>
        <w:spacing w:after="0" w:line="200" w:lineRule="exact"/>
        <w:jc w:val="center"/>
        <w:rPr>
          <w:rFonts w:ascii="Calibri Light" w:hAnsi="Calibri Light"/>
        </w:rPr>
      </w:pPr>
    </w:p>
    <w:p w:rsidR="00EB0B1B" w:rsidRPr="001D1619" w:rsidRDefault="00EB0B1B" w:rsidP="00B5696D">
      <w:pPr>
        <w:spacing w:after="0" w:line="200" w:lineRule="exact"/>
        <w:jc w:val="center"/>
        <w:rPr>
          <w:rFonts w:ascii="Calibri Light" w:hAnsi="Calibri Light"/>
        </w:rPr>
      </w:pPr>
    </w:p>
    <w:p w:rsidR="00EB0B1B" w:rsidRPr="001D1619" w:rsidRDefault="00EB0B1B" w:rsidP="00B5696D">
      <w:pPr>
        <w:spacing w:after="0" w:line="200" w:lineRule="exact"/>
        <w:jc w:val="center"/>
        <w:rPr>
          <w:rFonts w:ascii="Calibri Light" w:hAnsi="Calibri Light"/>
        </w:rPr>
      </w:pPr>
    </w:p>
    <w:p w:rsidR="00EB0B1B" w:rsidRPr="001D1619" w:rsidRDefault="00EB0B1B" w:rsidP="00B5696D">
      <w:pPr>
        <w:spacing w:after="0" w:line="200" w:lineRule="exact"/>
        <w:jc w:val="center"/>
        <w:rPr>
          <w:rFonts w:ascii="Calibri Light" w:hAnsi="Calibri Light"/>
        </w:rPr>
      </w:pPr>
    </w:p>
    <w:p w:rsidR="00EB0B1B" w:rsidRPr="001D1619" w:rsidRDefault="00EB0B1B" w:rsidP="00B5696D">
      <w:pPr>
        <w:spacing w:after="0" w:line="200" w:lineRule="exact"/>
        <w:jc w:val="center"/>
        <w:rPr>
          <w:rFonts w:ascii="Calibri Light" w:hAnsi="Calibri Light"/>
        </w:rPr>
      </w:pPr>
    </w:p>
    <w:p w:rsidR="00EB0B1B" w:rsidRDefault="00EB0B1B" w:rsidP="00B5696D">
      <w:pPr>
        <w:spacing w:after="0" w:line="200" w:lineRule="exact"/>
        <w:jc w:val="center"/>
        <w:rPr>
          <w:rFonts w:ascii="Calibri Light" w:hAnsi="Calibri Light"/>
        </w:rPr>
      </w:pPr>
    </w:p>
    <w:p w:rsidR="007878F5" w:rsidRDefault="007878F5" w:rsidP="00B5696D">
      <w:pPr>
        <w:spacing w:after="0" w:line="200" w:lineRule="exact"/>
        <w:jc w:val="center"/>
        <w:rPr>
          <w:rFonts w:ascii="Calibri Light" w:hAnsi="Calibri Light"/>
        </w:rPr>
      </w:pPr>
    </w:p>
    <w:p w:rsidR="00EB0B1B" w:rsidRPr="001D1619" w:rsidRDefault="00EB0B1B" w:rsidP="00B5696D">
      <w:pPr>
        <w:spacing w:after="0" w:line="200" w:lineRule="exact"/>
        <w:jc w:val="center"/>
        <w:rPr>
          <w:rFonts w:ascii="Calibri Light" w:hAnsi="Calibri Light"/>
        </w:rPr>
      </w:pPr>
    </w:p>
    <w:p w:rsidR="00EB0B1B" w:rsidRPr="001D1619" w:rsidRDefault="00EB0B1B" w:rsidP="00B5696D">
      <w:pPr>
        <w:spacing w:after="0" w:line="200" w:lineRule="exact"/>
        <w:jc w:val="center"/>
        <w:rPr>
          <w:rFonts w:ascii="Calibri Light" w:hAnsi="Calibri Light"/>
        </w:rPr>
      </w:pPr>
    </w:p>
    <w:p w:rsidR="00EB0B1B" w:rsidRPr="001D1619" w:rsidRDefault="00EB0B1B" w:rsidP="00B5696D">
      <w:pPr>
        <w:spacing w:after="0" w:line="200" w:lineRule="exact"/>
        <w:jc w:val="center"/>
        <w:rPr>
          <w:rFonts w:ascii="Calibri Light" w:hAnsi="Calibri Light"/>
        </w:rPr>
      </w:pPr>
    </w:p>
    <w:p w:rsidR="00EB0B1B" w:rsidRPr="001D1619" w:rsidRDefault="00EB0B1B" w:rsidP="00B5696D">
      <w:pPr>
        <w:spacing w:after="0" w:line="200" w:lineRule="exact"/>
        <w:jc w:val="center"/>
        <w:rPr>
          <w:rFonts w:ascii="Calibri Light" w:hAnsi="Calibri Light"/>
        </w:rPr>
      </w:pPr>
    </w:p>
    <w:p w:rsidR="00EB0B1B" w:rsidRPr="001D1619" w:rsidRDefault="00EB0B1B" w:rsidP="00B5696D">
      <w:pPr>
        <w:spacing w:after="0" w:line="200" w:lineRule="exact"/>
        <w:jc w:val="center"/>
        <w:rPr>
          <w:rFonts w:ascii="Calibri Light" w:hAnsi="Calibri Light"/>
        </w:rPr>
      </w:pPr>
    </w:p>
    <w:p w:rsidR="00EB0B1B" w:rsidRPr="001D1619" w:rsidRDefault="00EB0B1B" w:rsidP="00B5696D">
      <w:pPr>
        <w:spacing w:before="11" w:after="0" w:line="220" w:lineRule="exact"/>
        <w:jc w:val="center"/>
        <w:rPr>
          <w:rFonts w:ascii="Calibri Light" w:hAnsi="Calibri Light"/>
        </w:rPr>
      </w:pPr>
    </w:p>
    <w:p w:rsidR="00EB0B1B" w:rsidRPr="00FF40FA" w:rsidRDefault="00DD646E" w:rsidP="00FF40FA">
      <w:pPr>
        <w:spacing w:before="9" w:after="0" w:line="451" w:lineRule="exact"/>
        <w:ind w:right="3438"/>
        <w:jc w:val="right"/>
        <w:rPr>
          <w:rFonts w:ascii="Calibri Light" w:eastAsia="Arial" w:hAnsi="Calibri Light" w:cs="Arial"/>
          <w:b/>
          <w:color w:val="5D4777"/>
          <w:sz w:val="32"/>
          <w:szCs w:val="32"/>
          <w:lang w:val="nl-NL"/>
        </w:rPr>
      </w:pPr>
      <w:r w:rsidRPr="00FF40FA">
        <w:rPr>
          <w:rFonts w:ascii="Calibri Light" w:eastAsia="Arial" w:hAnsi="Calibri Light" w:cs="Arial"/>
          <w:b/>
          <w:bCs/>
          <w:color w:val="5D4777"/>
          <w:position w:val="-1"/>
          <w:sz w:val="32"/>
          <w:szCs w:val="32"/>
          <w:lang w:val="nl-NL"/>
        </w:rPr>
        <w:t>Regioscholingen Intensive Care</w:t>
      </w:r>
    </w:p>
    <w:p w:rsidR="00EB0B1B" w:rsidRPr="00DD646E" w:rsidRDefault="00EB0B1B" w:rsidP="00DD646E">
      <w:pPr>
        <w:spacing w:after="0" w:line="200" w:lineRule="exact"/>
        <w:jc w:val="center"/>
        <w:rPr>
          <w:rFonts w:ascii="Calibri Light" w:hAnsi="Calibri Light"/>
          <w:color w:val="5D4777"/>
          <w:sz w:val="40"/>
          <w:szCs w:val="40"/>
          <w:lang w:val="nl-NL"/>
        </w:rPr>
      </w:pPr>
    </w:p>
    <w:p w:rsidR="00EB0B1B" w:rsidRPr="00DD646E" w:rsidRDefault="00EB0B1B" w:rsidP="00DD646E">
      <w:pPr>
        <w:spacing w:after="0" w:line="200" w:lineRule="exact"/>
        <w:jc w:val="center"/>
        <w:rPr>
          <w:rFonts w:ascii="Calibri Light" w:hAnsi="Calibri Light"/>
          <w:color w:val="5D4777"/>
          <w:sz w:val="40"/>
          <w:szCs w:val="40"/>
          <w:lang w:val="nl-NL"/>
        </w:rPr>
      </w:pPr>
    </w:p>
    <w:p w:rsidR="00EB0B1B" w:rsidRPr="00DD646E" w:rsidRDefault="00EB0B1B" w:rsidP="00DD646E">
      <w:pPr>
        <w:spacing w:after="0" w:line="200" w:lineRule="exact"/>
        <w:jc w:val="center"/>
        <w:rPr>
          <w:rFonts w:ascii="Calibri Light" w:hAnsi="Calibri Light"/>
          <w:color w:val="5D4777"/>
          <w:sz w:val="40"/>
          <w:szCs w:val="40"/>
          <w:lang w:val="nl-NL"/>
        </w:rPr>
      </w:pPr>
    </w:p>
    <w:p w:rsidR="00EB0B1B" w:rsidRPr="00DD646E" w:rsidRDefault="00EB0B1B" w:rsidP="00DD646E">
      <w:pPr>
        <w:spacing w:before="6" w:after="0" w:line="260" w:lineRule="exact"/>
        <w:jc w:val="center"/>
        <w:rPr>
          <w:rFonts w:ascii="Calibri Light" w:hAnsi="Calibri Light"/>
          <w:color w:val="5D4777"/>
          <w:sz w:val="40"/>
          <w:szCs w:val="40"/>
          <w:lang w:val="nl-NL"/>
        </w:rPr>
      </w:pPr>
    </w:p>
    <w:p w:rsidR="00FF40FA" w:rsidRDefault="00FF40FA" w:rsidP="00DD646E">
      <w:pPr>
        <w:spacing w:before="22" w:after="0" w:line="412" w:lineRule="exact"/>
        <w:ind w:right="398"/>
        <w:jc w:val="center"/>
        <w:rPr>
          <w:rFonts w:ascii="Calibri Light" w:eastAsia="Arial" w:hAnsi="Calibri Light" w:cs="Arial"/>
          <w:b/>
          <w:bCs/>
          <w:color w:val="5D4777"/>
          <w:spacing w:val="4"/>
          <w:sz w:val="40"/>
          <w:szCs w:val="40"/>
          <w:lang w:val="nl-NL"/>
        </w:rPr>
      </w:pPr>
    </w:p>
    <w:p w:rsidR="00FF40FA" w:rsidRDefault="00FF40FA" w:rsidP="00DD646E">
      <w:pPr>
        <w:spacing w:before="22" w:after="0" w:line="412" w:lineRule="exact"/>
        <w:ind w:right="398"/>
        <w:jc w:val="center"/>
        <w:rPr>
          <w:rFonts w:ascii="Calibri Light" w:eastAsia="Arial" w:hAnsi="Calibri Light" w:cs="Arial"/>
          <w:b/>
          <w:bCs/>
          <w:color w:val="5D4777"/>
          <w:spacing w:val="4"/>
          <w:sz w:val="40"/>
          <w:szCs w:val="40"/>
          <w:lang w:val="nl-NL"/>
        </w:rPr>
      </w:pPr>
    </w:p>
    <w:p w:rsidR="00EB0B1B" w:rsidRPr="00DD646E" w:rsidRDefault="00E51A83" w:rsidP="00166A29">
      <w:pPr>
        <w:spacing w:before="22" w:after="0" w:line="412" w:lineRule="exact"/>
        <w:ind w:right="398"/>
        <w:jc w:val="center"/>
        <w:rPr>
          <w:rFonts w:ascii="Calibri Light" w:eastAsia="Arial" w:hAnsi="Calibri Light" w:cs="Arial"/>
          <w:color w:val="5D4777"/>
          <w:sz w:val="40"/>
          <w:szCs w:val="40"/>
          <w:lang w:val="nl-NL"/>
        </w:rPr>
      </w:pPr>
      <w:r w:rsidRPr="00DD646E">
        <w:rPr>
          <w:rFonts w:ascii="Calibri Light" w:eastAsia="Arial" w:hAnsi="Calibri Light" w:cs="Arial"/>
          <w:b/>
          <w:bCs/>
          <w:color w:val="5D4777"/>
          <w:spacing w:val="4"/>
          <w:sz w:val="40"/>
          <w:szCs w:val="40"/>
          <w:lang w:val="nl-NL"/>
        </w:rPr>
        <w:t>P</w:t>
      </w:r>
      <w:r w:rsidRPr="00DD646E">
        <w:rPr>
          <w:rFonts w:ascii="Calibri Light" w:eastAsia="Arial" w:hAnsi="Calibri Light" w:cs="Arial"/>
          <w:b/>
          <w:bCs/>
          <w:color w:val="5D4777"/>
          <w:spacing w:val="-8"/>
          <w:sz w:val="40"/>
          <w:szCs w:val="40"/>
          <w:lang w:val="nl-NL"/>
        </w:rPr>
        <w:t>A</w:t>
      </w:r>
      <w:r w:rsidRPr="00DD646E">
        <w:rPr>
          <w:rFonts w:ascii="Calibri Light" w:eastAsia="Arial" w:hAnsi="Calibri Light" w:cs="Arial"/>
          <w:b/>
          <w:bCs/>
          <w:color w:val="5D4777"/>
          <w:sz w:val="40"/>
          <w:szCs w:val="40"/>
          <w:lang w:val="nl-NL"/>
        </w:rPr>
        <w:t>T</w:t>
      </w:r>
      <w:r w:rsidRPr="00DD646E">
        <w:rPr>
          <w:rFonts w:ascii="Calibri Light" w:eastAsia="Arial" w:hAnsi="Calibri Light" w:cs="Arial"/>
          <w:b/>
          <w:bCs/>
          <w:color w:val="5D4777"/>
          <w:spacing w:val="1"/>
          <w:sz w:val="40"/>
          <w:szCs w:val="40"/>
          <w:lang w:val="nl-NL"/>
        </w:rPr>
        <w:t>I</w:t>
      </w:r>
      <w:r w:rsidRPr="00DD646E">
        <w:rPr>
          <w:rFonts w:ascii="Calibri Light" w:eastAsia="Arial" w:hAnsi="Calibri Light" w:cs="Arial"/>
          <w:b/>
          <w:bCs/>
          <w:color w:val="5D4777"/>
          <w:sz w:val="40"/>
          <w:szCs w:val="40"/>
          <w:lang w:val="nl-NL"/>
        </w:rPr>
        <w:t>ËNT MET</w:t>
      </w:r>
      <w:r w:rsidRPr="00DD646E">
        <w:rPr>
          <w:rFonts w:ascii="Calibri Light" w:eastAsia="Arial" w:hAnsi="Calibri Light" w:cs="Arial"/>
          <w:b/>
          <w:bCs/>
          <w:color w:val="5D4777"/>
          <w:spacing w:val="1"/>
          <w:sz w:val="40"/>
          <w:szCs w:val="40"/>
          <w:lang w:val="nl-NL"/>
        </w:rPr>
        <w:t xml:space="preserve"> </w:t>
      </w:r>
      <w:r w:rsidRPr="00DD646E">
        <w:rPr>
          <w:rFonts w:ascii="Calibri Light" w:eastAsia="Arial" w:hAnsi="Calibri Light" w:cs="Arial"/>
          <w:b/>
          <w:bCs/>
          <w:color w:val="5D4777"/>
          <w:spacing w:val="4"/>
          <w:sz w:val="40"/>
          <w:szCs w:val="40"/>
          <w:lang w:val="nl-NL"/>
        </w:rPr>
        <w:t>C</w:t>
      </w:r>
      <w:r w:rsidRPr="00DD646E">
        <w:rPr>
          <w:rFonts w:ascii="Calibri Light" w:eastAsia="Arial" w:hAnsi="Calibri Light" w:cs="Arial"/>
          <w:b/>
          <w:bCs/>
          <w:color w:val="5D4777"/>
          <w:spacing w:val="-8"/>
          <w:sz w:val="40"/>
          <w:szCs w:val="40"/>
          <w:lang w:val="nl-NL"/>
        </w:rPr>
        <w:t>A</w:t>
      </w:r>
      <w:r w:rsidRPr="00DD646E">
        <w:rPr>
          <w:rFonts w:ascii="Calibri Light" w:eastAsia="Arial" w:hAnsi="Calibri Light" w:cs="Arial"/>
          <w:b/>
          <w:bCs/>
          <w:color w:val="5D4777"/>
          <w:spacing w:val="1"/>
          <w:sz w:val="40"/>
          <w:szCs w:val="40"/>
          <w:lang w:val="nl-NL"/>
        </w:rPr>
        <w:t>R</w:t>
      </w:r>
      <w:r w:rsidRPr="00DD646E">
        <w:rPr>
          <w:rFonts w:ascii="Calibri Light" w:eastAsia="Arial" w:hAnsi="Calibri Light" w:cs="Arial"/>
          <w:b/>
          <w:bCs/>
          <w:color w:val="5D4777"/>
          <w:sz w:val="40"/>
          <w:szCs w:val="40"/>
          <w:lang w:val="nl-NL"/>
        </w:rPr>
        <w:t>DIO</w:t>
      </w:r>
      <w:r w:rsidRPr="00DD646E">
        <w:rPr>
          <w:rFonts w:ascii="Calibri Light" w:eastAsia="Arial" w:hAnsi="Calibri Light" w:cs="Arial"/>
          <w:b/>
          <w:bCs/>
          <w:color w:val="5D4777"/>
          <w:spacing w:val="1"/>
          <w:sz w:val="40"/>
          <w:szCs w:val="40"/>
          <w:lang w:val="nl-NL"/>
        </w:rPr>
        <w:t>L</w:t>
      </w:r>
      <w:r w:rsidRPr="00DD646E">
        <w:rPr>
          <w:rFonts w:ascii="Calibri Light" w:eastAsia="Arial" w:hAnsi="Calibri Light" w:cs="Arial"/>
          <w:b/>
          <w:bCs/>
          <w:color w:val="5D4777"/>
          <w:sz w:val="40"/>
          <w:szCs w:val="40"/>
          <w:lang w:val="nl-NL"/>
        </w:rPr>
        <w:t>O</w:t>
      </w:r>
      <w:r w:rsidRPr="00DD646E">
        <w:rPr>
          <w:rFonts w:ascii="Calibri Light" w:eastAsia="Arial" w:hAnsi="Calibri Light" w:cs="Arial"/>
          <w:b/>
          <w:bCs/>
          <w:color w:val="5D4777"/>
          <w:spacing w:val="1"/>
          <w:sz w:val="40"/>
          <w:szCs w:val="40"/>
          <w:lang w:val="nl-NL"/>
        </w:rPr>
        <w:t>G</w:t>
      </w:r>
      <w:r w:rsidRPr="00DD646E">
        <w:rPr>
          <w:rFonts w:ascii="Calibri Light" w:eastAsia="Arial" w:hAnsi="Calibri Light" w:cs="Arial"/>
          <w:b/>
          <w:bCs/>
          <w:color w:val="5D4777"/>
          <w:spacing w:val="-2"/>
          <w:sz w:val="40"/>
          <w:szCs w:val="40"/>
          <w:lang w:val="nl-NL"/>
        </w:rPr>
        <w:t>I</w:t>
      </w:r>
      <w:r w:rsidRPr="00DD646E">
        <w:rPr>
          <w:rFonts w:ascii="Calibri Light" w:eastAsia="Arial" w:hAnsi="Calibri Light" w:cs="Arial"/>
          <w:b/>
          <w:bCs/>
          <w:color w:val="5D4777"/>
          <w:sz w:val="40"/>
          <w:szCs w:val="40"/>
          <w:lang w:val="nl-NL"/>
        </w:rPr>
        <w:t>SC</w:t>
      </w:r>
      <w:r w:rsidRPr="00DD646E">
        <w:rPr>
          <w:rFonts w:ascii="Calibri Light" w:eastAsia="Arial" w:hAnsi="Calibri Light" w:cs="Arial"/>
          <w:b/>
          <w:bCs/>
          <w:color w:val="5D4777"/>
          <w:spacing w:val="-1"/>
          <w:sz w:val="40"/>
          <w:szCs w:val="40"/>
          <w:lang w:val="nl-NL"/>
        </w:rPr>
        <w:t>H</w:t>
      </w:r>
      <w:r w:rsidRPr="00DD646E">
        <w:rPr>
          <w:rFonts w:ascii="Calibri Light" w:eastAsia="Arial" w:hAnsi="Calibri Light" w:cs="Arial"/>
          <w:b/>
          <w:bCs/>
          <w:color w:val="5D4777"/>
          <w:sz w:val="40"/>
          <w:szCs w:val="40"/>
          <w:lang w:val="nl-NL"/>
        </w:rPr>
        <w:t>E</w:t>
      </w:r>
      <w:r w:rsidRPr="00DD646E">
        <w:rPr>
          <w:rFonts w:ascii="Calibri Light" w:eastAsia="Arial" w:hAnsi="Calibri Light" w:cs="Arial"/>
          <w:b/>
          <w:bCs/>
          <w:color w:val="5D4777"/>
          <w:spacing w:val="5"/>
          <w:sz w:val="40"/>
          <w:szCs w:val="40"/>
          <w:lang w:val="nl-NL"/>
        </w:rPr>
        <w:t xml:space="preserve"> </w:t>
      </w:r>
      <w:r w:rsidRPr="00DD646E">
        <w:rPr>
          <w:rFonts w:ascii="Calibri Light" w:eastAsia="Arial" w:hAnsi="Calibri Light" w:cs="Arial"/>
          <w:b/>
          <w:bCs/>
          <w:color w:val="5D4777"/>
          <w:spacing w:val="-3"/>
          <w:sz w:val="40"/>
          <w:szCs w:val="40"/>
          <w:lang w:val="nl-NL"/>
        </w:rPr>
        <w:t>A</w:t>
      </w:r>
      <w:r w:rsidRPr="00DD646E">
        <w:rPr>
          <w:rFonts w:ascii="Calibri Light" w:eastAsia="Arial" w:hAnsi="Calibri Light" w:cs="Arial"/>
          <w:b/>
          <w:bCs/>
          <w:color w:val="5D4777"/>
          <w:spacing w:val="-5"/>
          <w:sz w:val="40"/>
          <w:szCs w:val="40"/>
          <w:lang w:val="nl-NL"/>
        </w:rPr>
        <w:t>A</w:t>
      </w:r>
      <w:r w:rsidRPr="00DD646E">
        <w:rPr>
          <w:rFonts w:ascii="Calibri Light" w:eastAsia="Arial" w:hAnsi="Calibri Light" w:cs="Arial"/>
          <w:b/>
          <w:bCs/>
          <w:color w:val="5D4777"/>
          <w:spacing w:val="1"/>
          <w:sz w:val="40"/>
          <w:szCs w:val="40"/>
          <w:lang w:val="nl-NL"/>
        </w:rPr>
        <w:t>N</w:t>
      </w:r>
      <w:r w:rsidRPr="00DD646E">
        <w:rPr>
          <w:rFonts w:ascii="Calibri Light" w:eastAsia="Arial" w:hAnsi="Calibri Light" w:cs="Arial"/>
          <w:b/>
          <w:bCs/>
          <w:color w:val="5D4777"/>
          <w:sz w:val="40"/>
          <w:szCs w:val="40"/>
          <w:lang w:val="nl-NL"/>
        </w:rPr>
        <w:t>D</w:t>
      </w:r>
      <w:r w:rsidRPr="00DD646E">
        <w:rPr>
          <w:rFonts w:ascii="Calibri Light" w:eastAsia="Arial" w:hAnsi="Calibri Light" w:cs="Arial"/>
          <w:b/>
          <w:bCs/>
          <w:color w:val="5D4777"/>
          <w:spacing w:val="2"/>
          <w:sz w:val="40"/>
          <w:szCs w:val="40"/>
          <w:lang w:val="nl-NL"/>
        </w:rPr>
        <w:t>O</w:t>
      </w:r>
      <w:r w:rsidRPr="00DD646E">
        <w:rPr>
          <w:rFonts w:ascii="Calibri Light" w:eastAsia="Arial" w:hAnsi="Calibri Light" w:cs="Arial"/>
          <w:b/>
          <w:bCs/>
          <w:color w:val="5D4777"/>
          <w:sz w:val="40"/>
          <w:szCs w:val="40"/>
          <w:lang w:val="nl-NL"/>
        </w:rPr>
        <w:t>ENINGEN OP</w:t>
      </w:r>
      <w:r w:rsidRPr="00DD646E">
        <w:rPr>
          <w:rFonts w:ascii="Calibri Light" w:eastAsia="Arial" w:hAnsi="Calibri Light" w:cs="Arial"/>
          <w:b/>
          <w:bCs/>
          <w:color w:val="5D4777"/>
          <w:spacing w:val="1"/>
          <w:sz w:val="40"/>
          <w:szCs w:val="40"/>
          <w:lang w:val="nl-NL"/>
        </w:rPr>
        <w:t xml:space="preserve"> </w:t>
      </w:r>
      <w:r w:rsidRPr="00DD646E">
        <w:rPr>
          <w:rFonts w:ascii="Calibri Light" w:eastAsia="Arial" w:hAnsi="Calibri Light" w:cs="Arial"/>
          <w:b/>
          <w:bCs/>
          <w:color w:val="5D4777"/>
          <w:sz w:val="40"/>
          <w:szCs w:val="40"/>
          <w:lang w:val="nl-NL"/>
        </w:rPr>
        <w:t xml:space="preserve">DE INTENSIVE </w:t>
      </w:r>
      <w:r w:rsidRPr="00DD646E">
        <w:rPr>
          <w:rFonts w:ascii="Calibri Light" w:eastAsia="Arial" w:hAnsi="Calibri Light" w:cs="Arial"/>
          <w:b/>
          <w:bCs/>
          <w:color w:val="5D4777"/>
          <w:spacing w:val="5"/>
          <w:sz w:val="40"/>
          <w:szCs w:val="40"/>
          <w:lang w:val="nl-NL"/>
        </w:rPr>
        <w:t>C</w:t>
      </w:r>
      <w:r w:rsidRPr="00DD646E">
        <w:rPr>
          <w:rFonts w:ascii="Calibri Light" w:eastAsia="Arial" w:hAnsi="Calibri Light" w:cs="Arial"/>
          <w:b/>
          <w:bCs/>
          <w:color w:val="5D4777"/>
          <w:spacing w:val="-8"/>
          <w:sz w:val="40"/>
          <w:szCs w:val="40"/>
          <w:lang w:val="nl-NL"/>
        </w:rPr>
        <w:t>A</w:t>
      </w:r>
      <w:r w:rsidRPr="00DD646E">
        <w:rPr>
          <w:rFonts w:ascii="Calibri Light" w:eastAsia="Arial" w:hAnsi="Calibri Light" w:cs="Arial"/>
          <w:b/>
          <w:bCs/>
          <w:color w:val="5D4777"/>
          <w:spacing w:val="1"/>
          <w:sz w:val="40"/>
          <w:szCs w:val="40"/>
          <w:lang w:val="nl-NL"/>
        </w:rPr>
        <w:t>R</w:t>
      </w:r>
      <w:r w:rsidRPr="00DD646E">
        <w:rPr>
          <w:rFonts w:ascii="Calibri Light" w:eastAsia="Arial" w:hAnsi="Calibri Light" w:cs="Arial"/>
          <w:b/>
          <w:bCs/>
          <w:color w:val="5D4777"/>
          <w:sz w:val="40"/>
          <w:szCs w:val="40"/>
          <w:lang w:val="nl-NL"/>
        </w:rPr>
        <w:t>E</w:t>
      </w:r>
    </w:p>
    <w:p w:rsidR="00EB0B1B" w:rsidRPr="00DD646E" w:rsidRDefault="00EB0B1B" w:rsidP="00166A29">
      <w:pPr>
        <w:spacing w:after="0" w:line="200" w:lineRule="exact"/>
        <w:jc w:val="center"/>
        <w:rPr>
          <w:rFonts w:ascii="Calibri Light" w:hAnsi="Calibri Light"/>
          <w:color w:val="5D4777"/>
          <w:sz w:val="40"/>
          <w:szCs w:val="40"/>
          <w:lang w:val="nl-NL"/>
        </w:rPr>
      </w:pPr>
    </w:p>
    <w:p w:rsidR="00FF40FA" w:rsidRDefault="00FF40FA" w:rsidP="00166A29">
      <w:pPr>
        <w:spacing w:after="0" w:line="240" w:lineRule="auto"/>
        <w:ind w:right="3218"/>
        <w:jc w:val="center"/>
        <w:rPr>
          <w:rFonts w:ascii="Calibri Light" w:hAnsi="Calibri Light"/>
          <w:color w:val="5D4777"/>
          <w:sz w:val="40"/>
          <w:szCs w:val="40"/>
          <w:lang w:val="nl-NL"/>
        </w:rPr>
      </w:pPr>
    </w:p>
    <w:p w:rsidR="00166A29" w:rsidRPr="00166A29" w:rsidRDefault="00166A29" w:rsidP="00166A29">
      <w:pPr>
        <w:spacing w:after="0" w:line="240" w:lineRule="auto"/>
        <w:ind w:right="3218"/>
        <w:jc w:val="center"/>
        <w:rPr>
          <w:rFonts w:ascii="Calibri Light" w:hAnsi="Calibri Light"/>
          <w:b/>
          <w:color w:val="5D4777"/>
          <w:sz w:val="40"/>
          <w:szCs w:val="40"/>
          <w:lang w:val="nl-NL"/>
        </w:rPr>
      </w:pPr>
    </w:p>
    <w:p w:rsidR="00EB0B1B" w:rsidRPr="00166A29" w:rsidRDefault="00166A29" w:rsidP="00166A29">
      <w:pPr>
        <w:spacing w:after="0" w:line="240" w:lineRule="auto"/>
        <w:ind w:left="1440" w:right="3218"/>
        <w:jc w:val="center"/>
        <w:rPr>
          <w:rFonts w:ascii="Calibri Light" w:eastAsia="Arial" w:hAnsi="Calibri Light" w:cs="Arial"/>
          <w:b/>
          <w:color w:val="5D4777"/>
          <w:sz w:val="28"/>
          <w:szCs w:val="28"/>
          <w:lang w:val="nl-NL"/>
        </w:rPr>
      </w:pPr>
      <w:r w:rsidRPr="00166A29">
        <w:rPr>
          <w:rFonts w:ascii="Calibri Light" w:eastAsia="Arial" w:hAnsi="Calibri Light" w:cs="Arial"/>
          <w:b/>
          <w:bCs/>
          <w:color w:val="5D4777"/>
          <w:spacing w:val="2"/>
          <w:sz w:val="28"/>
          <w:szCs w:val="28"/>
          <w:lang w:val="nl-NL"/>
        </w:rPr>
        <w:t xml:space="preserve">   </w:t>
      </w:r>
      <w:r w:rsidRPr="00166A29">
        <w:rPr>
          <w:rFonts w:ascii="Calibri Light" w:eastAsia="Arial" w:hAnsi="Calibri Light" w:cs="Arial"/>
          <w:b/>
          <w:bCs/>
          <w:color w:val="5D4777"/>
          <w:spacing w:val="2"/>
          <w:sz w:val="28"/>
          <w:szCs w:val="28"/>
          <w:lang w:val="nl-NL"/>
        </w:rPr>
        <w:tab/>
        <w:t xml:space="preserve">  </w:t>
      </w:r>
      <w:r w:rsidR="00E05663" w:rsidRPr="00166A29">
        <w:rPr>
          <w:rFonts w:ascii="Calibri Light" w:eastAsia="Arial" w:hAnsi="Calibri Light" w:cs="Arial"/>
          <w:b/>
          <w:bCs/>
          <w:color w:val="5D4777"/>
          <w:spacing w:val="2"/>
          <w:sz w:val="28"/>
          <w:szCs w:val="28"/>
          <w:lang w:val="nl-NL"/>
        </w:rPr>
        <w:t>M</w:t>
      </w:r>
      <w:r w:rsidR="00E51A83" w:rsidRPr="00166A29">
        <w:rPr>
          <w:rFonts w:ascii="Calibri Light" w:eastAsia="Arial" w:hAnsi="Calibri Light" w:cs="Arial"/>
          <w:b/>
          <w:bCs/>
          <w:color w:val="5D4777"/>
          <w:sz w:val="28"/>
          <w:szCs w:val="28"/>
          <w:lang w:val="nl-NL"/>
        </w:rPr>
        <w:t>odule</w:t>
      </w:r>
      <w:r w:rsidR="00E51A83" w:rsidRPr="00166A29">
        <w:rPr>
          <w:rFonts w:ascii="Calibri Light" w:eastAsia="Arial" w:hAnsi="Calibri Light" w:cs="Arial"/>
          <w:b/>
          <w:bCs/>
          <w:color w:val="5D4777"/>
          <w:spacing w:val="-8"/>
          <w:sz w:val="28"/>
          <w:szCs w:val="28"/>
          <w:lang w:val="nl-NL"/>
        </w:rPr>
        <w:t xml:space="preserve"> </w:t>
      </w:r>
      <w:r w:rsidR="00E51A83" w:rsidRPr="00166A29">
        <w:rPr>
          <w:rFonts w:ascii="Calibri Light" w:eastAsia="Arial" w:hAnsi="Calibri Light" w:cs="Arial"/>
          <w:b/>
          <w:bCs/>
          <w:color w:val="5D4777"/>
          <w:spacing w:val="2"/>
          <w:sz w:val="28"/>
          <w:szCs w:val="28"/>
          <w:lang w:val="nl-NL"/>
        </w:rPr>
        <w:t>v</w:t>
      </w:r>
      <w:r w:rsidR="00E51A83" w:rsidRPr="00166A29">
        <w:rPr>
          <w:rFonts w:ascii="Calibri Light" w:eastAsia="Arial" w:hAnsi="Calibri Light" w:cs="Arial"/>
          <w:b/>
          <w:bCs/>
          <w:color w:val="5D4777"/>
          <w:sz w:val="28"/>
          <w:szCs w:val="28"/>
          <w:lang w:val="nl-NL"/>
        </w:rPr>
        <w:t>oor</w:t>
      </w:r>
      <w:r w:rsidRPr="00166A29">
        <w:rPr>
          <w:rFonts w:ascii="Calibri Light" w:eastAsia="Arial" w:hAnsi="Calibri Light" w:cs="Arial"/>
          <w:b/>
          <w:bCs/>
          <w:color w:val="5D4777"/>
          <w:sz w:val="28"/>
          <w:szCs w:val="28"/>
          <w:lang w:val="nl-NL"/>
        </w:rPr>
        <w:t xml:space="preserve"> </w:t>
      </w:r>
      <w:r w:rsidR="00E51A83" w:rsidRPr="00166A29">
        <w:rPr>
          <w:rFonts w:ascii="Calibri Light" w:eastAsia="Arial" w:hAnsi="Calibri Light" w:cs="Arial"/>
          <w:b/>
          <w:bCs/>
          <w:color w:val="5D4777"/>
          <w:sz w:val="28"/>
          <w:szCs w:val="28"/>
          <w:lang w:val="nl-NL"/>
        </w:rPr>
        <w:t>IC</w:t>
      </w:r>
      <w:r w:rsidR="00E51A83" w:rsidRPr="00166A29">
        <w:rPr>
          <w:rFonts w:ascii="Calibri Light" w:eastAsia="Arial" w:hAnsi="Calibri Light" w:cs="Arial"/>
          <w:b/>
          <w:bCs/>
          <w:color w:val="5D4777"/>
          <w:spacing w:val="-2"/>
          <w:sz w:val="28"/>
          <w:szCs w:val="28"/>
          <w:lang w:val="nl-NL"/>
        </w:rPr>
        <w:t xml:space="preserve"> </w:t>
      </w:r>
      <w:r w:rsidR="00DD646E" w:rsidRPr="00166A29">
        <w:rPr>
          <w:rFonts w:ascii="Calibri Light" w:eastAsia="Arial" w:hAnsi="Calibri Light" w:cs="Arial"/>
          <w:b/>
          <w:bCs/>
          <w:color w:val="5D4777"/>
          <w:spacing w:val="-2"/>
          <w:sz w:val="28"/>
          <w:szCs w:val="28"/>
          <w:lang w:val="nl-NL"/>
        </w:rPr>
        <w:t>v</w:t>
      </w:r>
      <w:r w:rsidR="00E51A83" w:rsidRPr="00166A29">
        <w:rPr>
          <w:rFonts w:ascii="Calibri Light" w:eastAsia="Arial" w:hAnsi="Calibri Light" w:cs="Arial"/>
          <w:b/>
          <w:bCs/>
          <w:color w:val="5D4777"/>
          <w:w w:val="99"/>
          <w:sz w:val="28"/>
          <w:szCs w:val="28"/>
          <w:lang w:val="nl-NL"/>
        </w:rPr>
        <w:t>e</w:t>
      </w:r>
      <w:r w:rsidR="00E51A83" w:rsidRPr="00166A29">
        <w:rPr>
          <w:rFonts w:ascii="Calibri Light" w:eastAsia="Arial" w:hAnsi="Calibri Light" w:cs="Arial"/>
          <w:b/>
          <w:bCs/>
          <w:color w:val="5D4777"/>
          <w:spacing w:val="-1"/>
          <w:w w:val="99"/>
          <w:sz w:val="28"/>
          <w:szCs w:val="28"/>
          <w:lang w:val="nl-NL"/>
        </w:rPr>
        <w:t>r</w:t>
      </w:r>
      <w:r w:rsidR="00E51A83" w:rsidRPr="00166A29">
        <w:rPr>
          <w:rFonts w:ascii="Calibri Light" w:eastAsia="Arial" w:hAnsi="Calibri Light" w:cs="Arial"/>
          <w:b/>
          <w:bCs/>
          <w:color w:val="5D4777"/>
          <w:w w:val="99"/>
          <w:sz w:val="28"/>
          <w:szCs w:val="28"/>
          <w:lang w:val="nl-NL"/>
        </w:rPr>
        <w:t>ple</w:t>
      </w:r>
      <w:r w:rsidR="00E51A83" w:rsidRPr="00166A29">
        <w:rPr>
          <w:rFonts w:ascii="Calibri Light" w:eastAsia="Arial" w:hAnsi="Calibri Light" w:cs="Arial"/>
          <w:b/>
          <w:bCs/>
          <w:color w:val="5D4777"/>
          <w:spacing w:val="-1"/>
          <w:w w:val="99"/>
          <w:sz w:val="28"/>
          <w:szCs w:val="28"/>
          <w:lang w:val="nl-NL"/>
        </w:rPr>
        <w:t>e</w:t>
      </w:r>
      <w:r w:rsidR="00E51A83" w:rsidRPr="00166A29">
        <w:rPr>
          <w:rFonts w:ascii="Calibri Light" w:eastAsia="Arial" w:hAnsi="Calibri Light" w:cs="Arial"/>
          <w:b/>
          <w:bCs/>
          <w:color w:val="5D4777"/>
          <w:w w:val="99"/>
          <w:sz w:val="28"/>
          <w:szCs w:val="28"/>
          <w:lang w:val="nl-NL"/>
        </w:rPr>
        <w:t>g</w:t>
      </w:r>
      <w:r w:rsidR="00E51A83" w:rsidRPr="00166A29">
        <w:rPr>
          <w:rFonts w:ascii="Calibri Light" w:eastAsia="Arial" w:hAnsi="Calibri Light" w:cs="Arial"/>
          <w:b/>
          <w:bCs/>
          <w:color w:val="5D4777"/>
          <w:spacing w:val="2"/>
          <w:w w:val="99"/>
          <w:sz w:val="28"/>
          <w:szCs w:val="28"/>
          <w:lang w:val="nl-NL"/>
        </w:rPr>
        <w:t>k</w:t>
      </w:r>
      <w:r w:rsidR="00E51A83" w:rsidRPr="00166A29">
        <w:rPr>
          <w:rFonts w:ascii="Calibri Light" w:eastAsia="Arial" w:hAnsi="Calibri Light" w:cs="Arial"/>
          <w:b/>
          <w:bCs/>
          <w:color w:val="5D4777"/>
          <w:w w:val="99"/>
          <w:sz w:val="28"/>
          <w:szCs w:val="28"/>
          <w:lang w:val="nl-NL"/>
        </w:rPr>
        <w:t>undigen</w:t>
      </w:r>
      <w:r w:rsidRPr="00166A29">
        <w:rPr>
          <w:rFonts w:ascii="Calibri Light" w:eastAsia="Arial" w:hAnsi="Calibri Light" w:cs="Arial"/>
          <w:b/>
          <w:bCs/>
          <w:color w:val="5D4777"/>
          <w:w w:val="99"/>
          <w:sz w:val="28"/>
          <w:szCs w:val="28"/>
          <w:lang w:val="nl-NL"/>
        </w:rPr>
        <w:tab/>
      </w:r>
    </w:p>
    <w:p w:rsidR="00E05663" w:rsidRPr="00166A29" w:rsidRDefault="00E05663" w:rsidP="00166A29">
      <w:pPr>
        <w:spacing w:after="0"/>
        <w:jc w:val="center"/>
        <w:rPr>
          <w:rFonts w:ascii="Calibri Light" w:hAnsi="Calibri Light"/>
          <w:b/>
          <w:color w:val="5D4777"/>
          <w:sz w:val="40"/>
          <w:szCs w:val="40"/>
          <w:lang w:val="nl-NL"/>
        </w:rPr>
      </w:pPr>
    </w:p>
    <w:p w:rsidR="00E05663" w:rsidRPr="00166A29" w:rsidRDefault="00CC0519" w:rsidP="00166A29">
      <w:pPr>
        <w:spacing w:after="0"/>
        <w:ind w:left="1440" w:firstLine="720"/>
        <w:rPr>
          <w:rFonts w:ascii="Calibri Light" w:hAnsi="Calibri Light"/>
          <w:b/>
          <w:color w:val="5D4777"/>
          <w:sz w:val="32"/>
          <w:szCs w:val="32"/>
          <w:lang w:val="nl-NL"/>
        </w:rPr>
      </w:pPr>
      <w:r w:rsidRPr="00166A29">
        <w:rPr>
          <w:rFonts w:ascii="Calibri Light" w:hAnsi="Calibri Light"/>
          <w:b/>
          <w:color w:val="5D4777"/>
          <w:sz w:val="32"/>
          <w:szCs w:val="32"/>
          <w:lang w:val="nl-NL"/>
        </w:rPr>
        <w:t>Dagcoördinator</w:t>
      </w:r>
      <w:r w:rsidR="00E05663" w:rsidRPr="00166A29">
        <w:rPr>
          <w:rFonts w:ascii="Calibri Light" w:hAnsi="Calibri Light"/>
          <w:b/>
          <w:color w:val="5D4777"/>
          <w:sz w:val="32"/>
          <w:szCs w:val="32"/>
          <w:lang w:val="nl-NL"/>
        </w:rPr>
        <w:t>: Grietje van Soest</w:t>
      </w:r>
    </w:p>
    <w:p w:rsidR="00E05663" w:rsidRPr="00166A29" w:rsidRDefault="00E05663" w:rsidP="00166A29">
      <w:pPr>
        <w:spacing w:after="0"/>
        <w:jc w:val="center"/>
        <w:rPr>
          <w:rFonts w:ascii="Calibri Light" w:hAnsi="Calibri Light"/>
          <w:b/>
          <w:color w:val="5D4777"/>
          <w:sz w:val="32"/>
          <w:szCs w:val="32"/>
          <w:lang w:val="nl-NL"/>
        </w:rPr>
      </w:pPr>
    </w:p>
    <w:p w:rsidR="00166A29" w:rsidRPr="00166A29" w:rsidRDefault="00166A29" w:rsidP="00166A29">
      <w:pPr>
        <w:spacing w:after="0"/>
        <w:jc w:val="center"/>
        <w:rPr>
          <w:rFonts w:ascii="Calibri Light" w:hAnsi="Calibri Light"/>
          <w:b/>
          <w:color w:val="5D4777"/>
          <w:sz w:val="32"/>
          <w:szCs w:val="32"/>
          <w:lang w:val="nl-NL"/>
        </w:rPr>
      </w:pPr>
    </w:p>
    <w:p w:rsidR="008C7D4B" w:rsidRPr="00166A29" w:rsidRDefault="00166A29" w:rsidP="00166A29">
      <w:pPr>
        <w:spacing w:after="0"/>
        <w:rPr>
          <w:rFonts w:ascii="Calibri Light" w:hAnsi="Calibri Light"/>
          <w:b/>
          <w:color w:val="5D4777"/>
          <w:sz w:val="32"/>
          <w:szCs w:val="32"/>
          <w:lang w:val="nl-NL"/>
        </w:rPr>
      </w:pPr>
      <w:r w:rsidRPr="00166A29">
        <w:rPr>
          <w:rFonts w:ascii="Calibri Light" w:hAnsi="Calibri Light"/>
          <w:b/>
          <w:color w:val="5D4777"/>
          <w:sz w:val="32"/>
          <w:szCs w:val="32"/>
          <w:lang w:val="nl-NL"/>
        </w:rPr>
        <w:t xml:space="preserve"> </w:t>
      </w:r>
      <w:r w:rsidRPr="00166A29">
        <w:rPr>
          <w:rFonts w:ascii="Calibri Light" w:hAnsi="Calibri Light"/>
          <w:b/>
          <w:color w:val="5D4777"/>
          <w:sz w:val="32"/>
          <w:szCs w:val="32"/>
          <w:lang w:val="nl-NL"/>
        </w:rPr>
        <w:tab/>
      </w:r>
      <w:r w:rsidRPr="00166A29">
        <w:rPr>
          <w:rFonts w:ascii="Calibri Light" w:hAnsi="Calibri Light"/>
          <w:b/>
          <w:color w:val="5D4777"/>
          <w:sz w:val="32"/>
          <w:szCs w:val="32"/>
          <w:lang w:val="nl-NL"/>
        </w:rPr>
        <w:tab/>
      </w:r>
      <w:r w:rsidRPr="00166A29">
        <w:rPr>
          <w:rFonts w:ascii="Calibri Light" w:hAnsi="Calibri Light"/>
          <w:b/>
          <w:color w:val="5D4777"/>
          <w:sz w:val="32"/>
          <w:szCs w:val="32"/>
          <w:lang w:val="nl-NL"/>
        </w:rPr>
        <w:tab/>
      </w:r>
      <w:bookmarkStart w:id="0" w:name="_GoBack"/>
      <w:bookmarkEnd w:id="0"/>
    </w:p>
    <w:p w:rsidR="00EB0B1B" w:rsidRPr="00166A29" w:rsidRDefault="00EB0B1B">
      <w:pPr>
        <w:spacing w:after="0" w:line="200" w:lineRule="exact"/>
        <w:rPr>
          <w:rFonts w:ascii="Calibri Light" w:hAnsi="Calibri Light"/>
          <w:b/>
          <w:sz w:val="40"/>
          <w:szCs w:val="40"/>
          <w:lang w:val="nl-NL"/>
        </w:rPr>
      </w:pPr>
    </w:p>
    <w:p w:rsidR="00B5696D" w:rsidRPr="001D1619" w:rsidRDefault="00B5696D">
      <w:pPr>
        <w:spacing w:after="0" w:line="200" w:lineRule="exact"/>
        <w:rPr>
          <w:rFonts w:ascii="Calibri Light" w:hAnsi="Calibri Light"/>
          <w:lang w:val="nl-NL"/>
        </w:rPr>
      </w:pPr>
    </w:p>
    <w:p w:rsidR="00B5696D" w:rsidRPr="001D1619" w:rsidRDefault="00B5696D">
      <w:pPr>
        <w:spacing w:after="0" w:line="200" w:lineRule="exact"/>
        <w:rPr>
          <w:rFonts w:ascii="Calibri Light" w:hAnsi="Calibri Light"/>
          <w:lang w:val="nl-NL"/>
        </w:rPr>
      </w:pPr>
    </w:p>
    <w:p w:rsidR="00B5696D" w:rsidRPr="001D1619" w:rsidRDefault="00B5696D">
      <w:pPr>
        <w:spacing w:after="0" w:line="200" w:lineRule="exact"/>
        <w:rPr>
          <w:rFonts w:ascii="Calibri Light" w:hAnsi="Calibri Light"/>
          <w:lang w:val="nl-NL"/>
        </w:rPr>
      </w:pPr>
    </w:p>
    <w:p w:rsidR="00B5696D" w:rsidRPr="001D1619" w:rsidRDefault="00B5696D">
      <w:pPr>
        <w:spacing w:after="0" w:line="200" w:lineRule="exact"/>
        <w:rPr>
          <w:rFonts w:ascii="Calibri Light" w:hAnsi="Calibri Light"/>
          <w:lang w:val="nl-NL"/>
        </w:rPr>
      </w:pPr>
    </w:p>
    <w:p w:rsidR="00B5696D" w:rsidRPr="001D1619" w:rsidRDefault="00B5696D">
      <w:pPr>
        <w:spacing w:after="0" w:line="200" w:lineRule="exact"/>
        <w:rPr>
          <w:rFonts w:ascii="Calibri Light" w:hAnsi="Calibri Light"/>
          <w:lang w:val="nl-NL"/>
        </w:rPr>
      </w:pPr>
    </w:p>
    <w:p w:rsidR="00B5696D" w:rsidRPr="001D1619" w:rsidRDefault="00B5696D">
      <w:pPr>
        <w:spacing w:after="0" w:line="200" w:lineRule="exact"/>
        <w:rPr>
          <w:rFonts w:ascii="Calibri Light" w:hAnsi="Calibri Light"/>
          <w:lang w:val="nl-NL"/>
        </w:rPr>
      </w:pPr>
    </w:p>
    <w:p w:rsidR="00B5696D" w:rsidRPr="001D1619" w:rsidRDefault="00B5696D">
      <w:pPr>
        <w:spacing w:after="0" w:line="200" w:lineRule="exact"/>
        <w:rPr>
          <w:rFonts w:ascii="Calibri Light" w:hAnsi="Calibri Light"/>
          <w:lang w:val="nl-NL"/>
        </w:rPr>
      </w:pPr>
    </w:p>
    <w:p w:rsidR="00B5696D" w:rsidRPr="001D1619" w:rsidRDefault="00B5696D">
      <w:pPr>
        <w:spacing w:after="0" w:line="200" w:lineRule="exact"/>
        <w:rPr>
          <w:rFonts w:ascii="Calibri Light" w:hAnsi="Calibri Light"/>
          <w:lang w:val="nl-NL"/>
        </w:rPr>
      </w:pPr>
    </w:p>
    <w:p w:rsidR="00B5696D" w:rsidRPr="001D1619" w:rsidRDefault="00B5696D">
      <w:pPr>
        <w:spacing w:after="0" w:line="200" w:lineRule="exact"/>
        <w:rPr>
          <w:rFonts w:ascii="Calibri Light" w:hAnsi="Calibri Light"/>
          <w:lang w:val="nl-NL"/>
        </w:rPr>
      </w:pPr>
    </w:p>
    <w:p w:rsidR="00B5696D" w:rsidRPr="001D1619" w:rsidRDefault="00B5696D">
      <w:pPr>
        <w:spacing w:after="0" w:line="200" w:lineRule="exact"/>
        <w:rPr>
          <w:rFonts w:ascii="Calibri Light" w:hAnsi="Calibri Light"/>
          <w:lang w:val="nl-NL"/>
        </w:rPr>
      </w:pPr>
    </w:p>
    <w:p w:rsidR="00B5696D" w:rsidRPr="001D1619" w:rsidRDefault="00B5696D">
      <w:pPr>
        <w:spacing w:after="0" w:line="200" w:lineRule="exact"/>
        <w:rPr>
          <w:rFonts w:ascii="Calibri Light" w:hAnsi="Calibri Light"/>
          <w:lang w:val="nl-NL"/>
        </w:rPr>
      </w:pPr>
    </w:p>
    <w:p w:rsidR="00B5696D" w:rsidRPr="001D1619" w:rsidRDefault="00B5696D">
      <w:pPr>
        <w:spacing w:after="0" w:line="200" w:lineRule="exact"/>
        <w:rPr>
          <w:rFonts w:ascii="Calibri Light" w:hAnsi="Calibri Light"/>
          <w:lang w:val="nl-NL"/>
        </w:rPr>
      </w:pPr>
    </w:p>
    <w:p w:rsidR="00B5696D" w:rsidRPr="001D1619" w:rsidRDefault="00B5696D">
      <w:pPr>
        <w:spacing w:after="0" w:line="200" w:lineRule="exact"/>
        <w:rPr>
          <w:rFonts w:ascii="Calibri Light" w:hAnsi="Calibri Light"/>
          <w:lang w:val="nl-NL"/>
        </w:rPr>
      </w:pPr>
    </w:p>
    <w:p w:rsidR="00B5696D" w:rsidRPr="001D1619" w:rsidRDefault="00B5696D">
      <w:pPr>
        <w:spacing w:after="0" w:line="200" w:lineRule="exact"/>
        <w:rPr>
          <w:rFonts w:ascii="Calibri Light" w:hAnsi="Calibri Light"/>
          <w:lang w:val="nl-NL"/>
        </w:rPr>
      </w:pPr>
    </w:p>
    <w:p w:rsidR="00B5696D" w:rsidRPr="001D1619" w:rsidRDefault="00B5696D">
      <w:pPr>
        <w:spacing w:after="0" w:line="200" w:lineRule="exact"/>
        <w:rPr>
          <w:rFonts w:ascii="Calibri Light" w:hAnsi="Calibri Light"/>
          <w:lang w:val="nl-NL"/>
        </w:rPr>
      </w:pPr>
    </w:p>
    <w:p w:rsidR="00B5696D" w:rsidRPr="001D1619" w:rsidRDefault="00B5696D">
      <w:pPr>
        <w:spacing w:after="0" w:line="200" w:lineRule="exact"/>
        <w:rPr>
          <w:rFonts w:ascii="Calibri Light" w:hAnsi="Calibri Light"/>
          <w:lang w:val="nl-NL"/>
        </w:rPr>
      </w:pPr>
    </w:p>
    <w:p w:rsidR="00B5696D" w:rsidRPr="00FF40FA" w:rsidRDefault="00B5696D" w:rsidP="00B5696D">
      <w:pPr>
        <w:widowControl/>
        <w:spacing w:after="0" w:line="240" w:lineRule="auto"/>
        <w:jc w:val="both"/>
        <w:rPr>
          <w:rFonts w:ascii="Calibri Light" w:eastAsia="Times New Roman" w:hAnsi="Calibri Light" w:cs="Arial"/>
          <w:b/>
          <w:sz w:val="24"/>
          <w:szCs w:val="24"/>
          <w:lang w:val="nl-NL" w:eastAsia="nl-NL"/>
        </w:rPr>
      </w:pPr>
      <w:r w:rsidRPr="00FF40FA">
        <w:rPr>
          <w:rFonts w:ascii="Calibri Light" w:eastAsia="Times New Roman" w:hAnsi="Calibri Light" w:cs="Arial"/>
          <w:b/>
          <w:sz w:val="24"/>
          <w:szCs w:val="24"/>
          <w:lang w:val="nl-NL" w:eastAsia="nl-NL"/>
        </w:rPr>
        <w:t>INHOUDSOPGAVE</w:t>
      </w:r>
    </w:p>
    <w:p w:rsidR="00B5696D" w:rsidRPr="001D1619" w:rsidRDefault="00B5696D" w:rsidP="00B5696D">
      <w:pPr>
        <w:widowControl/>
        <w:spacing w:after="0" w:line="240" w:lineRule="auto"/>
        <w:rPr>
          <w:rFonts w:ascii="Calibri Light" w:eastAsia="Times New Roman" w:hAnsi="Calibri Light" w:cs="Arial"/>
          <w:b/>
          <w:lang w:val="nl-NL" w:eastAsia="nl-NL"/>
        </w:rPr>
      </w:pPr>
    </w:p>
    <w:p w:rsidR="00B5696D" w:rsidRPr="001D1619" w:rsidRDefault="00B5696D" w:rsidP="00B5696D">
      <w:pPr>
        <w:widowControl/>
        <w:spacing w:after="0" w:line="240" w:lineRule="auto"/>
        <w:rPr>
          <w:rFonts w:ascii="Calibri Light" w:eastAsia="Times New Roman" w:hAnsi="Calibri Light" w:cs="Arial"/>
          <w:b/>
          <w:lang w:val="nl-NL" w:eastAsia="nl-NL"/>
        </w:rPr>
      </w:pPr>
    </w:p>
    <w:p w:rsidR="00B5696D" w:rsidRPr="001D1619" w:rsidRDefault="00B5696D" w:rsidP="00B5696D">
      <w:pPr>
        <w:widowControl/>
        <w:spacing w:after="0" w:line="240" w:lineRule="auto"/>
        <w:jc w:val="center"/>
        <w:rPr>
          <w:rFonts w:ascii="Calibri Light" w:eastAsia="Times New Roman" w:hAnsi="Calibri Light" w:cs="Arial"/>
          <w:b/>
          <w:lang w:val="nl-NL" w:eastAsia="nl-NL"/>
        </w:rPr>
      </w:pPr>
      <w:r w:rsidRPr="001D1619">
        <w:rPr>
          <w:rFonts w:ascii="Calibri Light" w:eastAsia="Times New Roman" w:hAnsi="Calibri Light" w:cs="Arial"/>
          <w:b/>
          <w:lang w:val="nl-NL" w:eastAsia="nl-NL"/>
        </w:rPr>
        <w:t xml:space="preserve">                                        </w:t>
      </w:r>
      <w:r w:rsidRPr="001D1619">
        <w:rPr>
          <w:rFonts w:ascii="Calibri Light" w:eastAsia="Times New Roman" w:hAnsi="Calibri Light" w:cs="Arial"/>
          <w:b/>
          <w:lang w:val="nl-NL" w:eastAsia="nl-NL"/>
        </w:rPr>
        <w:tab/>
      </w:r>
      <w:r w:rsidRPr="001D1619">
        <w:rPr>
          <w:rFonts w:ascii="Calibri Light" w:eastAsia="Times New Roman" w:hAnsi="Calibri Light" w:cs="Arial"/>
          <w:b/>
          <w:lang w:val="nl-NL" w:eastAsia="nl-NL"/>
        </w:rPr>
        <w:tab/>
      </w:r>
      <w:r w:rsidRPr="001D1619">
        <w:rPr>
          <w:rFonts w:ascii="Calibri Light" w:eastAsia="Times New Roman" w:hAnsi="Calibri Light" w:cs="Arial"/>
          <w:b/>
          <w:lang w:val="nl-NL" w:eastAsia="nl-NL"/>
        </w:rPr>
        <w:tab/>
      </w:r>
      <w:r w:rsidRPr="001D1619">
        <w:rPr>
          <w:rFonts w:ascii="Calibri Light" w:eastAsia="Times New Roman" w:hAnsi="Calibri Light" w:cs="Arial"/>
          <w:b/>
          <w:lang w:val="nl-NL" w:eastAsia="nl-NL"/>
        </w:rPr>
        <w:tab/>
      </w:r>
      <w:r w:rsidRPr="001D1619">
        <w:rPr>
          <w:rFonts w:ascii="Calibri Light" w:eastAsia="Times New Roman" w:hAnsi="Calibri Light" w:cs="Arial"/>
          <w:b/>
          <w:lang w:val="nl-NL" w:eastAsia="nl-NL"/>
        </w:rPr>
        <w:tab/>
      </w:r>
      <w:r w:rsidRPr="001D1619">
        <w:rPr>
          <w:rFonts w:ascii="Calibri Light" w:eastAsia="Times New Roman" w:hAnsi="Calibri Light" w:cs="Arial"/>
          <w:b/>
          <w:lang w:val="nl-NL" w:eastAsia="nl-NL"/>
        </w:rPr>
        <w:tab/>
      </w:r>
      <w:r w:rsidRPr="001D1619">
        <w:rPr>
          <w:rFonts w:ascii="Calibri Light" w:eastAsia="Times New Roman" w:hAnsi="Calibri Light" w:cs="Arial"/>
          <w:b/>
          <w:lang w:val="nl-NL" w:eastAsia="nl-NL"/>
        </w:rPr>
        <w:tab/>
      </w:r>
      <w:r w:rsidR="00CC0519">
        <w:rPr>
          <w:rFonts w:ascii="Calibri Light" w:eastAsia="Times New Roman" w:hAnsi="Calibri Light" w:cs="Arial"/>
          <w:b/>
          <w:lang w:val="nl-NL" w:eastAsia="nl-NL"/>
        </w:rPr>
        <w:t xml:space="preserve">                 </w:t>
      </w:r>
      <w:r w:rsidRPr="001D1619">
        <w:rPr>
          <w:rFonts w:ascii="Calibri Light" w:eastAsia="Times New Roman" w:hAnsi="Calibri Light" w:cs="Arial"/>
          <w:b/>
          <w:lang w:val="nl-NL" w:eastAsia="nl-NL"/>
        </w:rPr>
        <w:t>Pagina</w:t>
      </w:r>
    </w:p>
    <w:p w:rsidR="00B5696D" w:rsidRPr="00FF40FA" w:rsidRDefault="00B5696D" w:rsidP="00B5696D">
      <w:pPr>
        <w:widowControl/>
        <w:spacing w:after="0" w:line="240" w:lineRule="auto"/>
        <w:rPr>
          <w:rFonts w:ascii="Calibri Light" w:eastAsia="Times New Roman" w:hAnsi="Calibri Light" w:cs="Arial"/>
          <w:sz w:val="24"/>
          <w:szCs w:val="24"/>
          <w:lang w:val="nl-NL" w:eastAsia="nl-NL"/>
        </w:rPr>
      </w:pPr>
    </w:p>
    <w:p w:rsidR="00B5696D" w:rsidRPr="00FF40FA" w:rsidRDefault="00B5696D" w:rsidP="00B5696D">
      <w:pPr>
        <w:widowControl/>
        <w:spacing w:after="0" w:line="240" w:lineRule="auto"/>
        <w:rPr>
          <w:rFonts w:ascii="Calibri Light" w:eastAsia="Times New Roman" w:hAnsi="Calibri Light" w:cs="Arial"/>
          <w:sz w:val="24"/>
          <w:szCs w:val="24"/>
          <w:lang w:val="nl-NL" w:eastAsia="nl-NL"/>
        </w:rPr>
      </w:pPr>
      <w:r w:rsidRPr="00FF40FA">
        <w:rPr>
          <w:rFonts w:ascii="Calibri Light" w:eastAsia="Times New Roman" w:hAnsi="Calibri Light" w:cs="Arial"/>
          <w:sz w:val="24"/>
          <w:szCs w:val="24"/>
          <w:lang w:val="nl-NL" w:eastAsia="nl-NL"/>
        </w:rPr>
        <w:t>1.</w:t>
      </w:r>
      <w:r w:rsidRPr="00FF40FA">
        <w:rPr>
          <w:rFonts w:ascii="Calibri Light" w:eastAsia="Times New Roman" w:hAnsi="Calibri Light" w:cs="Arial"/>
          <w:sz w:val="24"/>
          <w:szCs w:val="24"/>
          <w:lang w:val="nl-NL" w:eastAsia="nl-NL"/>
        </w:rPr>
        <w:tab/>
        <w:t>Voorwoord</w:t>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t>3</w:t>
      </w:r>
    </w:p>
    <w:p w:rsidR="00B5696D" w:rsidRPr="00FF40FA" w:rsidRDefault="00B5696D" w:rsidP="00B5696D">
      <w:pPr>
        <w:widowControl/>
        <w:spacing w:after="0" w:line="240" w:lineRule="auto"/>
        <w:rPr>
          <w:rFonts w:ascii="Calibri Light" w:eastAsia="Times New Roman" w:hAnsi="Calibri Light" w:cs="Arial"/>
          <w:sz w:val="24"/>
          <w:szCs w:val="24"/>
          <w:lang w:val="nl-NL" w:eastAsia="nl-NL"/>
        </w:rPr>
      </w:pPr>
    </w:p>
    <w:p w:rsidR="00B5696D" w:rsidRPr="00FF40FA" w:rsidRDefault="00B5696D" w:rsidP="00B5696D">
      <w:pPr>
        <w:widowControl/>
        <w:spacing w:after="0" w:line="240" w:lineRule="auto"/>
        <w:rPr>
          <w:rFonts w:ascii="Calibri Light" w:eastAsia="Times New Roman" w:hAnsi="Calibri Light" w:cs="Arial"/>
          <w:sz w:val="24"/>
          <w:szCs w:val="24"/>
          <w:lang w:val="nl-NL" w:eastAsia="nl-NL"/>
        </w:rPr>
      </w:pPr>
      <w:r w:rsidRPr="00FF40FA">
        <w:rPr>
          <w:rFonts w:ascii="Calibri Light" w:eastAsia="Times New Roman" w:hAnsi="Calibri Light" w:cs="Arial"/>
          <w:sz w:val="24"/>
          <w:szCs w:val="24"/>
          <w:lang w:val="nl-NL" w:eastAsia="nl-NL"/>
        </w:rPr>
        <w:t>2.</w:t>
      </w:r>
      <w:r w:rsidRPr="00FF40FA">
        <w:rPr>
          <w:rFonts w:ascii="Calibri Light" w:eastAsia="Times New Roman" w:hAnsi="Calibri Light" w:cs="Arial"/>
          <w:sz w:val="24"/>
          <w:szCs w:val="24"/>
          <w:lang w:val="nl-NL" w:eastAsia="nl-NL"/>
        </w:rPr>
        <w:tab/>
        <w:t>Inleiding en verantwoording</w:t>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t>4</w:t>
      </w:r>
    </w:p>
    <w:p w:rsidR="00B5696D" w:rsidRPr="00FF40FA" w:rsidRDefault="00B5696D" w:rsidP="00B5696D">
      <w:pPr>
        <w:widowControl/>
        <w:spacing w:after="0" w:line="240" w:lineRule="auto"/>
        <w:rPr>
          <w:rFonts w:ascii="Calibri Light" w:eastAsia="Times New Roman" w:hAnsi="Calibri Light" w:cs="Arial"/>
          <w:sz w:val="24"/>
          <w:szCs w:val="24"/>
          <w:lang w:val="nl-NL" w:eastAsia="nl-NL"/>
        </w:rPr>
      </w:pPr>
    </w:p>
    <w:p w:rsidR="00B5696D" w:rsidRPr="00FF40FA" w:rsidRDefault="00B5696D" w:rsidP="00B5696D">
      <w:pPr>
        <w:widowControl/>
        <w:spacing w:after="0" w:line="240" w:lineRule="auto"/>
        <w:rPr>
          <w:rFonts w:ascii="Calibri Light" w:eastAsia="Times New Roman" w:hAnsi="Calibri Light" w:cs="Arial"/>
          <w:sz w:val="24"/>
          <w:szCs w:val="24"/>
          <w:lang w:val="nl-NL" w:eastAsia="nl-NL"/>
        </w:rPr>
      </w:pPr>
      <w:r w:rsidRPr="00FF40FA">
        <w:rPr>
          <w:rFonts w:ascii="Calibri Light" w:eastAsia="Times New Roman" w:hAnsi="Calibri Light" w:cs="Arial"/>
          <w:sz w:val="24"/>
          <w:szCs w:val="24"/>
          <w:lang w:val="nl-NL" w:eastAsia="nl-NL"/>
        </w:rPr>
        <w:t>3.</w:t>
      </w:r>
      <w:r w:rsidRPr="00FF40FA">
        <w:rPr>
          <w:rFonts w:ascii="Calibri Light" w:eastAsia="Times New Roman" w:hAnsi="Calibri Light" w:cs="Arial"/>
          <w:sz w:val="24"/>
          <w:szCs w:val="24"/>
          <w:lang w:val="nl-NL" w:eastAsia="nl-NL"/>
        </w:rPr>
        <w:tab/>
        <w:t>Programma</w:t>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t>5</w:t>
      </w:r>
    </w:p>
    <w:p w:rsidR="00B5696D" w:rsidRPr="00FF40FA" w:rsidRDefault="00B5696D" w:rsidP="00B5696D">
      <w:pPr>
        <w:widowControl/>
        <w:spacing w:after="0" w:line="240" w:lineRule="auto"/>
        <w:rPr>
          <w:rFonts w:ascii="Calibri Light" w:eastAsia="Times New Roman" w:hAnsi="Calibri Light" w:cs="Arial"/>
          <w:sz w:val="24"/>
          <w:szCs w:val="24"/>
          <w:lang w:val="nl-NL" w:eastAsia="nl-NL"/>
        </w:rPr>
      </w:pPr>
    </w:p>
    <w:p w:rsidR="00B5696D" w:rsidRPr="00FF40FA" w:rsidRDefault="00B5696D" w:rsidP="00B5696D">
      <w:pPr>
        <w:widowControl/>
        <w:spacing w:after="0" w:line="240" w:lineRule="auto"/>
        <w:rPr>
          <w:rFonts w:ascii="Calibri Light" w:eastAsia="Times New Roman" w:hAnsi="Calibri Light" w:cs="Arial"/>
          <w:sz w:val="24"/>
          <w:szCs w:val="24"/>
          <w:lang w:val="nl-NL" w:eastAsia="nl-NL"/>
        </w:rPr>
      </w:pPr>
      <w:r w:rsidRPr="00FF40FA">
        <w:rPr>
          <w:rFonts w:ascii="Calibri Light" w:eastAsia="Times New Roman" w:hAnsi="Calibri Light" w:cs="Arial"/>
          <w:sz w:val="24"/>
          <w:szCs w:val="24"/>
          <w:lang w:val="nl-NL" w:eastAsia="nl-NL"/>
        </w:rPr>
        <w:t>4.</w:t>
      </w:r>
      <w:r w:rsidRPr="00FF40FA">
        <w:rPr>
          <w:rFonts w:ascii="Calibri Light" w:eastAsia="Times New Roman" w:hAnsi="Calibri Light" w:cs="Arial"/>
          <w:sz w:val="24"/>
          <w:szCs w:val="24"/>
          <w:lang w:val="nl-NL" w:eastAsia="nl-NL"/>
        </w:rPr>
        <w:tab/>
        <w:t>Procesbeschrijving</w:t>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Pr="00FF40FA">
        <w:rPr>
          <w:rFonts w:ascii="Calibri Light" w:eastAsia="Times New Roman" w:hAnsi="Calibri Light" w:cs="Arial"/>
          <w:sz w:val="24"/>
          <w:szCs w:val="24"/>
          <w:lang w:val="nl-NL" w:eastAsia="nl-NL"/>
        </w:rPr>
        <w:tab/>
      </w:r>
      <w:r w:rsidR="00602373" w:rsidRPr="00FF40FA">
        <w:rPr>
          <w:rFonts w:ascii="Calibri Light" w:eastAsia="Times New Roman" w:hAnsi="Calibri Light" w:cs="Arial"/>
          <w:sz w:val="24"/>
          <w:szCs w:val="24"/>
          <w:lang w:val="nl-NL" w:eastAsia="nl-NL"/>
        </w:rPr>
        <w:t>7</w:t>
      </w:r>
    </w:p>
    <w:p w:rsidR="00B5696D" w:rsidRPr="00FF40FA" w:rsidRDefault="00B5696D" w:rsidP="00B5696D">
      <w:pPr>
        <w:widowControl/>
        <w:spacing w:after="0" w:line="240" w:lineRule="auto"/>
        <w:rPr>
          <w:rFonts w:ascii="Calibri Light" w:eastAsia="Times New Roman" w:hAnsi="Calibri Light" w:cs="Arial"/>
          <w:sz w:val="24"/>
          <w:szCs w:val="24"/>
          <w:lang w:val="nl-NL" w:eastAsia="nl-NL"/>
        </w:rPr>
      </w:pPr>
    </w:p>
    <w:p w:rsidR="00B5696D" w:rsidRPr="00FF40FA" w:rsidRDefault="00B5696D" w:rsidP="00B5696D">
      <w:pPr>
        <w:widowControl/>
        <w:spacing w:after="0" w:line="240" w:lineRule="auto"/>
        <w:rPr>
          <w:rFonts w:ascii="Calibri Light" w:eastAsia="Times New Roman" w:hAnsi="Calibri Light" w:cs="Arial"/>
          <w:sz w:val="24"/>
          <w:szCs w:val="24"/>
          <w:lang w:val="nl-NL" w:eastAsia="nl-NL"/>
        </w:rPr>
      </w:pPr>
    </w:p>
    <w:p w:rsidR="00EB0B1B" w:rsidRPr="00CC0519" w:rsidRDefault="00B5696D" w:rsidP="00CC0519">
      <w:pPr>
        <w:pStyle w:val="Geenafstand"/>
        <w:rPr>
          <w:sz w:val="24"/>
          <w:szCs w:val="24"/>
          <w:lang w:val="nl-NL"/>
        </w:rPr>
      </w:pPr>
      <w:r w:rsidRPr="00CC0519">
        <w:rPr>
          <w:color w:val="002060"/>
          <w:sz w:val="24"/>
          <w:szCs w:val="24"/>
          <w:lang w:val="nl-NL" w:eastAsia="nl-NL"/>
        </w:rPr>
        <w:t>Bijlage: Eindtermen IC verpleegkundigen vanuit CZO</w:t>
      </w:r>
      <w:r w:rsidRPr="00CC0519">
        <w:rPr>
          <w:color w:val="002060"/>
          <w:sz w:val="24"/>
          <w:szCs w:val="24"/>
          <w:lang w:val="nl-NL" w:eastAsia="nl-NL"/>
        </w:rPr>
        <w:tab/>
      </w:r>
      <w:r w:rsidRPr="00CC0519">
        <w:rPr>
          <w:color w:val="002060"/>
          <w:sz w:val="24"/>
          <w:szCs w:val="24"/>
          <w:lang w:val="nl-NL" w:eastAsia="nl-NL"/>
        </w:rPr>
        <w:tab/>
      </w:r>
      <w:r w:rsidRPr="00CC0519">
        <w:rPr>
          <w:color w:val="002060"/>
          <w:sz w:val="24"/>
          <w:szCs w:val="24"/>
          <w:lang w:val="nl-NL" w:eastAsia="nl-NL"/>
        </w:rPr>
        <w:tab/>
      </w:r>
      <w:r w:rsidRPr="00CC0519">
        <w:rPr>
          <w:color w:val="002060"/>
          <w:sz w:val="24"/>
          <w:szCs w:val="24"/>
          <w:lang w:val="nl-NL" w:eastAsia="nl-NL"/>
        </w:rPr>
        <w:tab/>
      </w:r>
      <w:r w:rsidRPr="00CC0519">
        <w:rPr>
          <w:color w:val="002060"/>
          <w:sz w:val="24"/>
          <w:szCs w:val="24"/>
          <w:lang w:val="nl-NL" w:eastAsia="nl-NL"/>
        </w:rPr>
        <w:tab/>
      </w:r>
      <w:r w:rsidR="00602373" w:rsidRPr="00CC0519">
        <w:rPr>
          <w:color w:val="002060"/>
          <w:sz w:val="24"/>
          <w:szCs w:val="24"/>
          <w:lang w:val="nl-NL" w:eastAsia="nl-NL"/>
        </w:rPr>
        <w:t>8</w:t>
      </w:r>
      <w:r w:rsidRPr="00CC0519">
        <w:rPr>
          <w:sz w:val="24"/>
          <w:szCs w:val="24"/>
          <w:lang w:val="nl-NL" w:eastAsia="nl-NL"/>
        </w:rPr>
        <w:tab/>
      </w:r>
      <w:r w:rsidRPr="00CC0519">
        <w:rPr>
          <w:sz w:val="24"/>
          <w:szCs w:val="24"/>
          <w:lang w:val="nl-NL" w:eastAsia="nl-NL"/>
        </w:rPr>
        <w:tab/>
      </w:r>
      <w:r w:rsidRPr="00CC0519">
        <w:rPr>
          <w:sz w:val="24"/>
          <w:szCs w:val="24"/>
          <w:lang w:val="nl-NL" w:eastAsia="nl-NL"/>
        </w:rPr>
        <w:tab/>
      </w:r>
      <w:r w:rsidRPr="00CC0519">
        <w:rPr>
          <w:sz w:val="24"/>
          <w:szCs w:val="24"/>
          <w:lang w:val="nl-NL" w:eastAsia="nl-NL"/>
        </w:rPr>
        <w:tab/>
      </w:r>
      <w:r w:rsidRPr="00CC0519">
        <w:rPr>
          <w:sz w:val="24"/>
          <w:szCs w:val="24"/>
          <w:lang w:val="nl-NL" w:eastAsia="nl-NL"/>
        </w:rPr>
        <w:tab/>
      </w:r>
      <w:r w:rsidRPr="00CC0519">
        <w:rPr>
          <w:sz w:val="24"/>
          <w:szCs w:val="24"/>
          <w:lang w:val="nl-NL" w:eastAsia="nl-NL"/>
        </w:rPr>
        <w:tab/>
      </w:r>
      <w:r w:rsidRPr="00CC0519">
        <w:rPr>
          <w:sz w:val="24"/>
          <w:szCs w:val="24"/>
          <w:lang w:val="nl-NL" w:eastAsia="nl-NL"/>
        </w:rPr>
        <w:tab/>
      </w:r>
      <w:r w:rsidRPr="00CC0519">
        <w:rPr>
          <w:sz w:val="24"/>
          <w:szCs w:val="24"/>
          <w:lang w:val="nl-NL" w:eastAsia="nl-NL"/>
        </w:rPr>
        <w:tab/>
      </w:r>
      <w:r w:rsidRPr="00CC0519">
        <w:rPr>
          <w:sz w:val="24"/>
          <w:szCs w:val="24"/>
          <w:lang w:val="nl-NL" w:eastAsia="nl-NL"/>
        </w:rPr>
        <w:tab/>
      </w:r>
      <w:r w:rsidRPr="00CC0519">
        <w:rPr>
          <w:sz w:val="24"/>
          <w:szCs w:val="24"/>
          <w:lang w:val="nl-NL" w:eastAsia="nl-NL"/>
        </w:rPr>
        <w:tab/>
      </w:r>
      <w:r w:rsidRPr="00CC0519">
        <w:rPr>
          <w:sz w:val="24"/>
          <w:szCs w:val="24"/>
          <w:lang w:val="nl-NL" w:eastAsia="nl-NL"/>
        </w:rPr>
        <w:tab/>
      </w:r>
      <w:r w:rsidRPr="00CC0519">
        <w:rPr>
          <w:sz w:val="24"/>
          <w:szCs w:val="24"/>
          <w:lang w:val="nl-NL" w:eastAsia="nl-NL"/>
        </w:rPr>
        <w:tab/>
      </w:r>
    </w:p>
    <w:p w:rsidR="00EB0B1B" w:rsidRPr="00FF40FA" w:rsidRDefault="00EB0B1B">
      <w:pPr>
        <w:spacing w:after="0" w:line="200" w:lineRule="exact"/>
        <w:rPr>
          <w:rFonts w:ascii="Calibri Light" w:hAnsi="Calibri Light"/>
          <w:sz w:val="24"/>
          <w:szCs w:val="24"/>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Default="00EB0B1B">
      <w:pPr>
        <w:spacing w:after="0" w:line="200" w:lineRule="exact"/>
        <w:rPr>
          <w:rFonts w:ascii="Calibri Light" w:hAnsi="Calibri Light"/>
          <w:lang w:val="nl-NL"/>
        </w:rPr>
      </w:pPr>
    </w:p>
    <w:p w:rsidR="00CC0519" w:rsidRDefault="00CC0519">
      <w:pPr>
        <w:spacing w:after="0" w:line="200" w:lineRule="exact"/>
        <w:rPr>
          <w:rFonts w:ascii="Calibri Light" w:hAnsi="Calibri Light"/>
          <w:lang w:val="nl-NL"/>
        </w:rPr>
      </w:pPr>
    </w:p>
    <w:p w:rsidR="00CC0519" w:rsidRDefault="00CC0519">
      <w:pPr>
        <w:spacing w:after="0" w:line="200" w:lineRule="exact"/>
        <w:rPr>
          <w:rFonts w:ascii="Calibri Light" w:hAnsi="Calibri Light"/>
          <w:lang w:val="nl-NL"/>
        </w:rPr>
      </w:pPr>
    </w:p>
    <w:p w:rsidR="00CC0519" w:rsidRDefault="00CC0519">
      <w:pPr>
        <w:spacing w:after="0" w:line="200" w:lineRule="exact"/>
        <w:rPr>
          <w:rFonts w:ascii="Calibri Light" w:hAnsi="Calibri Light"/>
          <w:lang w:val="nl-NL"/>
        </w:rPr>
      </w:pPr>
    </w:p>
    <w:p w:rsidR="00CC0519" w:rsidRDefault="00CC0519">
      <w:pPr>
        <w:spacing w:after="0" w:line="200" w:lineRule="exact"/>
        <w:rPr>
          <w:rFonts w:ascii="Calibri Light" w:hAnsi="Calibri Light"/>
          <w:lang w:val="nl-NL"/>
        </w:rPr>
      </w:pPr>
    </w:p>
    <w:p w:rsidR="00CC0519" w:rsidRPr="001D1619" w:rsidRDefault="00CC0519">
      <w:pPr>
        <w:spacing w:after="0" w:line="200" w:lineRule="exact"/>
        <w:rPr>
          <w:rFonts w:ascii="Calibri Light" w:hAnsi="Calibri Light"/>
          <w:lang w:val="nl-NL"/>
        </w:rPr>
      </w:pPr>
    </w:p>
    <w:p w:rsidR="00EB0B1B" w:rsidRDefault="00EB0B1B">
      <w:pPr>
        <w:spacing w:after="0" w:line="200" w:lineRule="exact"/>
        <w:rPr>
          <w:rFonts w:ascii="Calibri Light" w:hAnsi="Calibri Light"/>
          <w:lang w:val="nl-NL"/>
        </w:rPr>
      </w:pPr>
    </w:p>
    <w:p w:rsidR="00994F01" w:rsidRPr="001D1619" w:rsidRDefault="00994F01">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EB0B1B" w:rsidRPr="00FF40FA" w:rsidRDefault="00E51A83">
      <w:pPr>
        <w:tabs>
          <w:tab w:val="left" w:pos="720"/>
        </w:tabs>
        <w:spacing w:after="0" w:line="240" w:lineRule="auto"/>
        <w:ind w:left="156" w:right="-20"/>
        <w:rPr>
          <w:rFonts w:ascii="Calibri Light" w:eastAsia="Arial" w:hAnsi="Calibri Light" w:cs="Arial"/>
          <w:b/>
          <w:bCs/>
          <w:sz w:val="24"/>
          <w:szCs w:val="24"/>
          <w:lang w:val="nl-NL"/>
        </w:rPr>
      </w:pPr>
      <w:r w:rsidRPr="00FF40FA">
        <w:rPr>
          <w:rFonts w:ascii="Calibri Light" w:eastAsia="Arial" w:hAnsi="Calibri Light" w:cs="Arial"/>
          <w:b/>
          <w:bCs/>
          <w:spacing w:val="1"/>
          <w:sz w:val="24"/>
          <w:szCs w:val="24"/>
          <w:lang w:val="nl-NL"/>
        </w:rPr>
        <w:t>1</w:t>
      </w:r>
      <w:r w:rsidRPr="00FF40FA">
        <w:rPr>
          <w:rFonts w:ascii="Calibri Light" w:eastAsia="Arial" w:hAnsi="Calibri Light" w:cs="Arial"/>
          <w:b/>
          <w:bCs/>
          <w:sz w:val="24"/>
          <w:szCs w:val="24"/>
          <w:lang w:val="nl-NL"/>
        </w:rPr>
        <w:t>.</w:t>
      </w:r>
      <w:r w:rsidRPr="00FF40FA">
        <w:rPr>
          <w:rFonts w:ascii="Calibri Light" w:eastAsia="Arial" w:hAnsi="Calibri Light" w:cs="Arial"/>
          <w:b/>
          <w:bCs/>
          <w:sz w:val="24"/>
          <w:szCs w:val="24"/>
          <w:lang w:val="nl-NL"/>
        </w:rPr>
        <w:tab/>
        <w:t>VO</w:t>
      </w:r>
      <w:r w:rsidRPr="00FF40FA">
        <w:rPr>
          <w:rFonts w:ascii="Calibri Light" w:eastAsia="Arial" w:hAnsi="Calibri Light" w:cs="Arial"/>
          <w:b/>
          <w:bCs/>
          <w:spacing w:val="1"/>
          <w:sz w:val="24"/>
          <w:szCs w:val="24"/>
          <w:lang w:val="nl-NL"/>
        </w:rPr>
        <w:t>O</w:t>
      </w:r>
      <w:r w:rsidRPr="00FF40FA">
        <w:rPr>
          <w:rFonts w:ascii="Calibri Light" w:eastAsia="Arial" w:hAnsi="Calibri Light" w:cs="Arial"/>
          <w:b/>
          <w:bCs/>
          <w:sz w:val="24"/>
          <w:szCs w:val="24"/>
          <w:lang w:val="nl-NL"/>
        </w:rPr>
        <w:t>R</w:t>
      </w:r>
      <w:r w:rsidRPr="00FF40FA">
        <w:rPr>
          <w:rFonts w:ascii="Calibri Light" w:eastAsia="Arial" w:hAnsi="Calibri Light" w:cs="Arial"/>
          <w:b/>
          <w:bCs/>
          <w:spacing w:val="1"/>
          <w:sz w:val="24"/>
          <w:szCs w:val="24"/>
          <w:lang w:val="nl-NL"/>
        </w:rPr>
        <w:t>W</w:t>
      </w:r>
      <w:r w:rsidRPr="00FF40FA">
        <w:rPr>
          <w:rFonts w:ascii="Calibri Light" w:eastAsia="Arial" w:hAnsi="Calibri Light" w:cs="Arial"/>
          <w:b/>
          <w:bCs/>
          <w:spacing w:val="-2"/>
          <w:sz w:val="24"/>
          <w:szCs w:val="24"/>
          <w:lang w:val="nl-NL"/>
        </w:rPr>
        <w:t>O</w:t>
      </w:r>
      <w:r w:rsidRPr="00FF40FA">
        <w:rPr>
          <w:rFonts w:ascii="Calibri Light" w:eastAsia="Arial" w:hAnsi="Calibri Light" w:cs="Arial"/>
          <w:b/>
          <w:bCs/>
          <w:sz w:val="24"/>
          <w:szCs w:val="24"/>
          <w:lang w:val="nl-NL"/>
        </w:rPr>
        <w:t>ORD</w:t>
      </w:r>
    </w:p>
    <w:p w:rsidR="002531EB" w:rsidRPr="00FF40FA" w:rsidRDefault="002531EB">
      <w:pPr>
        <w:tabs>
          <w:tab w:val="left" w:pos="720"/>
        </w:tabs>
        <w:spacing w:after="0" w:line="240" w:lineRule="auto"/>
        <w:ind w:left="156" w:right="-20"/>
        <w:rPr>
          <w:rFonts w:ascii="Calibri Light" w:eastAsia="Arial" w:hAnsi="Calibri Light" w:cs="Arial"/>
          <w:b/>
          <w:bCs/>
          <w:sz w:val="24"/>
          <w:szCs w:val="24"/>
          <w:lang w:val="nl-NL"/>
        </w:rPr>
      </w:pPr>
    </w:p>
    <w:p w:rsidR="00EB0B1B" w:rsidRPr="00FF40FA" w:rsidRDefault="00EB0B1B" w:rsidP="002531EB">
      <w:pPr>
        <w:spacing w:before="3" w:after="0" w:line="160" w:lineRule="exact"/>
        <w:rPr>
          <w:rFonts w:ascii="Calibri Light" w:hAnsi="Calibri Light"/>
          <w:sz w:val="24"/>
          <w:szCs w:val="24"/>
          <w:lang w:val="nl-NL"/>
        </w:rPr>
      </w:pPr>
    </w:p>
    <w:p w:rsidR="00EB0B1B" w:rsidRPr="00D423F0" w:rsidRDefault="002531EB" w:rsidP="00D423F0">
      <w:pPr>
        <w:spacing w:before="34" w:after="0"/>
        <w:ind w:left="116" w:right="304"/>
        <w:rPr>
          <w:rFonts w:ascii="Calibri Light" w:eastAsia="Arial" w:hAnsi="Calibri Light" w:cs="Arial"/>
          <w:sz w:val="24"/>
          <w:szCs w:val="24"/>
          <w:lang w:val="nl-NL"/>
        </w:rPr>
      </w:pPr>
      <w:r w:rsidRPr="00D423F0">
        <w:rPr>
          <w:rFonts w:ascii="Calibri Light" w:eastAsia="Arial" w:hAnsi="Calibri Light" w:cs="Arial"/>
          <w:sz w:val="24"/>
          <w:szCs w:val="24"/>
          <w:lang w:val="nl-NL"/>
        </w:rPr>
        <w:t>E</w:t>
      </w:r>
      <w:r w:rsidR="00E51A83" w:rsidRPr="00D423F0">
        <w:rPr>
          <w:rFonts w:ascii="Calibri Light" w:eastAsia="Arial" w:hAnsi="Calibri Light" w:cs="Arial"/>
          <w:sz w:val="24"/>
          <w:szCs w:val="24"/>
          <w:lang w:val="nl-NL"/>
        </w:rPr>
        <w:t>r</w:t>
      </w:r>
      <w:r w:rsidR="00E51A83" w:rsidRPr="00D423F0">
        <w:rPr>
          <w:rFonts w:ascii="Calibri Light" w:eastAsia="Arial" w:hAnsi="Calibri Light" w:cs="Arial"/>
          <w:spacing w:val="-2"/>
          <w:sz w:val="24"/>
          <w:szCs w:val="24"/>
          <w:lang w:val="nl-NL"/>
        </w:rPr>
        <w:t xml:space="preserve"> </w:t>
      </w:r>
      <w:r w:rsidR="00E51A83" w:rsidRPr="00D423F0">
        <w:rPr>
          <w:rFonts w:ascii="Calibri Light" w:eastAsia="Arial" w:hAnsi="Calibri Light" w:cs="Arial"/>
          <w:spacing w:val="-1"/>
          <w:sz w:val="24"/>
          <w:szCs w:val="24"/>
          <w:lang w:val="nl-NL"/>
        </w:rPr>
        <w:t>i</w:t>
      </w:r>
      <w:r w:rsidR="00E51A83" w:rsidRPr="00D423F0">
        <w:rPr>
          <w:rFonts w:ascii="Calibri Light" w:eastAsia="Arial" w:hAnsi="Calibri Light" w:cs="Arial"/>
          <w:sz w:val="24"/>
          <w:szCs w:val="24"/>
          <w:lang w:val="nl-NL"/>
        </w:rPr>
        <w:t xml:space="preserve">s </w:t>
      </w:r>
      <w:r w:rsidR="00E51A83" w:rsidRPr="00D423F0">
        <w:rPr>
          <w:rFonts w:ascii="Calibri Light" w:eastAsia="Arial" w:hAnsi="Calibri Light" w:cs="Arial"/>
          <w:spacing w:val="1"/>
          <w:sz w:val="24"/>
          <w:szCs w:val="24"/>
          <w:lang w:val="nl-NL"/>
        </w:rPr>
        <w:t>i</w:t>
      </w:r>
      <w:r w:rsidR="00E51A83" w:rsidRPr="00D423F0">
        <w:rPr>
          <w:rFonts w:ascii="Calibri Light" w:eastAsia="Arial" w:hAnsi="Calibri Light" w:cs="Arial"/>
          <w:sz w:val="24"/>
          <w:szCs w:val="24"/>
          <w:lang w:val="nl-NL"/>
        </w:rPr>
        <w:t>n</w:t>
      </w:r>
      <w:r w:rsidR="00E51A83" w:rsidRPr="00D423F0">
        <w:rPr>
          <w:rFonts w:ascii="Calibri Light" w:eastAsia="Arial" w:hAnsi="Calibri Light" w:cs="Arial"/>
          <w:spacing w:val="-2"/>
          <w:sz w:val="24"/>
          <w:szCs w:val="24"/>
          <w:lang w:val="nl-NL"/>
        </w:rPr>
        <w:t xml:space="preserve"> </w:t>
      </w:r>
      <w:r w:rsidR="00E51A83" w:rsidRPr="00D423F0">
        <w:rPr>
          <w:rFonts w:ascii="Calibri Light" w:eastAsia="Arial" w:hAnsi="Calibri Light" w:cs="Arial"/>
          <w:spacing w:val="1"/>
          <w:sz w:val="24"/>
          <w:szCs w:val="24"/>
          <w:lang w:val="nl-NL"/>
        </w:rPr>
        <w:t>o</w:t>
      </w:r>
      <w:r w:rsidR="00E51A83" w:rsidRPr="00D423F0">
        <w:rPr>
          <w:rFonts w:ascii="Calibri Light" w:eastAsia="Arial" w:hAnsi="Calibri Light" w:cs="Arial"/>
          <w:sz w:val="24"/>
          <w:szCs w:val="24"/>
          <w:lang w:val="nl-NL"/>
        </w:rPr>
        <w:t>p</w:t>
      </w:r>
      <w:r w:rsidR="00E51A83" w:rsidRPr="00D423F0">
        <w:rPr>
          <w:rFonts w:ascii="Calibri Light" w:eastAsia="Arial" w:hAnsi="Calibri Light" w:cs="Arial"/>
          <w:spacing w:val="-1"/>
          <w:sz w:val="24"/>
          <w:szCs w:val="24"/>
          <w:lang w:val="nl-NL"/>
        </w:rPr>
        <w:t>d</w:t>
      </w:r>
      <w:r w:rsidR="00E51A83" w:rsidRPr="00D423F0">
        <w:rPr>
          <w:rFonts w:ascii="Calibri Light" w:eastAsia="Arial" w:hAnsi="Calibri Light" w:cs="Arial"/>
          <w:spacing w:val="1"/>
          <w:sz w:val="24"/>
          <w:szCs w:val="24"/>
          <w:lang w:val="nl-NL"/>
        </w:rPr>
        <w:t>r</w:t>
      </w:r>
      <w:r w:rsidR="00E51A83" w:rsidRPr="00D423F0">
        <w:rPr>
          <w:rFonts w:ascii="Calibri Light" w:eastAsia="Arial" w:hAnsi="Calibri Light" w:cs="Arial"/>
          <w:sz w:val="24"/>
          <w:szCs w:val="24"/>
          <w:lang w:val="nl-NL"/>
        </w:rPr>
        <w:t>a</w:t>
      </w:r>
      <w:r w:rsidR="00E51A83" w:rsidRPr="00D423F0">
        <w:rPr>
          <w:rFonts w:ascii="Calibri Light" w:eastAsia="Arial" w:hAnsi="Calibri Light" w:cs="Arial"/>
          <w:spacing w:val="1"/>
          <w:sz w:val="24"/>
          <w:szCs w:val="24"/>
          <w:lang w:val="nl-NL"/>
        </w:rPr>
        <w:t>c</w:t>
      </w:r>
      <w:r w:rsidR="00E51A83" w:rsidRPr="00D423F0">
        <w:rPr>
          <w:rFonts w:ascii="Calibri Light" w:eastAsia="Arial" w:hAnsi="Calibri Light" w:cs="Arial"/>
          <w:sz w:val="24"/>
          <w:szCs w:val="24"/>
          <w:lang w:val="nl-NL"/>
        </w:rPr>
        <w:t>ht</w:t>
      </w:r>
      <w:r w:rsidR="00E51A83" w:rsidRPr="00D423F0">
        <w:rPr>
          <w:rFonts w:ascii="Calibri Light" w:eastAsia="Arial" w:hAnsi="Calibri Light" w:cs="Arial"/>
          <w:spacing w:val="-7"/>
          <w:sz w:val="24"/>
          <w:szCs w:val="24"/>
          <w:lang w:val="nl-NL"/>
        </w:rPr>
        <w:t xml:space="preserve"> </w:t>
      </w:r>
      <w:r w:rsidR="00E51A83" w:rsidRPr="00D423F0">
        <w:rPr>
          <w:rFonts w:ascii="Calibri Light" w:eastAsia="Arial" w:hAnsi="Calibri Light" w:cs="Arial"/>
          <w:spacing w:val="-1"/>
          <w:sz w:val="24"/>
          <w:szCs w:val="24"/>
          <w:lang w:val="nl-NL"/>
        </w:rPr>
        <w:t>v</w:t>
      </w:r>
      <w:r w:rsidR="00E51A83" w:rsidRPr="00D423F0">
        <w:rPr>
          <w:rFonts w:ascii="Calibri Light" w:eastAsia="Arial" w:hAnsi="Calibri Light" w:cs="Arial"/>
          <w:spacing w:val="2"/>
          <w:sz w:val="24"/>
          <w:szCs w:val="24"/>
          <w:lang w:val="nl-NL"/>
        </w:rPr>
        <w:t>a</w:t>
      </w:r>
      <w:r w:rsidR="00E51A83" w:rsidRPr="00D423F0">
        <w:rPr>
          <w:rFonts w:ascii="Calibri Light" w:eastAsia="Arial" w:hAnsi="Calibri Light" w:cs="Arial"/>
          <w:sz w:val="24"/>
          <w:szCs w:val="24"/>
          <w:lang w:val="nl-NL"/>
        </w:rPr>
        <w:t>n</w:t>
      </w:r>
      <w:r w:rsidR="00E51A83" w:rsidRPr="00D423F0">
        <w:rPr>
          <w:rFonts w:ascii="Calibri Light" w:eastAsia="Arial" w:hAnsi="Calibri Light" w:cs="Arial"/>
          <w:spacing w:val="-3"/>
          <w:sz w:val="24"/>
          <w:szCs w:val="24"/>
          <w:lang w:val="nl-NL"/>
        </w:rPr>
        <w:t xml:space="preserve"> </w:t>
      </w:r>
      <w:r w:rsidR="00E51A83" w:rsidRPr="00D423F0">
        <w:rPr>
          <w:rFonts w:ascii="Calibri Light" w:eastAsia="Arial" w:hAnsi="Calibri Light" w:cs="Arial"/>
          <w:spacing w:val="-1"/>
          <w:sz w:val="24"/>
          <w:szCs w:val="24"/>
          <w:lang w:val="nl-NL"/>
        </w:rPr>
        <w:t>I</w:t>
      </w:r>
      <w:r w:rsidR="00E51A83" w:rsidRPr="00D423F0">
        <w:rPr>
          <w:rFonts w:ascii="Calibri Light" w:eastAsia="Arial" w:hAnsi="Calibri Light" w:cs="Arial"/>
          <w:sz w:val="24"/>
          <w:szCs w:val="24"/>
          <w:lang w:val="nl-NL"/>
        </w:rPr>
        <w:t>C h</w:t>
      </w:r>
      <w:r w:rsidR="00E51A83" w:rsidRPr="00D423F0">
        <w:rPr>
          <w:rFonts w:ascii="Calibri Light" w:eastAsia="Arial" w:hAnsi="Calibri Light" w:cs="Arial"/>
          <w:spacing w:val="1"/>
          <w:sz w:val="24"/>
          <w:szCs w:val="24"/>
          <w:lang w:val="nl-NL"/>
        </w:rPr>
        <w:t>o</w:t>
      </w:r>
      <w:r w:rsidR="00E51A83" w:rsidRPr="00D423F0">
        <w:rPr>
          <w:rFonts w:ascii="Calibri Light" w:eastAsia="Arial" w:hAnsi="Calibri Light" w:cs="Arial"/>
          <w:sz w:val="24"/>
          <w:szCs w:val="24"/>
          <w:lang w:val="nl-NL"/>
        </w:rPr>
        <w:t>o</w:t>
      </w:r>
      <w:r w:rsidR="00E51A83" w:rsidRPr="00D423F0">
        <w:rPr>
          <w:rFonts w:ascii="Calibri Light" w:eastAsia="Arial" w:hAnsi="Calibri Light" w:cs="Arial"/>
          <w:spacing w:val="2"/>
          <w:sz w:val="24"/>
          <w:szCs w:val="24"/>
          <w:lang w:val="nl-NL"/>
        </w:rPr>
        <w:t>f</w:t>
      </w:r>
      <w:r w:rsidR="00E51A83" w:rsidRPr="00D423F0">
        <w:rPr>
          <w:rFonts w:ascii="Calibri Light" w:eastAsia="Arial" w:hAnsi="Calibri Light" w:cs="Arial"/>
          <w:sz w:val="24"/>
          <w:szCs w:val="24"/>
          <w:lang w:val="nl-NL"/>
        </w:rPr>
        <w:t>d</w:t>
      </w:r>
      <w:r w:rsidR="00E51A83" w:rsidRPr="00D423F0">
        <w:rPr>
          <w:rFonts w:ascii="Calibri Light" w:eastAsia="Arial" w:hAnsi="Calibri Light" w:cs="Arial"/>
          <w:spacing w:val="-1"/>
          <w:sz w:val="24"/>
          <w:szCs w:val="24"/>
          <w:lang w:val="nl-NL"/>
        </w:rPr>
        <w:t>e</w:t>
      </w:r>
      <w:r w:rsidR="00E51A83" w:rsidRPr="00D423F0">
        <w:rPr>
          <w:rFonts w:ascii="Calibri Light" w:eastAsia="Arial" w:hAnsi="Calibri Light" w:cs="Arial"/>
          <w:sz w:val="24"/>
          <w:szCs w:val="24"/>
          <w:lang w:val="nl-NL"/>
        </w:rPr>
        <w:t>n</w:t>
      </w:r>
      <w:r w:rsidR="00E51A83" w:rsidRPr="00D423F0">
        <w:rPr>
          <w:rFonts w:ascii="Calibri Light" w:eastAsia="Arial" w:hAnsi="Calibri Light" w:cs="Arial"/>
          <w:spacing w:val="-7"/>
          <w:sz w:val="24"/>
          <w:szCs w:val="24"/>
          <w:lang w:val="nl-NL"/>
        </w:rPr>
        <w:t xml:space="preserve"> </w:t>
      </w:r>
      <w:r w:rsidR="00E51A83" w:rsidRPr="00D423F0">
        <w:rPr>
          <w:rFonts w:ascii="Calibri Light" w:eastAsia="Arial" w:hAnsi="Calibri Light" w:cs="Arial"/>
          <w:spacing w:val="1"/>
          <w:sz w:val="24"/>
          <w:szCs w:val="24"/>
          <w:lang w:val="nl-NL"/>
        </w:rPr>
        <w:t>u</w:t>
      </w:r>
      <w:r w:rsidR="00E51A83" w:rsidRPr="00D423F0">
        <w:rPr>
          <w:rFonts w:ascii="Calibri Light" w:eastAsia="Arial" w:hAnsi="Calibri Light" w:cs="Arial"/>
          <w:spacing w:val="-1"/>
          <w:sz w:val="24"/>
          <w:szCs w:val="24"/>
          <w:lang w:val="nl-NL"/>
        </w:rPr>
        <w:t>i</w:t>
      </w:r>
      <w:r w:rsidR="00E51A83" w:rsidRPr="00D423F0">
        <w:rPr>
          <w:rFonts w:ascii="Calibri Light" w:eastAsia="Arial" w:hAnsi="Calibri Light" w:cs="Arial"/>
          <w:sz w:val="24"/>
          <w:szCs w:val="24"/>
          <w:lang w:val="nl-NL"/>
        </w:rPr>
        <w:t>t</w:t>
      </w:r>
      <w:r w:rsidR="00E51A83" w:rsidRPr="00D423F0">
        <w:rPr>
          <w:rFonts w:ascii="Calibri Light" w:eastAsia="Arial" w:hAnsi="Calibri Light" w:cs="Arial"/>
          <w:spacing w:val="-2"/>
          <w:sz w:val="24"/>
          <w:szCs w:val="24"/>
          <w:lang w:val="nl-NL"/>
        </w:rPr>
        <w:t xml:space="preserve"> </w:t>
      </w:r>
      <w:r w:rsidR="00E51A83" w:rsidRPr="00D423F0">
        <w:rPr>
          <w:rFonts w:ascii="Calibri Light" w:eastAsia="Arial" w:hAnsi="Calibri Light" w:cs="Arial"/>
          <w:spacing w:val="1"/>
          <w:sz w:val="24"/>
          <w:szCs w:val="24"/>
          <w:lang w:val="nl-NL"/>
        </w:rPr>
        <w:t>d</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2"/>
          <w:sz w:val="24"/>
          <w:szCs w:val="24"/>
          <w:lang w:val="nl-NL"/>
        </w:rPr>
        <w:t xml:space="preserve"> </w:t>
      </w:r>
      <w:r w:rsidR="00E51A83" w:rsidRPr="00D423F0">
        <w:rPr>
          <w:rFonts w:ascii="Calibri Light" w:eastAsia="Arial" w:hAnsi="Calibri Light" w:cs="Arial"/>
          <w:sz w:val="24"/>
          <w:szCs w:val="24"/>
          <w:lang w:val="nl-NL"/>
        </w:rPr>
        <w:t>re</w:t>
      </w:r>
      <w:r w:rsidR="00E51A83" w:rsidRPr="00D423F0">
        <w:rPr>
          <w:rFonts w:ascii="Calibri Light" w:eastAsia="Arial" w:hAnsi="Calibri Light" w:cs="Arial"/>
          <w:spacing w:val="2"/>
          <w:sz w:val="24"/>
          <w:szCs w:val="24"/>
          <w:lang w:val="nl-NL"/>
        </w:rPr>
        <w:t>g</w:t>
      </w:r>
      <w:r w:rsidR="00E51A83" w:rsidRPr="00D423F0">
        <w:rPr>
          <w:rFonts w:ascii="Calibri Light" w:eastAsia="Arial" w:hAnsi="Calibri Light" w:cs="Arial"/>
          <w:spacing w:val="-1"/>
          <w:sz w:val="24"/>
          <w:szCs w:val="24"/>
          <w:lang w:val="nl-NL"/>
        </w:rPr>
        <w:t>i</w:t>
      </w:r>
      <w:r w:rsidR="00E51A83" w:rsidRPr="00D423F0">
        <w:rPr>
          <w:rFonts w:ascii="Calibri Light" w:eastAsia="Arial" w:hAnsi="Calibri Light" w:cs="Arial"/>
          <w:sz w:val="24"/>
          <w:szCs w:val="24"/>
          <w:lang w:val="nl-NL"/>
        </w:rPr>
        <w:t>o</w:t>
      </w:r>
      <w:r w:rsidR="00E51A83" w:rsidRPr="00D423F0">
        <w:rPr>
          <w:rFonts w:ascii="Calibri Light" w:eastAsia="Arial" w:hAnsi="Calibri Light" w:cs="Arial"/>
          <w:spacing w:val="-3"/>
          <w:sz w:val="24"/>
          <w:szCs w:val="24"/>
          <w:lang w:val="nl-NL"/>
        </w:rPr>
        <w:t xml:space="preserve"> </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1"/>
          <w:sz w:val="24"/>
          <w:szCs w:val="24"/>
          <w:lang w:val="nl-NL"/>
        </w:rPr>
        <w:t>e</w:t>
      </w:r>
      <w:r w:rsidR="00E51A83" w:rsidRPr="00D423F0">
        <w:rPr>
          <w:rFonts w:ascii="Calibri Light" w:eastAsia="Arial" w:hAnsi="Calibri Light" w:cs="Arial"/>
          <w:sz w:val="24"/>
          <w:szCs w:val="24"/>
          <w:lang w:val="nl-NL"/>
        </w:rPr>
        <w:t>n</w:t>
      </w:r>
      <w:r w:rsidR="00E51A83" w:rsidRPr="00D423F0">
        <w:rPr>
          <w:rFonts w:ascii="Calibri Light" w:eastAsia="Arial" w:hAnsi="Calibri Light" w:cs="Arial"/>
          <w:spacing w:val="-3"/>
          <w:sz w:val="24"/>
          <w:szCs w:val="24"/>
          <w:lang w:val="nl-NL"/>
        </w:rPr>
        <w:t xml:space="preserve"> </w:t>
      </w:r>
      <w:r w:rsidR="00E51A83" w:rsidRPr="00D423F0">
        <w:rPr>
          <w:rFonts w:ascii="Calibri Light" w:eastAsia="Arial" w:hAnsi="Calibri Light" w:cs="Arial"/>
          <w:sz w:val="24"/>
          <w:szCs w:val="24"/>
          <w:lang w:val="nl-NL"/>
        </w:rPr>
        <w:t>s</w:t>
      </w:r>
      <w:r w:rsidR="00E51A83" w:rsidRPr="00D423F0">
        <w:rPr>
          <w:rFonts w:ascii="Calibri Light" w:eastAsia="Arial" w:hAnsi="Calibri Light" w:cs="Arial"/>
          <w:spacing w:val="1"/>
          <w:sz w:val="24"/>
          <w:szCs w:val="24"/>
          <w:lang w:val="nl-NL"/>
        </w:rPr>
        <w:t>c</w:t>
      </w:r>
      <w:r w:rsidR="00E51A83" w:rsidRPr="00D423F0">
        <w:rPr>
          <w:rFonts w:ascii="Calibri Light" w:eastAsia="Arial" w:hAnsi="Calibri Light" w:cs="Arial"/>
          <w:spacing w:val="5"/>
          <w:sz w:val="24"/>
          <w:szCs w:val="24"/>
          <w:lang w:val="nl-NL"/>
        </w:rPr>
        <w:t>h</w:t>
      </w:r>
      <w:r w:rsidR="00E51A83" w:rsidRPr="00D423F0">
        <w:rPr>
          <w:rFonts w:ascii="Calibri Light" w:eastAsia="Arial" w:hAnsi="Calibri Light" w:cs="Arial"/>
          <w:spacing w:val="2"/>
          <w:sz w:val="24"/>
          <w:szCs w:val="24"/>
          <w:lang w:val="nl-NL"/>
        </w:rPr>
        <w:t>o</w:t>
      </w:r>
      <w:r w:rsidR="00E51A83" w:rsidRPr="00D423F0">
        <w:rPr>
          <w:rFonts w:ascii="Calibri Light" w:eastAsia="Arial" w:hAnsi="Calibri Light" w:cs="Arial"/>
          <w:spacing w:val="-1"/>
          <w:sz w:val="24"/>
          <w:szCs w:val="24"/>
          <w:lang w:val="nl-NL"/>
        </w:rPr>
        <w:t>li</w:t>
      </w:r>
      <w:r w:rsidR="00E51A83" w:rsidRPr="00D423F0">
        <w:rPr>
          <w:rFonts w:ascii="Calibri Light" w:eastAsia="Arial" w:hAnsi="Calibri Light" w:cs="Arial"/>
          <w:spacing w:val="2"/>
          <w:sz w:val="24"/>
          <w:szCs w:val="24"/>
          <w:lang w:val="nl-NL"/>
        </w:rPr>
        <w:t>n</w:t>
      </w:r>
      <w:r w:rsidR="00E51A83" w:rsidRPr="00D423F0">
        <w:rPr>
          <w:rFonts w:ascii="Calibri Light" w:eastAsia="Arial" w:hAnsi="Calibri Light" w:cs="Arial"/>
          <w:sz w:val="24"/>
          <w:szCs w:val="24"/>
          <w:lang w:val="nl-NL"/>
        </w:rPr>
        <w:t>g</w:t>
      </w:r>
      <w:r w:rsidR="00E51A83" w:rsidRPr="00D423F0">
        <w:rPr>
          <w:rFonts w:ascii="Calibri Light" w:eastAsia="Arial" w:hAnsi="Calibri Light" w:cs="Arial"/>
          <w:spacing w:val="1"/>
          <w:sz w:val="24"/>
          <w:szCs w:val="24"/>
          <w:lang w:val="nl-NL"/>
        </w:rPr>
        <w:t>s</w:t>
      </w:r>
      <w:r w:rsidR="00E51A83" w:rsidRPr="00D423F0">
        <w:rPr>
          <w:rFonts w:ascii="Calibri Light" w:eastAsia="Arial" w:hAnsi="Calibri Light" w:cs="Arial"/>
          <w:sz w:val="24"/>
          <w:szCs w:val="24"/>
          <w:lang w:val="nl-NL"/>
        </w:rPr>
        <w:t>tra</w:t>
      </w:r>
      <w:r w:rsidR="00E51A83" w:rsidRPr="00D423F0">
        <w:rPr>
          <w:rFonts w:ascii="Calibri Light" w:eastAsia="Arial" w:hAnsi="Calibri Light" w:cs="Arial"/>
          <w:spacing w:val="1"/>
          <w:sz w:val="24"/>
          <w:szCs w:val="24"/>
          <w:lang w:val="nl-NL"/>
        </w:rPr>
        <w:t>j</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1"/>
          <w:sz w:val="24"/>
          <w:szCs w:val="24"/>
          <w:lang w:val="nl-NL"/>
        </w:rPr>
        <w:t>c</w:t>
      </w:r>
      <w:r w:rsidR="00E51A83" w:rsidRPr="00D423F0">
        <w:rPr>
          <w:rFonts w:ascii="Calibri Light" w:eastAsia="Arial" w:hAnsi="Calibri Light" w:cs="Arial"/>
          <w:sz w:val="24"/>
          <w:szCs w:val="24"/>
          <w:lang w:val="nl-NL"/>
        </w:rPr>
        <w:t>t</w:t>
      </w:r>
      <w:r w:rsidR="00E51A83" w:rsidRPr="00D423F0">
        <w:rPr>
          <w:rFonts w:ascii="Calibri Light" w:eastAsia="Arial" w:hAnsi="Calibri Light" w:cs="Arial"/>
          <w:spacing w:val="-14"/>
          <w:sz w:val="24"/>
          <w:szCs w:val="24"/>
          <w:lang w:val="nl-NL"/>
        </w:rPr>
        <w:t xml:space="preserve"> </w:t>
      </w:r>
      <w:r w:rsidR="00E51A83" w:rsidRPr="00D423F0">
        <w:rPr>
          <w:rFonts w:ascii="Calibri Light" w:eastAsia="Arial" w:hAnsi="Calibri Light" w:cs="Arial"/>
          <w:spacing w:val="-1"/>
          <w:sz w:val="24"/>
          <w:szCs w:val="24"/>
          <w:lang w:val="nl-NL"/>
        </w:rPr>
        <w:t>o</w:t>
      </w:r>
      <w:r w:rsidR="00E51A83" w:rsidRPr="00D423F0">
        <w:rPr>
          <w:rFonts w:ascii="Calibri Light" w:eastAsia="Arial" w:hAnsi="Calibri Light" w:cs="Arial"/>
          <w:sz w:val="24"/>
          <w:szCs w:val="24"/>
          <w:lang w:val="nl-NL"/>
        </w:rPr>
        <w:t>n</w:t>
      </w:r>
      <w:r w:rsidR="00E51A83" w:rsidRPr="00D423F0">
        <w:rPr>
          <w:rFonts w:ascii="Calibri Light" w:eastAsia="Arial" w:hAnsi="Calibri Light" w:cs="Arial"/>
          <w:spacing w:val="2"/>
          <w:sz w:val="24"/>
          <w:szCs w:val="24"/>
          <w:lang w:val="nl-NL"/>
        </w:rPr>
        <w:t>t</w:t>
      </w:r>
      <w:r w:rsidR="00E51A83" w:rsidRPr="00D423F0">
        <w:rPr>
          <w:rFonts w:ascii="Calibri Light" w:eastAsia="Arial" w:hAnsi="Calibri Light" w:cs="Arial"/>
          <w:sz w:val="24"/>
          <w:szCs w:val="24"/>
          <w:lang w:val="nl-NL"/>
        </w:rPr>
        <w:t>w</w:t>
      </w:r>
      <w:r w:rsidR="00E51A83" w:rsidRPr="00D423F0">
        <w:rPr>
          <w:rFonts w:ascii="Calibri Light" w:eastAsia="Arial" w:hAnsi="Calibri Light" w:cs="Arial"/>
          <w:spacing w:val="-1"/>
          <w:sz w:val="24"/>
          <w:szCs w:val="24"/>
          <w:lang w:val="nl-NL"/>
        </w:rPr>
        <w:t>i</w:t>
      </w:r>
      <w:r w:rsidR="00E51A83" w:rsidRPr="00D423F0">
        <w:rPr>
          <w:rFonts w:ascii="Calibri Light" w:eastAsia="Arial" w:hAnsi="Calibri Light" w:cs="Arial"/>
          <w:spacing w:val="1"/>
          <w:sz w:val="24"/>
          <w:szCs w:val="24"/>
          <w:lang w:val="nl-NL"/>
        </w:rPr>
        <w:t>k</w:t>
      </w:r>
      <w:r w:rsidR="00E51A83" w:rsidRPr="00D423F0">
        <w:rPr>
          <w:rFonts w:ascii="Calibri Light" w:eastAsia="Arial" w:hAnsi="Calibri Light" w:cs="Arial"/>
          <w:spacing w:val="3"/>
          <w:sz w:val="24"/>
          <w:szCs w:val="24"/>
          <w:lang w:val="nl-NL"/>
        </w:rPr>
        <w:t>k</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1"/>
          <w:sz w:val="24"/>
          <w:szCs w:val="24"/>
          <w:lang w:val="nl-NL"/>
        </w:rPr>
        <w:t>l</w:t>
      </w:r>
      <w:r w:rsidR="00E51A83" w:rsidRPr="00D423F0">
        <w:rPr>
          <w:rFonts w:ascii="Calibri Light" w:eastAsia="Arial" w:hAnsi="Calibri Light" w:cs="Arial"/>
          <w:sz w:val="24"/>
          <w:szCs w:val="24"/>
          <w:lang w:val="nl-NL"/>
        </w:rPr>
        <w:t>d</w:t>
      </w:r>
      <w:r w:rsidR="00E51A83" w:rsidRPr="00D423F0">
        <w:rPr>
          <w:rFonts w:ascii="Calibri Light" w:eastAsia="Arial" w:hAnsi="Calibri Light" w:cs="Arial"/>
          <w:spacing w:val="-9"/>
          <w:sz w:val="24"/>
          <w:szCs w:val="24"/>
          <w:lang w:val="nl-NL"/>
        </w:rPr>
        <w:t xml:space="preserve"> </w:t>
      </w:r>
      <w:r w:rsidR="00E51A83" w:rsidRPr="00D423F0">
        <w:rPr>
          <w:rFonts w:ascii="Calibri Light" w:eastAsia="Arial" w:hAnsi="Calibri Light" w:cs="Arial"/>
          <w:spacing w:val="-1"/>
          <w:sz w:val="24"/>
          <w:szCs w:val="24"/>
          <w:lang w:val="nl-NL"/>
        </w:rPr>
        <w:t>t</w:t>
      </w:r>
      <w:r w:rsidR="00E51A83" w:rsidRPr="00D423F0">
        <w:rPr>
          <w:rFonts w:ascii="Calibri Light" w:eastAsia="Arial" w:hAnsi="Calibri Light" w:cs="Arial"/>
          <w:spacing w:val="2"/>
          <w:sz w:val="24"/>
          <w:szCs w:val="24"/>
          <w:lang w:val="nl-NL"/>
        </w:rPr>
        <w:t>e</w:t>
      </w:r>
      <w:r w:rsidR="00E51A83" w:rsidRPr="00D423F0">
        <w:rPr>
          <w:rFonts w:ascii="Calibri Light" w:eastAsia="Arial" w:hAnsi="Calibri Light" w:cs="Arial"/>
          <w:sz w:val="24"/>
          <w:szCs w:val="24"/>
          <w:lang w:val="nl-NL"/>
        </w:rPr>
        <w:t>n</w:t>
      </w:r>
      <w:r w:rsidR="00E51A83" w:rsidRPr="00D423F0">
        <w:rPr>
          <w:rFonts w:ascii="Calibri Light" w:eastAsia="Arial" w:hAnsi="Calibri Light" w:cs="Arial"/>
          <w:spacing w:val="-3"/>
          <w:sz w:val="24"/>
          <w:szCs w:val="24"/>
          <w:lang w:val="nl-NL"/>
        </w:rPr>
        <w:t xml:space="preserve"> </w:t>
      </w:r>
      <w:r w:rsidR="00E51A83" w:rsidRPr="00D423F0">
        <w:rPr>
          <w:rFonts w:ascii="Calibri Light" w:eastAsia="Arial" w:hAnsi="Calibri Light" w:cs="Arial"/>
          <w:spacing w:val="1"/>
          <w:sz w:val="24"/>
          <w:szCs w:val="24"/>
          <w:lang w:val="nl-NL"/>
        </w:rPr>
        <w:t>b</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1"/>
          <w:sz w:val="24"/>
          <w:szCs w:val="24"/>
          <w:lang w:val="nl-NL"/>
        </w:rPr>
        <w:t>h</w:t>
      </w:r>
      <w:r w:rsidR="00E51A83" w:rsidRPr="00D423F0">
        <w:rPr>
          <w:rFonts w:ascii="Calibri Light" w:eastAsia="Arial" w:hAnsi="Calibri Light" w:cs="Arial"/>
          <w:sz w:val="24"/>
          <w:szCs w:val="24"/>
          <w:lang w:val="nl-NL"/>
        </w:rPr>
        <w:t>o</w:t>
      </w:r>
      <w:r w:rsidR="00E51A83" w:rsidRPr="00D423F0">
        <w:rPr>
          <w:rFonts w:ascii="Calibri Light" w:eastAsia="Arial" w:hAnsi="Calibri Light" w:cs="Arial"/>
          <w:spacing w:val="1"/>
          <w:sz w:val="24"/>
          <w:szCs w:val="24"/>
          <w:lang w:val="nl-NL"/>
        </w:rPr>
        <w:t>e</w:t>
      </w:r>
      <w:r w:rsidR="00E51A83" w:rsidRPr="00D423F0">
        <w:rPr>
          <w:rFonts w:ascii="Calibri Light" w:eastAsia="Arial" w:hAnsi="Calibri Light" w:cs="Arial"/>
          <w:spacing w:val="-1"/>
          <w:sz w:val="24"/>
          <w:szCs w:val="24"/>
          <w:lang w:val="nl-NL"/>
        </w:rPr>
        <w:t>v</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49"/>
          <w:sz w:val="24"/>
          <w:szCs w:val="24"/>
          <w:lang w:val="nl-NL"/>
        </w:rPr>
        <w:t xml:space="preserve"> </w:t>
      </w:r>
      <w:r w:rsidR="00E51A83" w:rsidRPr="00D423F0">
        <w:rPr>
          <w:rFonts w:ascii="Calibri Light" w:eastAsia="Arial" w:hAnsi="Calibri Light" w:cs="Arial"/>
          <w:spacing w:val="1"/>
          <w:sz w:val="24"/>
          <w:szCs w:val="24"/>
          <w:lang w:val="nl-NL"/>
        </w:rPr>
        <w:t>v</w:t>
      </w:r>
      <w:r w:rsidR="00E51A83" w:rsidRPr="00D423F0">
        <w:rPr>
          <w:rFonts w:ascii="Calibri Light" w:eastAsia="Arial" w:hAnsi="Calibri Light" w:cs="Arial"/>
          <w:sz w:val="24"/>
          <w:szCs w:val="24"/>
          <w:lang w:val="nl-NL"/>
        </w:rPr>
        <w:t>an</w:t>
      </w:r>
      <w:r w:rsidR="00E51A83" w:rsidRPr="00D423F0">
        <w:rPr>
          <w:rFonts w:ascii="Calibri Light" w:eastAsia="Arial" w:hAnsi="Calibri Light" w:cs="Arial"/>
          <w:spacing w:val="-4"/>
          <w:sz w:val="24"/>
          <w:szCs w:val="24"/>
          <w:lang w:val="nl-NL"/>
        </w:rPr>
        <w:t xml:space="preserve"> </w:t>
      </w:r>
      <w:r w:rsidR="00E51A83" w:rsidRPr="00D423F0">
        <w:rPr>
          <w:rFonts w:ascii="Calibri Light" w:eastAsia="Arial" w:hAnsi="Calibri Light" w:cs="Arial"/>
          <w:spacing w:val="2"/>
          <w:sz w:val="24"/>
          <w:szCs w:val="24"/>
          <w:lang w:val="nl-NL"/>
        </w:rPr>
        <w:t>I</w:t>
      </w:r>
      <w:r w:rsidR="00E51A83" w:rsidRPr="00D423F0">
        <w:rPr>
          <w:rFonts w:ascii="Calibri Light" w:eastAsia="Arial" w:hAnsi="Calibri Light" w:cs="Arial"/>
          <w:sz w:val="24"/>
          <w:szCs w:val="24"/>
          <w:lang w:val="nl-NL"/>
        </w:rPr>
        <w:t xml:space="preserve">C </w:t>
      </w:r>
      <w:r w:rsidR="00E51A83" w:rsidRPr="00D423F0">
        <w:rPr>
          <w:rFonts w:ascii="Calibri Light" w:eastAsia="Arial" w:hAnsi="Calibri Light" w:cs="Arial"/>
          <w:spacing w:val="-1"/>
          <w:sz w:val="24"/>
          <w:szCs w:val="24"/>
          <w:lang w:val="nl-NL"/>
        </w:rPr>
        <w:t>v</w:t>
      </w:r>
      <w:r w:rsidR="00E51A83" w:rsidRPr="00D423F0">
        <w:rPr>
          <w:rFonts w:ascii="Calibri Light" w:eastAsia="Arial" w:hAnsi="Calibri Light" w:cs="Arial"/>
          <w:sz w:val="24"/>
          <w:szCs w:val="24"/>
          <w:lang w:val="nl-NL"/>
        </w:rPr>
        <w:t>er</w:t>
      </w:r>
      <w:r w:rsidR="00E51A83" w:rsidRPr="00D423F0">
        <w:rPr>
          <w:rFonts w:ascii="Calibri Light" w:eastAsia="Arial" w:hAnsi="Calibri Light" w:cs="Arial"/>
          <w:spacing w:val="2"/>
          <w:sz w:val="24"/>
          <w:szCs w:val="24"/>
          <w:lang w:val="nl-NL"/>
        </w:rPr>
        <w:t>p</w:t>
      </w:r>
      <w:r w:rsidR="00E51A83" w:rsidRPr="00D423F0">
        <w:rPr>
          <w:rFonts w:ascii="Calibri Light" w:eastAsia="Arial" w:hAnsi="Calibri Light" w:cs="Arial"/>
          <w:spacing w:val="-1"/>
          <w:sz w:val="24"/>
          <w:szCs w:val="24"/>
          <w:lang w:val="nl-NL"/>
        </w:rPr>
        <w:t>l</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1"/>
          <w:sz w:val="24"/>
          <w:szCs w:val="24"/>
          <w:lang w:val="nl-NL"/>
        </w:rPr>
        <w:t>e</w:t>
      </w:r>
      <w:r w:rsidR="00E51A83" w:rsidRPr="00D423F0">
        <w:rPr>
          <w:rFonts w:ascii="Calibri Light" w:eastAsia="Arial" w:hAnsi="Calibri Light" w:cs="Arial"/>
          <w:sz w:val="24"/>
          <w:szCs w:val="24"/>
          <w:lang w:val="nl-NL"/>
        </w:rPr>
        <w:t>g</w:t>
      </w:r>
      <w:r w:rsidR="00E51A83" w:rsidRPr="00D423F0">
        <w:rPr>
          <w:rFonts w:ascii="Calibri Light" w:eastAsia="Arial" w:hAnsi="Calibri Light" w:cs="Arial"/>
          <w:spacing w:val="3"/>
          <w:sz w:val="24"/>
          <w:szCs w:val="24"/>
          <w:lang w:val="nl-NL"/>
        </w:rPr>
        <w:t>k</w:t>
      </w:r>
      <w:r w:rsidR="00E51A83" w:rsidRPr="00D423F0">
        <w:rPr>
          <w:rFonts w:ascii="Calibri Light" w:eastAsia="Arial" w:hAnsi="Calibri Light" w:cs="Arial"/>
          <w:sz w:val="24"/>
          <w:szCs w:val="24"/>
          <w:lang w:val="nl-NL"/>
        </w:rPr>
        <w:t>u</w:t>
      </w:r>
      <w:r w:rsidR="00E51A83" w:rsidRPr="00D423F0">
        <w:rPr>
          <w:rFonts w:ascii="Calibri Light" w:eastAsia="Arial" w:hAnsi="Calibri Light" w:cs="Arial"/>
          <w:spacing w:val="-1"/>
          <w:sz w:val="24"/>
          <w:szCs w:val="24"/>
          <w:lang w:val="nl-NL"/>
        </w:rPr>
        <w:t>n</w:t>
      </w:r>
      <w:r w:rsidR="00E51A83" w:rsidRPr="00D423F0">
        <w:rPr>
          <w:rFonts w:ascii="Calibri Light" w:eastAsia="Arial" w:hAnsi="Calibri Light" w:cs="Arial"/>
          <w:sz w:val="24"/>
          <w:szCs w:val="24"/>
          <w:lang w:val="nl-NL"/>
        </w:rPr>
        <w:t>d</w:t>
      </w:r>
      <w:r w:rsidR="00E51A83" w:rsidRPr="00D423F0">
        <w:rPr>
          <w:rFonts w:ascii="Calibri Light" w:eastAsia="Arial" w:hAnsi="Calibri Light" w:cs="Arial"/>
          <w:spacing w:val="-1"/>
          <w:sz w:val="24"/>
          <w:szCs w:val="24"/>
          <w:lang w:val="nl-NL"/>
        </w:rPr>
        <w:t>i</w:t>
      </w:r>
      <w:r w:rsidR="00E51A83" w:rsidRPr="00D423F0">
        <w:rPr>
          <w:rFonts w:ascii="Calibri Light" w:eastAsia="Arial" w:hAnsi="Calibri Light" w:cs="Arial"/>
          <w:spacing w:val="2"/>
          <w:sz w:val="24"/>
          <w:szCs w:val="24"/>
          <w:lang w:val="nl-NL"/>
        </w:rPr>
        <w:t>g</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1"/>
          <w:sz w:val="24"/>
          <w:szCs w:val="24"/>
          <w:lang w:val="nl-NL"/>
        </w:rPr>
        <w:t>n</w:t>
      </w:r>
      <w:r w:rsidR="00E51A83" w:rsidRPr="00D423F0">
        <w:rPr>
          <w:rFonts w:ascii="Calibri Light" w:eastAsia="Arial" w:hAnsi="Calibri Light" w:cs="Arial"/>
          <w:sz w:val="24"/>
          <w:szCs w:val="24"/>
          <w:lang w:val="nl-NL"/>
        </w:rPr>
        <w:t>.</w:t>
      </w:r>
      <w:r w:rsidR="00E51A83" w:rsidRPr="00D423F0">
        <w:rPr>
          <w:rFonts w:ascii="Calibri Light" w:eastAsia="Arial" w:hAnsi="Calibri Light" w:cs="Arial"/>
          <w:spacing w:val="-16"/>
          <w:sz w:val="24"/>
          <w:szCs w:val="24"/>
          <w:lang w:val="nl-NL"/>
        </w:rPr>
        <w:t xml:space="preserve"> </w:t>
      </w:r>
      <w:r w:rsidR="00E51A83" w:rsidRPr="00D423F0">
        <w:rPr>
          <w:rFonts w:ascii="Calibri Light" w:eastAsia="Arial" w:hAnsi="Calibri Light" w:cs="Arial"/>
          <w:spacing w:val="2"/>
          <w:sz w:val="24"/>
          <w:szCs w:val="24"/>
          <w:lang w:val="nl-NL"/>
        </w:rPr>
        <w:t>D</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3"/>
          <w:sz w:val="24"/>
          <w:szCs w:val="24"/>
          <w:lang w:val="nl-NL"/>
        </w:rPr>
        <w:t xml:space="preserve"> </w:t>
      </w:r>
      <w:r w:rsidR="00E51A83" w:rsidRPr="00D423F0">
        <w:rPr>
          <w:rFonts w:ascii="Calibri Light" w:eastAsia="Arial" w:hAnsi="Calibri Light" w:cs="Arial"/>
          <w:spacing w:val="1"/>
          <w:sz w:val="24"/>
          <w:szCs w:val="24"/>
          <w:lang w:val="nl-NL"/>
        </w:rPr>
        <w:t>d</w:t>
      </w:r>
      <w:r w:rsidR="00E51A83" w:rsidRPr="00D423F0">
        <w:rPr>
          <w:rFonts w:ascii="Calibri Light" w:eastAsia="Arial" w:hAnsi="Calibri Light" w:cs="Arial"/>
          <w:sz w:val="24"/>
          <w:szCs w:val="24"/>
          <w:lang w:val="nl-NL"/>
        </w:rPr>
        <w:t>o</w:t>
      </w:r>
      <w:r w:rsidR="00E51A83" w:rsidRPr="00D423F0">
        <w:rPr>
          <w:rFonts w:ascii="Calibri Light" w:eastAsia="Arial" w:hAnsi="Calibri Light" w:cs="Arial"/>
          <w:spacing w:val="1"/>
          <w:sz w:val="24"/>
          <w:szCs w:val="24"/>
          <w:lang w:val="nl-NL"/>
        </w:rPr>
        <w:t>els</w:t>
      </w:r>
      <w:r w:rsidR="00E51A83" w:rsidRPr="00D423F0">
        <w:rPr>
          <w:rFonts w:ascii="Calibri Light" w:eastAsia="Arial" w:hAnsi="Calibri Light" w:cs="Arial"/>
          <w:sz w:val="24"/>
          <w:szCs w:val="24"/>
          <w:lang w:val="nl-NL"/>
        </w:rPr>
        <w:t>te</w:t>
      </w:r>
      <w:r w:rsidR="00E51A83" w:rsidRPr="00D423F0">
        <w:rPr>
          <w:rFonts w:ascii="Calibri Light" w:eastAsia="Arial" w:hAnsi="Calibri Light" w:cs="Arial"/>
          <w:spacing w:val="-2"/>
          <w:sz w:val="24"/>
          <w:szCs w:val="24"/>
          <w:lang w:val="nl-NL"/>
        </w:rPr>
        <w:t>l</w:t>
      </w:r>
      <w:r w:rsidR="00E51A83" w:rsidRPr="00D423F0">
        <w:rPr>
          <w:rFonts w:ascii="Calibri Light" w:eastAsia="Arial" w:hAnsi="Calibri Light" w:cs="Arial"/>
          <w:spacing w:val="1"/>
          <w:sz w:val="24"/>
          <w:szCs w:val="24"/>
          <w:lang w:val="nl-NL"/>
        </w:rPr>
        <w:t>l</w:t>
      </w:r>
      <w:r w:rsidR="00E51A83" w:rsidRPr="00D423F0">
        <w:rPr>
          <w:rFonts w:ascii="Calibri Light" w:eastAsia="Arial" w:hAnsi="Calibri Light" w:cs="Arial"/>
          <w:spacing w:val="-1"/>
          <w:sz w:val="24"/>
          <w:szCs w:val="24"/>
          <w:lang w:val="nl-NL"/>
        </w:rPr>
        <w:t>i</w:t>
      </w:r>
      <w:r w:rsidR="00E51A83" w:rsidRPr="00D423F0">
        <w:rPr>
          <w:rFonts w:ascii="Calibri Light" w:eastAsia="Arial" w:hAnsi="Calibri Light" w:cs="Arial"/>
          <w:sz w:val="24"/>
          <w:szCs w:val="24"/>
          <w:lang w:val="nl-NL"/>
        </w:rPr>
        <w:t>ng</w:t>
      </w:r>
      <w:r w:rsidR="00E51A83" w:rsidRPr="00D423F0">
        <w:rPr>
          <w:rFonts w:ascii="Calibri Light" w:eastAsia="Arial" w:hAnsi="Calibri Light" w:cs="Arial"/>
          <w:spacing w:val="-9"/>
          <w:sz w:val="24"/>
          <w:szCs w:val="24"/>
          <w:lang w:val="nl-NL"/>
        </w:rPr>
        <w:t xml:space="preserve"> </w:t>
      </w:r>
      <w:r w:rsidR="00E51A83" w:rsidRPr="00D423F0">
        <w:rPr>
          <w:rFonts w:ascii="Calibri Light" w:eastAsia="Arial" w:hAnsi="Calibri Light" w:cs="Arial"/>
          <w:sz w:val="24"/>
          <w:szCs w:val="24"/>
          <w:lang w:val="nl-NL"/>
        </w:rPr>
        <w:t>h</w:t>
      </w:r>
      <w:r w:rsidR="00E51A83" w:rsidRPr="00D423F0">
        <w:rPr>
          <w:rFonts w:ascii="Calibri Light" w:eastAsia="Arial" w:hAnsi="Calibri Light" w:cs="Arial"/>
          <w:spacing w:val="1"/>
          <w:sz w:val="24"/>
          <w:szCs w:val="24"/>
          <w:lang w:val="nl-NL"/>
        </w:rPr>
        <w:t>i</w:t>
      </w:r>
      <w:r w:rsidR="00E51A83" w:rsidRPr="00D423F0">
        <w:rPr>
          <w:rFonts w:ascii="Calibri Light" w:eastAsia="Arial" w:hAnsi="Calibri Light" w:cs="Arial"/>
          <w:sz w:val="24"/>
          <w:szCs w:val="24"/>
          <w:lang w:val="nl-NL"/>
        </w:rPr>
        <w:t>er</w:t>
      </w:r>
      <w:r w:rsidR="00E51A83" w:rsidRPr="00D423F0">
        <w:rPr>
          <w:rFonts w:ascii="Calibri Light" w:eastAsia="Arial" w:hAnsi="Calibri Light" w:cs="Arial"/>
          <w:spacing w:val="2"/>
          <w:sz w:val="24"/>
          <w:szCs w:val="24"/>
          <w:lang w:val="nl-NL"/>
        </w:rPr>
        <w:t>v</w:t>
      </w:r>
      <w:r w:rsidR="00E51A83" w:rsidRPr="00D423F0">
        <w:rPr>
          <w:rFonts w:ascii="Calibri Light" w:eastAsia="Arial" w:hAnsi="Calibri Light" w:cs="Arial"/>
          <w:sz w:val="24"/>
          <w:szCs w:val="24"/>
          <w:lang w:val="nl-NL"/>
        </w:rPr>
        <w:t>o</w:t>
      </w:r>
      <w:r w:rsidR="00E51A83" w:rsidRPr="00D423F0">
        <w:rPr>
          <w:rFonts w:ascii="Calibri Light" w:eastAsia="Arial" w:hAnsi="Calibri Light" w:cs="Arial"/>
          <w:spacing w:val="-1"/>
          <w:sz w:val="24"/>
          <w:szCs w:val="24"/>
          <w:lang w:val="nl-NL"/>
        </w:rPr>
        <w:t>o</w:t>
      </w:r>
      <w:r w:rsidR="00E51A83" w:rsidRPr="00D423F0">
        <w:rPr>
          <w:rFonts w:ascii="Calibri Light" w:eastAsia="Arial" w:hAnsi="Calibri Light" w:cs="Arial"/>
          <w:sz w:val="24"/>
          <w:szCs w:val="24"/>
          <w:lang w:val="nl-NL"/>
        </w:rPr>
        <w:t>r</w:t>
      </w:r>
      <w:r w:rsidR="00E51A83" w:rsidRPr="00D423F0">
        <w:rPr>
          <w:rFonts w:ascii="Calibri Light" w:eastAsia="Arial" w:hAnsi="Calibri Light" w:cs="Arial"/>
          <w:spacing w:val="-7"/>
          <w:sz w:val="24"/>
          <w:szCs w:val="24"/>
          <w:lang w:val="nl-NL"/>
        </w:rPr>
        <w:t xml:space="preserve"> </w:t>
      </w:r>
      <w:r w:rsidR="00E51A83" w:rsidRPr="00D423F0">
        <w:rPr>
          <w:rFonts w:ascii="Calibri Light" w:eastAsia="Arial" w:hAnsi="Calibri Light" w:cs="Arial"/>
          <w:spacing w:val="-1"/>
          <w:sz w:val="24"/>
          <w:szCs w:val="24"/>
          <w:lang w:val="nl-NL"/>
        </w:rPr>
        <w:t>i</w:t>
      </w:r>
      <w:r w:rsidR="00E51A83" w:rsidRPr="00D423F0">
        <w:rPr>
          <w:rFonts w:ascii="Calibri Light" w:eastAsia="Arial" w:hAnsi="Calibri Light" w:cs="Arial"/>
          <w:spacing w:val="1"/>
          <w:sz w:val="24"/>
          <w:szCs w:val="24"/>
          <w:lang w:val="nl-NL"/>
        </w:rPr>
        <w:t>s</w:t>
      </w:r>
      <w:r w:rsidR="00E51A83" w:rsidRPr="00D423F0">
        <w:rPr>
          <w:rFonts w:ascii="Calibri Light" w:eastAsia="Arial" w:hAnsi="Calibri Light" w:cs="Arial"/>
          <w:sz w:val="24"/>
          <w:szCs w:val="24"/>
          <w:lang w:val="nl-NL"/>
        </w:rPr>
        <w:t>:</w:t>
      </w:r>
      <w:r w:rsidR="00E51A83" w:rsidRPr="00D423F0">
        <w:rPr>
          <w:rFonts w:ascii="Calibri Light" w:eastAsia="Arial" w:hAnsi="Calibri Light" w:cs="Arial"/>
          <w:spacing w:val="2"/>
          <w:sz w:val="24"/>
          <w:szCs w:val="24"/>
          <w:lang w:val="nl-NL"/>
        </w:rPr>
        <w:t xml:space="preserve"> </w:t>
      </w:r>
      <w:r w:rsidR="00CC0519" w:rsidRPr="00D423F0">
        <w:rPr>
          <w:rFonts w:ascii="Calibri Light" w:eastAsia="Arial" w:hAnsi="Calibri Light" w:cs="Arial"/>
          <w:spacing w:val="2"/>
          <w:sz w:val="24"/>
          <w:szCs w:val="24"/>
          <w:lang w:val="nl-NL"/>
        </w:rPr>
        <w:t>d</w:t>
      </w:r>
      <w:r w:rsidR="00E51A83" w:rsidRPr="00D423F0">
        <w:rPr>
          <w:rFonts w:ascii="Calibri Light" w:eastAsia="Arial" w:hAnsi="Calibri Light" w:cs="Arial"/>
          <w:b/>
          <w:bCs/>
          <w:sz w:val="24"/>
          <w:szCs w:val="24"/>
          <w:lang w:val="nl-NL"/>
        </w:rPr>
        <w:t>e</w:t>
      </w:r>
      <w:r w:rsidR="00E51A83" w:rsidRPr="00D423F0">
        <w:rPr>
          <w:rFonts w:ascii="Calibri Light" w:eastAsia="Arial" w:hAnsi="Calibri Light" w:cs="Arial"/>
          <w:b/>
          <w:bCs/>
          <w:spacing w:val="-3"/>
          <w:sz w:val="24"/>
          <w:szCs w:val="24"/>
          <w:lang w:val="nl-NL"/>
        </w:rPr>
        <w:t xml:space="preserve"> </w:t>
      </w:r>
      <w:r w:rsidR="00E51A83" w:rsidRPr="00D423F0">
        <w:rPr>
          <w:rFonts w:ascii="Calibri Light" w:eastAsia="Arial" w:hAnsi="Calibri Light" w:cs="Arial"/>
          <w:b/>
          <w:bCs/>
          <w:sz w:val="24"/>
          <w:szCs w:val="24"/>
          <w:lang w:val="nl-NL"/>
        </w:rPr>
        <w:t>pro</w:t>
      </w:r>
      <w:r w:rsidR="00E51A83" w:rsidRPr="00D423F0">
        <w:rPr>
          <w:rFonts w:ascii="Calibri Light" w:eastAsia="Arial" w:hAnsi="Calibri Light" w:cs="Arial"/>
          <w:b/>
          <w:bCs/>
          <w:spacing w:val="3"/>
          <w:sz w:val="24"/>
          <w:szCs w:val="24"/>
          <w:lang w:val="nl-NL"/>
        </w:rPr>
        <w:t>f</w:t>
      </w:r>
      <w:r w:rsidR="00E51A83" w:rsidRPr="00D423F0">
        <w:rPr>
          <w:rFonts w:ascii="Calibri Light" w:eastAsia="Arial" w:hAnsi="Calibri Light" w:cs="Arial"/>
          <w:b/>
          <w:bCs/>
          <w:sz w:val="24"/>
          <w:szCs w:val="24"/>
          <w:lang w:val="nl-NL"/>
        </w:rPr>
        <w:t>e</w:t>
      </w:r>
      <w:r w:rsidR="00E51A83" w:rsidRPr="00D423F0">
        <w:rPr>
          <w:rFonts w:ascii="Calibri Light" w:eastAsia="Arial" w:hAnsi="Calibri Light" w:cs="Arial"/>
          <w:b/>
          <w:bCs/>
          <w:spacing w:val="-1"/>
          <w:sz w:val="24"/>
          <w:szCs w:val="24"/>
          <w:lang w:val="nl-NL"/>
        </w:rPr>
        <w:t>s</w:t>
      </w:r>
      <w:r w:rsidR="00E51A83" w:rsidRPr="00D423F0">
        <w:rPr>
          <w:rFonts w:ascii="Calibri Light" w:eastAsia="Arial" w:hAnsi="Calibri Light" w:cs="Arial"/>
          <w:b/>
          <w:bCs/>
          <w:sz w:val="24"/>
          <w:szCs w:val="24"/>
          <w:lang w:val="nl-NL"/>
        </w:rPr>
        <w:t>sio</w:t>
      </w:r>
      <w:r w:rsidR="00E51A83" w:rsidRPr="00D423F0">
        <w:rPr>
          <w:rFonts w:ascii="Calibri Light" w:eastAsia="Arial" w:hAnsi="Calibri Light" w:cs="Arial"/>
          <w:b/>
          <w:bCs/>
          <w:spacing w:val="1"/>
          <w:sz w:val="24"/>
          <w:szCs w:val="24"/>
          <w:lang w:val="nl-NL"/>
        </w:rPr>
        <w:t>n</w:t>
      </w:r>
      <w:r w:rsidR="00E51A83" w:rsidRPr="00D423F0">
        <w:rPr>
          <w:rFonts w:ascii="Calibri Light" w:eastAsia="Arial" w:hAnsi="Calibri Light" w:cs="Arial"/>
          <w:b/>
          <w:bCs/>
          <w:spacing w:val="2"/>
          <w:sz w:val="24"/>
          <w:szCs w:val="24"/>
          <w:lang w:val="nl-NL"/>
        </w:rPr>
        <w:t>a</w:t>
      </w:r>
      <w:r w:rsidR="00E51A83" w:rsidRPr="00D423F0">
        <w:rPr>
          <w:rFonts w:ascii="Calibri Light" w:eastAsia="Arial" w:hAnsi="Calibri Light" w:cs="Arial"/>
          <w:b/>
          <w:bCs/>
          <w:sz w:val="24"/>
          <w:szCs w:val="24"/>
          <w:lang w:val="nl-NL"/>
        </w:rPr>
        <w:t>li</w:t>
      </w:r>
      <w:r w:rsidR="00E51A83" w:rsidRPr="00D423F0">
        <w:rPr>
          <w:rFonts w:ascii="Calibri Light" w:eastAsia="Arial" w:hAnsi="Calibri Light" w:cs="Arial"/>
          <w:b/>
          <w:bCs/>
          <w:spacing w:val="-1"/>
          <w:sz w:val="24"/>
          <w:szCs w:val="24"/>
          <w:lang w:val="nl-NL"/>
        </w:rPr>
        <w:t>s</w:t>
      </w:r>
      <w:r w:rsidR="00E51A83" w:rsidRPr="00D423F0">
        <w:rPr>
          <w:rFonts w:ascii="Calibri Light" w:eastAsia="Arial" w:hAnsi="Calibri Light" w:cs="Arial"/>
          <w:b/>
          <w:bCs/>
          <w:spacing w:val="2"/>
          <w:sz w:val="24"/>
          <w:szCs w:val="24"/>
          <w:lang w:val="nl-NL"/>
        </w:rPr>
        <w:t>e</w:t>
      </w:r>
      <w:r w:rsidR="00E51A83" w:rsidRPr="00D423F0">
        <w:rPr>
          <w:rFonts w:ascii="Calibri Light" w:eastAsia="Arial" w:hAnsi="Calibri Light" w:cs="Arial"/>
          <w:b/>
          <w:bCs/>
          <w:spacing w:val="-1"/>
          <w:sz w:val="24"/>
          <w:szCs w:val="24"/>
          <w:lang w:val="nl-NL"/>
        </w:rPr>
        <w:t>r</w:t>
      </w:r>
      <w:r w:rsidR="00E51A83" w:rsidRPr="00D423F0">
        <w:rPr>
          <w:rFonts w:ascii="Calibri Light" w:eastAsia="Arial" w:hAnsi="Calibri Light" w:cs="Arial"/>
          <w:b/>
          <w:bCs/>
          <w:sz w:val="24"/>
          <w:szCs w:val="24"/>
          <w:lang w:val="nl-NL"/>
        </w:rPr>
        <w:t>ing</w:t>
      </w:r>
      <w:r w:rsidR="00E51A83" w:rsidRPr="00D423F0">
        <w:rPr>
          <w:rFonts w:ascii="Calibri Light" w:eastAsia="Arial" w:hAnsi="Calibri Light" w:cs="Arial"/>
          <w:b/>
          <w:bCs/>
          <w:spacing w:val="-17"/>
          <w:sz w:val="24"/>
          <w:szCs w:val="24"/>
          <w:lang w:val="nl-NL"/>
        </w:rPr>
        <w:t xml:space="preserve"> </w:t>
      </w:r>
      <w:r w:rsidR="00E51A83" w:rsidRPr="00D423F0">
        <w:rPr>
          <w:rFonts w:ascii="Calibri Light" w:eastAsia="Arial" w:hAnsi="Calibri Light" w:cs="Arial"/>
          <w:b/>
          <w:bCs/>
          <w:spacing w:val="2"/>
          <w:sz w:val="24"/>
          <w:szCs w:val="24"/>
          <w:lang w:val="nl-NL"/>
        </w:rPr>
        <w:t>v</w:t>
      </w:r>
      <w:r w:rsidR="00E51A83" w:rsidRPr="00D423F0">
        <w:rPr>
          <w:rFonts w:ascii="Calibri Light" w:eastAsia="Arial" w:hAnsi="Calibri Light" w:cs="Arial"/>
          <w:b/>
          <w:bCs/>
          <w:sz w:val="24"/>
          <w:szCs w:val="24"/>
          <w:lang w:val="nl-NL"/>
        </w:rPr>
        <w:t>an</w:t>
      </w:r>
      <w:r w:rsidR="00E51A83" w:rsidRPr="00D423F0">
        <w:rPr>
          <w:rFonts w:ascii="Calibri Light" w:eastAsia="Arial" w:hAnsi="Calibri Light" w:cs="Arial"/>
          <w:b/>
          <w:bCs/>
          <w:spacing w:val="-3"/>
          <w:sz w:val="24"/>
          <w:szCs w:val="24"/>
          <w:lang w:val="nl-NL"/>
        </w:rPr>
        <w:t xml:space="preserve"> </w:t>
      </w:r>
      <w:r w:rsidR="00E51A83" w:rsidRPr="00D423F0">
        <w:rPr>
          <w:rFonts w:ascii="Calibri Light" w:eastAsia="Arial" w:hAnsi="Calibri Light" w:cs="Arial"/>
          <w:b/>
          <w:bCs/>
          <w:spacing w:val="1"/>
          <w:sz w:val="24"/>
          <w:szCs w:val="24"/>
          <w:lang w:val="nl-NL"/>
        </w:rPr>
        <w:t>d</w:t>
      </w:r>
      <w:r w:rsidR="00E51A83" w:rsidRPr="00D423F0">
        <w:rPr>
          <w:rFonts w:ascii="Calibri Light" w:eastAsia="Arial" w:hAnsi="Calibri Light" w:cs="Arial"/>
          <w:b/>
          <w:bCs/>
          <w:sz w:val="24"/>
          <w:szCs w:val="24"/>
          <w:lang w:val="nl-NL"/>
        </w:rPr>
        <w:t>e</w:t>
      </w:r>
      <w:r w:rsidR="00E51A83" w:rsidRPr="00D423F0">
        <w:rPr>
          <w:rFonts w:ascii="Calibri Light" w:eastAsia="Arial" w:hAnsi="Calibri Light" w:cs="Arial"/>
          <w:b/>
          <w:bCs/>
          <w:spacing w:val="-2"/>
          <w:sz w:val="24"/>
          <w:szCs w:val="24"/>
          <w:lang w:val="nl-NL"/>
        </w:rPr>
        <w:t xml:space="preserve"> </w:t>
      </w:r>
      <w:r w:rsidR="00E51A83" w:rsidRPr="00D423F0">
        <w:rPr>
          <w:rFonts w:ascii="Calibri Light" w:eastAsia="Arial" w:hAnsi="Calibri Light" w:cs="Arial"/>
          <w:b/>
          <w:bCs/>
          <w:spacing w:val="-1"/>
          <w:sz w:val="24"/>
          <w:szCs w:val="24"/>
          <w:lang w:val="nl-NL"/>
        </w:rPr>
        <w:t>I</w:t>
      </w:r>
      <w:r w:rsidR="00E51A83" w:rsidRPr="00D423F0">
        <w:rPr>
          <w:rFonts w:ascii="Calibri Light" w:eastAsia="Arial" w:hAnsi="Calibri Light" w:cs="Arial"/>
          <w:b/>
          <w:bCs/>
          <w:sz w:val="24"/>
          <w:szCs w:val="24"/>
          <w:lang w:val="nl-NL"/>
        </w:rPr>
        <w:t xml:space="preserve">C </w:t>
      </w:r>
      <w:r w:rsidR="00E51A83" w:rsidRPr="00D423F0">
        <w:rPr>
          <w:rFonts w:ascii="Calibri Light" w:eastAsia="Arial" w:hAnsi="Calibri Light" w:cs="Arial"/>
          <w:b/>
          <w:bCs/>
          <w:spacing w:val="2"/>
          <w:sz w:val="24"/>
          <w:szCs w:val="24"/>
          <w:lang w:val="nl-NL"/>
        </w:rPr>
        <w:t>v</w:t>
      </w:r>
      <w:r w:rsidR="00E51A83" w:rsidRPr="00D423F0">
        <w:rPr>
          <w:rFonts w:ascii="Calibri Light" w:eastAsia="Arial" w:hAnsi="Calibri Light" w:cs="Arial"/>
          <w:b/>
          <w:bCs/>
          <w:sz w:val="24"/>
          <w:szCs w:val="24"/>
          <w:lang w:val="nl-NL"/>
        </w:rPr>
        <w:t>e</w:t>
      </w:r>
      <w:r w:rsidR="00E51A83" w:rsidRPr="00D423F0">
        <w:rPr>
          <w:rFonts w:ascii="Calibri Light" w:eastAsia="Arial" w:hAnsi="Calibri Light" w:cs="Arial"/>
          <w:b/>
          <w:bCs/>
          <w:spacing w:val="-1"/>
          <w:sz w:val="24"/>
          <w:szCs w:val="24"/>
          <w:lang w:val="nl-NL"/>
        </w:rPr>
        <w:t>r</w:t>
      </w:r>
      <w:r w:rsidR="00E51A83" w:rsidRPr="00D423F0">
        <w:rPr>
          <w:rFonts w:ascii="Calibri Light" w:eastAsia="Arial" w:hAnsi="Calibri Light" w:cs="Arial"/>
          <w:b/>
          <w:bCs/>
          <w:sz w:val="24"/>
          <w:szCs w:val="24"/>
          <w:lang w:val="nl-NL"/>
        </w:rPr>
        <w:t>ple</w:t>
      </w:r>
      <w:r w:rsidR="00E51A83" w:rsidRPr="00D423F0">
        <w:rPr>
          <w:rFonts w:ascii="Calibri Light" w:eastAsia="Arial" w:hAnsi="Calibri Light" w:cs="Arial"/>
          <w:b/>
          <w:bCs/>
          <w:spacing w:val="-1"/>
          <w:sz w:val="24"/>
          <w:szCs w:val="24"/>
          <w:lang w:val="nl-NL"/>
        </w:rPr>
        <w:t>e</w:t>
      </w:r>
      <w:r w:rsidR="00E51A83" w:rsidRPr="00D423F0">
        <w:rPr>
          <w:rFonts w:ascii="Calibri Light" w:eastAsia="Arial" w:hAnsi="Calibri Light" w:cs="Arial"/>
          <w:b/>
          <w:bCs/>
          <w:sz w:val="24"/>
          <w:szCs w:val="24"/>
          <w:lang w:val="nl-NL"/>
        </w:rPr>
        <w:t>gku</w:t>
      </w:r>
      <w:r w:rsidR="00E51A83" w:rsidRPr="00D423F0">
        <w:rPr>
          <w:rFonts w:ascii="Calibri Light" w:eastAsia="Arial" w:hAnsi="Calibri Light" w:cs="Arial"/>
          <w:b/>
          <w:bCs/>
          <w:spacing w:val="1"/>
          <w:sz w:val="24"/>
          <w:szCs w:val="24"/>
          <w:lang w:val="nl-NL"/>
        </w:rPr>
        <w:t>n</w:t>
      </w:r>
      <w:r w:rsidR="00E51A83" w:rsidRPr="00D423F0">
        <w:rPr>
          <w:rFonts w:ascii="Calibri Light" w:eastAsia="Arial" w:hAnsi="Calibri Light" w:cs="Arial"/>
          <w:b/>
          <w:bCs/>
          <w:sz w:val="24"/>
          <w:szCs w:val="24"/>
          <w:lang w:val="nl-NL"/>
        </w:rPr>
        <w:t xml:space="preserve">dige </w:t>
      </w:r>
      <w:r w:rsidR="00E51A83" w:rsidRPr="00D423F0">
        <w:rPr>
          <w:rFonts w:ascii="Calibri Light" w:eastAsia="Arial" w:hAnsi="Calibri Light" w:cs="Arial"/>
          <w:b/>
          <w:bCs/>
          <w:spacing w:val="3"/>
          <w:sz w:val="24"/>
          <w:szCs w:val="24"/>
          <w:lang w:val="nl-NL"/>
        </w:rPr>
        <w:t>w</w:t>
      </w:r>
      <w:r w:rsidR="00E51A83" w:rsidRPr="00D423F0">
        <w:rPr>
          <w:rFonts w:ascii="Calibri Light" w:eastAsia="Arial" w:hAnsi="Calibri Light" w:cs="Arial"/>
          <w:b/>
          <w:bCs/>
          <w:sz w:val="24"/>
          <w:szCs w:val="24"/>
          <w:lang w:val="nl-NL"/>
        </w:rPr>
        <w:t>e</w:t>
      </w:r>
      <w:r w:rsidR="00E51A83" w:rsidRPr="00D423F0">
        <w:rPr>
          <w:rFonts w:ascii="Calibri Light" w:eastAsia="Arial" w:hAnsi="Calibri Light" w:cs="Arial"/>
          <w:b/>
          <w:bCs/>
          <w:spacing w:val="-1"/>
          <w:sz w:val="24"/>
          <w:szCs w:val="24"/>
          <w:lang w:val="nl-NL"/>
        </w:rPr>
        <w:t>r</w:t>
      </w:r>
      <w:r w:rsidR="00E51A83" w:rsidRPr="00D423F0">
        <w:rPr>
          <w:rFonts w:ascii="Calibri Light" w:eastAsia="Arial" w:hAnsi="Calibri Light" w:cs="Arial"/>
          <w:b/>
          <w:bCs/>
          <w:sz w:val="24"/>
          <w:szCs w:val="24"/>
          <w:lang w:val="nl-NL"/>
        </w:rPr>
        <w:t>k</w:t>
      </w:r>
      <w:r w:rsidR="00E51A83" w:rsidRPr="00D423F0">
        <w:rPr>
          <w:rFonts w:ascii="Calibri Light" w:eastAsia="Arial" w:hAnsi="Calibri Light" w:cs="Arial"/>
          <w:b/>
          <w:bCs/>
          <w:spacing w:val="1"/>
          <w:sz w:val="24"/>
          <w:szCs w:val="24"/>
          <w:lang w:val="nl-NL"/>
        </w:rPr>
        <w:t>z</w:t>
      </w:r>
      <w:r w:rsidR="00E51A83" w:rsidRPr="00D423F0">
        <w:rPr>
          <w:rFonts w:ascii="Calibri Light" w:eastAsia="Arial" w:hAnsi="Calibri Light" w:cs="Arial"/>
          <w:b/>
          <w:bCs/>
          <w:sz w:val="24"/>
          <w:szCs w:val="24"/>
          <w:lang w:val="nl-NL"/>
        </w:rPr>
        <w:t>a</w:t>
      </w:r>
      <w:r w:rsidR="00E51A83" w:rsidRPr="00D423F0">
        <w:rPr>
          <w:rFonts w:ascii="Calibri Light" w:eastAsia="Arial" w:hAnsi="Calibri Light" w:cs="Arial"/>
          <w:b/>
          <w:bCs/>
          <w:spacing w:val="-1"/>
          <w:sz w:val="24"/>
          <w:szCs w:val="24"/>
          <w:lang w:val="nl-NL"/>
        </w:rPr>
        <w:t>a</w:t>
      </w:r>
      <w:r w:rsidR="00E51A83" w:rsidRPr="00D423F0">
        <w:rPr>
          <w:rFonts w:ascii="Calibri Light" w:eastAsia="Arial" w:hAnsi="Calibri Light" w:cs="Arial"/>
          <w:b/>
          <w:bCs/>
          <w:sz w:val="24"/>
          <w:szCs w:val="24"/>
          <w:lang w:val="nl-NL"/>
        </w:rPr>
        <w:t>m</w:t>
      </w:r>
      <w:r w:rsidR="00E51A83" w:rsidRPr="00D423F0">
        <w:rPr>
          <w:rFonts w:ascii="Calibri Light" w:eastAsia="Arial" w:hAnsi="Calibri Light" w:cs="Arial"/>
          <w:b/>
          <w:bCs/>
          <w:spacing w:val="-10"/>
          <w:sz w:val="24"/>
          <w:szCs w:val="24"/>
          <w:lang w:val="nl-NL"/>
        </w:rPr>
        <w:t xml:space="preserve"> </w:t>
      </w:r>
      <w:r w:rsidR="00E51A83" w:rsidRPr="00D423F0">
        <w:rPr>
          <w:rFonts w:ascii="Calibri Light" w:eastAsia="Arial" w:hAnsi="Calibri Light" w:cs="Arial"/>
          <w:b/>
          <w:bCs/>
          <w:spacing w:val="1"/>
          <w:sz w:val="24"/>
          <w:szCs w:val="24"/>
          <w:lang w:val="nl-NL"/>
        </w:rPr>
        <w:t>o</w:t>
      </w:r>
      <w:r w:rsidR="00E51A83" w:rsidRPr="00D423F0">
        <w:rPr>
          <w:rFonts w:ascii="Calibri Light" w:eastAsia="Arial" w:hAnsi="Calibri Light" w:cs="Arial"/>
          <w:b/>
          <w:bCs/>
          <w:sz w:val="24"/>
          <w:szCs w:val="24"/>
          <w:lang w:val="nl-NL"/>
        </w:rPr>
        <w:t>p</w:t>
      </w:r>
      <w:r w:rsidR="00E51A83" w:rsidRPr="00D423F0">
        <w:rPr>
          <w:rFonts w:ascii="Calibri Light" w:eastAsia="Arial" w:hAnsi="Calibri Light" w:cs="Arial"/>
          <w:b/>
          <w:bCs/>
          <w:spacing w:val="-2"/>
          <w:sz w:val="24"/>
          <w:szCs w:val="24"/>
          <w:lang w:val="nl-NL"/>
        </w:rPr>
        <w:t xml:space="preserve"> </w:t>
      </w:r>
      <w:r w:rsidR="00E51A83" w:rsidRPr="00D423F0">
        <w:rPr>
          <w:rFonts w:ascii="Calibri Light" w:eastAsia="Arial" w:hAnsi="Calibri Light" w:cs="Arial"/>
          <w:b/>
          <w:bCs/>
          <w:sz w:val="24"/>
          <w:szCs w:val="24"/>
          <w:lang w:val="nl-NL"/>
        </w:rPr>
        <w:t>e</w:t>
      </w:r>
      <w:r w:rsidR="00E51A83" w:rsidRPr="00D423F0">
        <w:rPr>
          <w:rFonts w:ascii="Calibri Light" w:eastAsia="Arial" w:hAnsi="Calibri Light" w:cs="Arial"/>
          <w:b/>
          <w:bCs/>
          <w:spacing w:val="-1"/>
          <w:sz w:val="24"/>
          <w:szCs w:val="24"/>
          <w:lang w:val="nl-NL"/>
        </w:rPr>
        <w:t>e</w:t>
      </w:r>
      <w:r w:rsidR="00E51A83" w:rsidRPr="00D423F0">
        <w:rPr>
          <w:rFonts w:ascii="Calibri Light" w:eastAsia="Arial" w:hAnsi="Calibri Light" w:cs="Arial"/>
          <w:b/>
          <w:bCs/>
          <w:sz w:val="24"/>
          <w:szCs w:val="24"/>
          <w:lang w:val="nl-NL"/>
        </w:rPr>
        <w:t>n</w:t>
      </w:r>
      <w:r w:rsidR="00E51A83" w:rsidRPr="00D423F0">
        <w:rPr>
          <w:rFonts w:ascii="Calibri Light" w:eastAsia="Arial" w:hAnsi="Calibri Light" w:cs="Arial"/>
          <w:b/>
          <w:bCs/>
          <w:spacing w:val="-3"/>
          <w:sz w:val="24"/>
          <w:szCs w:val="24"/>
          <w:lang w:val="nl-NL"/>
        </w:rPr>
        <w:t xml:space="preserve"> </w:t>
      </w:r>
      <w:r w:rsidR="00E51A83" w:rsidRPr="00D423F0">
        <w:rPr>
          <w:rFonts w:ascii="Calibri Light" w:eastAsia="Arial" w:hAnsi="Calibri Light" w:cs="Arial"/>
          <w:b/>
          <w:bCs/>
          <w:sz w:val="24"/>
          <w:szCs w:val="24"/>
          <w:lang w:val="nl-NL"/>
        </w:rPr>
        <w:t>In</w:t>
      </w:r>
      <w:r w:rsidR="00E51A83" w:rsidRPr="00D423F0">
        <w:rPr>
          <w:rFonts w:ascii="Calibri Light" w:eastAsia="Arial" w:hAnsi="Calibri Light" w:cs="Arial"/>
          <w:b/>
          <w:bCs/>
          <w:spacing w:val="1"/>
          <w:sz w:val="24"/>
          <w:szCs w:val="24"/>
          <w:lang w:val="nl-NL"/>
        </w:rPr>
        <w:t>t</w:t>
      </w:r>
      <w:r w:rsidR="00E51A83" w:rsidRPr="00D423F0">
        <w:rPr>
          <w:rFonts w:ascii="Calibri Light" w:eastAsia="Arial" w:hAnsi="Calibri Light" w:cs="Arial"/>
          <w:b/>
          <w:bCs/>
          <w:sz w:val="24"/>
          <w:szCs w:val="24"/>
          <w:lang w:val="nl-NL"/>
        </w:rPr>
        <w:t>e</w:t>
      </w:r>
      <w:r w:rsidR="00E51A83" w:rsidRPr="00D423F0">
        <w:rPr>
          <w:rFonts w:ascii="Calibri Light" w:eastAsia="Arial" w:hAnsi="Calibri Light" w:cs="Arial"/>
          <w:b/>
          <w:bCs/>
          <w:spacing w:val="3"/>
          <w:sz w:val="24"/>
          <w:szCs w:val="24"/>
          <w:lang w:val="nl-NL"/>
        </w:rPr>
        <w:t>n</w:t>
      </w:r>
      <w:r w:rsidR="00E51A83" w:rsidRPr="00D423F0">
        <w:rPr>
          <w:rFonts w:ascii="Calibri Light" w:eastAsia="Arial" w:hAnsi="Calibri Light" w:cs="Arial"/>
          <w:b/>
          <w:bCs/>
          <w:sz w:val="24"/>
          <w:szCs w:val="24"/>
          <w:lang w:val="nl-NL"/>
        </w:rPr>
        <w:t>s</w:t>
      </w:r>
      <w:r w:rsidR="00E51A83" w:rsidRPr="00D423F0">
        <w:rPr>
          <w:rFonts w:ascii="Calibri Light" w:eastAsia="Arial" w:hAnsi="Calibri Light" w:cs="Arial"/>
          <w:b/>
          <w:bCs/>
          <w:spacing w:val="2"/>
          <w:sz w:val="24"/>
          <w:szCs w:val="24"/>
          <w:lang w:val="nl-NL"/>
        </w:rPr>
        <w:t>iv</w:t>
      </w:r>
      <w:r w:rsidR="00E51A83" w:rsidRPr="00D423F0">
        <w:rPr>
          <w:rFonts w:ascii="Calibri Light" w:eastAsia="Arial" w:hAnsi="Calibri Light" w:cs="Arial"/>
          <w:b/>
          <w:bCs/>
          <w:sz w:val="24"/>
          <w:szCs w:val="24"/>
          <w:lang w:val="nl-NL"/>
        </w:rPr>
        <w:t>e</w:t>
      </w:r>
      <w:r w:rsidR="00E51A83" w:rsidRPr="00D423F0">
        <w:rPr>
          <w:rFonts w:ascii="Calibri Light" w:eastAsia="Arial" w:hAnsi="Calibri Light" w:cs="Arial"/>
          <w:b/>
          <w:bCs/>
          <w:spacing w:val="-9"/>
          <w:sz w:val="24"/>
          <w:szCs w:val="24"/>
          <w:lang w:val="nl-NL"/>
        </w:rPr>
        <w:t xml:space="preserve"> </w:t>
      </w:r>
      <w:r w:rsidR="00E51A83" w:rsidRPr="00D423F0">
        <w:rPr>
          <w:rFonts w:ascii="Calibri Light" w:eastAsia="Arial" w:hAnsi="Calibri Light" w:cs="Arial"/>
          <w:b/>
          <w:bCs/>
          <w:sz w:val="24"/>
          <w:szCs w:val="24"/>
          <w:lang w:val="nl-NL"/>
        </w:rPr>
        <w:t>C</w:t>
      </w:r>
      <w:r w:rsidR="00E51A83" w:rsidRPr="00D423F0">
        <w:rPr>
          <w:rFonts w:ascii="Calibri Light" w:eastAsia="Arial" w:hAnsi="Calibri Light" w:cs="Arial"/>
          <w:b/>
          <w:bCs/>
          <w:spacing w:val="-1"/>
          <w:sz w:val="24"/>
          <w:szCs w:val="24"/>
          <w:lang w:val="nl-NL"/>
        </w:rPr>
        <w:t>ar</w:t>
      </w:r>
      <w:r w:rsidR="00E51A83" w:rsidRPr="00D423F0">
        <w:rPr>
          <w:rFonts w:ascii="Calibri Light" w:eastAsia="Arial" w:hAnsi="Calibri Light" w:cs="Arial"/>
          <w:b/>
          <w:bCs/>
          <w:sz w:val="24"/>
          <w:szCs w:val="24"/>
          <w:lang w:val="nl-NL"/>
        </w:rPr>
        <w:t>e</w:t>
      </w:r>
      <w:r w:rsidR="00E51A83" w:rsidRPr="00D423F0">
        <w:rPr>
          <w:rFonts w:ascii="Calibri Light" w:eastAsia="Arial" w:hAnsi="Calibri Light" w:cs="Arial"/>
          <w:b/>
          <w:bCs/>
          <w:spacing w:val="-3"/>
          <w:sz w:val="24"/>
          <w:szCs w:val="24"/>
          <w:lang w:val="nl-NL"/>
        </w:rPr>
        <w:t xml:space="preserve"> </w:t>
      </w:r>
      <w:r w:rsidR="00E51A83" w:rsidRPr="00D423F0">
        <w:rPr>
          <w:rFonts w:ascii="Calibri Light" w:eastAsia="Arial" w:hAnsi="Calibri Light" w:cs="Arial"/>
          <w:b/>
          <w:bCs/>
          <w:sz w:val="24"/>
          <w:szCs w:val="24"/>
          <w:lang w:val="nl-NL"/>
        </w:rPr>
        <w:t>af</w:t>
      </w:r>
      <w:r w:rsidR="00E51A83" w:rsidRPr="00D423F0">
        <w:rPr>
          <w:rFonts w:ascii="Calibri Light" w:eastAsia="Arial" w:hAnsi="Calibri Light" w:cs="Arial"/>
          <w:b/>
          <w:bCs/>
          <w:spacing w:val="1"/>
          <w:sz w:val="24"/>
          <w:szCs w:val="24"/>
          <w:lang w:val="nl-NL"/>
        </w:rPr>
        <w:t>d</w:t>
      </w:r>
      <w:r w:rsidR="00E51A83" w:rsidRPr="00D423F0">
        <w:rPr>
          <w:rFonts w:ascii="Calibri Light" w:eastAsia="Arial" w:hAnsi="Calibri Light" w:cs="Arial"/>
          <w:b/>
          <w:bCs/>
          <w:sz w:val="24"/>
          <w:szCs w:val="24"/>
          <w:lang w:val="nl-NL"/>
        </w:rPr>
        <w:t>el</w:t>
      </w:r>
      <w:r w:rsidR="00E51A83" w:rsidRPr="00D423F0">
        <w:rPr>
          <w:rFonts w:ascii="Calibri Light" w:eastAsia="Arial" w:hAnsi="Calibri Light" w:cs="Arial"/>
          <w:b/>
          <w:bCs/>
          <w:spacing w:val="-1"/>
          <w:sz w:val="24"/>
          <w:szCs w:val="24"/>
          <w:lang w:val="nl-NL"/>
        </w:rPr>
        <w:t>i</w:t>
      </w:r>
      <w:r w:rsidR="00E51A83" w:rsidRPr="00D423F0">
        <w:rPr>
          <w:rFonts w:ascii="Calibri Light" w:eastAsia="Arial" w:hAnsi="Calibri Light" w:cs="Arial"/>
          <w:b/>
          <w:bCs/>
          <w:sz w:val="24"/>
          <w:szCs w:val="24"/>
          <w:lang w:val="nl-NL"/>
        </w:rPr>
        <w:t>ng</w:t>
      </w:r>
      <w:r w:rsidR="00E51A83" w:rsidRPr="00D423F0">
        <w:rPr>
          <w:rFonts w:ascii="Calibri Light" w:eastAsia="Arial" w:hAnsi="Calibri Light" w:cs="Arial"/>
          <w:b/>
          <w:bCs/>
          <w:spacing w:val="-8"/>
          <w:sz w:val="24"/>
          <w:szCs w:val="24"/>
          <w:lang w:val="nl-NL"/>
        </w:rPr>
        <w:t xml:space="preserve"> </w:t>
      </w:r>
      <w:r w:rsidR="00E51A83" w:rsidRPr="00D423F0">
        <w:rPr>
          <w:rFonts w:ascii="Calibri Light" w:eastAsia="Arial" w:hAnsi="Calibri Light" w:cs="Arial"/>
          <w:b/>
          <w:bCs/>
          <w:spacing w:val="2"/>
          <w:sz w:val="24"/>
          <w:szCs w:val="24"/>
          <w:lang w:val="nl-NL"/>
        </w:rPr>
        <w:t>v</w:t>
      </w:r>
      <w:r w:rsidR="00E51A83" w:rsidRPr="00D423F0">
        <w:rPr>
          <w:rFonts w:ascii="Calibri Light" w:eastAsia="Arial" w:hAnsi="Calibri Light" w:cs="Arial"/>
          <w:b/>
          <w:bCs/>
          <w:sz w:val="24"/>
          <w:szCs w:val="24"/>
          <w:lang w:val="nl-NL"/>
        </w:rPr>
        <w:t>an</w:t>
      </w:r>
      <w:r w:rsidR="00E51A83" w:rsidRPr="00D423F0">
        <w:rPr>
          <w:rFonts w:ascii="Calibri Light" w:eastAsia="Arial" w:hAnsi="Calibri Light" w:cs="Arial"/>
          <w:b/>
          <w:bCs/>
          <w:spacing w:val="-3"/>
          <w:sz w:val="24"/>
          <w:szCs w:val="24"/>
          <w:lang w:val="nl-NL"/>
        </w:rPr>
        <w:t xml:space="preserve"> </w:t>
      </w:r>
      <w:r w:rsidR="00E51A83" w:rsidRPr="00D423F0">
        <w:rPr>
          <w:rFonts w:ascii="Calibri Light" w:eastAsia="Arial" w:hAnsi="Calibri Light" w:cs="Arial"/>
          <w:b/>
          <w:bCs/>
          <w:spacing w:val="1"/>
          <w:sz w:val="24"/>
          <w:szCs w:val="24"/>
          <w:lang w:val="nl-NL"/>
        </w:rPr>
        <w:t>h</w:t>
      </w:r>
      <w:r w:rsidR="00E51A83" w:rsidRPr="00D423F0">
        <w:rPr>
          <w:rFonts w:ascii="Calibri Light" w:eastAsia="Arial" w:hAnsi="Calibri Light" w:cs="Arial"/>
          <w:b/>
          <w:bCs/>
          <w:sz w:val="24"/>
          <w:szCs w:val="24"/>
          <w:lang w:val="nl-NL"/>
        </w:rPr>
        <w:t>et</w:t>
      </w:r>
      <w:r w:rsidR="00E51A83" w:rsidRPr="00D423F0">
        <w:rPr>
          <w:rFonts w:ascii="Calibri Light" w:eastAsia="Arial" w:hAnsi="Calibri Light" w:cs="Arial"/>
          <w:b/>
          <w:bCs/>
          <w:spacing w:val="-1"/>
          <w:sz w:val="24"/>
          <w:szCs w:val="24"/>
          <w:lang w:val="nl-NL"/>
        </w:rPr>
        <w:t xml:space="preserve"> </w:t>
      </w:r>
      <w:r w:rsidR="00E51A83" w:rsidRPr="00D423F0">
        <w:rPr>
          <w:rFonts w:ascii="Calibri Light" w:eastAsia="Arial" w:hAnsi="Calibri Light" w:cs="Arial"/>
          <w:b/>
          <w:bCs/>
          <w:spacing w:val="1"/>
          <w:sz w:val="24"/>
          <w:szCs w:val="24"/>
          <w:lang w:val="nl-NL"/>
        </w:rPr>
        <w:t>z</w:t>
      </w:r>
      <w:r w:rsidR="00E51A83" w:rsidRPr="00D423F0">
        <w:rPr>
          <w:rFonts w:ascii="Calibri Light" w:eastAsia="Arial" w:hAnsi="Calibri Light" w:cs="Arial"/>
          <w:b/>
          <w:bCs/>
          <w:sz w:val="24"/>
          <w:szCs w:val="24"/>
          <w:lang w:val="nl-NL"/>
        </w:rPr>
        <w:t>ie</w:t>
      </w:r>
      <w:r w:rsidR="00E51A83" w:rsidRPr="00D423F0">
        <w:rPr>
          <w:rFonts w:ascii="Calibri Light" w:eastAsia="Arial" w:hAnsi="Calibri Light" w:cs="Arial"/>
          <w:b/>
          <w:bCs/>
          <w:spacing w:val="-1"/>
          <w:sz w:val="24"/>
          <w:szCs w:val="24"/>
          <w:lang w:val="nl-NL"/>
        </w:rPr>
        <w:t>k</w:t>
      </w:r>
      <w:r w:rsidR="00E51A83" w:rsidRPr="00D423F0">
        <w:rPr>
          <w:rFonts w:ascii="Calibri Light" w:eastAsia="Arial" w:hAnsi="Calibri Light" w:cs="Arial"/>
          <w:b/>
          <w:bCs/>
          <w:sz w:val="24"/>
          <w:szCs w:val="24"/>
          <w:lang w:val="nl-NL"/>
        </w:rPr>
        <w:t>en</w:t>
      </w:r>
      <w:r w:rsidR="00E51A83" w:rsidRPr="00D423F0">
        <w:rPr>
          <w:rFonts w:ascii="Calibri Light" w:eastAsia="Arial" w:hAnsi="Calibri Light" w:cs="Arial"/>
          <w:b/>
          <w:bCs/>
          <w:spacing w:val="1"/>
          <w:sz w:val="24"/>
          <w:szCs w:val="24"/>
          <w:lang w:val="nl-NL"/>
        </w:rPr>
        <w:t>h</w:t>
      </w:r>
      <w:r w:rsidR="00E51A83" w:rsidRPr="00D423F0">
        <w:rPr>
          <w:rFonts w:ascii="Calibri Light" w:eastAsia="Arial" w:hAnsi="Calibri Light" w:cs="Arial"/>
          <w:b/>
          <w:bCs/>
          <w:sz w:val="24"/>
          <w:szCs w:val="24"/>
          <w:lang w:val="nl-NL"/>
        </w:rPr>
        <w:t>uis</w:t>
      </w:r>
      <w:r w:rsidR="00E51A83" w:rsidRPr="00D423F0">
        <w:rPr>
          <w:rFonts w:ascii="Calibri Light" w:eastAsia="Arial" w:hAnsi="Calibri Light" w:cs="Arial"/>
          <w:b/>
          <w:bCs/>
          <w:spacing w:val="-11"/>
          <w:sz w:val="24"/>
          <w:szCs w:val="24"/>
          <w:lang w:val="nl-NL"/>
        </w:rPr>
        <w:t xml:space="preserve"> </w:t>
      </w:r>
      <w:r w:rsidR="00E51A83" w:rsidRPr="00D423F0">
        <w:rPr>
          <w:rFonts w:ascii="Calibri Light" w:eastAsia="Arial" w:hAnsi="Calibri Light" w:cs="Arial"/>
          <w:b/>
          <w:bCs/>
          <w:spacing w:val="1"/>
          <w:sz w:val="24"/>
          <w:szCs w:val="24"/>
          <w:lang w:val="nl-NL"/>
        </w:rPr>
        <w:t>t</w:t>
      </w:r>
      <w:r w:rsidR="00E51A83" w:rsidRPr="00D423F0">
        <w:rPr>
          <w:rFonts w:ascii="Calibri Light" w:eastAsia="Arial" w:hAnsi="Calibri Light" w:cs="Arial"/>
          <w:b/>
          <w:bCs/>
          <w:sz w:val="24"/>
          <w:szCs w:val="24"/>
          <w:lang w:val="nl-NL"/>
        </w:rPr>
        <w:t>e o</w:t>
      </w:r>
      <w:r w:rsidR="00E51A83" w:rsidRPr="00D423F0">
        <w:rPr>
          <w:rFonts w:ascii="Calibri Light" w:eastAsia="Arial" w:hAnsi="Calibri Light" w:cs="Arial"/>
          <w:b/>
          <w:bCs/>
          <w:spacing w:val="1"/>
          <w:sz w:val="24"/>
          <w:szCs w:val="24"/>
          <w:lang w:val="nl-NL"/>
        </w:rPr>
        <w:t>nt</w:t>
      </w:r>
      <w:r w:rsidR="00E51A83" w:rsidRPr="00D423F0">
        <w:rPr>
          <w:rFonts w:ascii="Calibri Light" w:eastAsia="Arial" w:hAnsi="Calibri Light" w:cs="Arial"/>
          <w:b/>
          <w:bCs/>
          <w:spacing w:val="3"/>
          <w:sz w:val="24"/>
          <w:szCs w:val="24"/>
          <w:lang w:val="nl-NL"/>
        </w:rPr>
        <w:t>w</w:t>
      </w:r>
      <w:r w:rsidR="00E51A83" w:rsidRPr="00D423F0">
        <w:rPr>
          <w:rFonts w:ascii="Calibri Light" w:eastAsia="Arial" w:hAnsi="Calibri Light" w:cs="Arial"/>
          <w:b/>
          <w:bCs/>
          <w:sz w:val="24"/>
          <w:szCs w:val="24"/>
          <w:lang w:val="nl-NL"/>
        </w:rPr>
        <w:t>ik</w:t>
      </w:r>
      <w:r w:rsidR="00E51A83" w:rsidRPr="00D423F0">
        <w:rPr>
          <w:rFonts w:ascii="Calibri Light" w:eastAsia="Arial" w:hAnsi="Calibri Light" w:cs="Arial"/>
          <w:b/>
          <w:bCs/>
          <w:spacing w:val="-1"/>
          <w:sz w:val="24"/>
          <w:szCs w:val="24"/>
          <w:lang w:val="nl-NL"/>
        </w:rPr>
        <w:t>k</w:t>
      </w:r>
      <w:r w:rsidR="00E51A83" w:rsidRPr="00D423F0">
        <w:rPr>
          <w:rFonts w:ascii="Calibri Light" w:eastAsia="Arial" w:hAnsi="Calibri Light" w:cs="Arial"/>
          <w:b/>
          <w:bCs/>
          <w:sz w:val="24"/>
          <w:szCs w:val="24"/>
          <w:lang w:val="nl-NL"/>
        </w:rPr>
        <w:t>el</w:t>
      </w:r>
      <w:r w:rsidR="00E51A83" w:rsidRPr="00D423F0">
        <w:rPr>
          <w:rFonts w:ascii="Calibri Light" w:eastAsia="Arial" w:hAnsi="Calibri Light" w:cs="Arial"/>
          <w:b/>
          <w:bCs/>
          <w:spacing w:val="1"/>
          <w:sz w:val="24"/>
          <w:szCs w:val="24"/>
          <w:lang w:val="nl-NL"/>
        </w:rPr>
        <w:t>e</w:t>
      </w:r>
      <w:r w:rsidR="00E51A83" w:rsidRPr="00D423F0">
        <w:rPr>
          <w:rFonts w:ascii="Calibri Light" w:eastAsia="Arial" w:hAnsi="Calibri Light" w:cs="Arial"/>
          <w:b/>
          <w:bCs/>
          <w:sz w:val="24"/>
          <w:szCs w:val="24"/>
          <w:lang w:val="nl-NL"/>
        </w:rPr>
        <w:t>n</w:t>
      </w:r>
      <w:r w:rsidR="00E51A83" w:rsidRPr="00D423F0">
        <w:rPr>
          <w:rFonts w:ascii="Calibri Light" w:eastAsia="Arial" w:hAnsi="Calibri Light" w:cs="Arial"/>
          <w:b/>
          <w:bCs/>
          <w:spacing w:val="-11"/>
          <w:sz w:val="24"/>
          <w:szCs w:val="24"/>
          <w:lang w:val="nl-NL"/>
        </w:rPr>
        <w:t xml:space="preserve"> </w:t>
      </w:r>
      <w:r w:rsidR="00E51A83" w:rsidRPr="00D423F0">
        <w:rPr>
          <w:rFonts w:ascii="Calibri Light" w:eastAsia="Arial" w:hAnsi="Calibri Light" w:cs="Arial"/>
          <w:b/>
          <w:bCs/>
          <w:sz w:val="24"/>
          <w:szCs w:val="24"/>
          <w:lang w:val="nl-NL"/>
        </w:rPr>
        <w:t>en</w:t>
      </w:r>
      <w:r w:rsidR="00E51A83" w:rsidRPr="00D423F0">
        <w:rPr>
          <w:rFonts w:ascii="Calibri Light" w:eastAsia="Arial" w:hAnsi="Calibri Light" w:cs="Arial"/>
          <w:b/>
          <w:bCs/>
          <w:spacing w:val="-2"/>
          <w:sz w:val="24"/>
          <w:szCs w:val="24"/>
          <w:lang w:val="nl-NL"/>
        </w:rPr>
        <w:t xml:space="preserve"> </w:t>
      </w:r>
      <w:r w:rsidR="00E51A83" w:rsidRPr="00D423F0">
        <w:rPr>
          <w:rFonts w:ascii="Calibri Light" w:eastAsia="Arial" w:hAnsi="Calibri Light" w:cs="Arial"/>
          <w:b/>
          <w:bCs/>
          <w:spacing w:val="2"/>
          <w:sz w:val="24"/>
          <w:szCs w:val="24"/>
          <w:lang w:val="nl-NL"/>
        </w:rPr>
        <w:t>v</w:t>
      </w:r>
      <w:r w:rsidR="00E51A83" w:rsidRPr="00D423F0">
        <w:rPr>
          <w:rFonts w:ascii="Calibri Light" w:eastAsia="Arial" w:hAnsi="Calibri Light" w:cs="Arial"/>
          <w:b/>
          <w:bCs/>
          <w:sz w:val="24"/>
          <w:szCs w:val="24"/>
          <w:lang w:val="nl-NL"/>
        </w:rPr>
        <w:t>e</w:t>
      </w:r>
      <w:r w:rsidR="00E51A83" w:rsidRPr="00D423F0">
        <w:rPr>
          <w:rFonts w:ascii="Calibri Light" w:eastAsia="Arial" w:hAnsi="Calibri Light" w:cs="Arial"/>
          <w:b/>
          <w:bCs/>
          <w:spacing w:val="-1"/>
          <w:sz w:val="24"/>
          <w:szCs w:val="24"/>
          <w:lang w:val="nl-NL"/>
        </w:rPr>
        <w:t>r</w:t>
      </w:r>
      <w:r w:rsidR="00E51A83" w:rsidRPr="00D423F0">
        <w:rPr>
          <w:rFonts w:ascii="Calibri Light" w:eastAsia="Arial" w:hAnsi="Calibri Light" w:cs="Arial"/>
          <w:b/>
          <w:bCs/>
          <w:sz w:val="24"/>
          <w:szCs w:val="24"/>
          <w:lang w:val="nl-NL"/>
        </w:rPr>
        <w:t>bete</w:t>
      </w:r>
      <w:r w:rsidR="00E51A83" w:rsidRPr="00D423F0">
        <w:rPr>
          <w:rFonts w:ascii="Calibri Light" w:eastAsia="Arial" w:hAnsi="Calibri Light" w:cs="Arial"/>
          <w:b/>
          <w:bCs/>
          <w:spacing w:val="2"/>
          <w:sz w:val="24"/>
          <w:szCs w:val="24"/>
          <w:lang w:val="nl-NL"/>
        </w:rPr>
        <w:t>r</w:t>
      </w:r>
      <w:r w:rsidR="00E51A83" w:rsidRPr="00D423F0">
        <w:rPr>
          <w:rFonts w:ascii="Calibri Light" w:eastAsia="Arial" w:hAnsi="Calibri Light" w:cs="Arial"/>
          <w:b/>
          <w:bCs/>
          <w:sz w:val="24"/>
          <w:szCs w:val="24"/>
          <w:lang w:val="nl-NL"/>
        </w:rPr>
        <w:t>en.</w:t>
      </w:r>
    </w:p>
    <w:p w:rsidR="00EB0B1B" w:rsidRPr="00D423F0" w:rsidRDefault="00C0208B" w:rsidP="00D423F0">
      <w:pPr>
        <w:spacing w:before="3" w:after="0"/>
        <w:ind w:left="116" w:right="80"/>
        <w:rPr>
          <w:rFonts w:ascii="Calibri Light" w:eastAsia="Arial" w:hAnsi="Calibri Light" w:cs="Arial"/>
          <w:sz w:val="24"/>
          <w:szCs w:val="24"/>
          <w:lang w:val="nl-NL"/>
        </w:rPr>
      </w:pPr>
      <w:r w:rsidRPr="00D423F0">
        <w:rPr>
          <w:rFonts w:ascii="Calibri Light" w:hAnsi="Calibri Light"/>
          <w:noProof/>
          <w:sz w:val="24"/>
          <w:szCs w:val="24"/>
          <w:lang w:val="nl-NL" w:eastAsia="nl-NL"/>
        </w:rPr>
        <w:drawing>
          <wp:anchor distT="0" distB="0" distL="114300" distR="114300" simplePos="0" relativeHeight="251655168" behindDoc="1" locked="0" layoutInCell="1" allowOverlap="1" wp14:anchorId="08E47BBC" wp14:editId="406B9704">
            <wp:simplePos x="0" y="0"/>
            <wp:positionH relativeFrom="page">
              <wp:posOffset>4046220</wp:posOffset>
            </wp:positionH>
            <wp:positionV relativeFrom="paragraph">
              <wp:posOffset>587375</wp:posOffset>
            </wp:positionV>
            <wp:extent cx="1791970" cy="746125"/>
            <wp:effectExtent l="0" t="0" r="0" b="0"/>
            <wp:wrapNone/>
            <wp:docPr id="2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1970" cy="746125"/>
                    </a:xfrm>
                    <a:prstGeom prst="rect">
                      <a:avLst/>
                    </a:prstGeom>
                    <a:noFill/>
                  </pic:spPr>
                </pic:pic>
              </a:graphicData>
            </a:graphic>
            <wp14:sizeRelH relativeFrom="page">
              <wp14:pctWidth>0</wp14:pctWidth>
            </wp14:sizeRelH>
            <wp14:sizeRelV relativeFrom="page">
              <wp14:pctHeight>0</wp14:pctHeight>
            </wp14:sizeRelV>
          </wp:anchor>
        </w:drawing>
      </w:r>
      <w:r w:rsidR="00E51A83" w:rsidRPr="00D423F0">
        <w:rPr>
          <w:rFonts w:ascii="Calibri Light" w:eastAsia="Arial" w:hAnsi="Calibri Light" w:cs="Arial"/>
          <w:sz w:val="24"/>
          <w:szCs w:val="24"/>
          <w:lang w:val="nl-NL"/>
        </w:rPr>
        <w:t>De</w:t>
      </w:r>
      <w:r w:rsidR="00E51A83" w:rsidRPr="00D423F0">
        <w:rPr>
          <w:rFonts w:ascii="Calibri Light" w:eastAsia="Arial" w:hAnsi="Calibri Light" w:cs="Arial"/>
          <w:spacing w:val="-3"/>
          <w:sz w:val="24"/>
          <w:szCs w:val="24"/>
          <w:lang w:val="nl-NL"/>
        </w:rPr>
        <w:t xml:space="preserve"> </w:t>
      </w:r>
      <w:r w:rsidR="00E51A83" w:rsidRPr="00D423F0">
        <w:rPr>
          <w:rFonts w:ascii="Calibri Light" w:eastAsia="Arial" w:hAnsi="Calibri Light" w:cs="Arial"/>
          <w:spacing w:val="-1"/>
          <w:sz w:val="24"/>
          <w:szCs w:val="24"/>
          <w:lang w:val="nl-NL"/>
        </w:rPr>
        <w:t>d</w:t>
      </w:r>
      <w:r w:rsidR="00E51A83" w:rsidRPr="00D423F0">
        <w:rPr>
          <w:rFonts w:ascii="Calibri Light" w:eastAsia="Arial" w:hAnsi="Calibri Light" w:cs="Arial"/>
          <w:spacing w:val="2"/>
          <w:sz w:val="24"/>
          <w:szCs w:val="24"/>
          <w:lang w:val="nl-NL"/>
        </w:rPr>
        <w:t>o</w:t>
      </w:r>
      <w:r w:rsidR="00E51A83" w:rsidRPr="00D423F0">
        <w:rPr>
          <w:rFonts w:ascii="Calibri Light" w:eastAsia="Arial" w:hAnsi="Calibri Light" w:cs="Arial"/>
          <w:sz w:val="24"/>
          <w:szCs w:val="24"/>
          <w:lang w:val="nl-NL"/>
        </w:rPr>
        <w:t>or</w:t>
      </w:r>
      <w:r w:rsidR="00E51A83" w:rsidRPr="00D423F0">
        <w:rPr>
          <w:rFonts w:ascii="Calibri Light" w:eastAsia="Arial" w:hAnsi="Calibri Light" w:cs="Arial"/>
          <w:spacing w:val="-4"/>
          <w:sz w:val="24"/>
          <w:szCs w:val="24"/>
          <w:lang w:val="nl-NL"/>
        </w:rPr>
        <w:t xml:space="preserve"> </w:t>
      </w:r>
      <w:r w:rsidR="00E51A83" w:rsidRPr="00D423F0">
        <w:rPr>
          <w:rFonts w:ascii="Calibri Light" w:eastAsia="Arial" w:hAnsi="Calibri Light" w:cs="Arial"/>
          <w:sz w:val="24"/>
          <w:szCs w:val="24"/>
          <w:lang w:val="nl-NL"/>
        </w:rPr>
        <w:t>IC</w:t>
      </w:r>
      <w:r w:rsidR="00E51A83" w:rsidRPr="00D423F0">
        <w:rPr>
          <w:rFonts w:ascii="Calibri Light" w:eastAsia="Arial" w:hAnsi="Calibri Light" w:cs="Arial"/>
          <w:spacing w:val="-2"/>
          <w:sz w:val="24"/>
          <w:szCs w:val="24"/>
          <w:lang w:val="nl-NL"/>
        </w:rPr>
        <w:t xml:space="preserve"> </w:t>
      </w:r>
      <w:r w:rsidR="00E51A83" w:rsidRPr="00D423F0">
        <w:rPr>
          <w:rFonts w:ascii="Calibri Light" w:eastAsia="Arial" w:hAnsi="Calibri Light" w:cs="Arial"/>
          <w:spacing w:val="2"/>
          <w:sz w:val="24"/>
          <w:szCs w:val="24"/>
          <w:lang w:val="nl-NL"/>
        </w:rPr>
        <w:t>h</w:t>
      </w:r>
      <w:r w:rsidR="00E51A83" w:rsidRPr="00D423F0">
        <w:rPr>
          <w:rFonts w:ascii="Calibri Light" w:eastAsia="Arial" w:hAnsi="Calibri Light" w:cs="Arial"/>
          <w:sz w:val="24"/>
          <w:szCs w:val="24"/>
          <w:lang w:val="nl-NL"/>
        </w:rPr>
        <w:t>o</w:t>
      </w:r>
      <w:r w:rsidR="00E51A83" w:rsidRPr="00D423F0">
        <w:rPr>
          <w:rFonts w:ascii="Calibri Light" w:eastAsia="Arial" w:hAnsi="Calibri Light" w:cs="Arial"/>
          <w:spacing w:val="-1"/>
          <w:sz w:val="24"/>
          <w:szCs w:val="24"/>
          <w:lang w:val="nl-NL"/>
        </w:rPr>
        <w:t>o</w:t>
      </w:r>
      <w:r w:rsidR="00E51A83" w:rsidRPr="00D423F0">
        <w:rPr>
          <w:rFonts w:ascii="Calibri Light" w:eastAsia="Arial" w:hAnsi="Calibri Light" w:cs="Arial"/>
          <w:spacing w:val="2"/>
          <w:sz w:val="24"/>
          <w:szCs w:val="24"/>
          <w:lang w:val="nl-NL"/>
        </w:rPr>
        <w:t>f</w:t>
      </w:r>
      <w:r w:rsidR="00E51A83" w:rsidRPr="00D423F0">
        <w:rPr>
          <w:rFonts w:ascii="Calibri Light" w:eastAsia="Arial" w:hAnsi="Calibri Light" w:cs="Arial"/>
          <w:sz w:val="24"/>
          <w:szCs w:val="24"/>
          <w:lang w:val="nl-NL"/>
        </w:rPr>
        <w:t>d</w:t>
      </w:r>
      <w:r w:rsidR="00E51A83" w:rsidRPr="00D423F0">
        <w:rPr>
          <w:rFonts w:ascii="Calibri Light" w:eastAsia="Arial" w:hAnsi="Calibri Light" w:cs="Arial"/>
          <w:spacing w:val="-1"/>
          <w:sz w:val="24"/>
          <w:szCs w:val="24"/>
          <w:lang w:val="nl-NL"/>
        </w:rPr>
        <w:t>e</w:t>
      </w:r>
      <w:r w:rsidR="00E51A83" w:rsidRPr="00D423F0">
        <w:rPr>
          <w:rFonts w:ascii="Calibri Light" w:eastAsia="Arial" w:hAnsi="Calibri Light" w:cs="Arial"/>
          <w:sz w:val="24"/>
          <w:szCs w:val="24"/>
          <w:lang w:val="nl-NL"/>
        </w:rPr>
        <w:t>n</w:t>
      </w:r>
      <w:r w:rsidR="00E51A83" w:rsidRPr="00D423F0">
        <w:rPr>
          <w:rFonts w:ascii="Calibri Light" w:eastAsia="Arial" w:hAnsi="Calibri Light" w:cs="Arial"/>
          <w:spacing w:val="-5"/>
          <w:sz w:val="24"/>
          <w:szCs w:val="24"/>
          <w:lang w:val="nl-NL"/>
        </w:rPr>
        <w:t xml:space="preserve"> </w:t>
      </w:r>
      <w:r w:rsidR="00E51A83" w:rsidRPr="00D423F0">
        <w:rPr>
          <w:rFonts w:ascii="Calibri Light" w:eastAsia="Arial" w:hAnsi="Calibri Light" w:cs="Arial"/>
          <w:sz w:val="24"/>
          <w:szCs w:val="24"/>
          <w:lang w:val="nl-NL"/>
        </w:rPr>
        <w:t>a</w:t>
      </w:r>
      <w:r w:rsidR="00E51A83" w:rsidRPr="00D423F0">
        <w:rPr>
          <w:rFonts w:ascii="Calibri Light" w:eastAsia="Arial" w:hAnsi="Calibri Light" w:cs="Arial"/>
          <w:spacing w:val="1"/>
          <w:sz w:val="24"/>
          <w:szCs w:val="24"/>
          <w:lang w:val="nl-NL"/>
        </w:rPr>
        <w:t>a</w:t>
      </w:r>
      <w:r w:rsidR="00E51A83" w:rsidRPr="00D423F0">
        <w:rPr>
          <w:rFonts w:ascii="Calibri Light" w:eastAsia="Arial" w:hAnsi="Calibri Light" w:cs="Arial"/>
          <w:sz w:val="24"/>
          <w:szCs w:val="24"/>
          <w:lang w:val="nl-NL"/>
        </w:rPr>
        <w:t>n</w:t>
      </w:r>
      <w:r w:rsidR="00E51A83" w:rsidRPr="00D423F0">
        <w:rPr>
          <w:rFonts w:ascii="Calibri Light" w:eastAsia="Arial" w:hAnsi="Calibri Light" w:cs="Arial"/>
          <w:spacing w:val="-1"/>
          <w:sz w:val="24"/>
          <w:szCs w:val="24"/>
          <w:lang w:val="nl-NL"/>
        </w:rPr>
        <w:t>g</w:t>
      </w:r>
      <w:r w:rsidR="00E51A83" w:rsidRPr="00D423F0">
        <w:rPr>
          <w:rFonts w:ascii="Calibri Light" w:eastAsia="Arial" w:hAnsi="Calibri Light" w:cs="Arial"/>
          <w:spacing w:val="2"/>
          <w:sz w:val="24"/>
          <w:szCs w:val="24"/>
          <w:lang w:val="nl-NL"/>
        </w:rPr>
        <w:t>eg</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1"/>
          <w:sz w:val="24"/>
          <w:szCs w:val="24"/>
          <w:lang w:val="nl-NL"/>
        </w:rPr>
        <w:t>v</w:t>
      </w:r>
      <w:r w:rsidR="00E51A83" w:rsidRPr="00D423F0">
        <w:rPr>
          <w:rFonts w:ascii="Calibri Light" w:eastAsia="Arial" w:hAnsi="Calibri Light" w:cs="Arial"/>
          <w:sz w:val="24"/>
          <w:szCs w:val="24"/>
          <w:lang w:val="nl-NL"/>
        </w:rPr>
        <w:t>en</w:t>
      </w:r>
      <w:r w:rsidR="00E51A83" w:rsidRPr="00D423F0">
        <w:rPr>
          <w:rFonts w:ascii="Calibri Light" w:eastAsia="Arial" w:hAnsi="Calibri Light" w:cs="Arial"/>
          <w:spacing w:val="-10"/>
          <w:sz w:val="24"/>
          <w:szCs w:val="24"/>
          <w:lang w:val="nl-NL"/>
        </w:rPr>
        <w:t xml:space="preserve"> </w:t>
      </w:r>
      <w:r w:rsidR="00E51A83" w:rsidRPr="00D423F0">
        <w:rPr>
          <w:rFonts w:ascii="Calibri Light" w:eastAsia="Arial" w:hAnsi="Calibri Light" w:cs="Arial"/>
          <w:sz w:val="24"/>
          <w:szCs w:val="24"/>
          <w:lang w:val="nl-NL"/>
        </w:rPr>
        <w:t>o</w:t>
      </w:r>
      <w:r w:rsidR="00E51A83" w:rsidRPr="00D423F0">
        <w:rPr>
          <w:rFonts w:ascii="Calibri Light" w:eastAsia="Arial" w:hAnsi="Calibri Light" w:cs="Arial"/>
          <w:spacing w:val="-1"/>
          <w:sz w:val="24"/>
          <w:szCs w:val="24"/>
          <w:lang w:val="nl-NL"/>
        </w:rPr>
        <w:t>n</w:t>
      </w:r>
      <w:r w:rsidR="00E51A83" w:rsidRPr="00D423F0">
        <w:rPr>
          <w:rFonts w:ascii="Calibri Light" w:eastAsia="Arial" w:hAnsi="Calibri Light" w:cs="Arial"/>
          <w:spacing w:val="2"/>
          <w:sz w:val="24"/>
          <w:szCs w:val="24"/>
          <w:lang w:val="nl-NL"/>
        </w:rPr>
        <w:t>d</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3"/>
          <w:sz w:val="24"/>
          <w:szCs w:val="24"/>
          <w:lang w:val="nl-NL"/>
        </w:rPr>
        <w:t>r</w:t>
      </w:r>
      <w:r w:rsidR="00E51A83" w:rsidRPr="00D423F0">
        <w:rPr>
          <w:rFonts w:ascii="Calibri Light" w:eastAsia="Arial" w:hAnsi="Calibri Light" w:cs="Arial"/>
          <w:spacing w:val="-2"/>
          <w:sz w:val="24"/>
          <w:szCs w:val="24"/>
          <w:lang w:val="nl-NL"/>
        </w:rPr>
        <w:t>w</w:t>
      </w:r>
      <w:r w:rsidR="00E51A83" w:rsidRPr="00D423F0">
        <w:rPr>
          <w:rFonts w:ascii="Calibri Light" w:eastAsia="Arial" w:hAnsi="Calibri Light" w:cs="Arial"/>
          <w:sz w:val="24"/>
          <w:szCs w:val="24"/>
          <w:lang w:val="nl-NL"/>
        </w:rPr>
        <w:t>erp</w:t>
      </w:r>
      <w:r w:rsidR="00E51A83" w:rsidRPr="00D423F0">
        <w:rPr>
          <w:rFonts w:ascii="Calibri Light" w:eastAsia="Arial" w:hAnsi="Calibri Light" w:cs="Arial"/>
          <w:spacing w:val="2"/>
          <w:sz w:val="24"/>
          <w:szCs w:val="24"/>
          <w:lang w:val="nl-NL"/>
        </w:rPr>
        <w:t>e</w:t>
      </w:r>
      <w:r w:rsidR="00E51A83" w:rsidRPr="00D423F0">
        <w:rPr>
          <w:rFonts w:ascii="Calibri Light" w:eastAsia="Arial" w:hAnsi="Calibri Light" w:cs="Arial"/>
          <w:sz w:val="24"/>
          <w:szCs w:val="24"/>
          <w:lang w:val="nl-NL"/>
        </w:rPr>
        <w:t>n</w:t>
      </w:r>
      <w:r w:rsidR="00E51A83" w:rsidRPr="00D423F0">
        <w:rPr>
          <w:rFonts w:ascii="Calibri Light" w:eastAsia="Arial" w:hAnsi="Calibri Light" w:cs="Arial"/>
          <w:spacing w:val="-11"/>
          <w:sz w:val="24"/>
          <w:szCs w:val="24"/>
          <w:lang w:val="nl-NL"/>
        </w:rPr>
        <w:t xml:space="preserve"> </w:t>
      </w:r>
      <w:r w:rsidR="00E51A83" w:rsidRPr="00D423F0">
        <w:rPr>
          <w:rFonts w:ascii="Calibri Light" w:eastAsia="Arial" w:hAnsi="Calibri Light" w:cs="Arial"/>
          <w:spacing w:val="-1"/>
          <w:sz w:val="24"/>
          <w:szCs w:val="24"/>
          <w:lang w:val="nl-NL"/>
        </w:rPr>
        <w:t>zi</w:t>
      </w:r>
      <w:r w:rsidR="00E51A83" w:rsidRPr="00D423F0">
        <w:rPr>
          <w:rFonts w:ascii="Calibri Light" w:eastAsia="Arial" w:hAnsi="Calibri Light" w:cs="Arial"/>
          <w:spacing w:val="1"/>
          <w:sz w:val="24"/>
          <w:szCs w:val="24"/>
          <w:lang w:val="nl-NL"/>
        </w:rPr>
        <w:t>j</w:t>
      </w:r>
      <w:r w:rsidR="00E51A83" w:rsidRPr="00D423F0">
        <w:rPr>
          <w:rFonts w:ascii="Calibri Light" w:eastAsia="Arial" w:hAnsi="Calibri Light" w:cs="Arial"/>
          <w:sz w:val="24"/>
          <w:szCs w:val="24"/>
          <w:lang w:val="nl-NL"/>
        </w:rPr>
        <w:t>n</w:t>
      </w:r>
      <w:r w:rsidR="00E51A83" w:rsidRPr="00D423F0">
        <w:rPr>
          <w:rFonts w:ascii="Calibri Light" w:eastAsia="Arial" w:hAnsi="Calibri Light" w:cs="Arial"/>
          <w:spacing w:val="-3"/>
          <w:sz w:val="24"/>
          <w:szCs w:val="24"/>
          <w:lang w:val="nl-NL"/>
        </w:rPr>
        <w:t xml:space="preserve"> </w:t>
      </w:r>
      <w:r w:rsidR="00E51A83" w:rsidRPr="00D423F0">
        <w:rPr>
          <w:rFonts w:ascii="Calibri Light" w:eastAsia="Arial" w:hAnsi="Calibri Light" w:cs="Arial"/>
          <w:spacing w:val="1"/>
          <w:sz w:val="24"/>
          <w:szCs w:val="24"/>
          <w:lang w:val="nl-NL"/>
        </w:rPr>
        <w:t>o</w:t>
      </w:r>
      <w:r w:rsidR="00E51A83" w:rsidRPr="00D423F0">
        <w:rPr>
          <w:rFonts w:ascii="Calibri Light" w:eastAsia="Arial" w:hAnsi="Calibri Light" w:cs="Arial"/>
          <w:spacing w:val="4"/>
          <w:sz w:val="24"/>
          <w:szCs w:val="24"/>
          <w:lang w:val="nl-NL"/>
        </w:rPr>
        <w:t>m</w:t>
      </w:r>
      <w:r w:rsidR="00E51A83" w:rsidRPr="00D423F0">
        <w:rPr>
          <w:rFonts w:ascii="Calibri Light" w:eastAsia="Arial" w:hAnsi="Calibri Light" w:cs="Arial"/>
          <w:sz w:val="24"/>
          <w:szCs w:val="24"/>
          <w:lang w:val="nl-NL"/>
        </w:rPr>
        <w:t>g</w:t>
      </w:r>
      <w:r w:rsidR="00E51A83" w:rsidRPr="00D423F0">
        <w:rPr>
          <w:rFonts w:ascii="Calibri Light" w:eastAsia="Arial" w:hAnsi="Calibri Light" w:cs="Arial"/>
          <w:spacing w:val="-1"/>
          <w:sz w:val="24"/>
          <w:szCs w:val="24"/>
          <w:lang w:val="nl-NL"/>
        </w:rPr>
        <w:t>e</w:t>
      </w:r>
      <w:r w:rsidR="00E51A83" w:rsidRPr="00D423F0">
        <w:rPr>
          <w:rFonts w:ascii="Calibri Light" w:eastAsia="Arial" w:hAnsi="Calibri Light" w:cs="Arial"/>
          <w:spacing w:val="-4"/>
          <w:sz w:val="24"/>
          <w:szCs w:val="24"/>
          <w:lang w:val="nl-NL"/>
        </w:rPr>
        <w:t>z</w:t>
      </w:r>
      <w:r w:rsidR="00E51A83" w:rsidRPr="00D423F0">
        <w:rPr>
          <w:rFonts w:ascii="Calibri Light" w:eastAsia="Arial" w:hAnsi="Calibri Light" w:cs="Arial"/>
          <w:sz w:val="24"/>
          <w:szCs w:val="24"/>
          <w:lang w:val="nl-NL"/>
        </w:rPr>
        <w:t>et</w:t>
      </w:r>
      <w:r w:rsidR="00E51A83" w:rsidRPr="00D423F0">
        <w:rPr>
          <w:rFonts w:ascii="Calibri Light" w:eastAsia="Arial" w:hAnsi="Calibri Light" w:cs="Arial"/>
          <w:spacing w:val="-7"/>
          <w:sz w:val="24"/>
          <w:szCs w:val="24"/>
          <w:lang w:val="nl-NL"/>
        </w:rPr>
        <w:t xml:space="preserve"> </w:t>
      </w:r>
      <w:r w:rsidR="00E51A83" w:rsidRPr="00D423F0">
        <w:rPr>
          <w:rFonts w:ascii="Calibri Light" w:eastAsia="Arial" w:hAnsi="Calibri Light" w:cs="Arial"/>
          <w:spacing w:val="-1"/>
          <w:sz w:val="24"/>
          <w:szCs w:val="24"/>
          <w:lang w:val="nl-NL"/>
        </w:rPr>
        <w:t>i</w:t>
      </w:r>
      <w:r w:rsidR="00E51A83" w:rsidRPr="00D423F0">
        <w:rPr>
          <w:rFonts w:ascii="Calibri Light" w:eastAsia="Arial" w:hAnsi="Calibri Light" w:cs="Arial"/>
          <w:sz w:val="24"/>
          <w:szCs w:val="24"/>
          <w:lang w:val="nl-NL"/>
        </w:rPr>
        <w:t>n</w:t>
      </w:r>
      <w:r w:rsidR="00E51A83" w:rsidRPr="00D423F0">
        <w:rPr>
          <w:rFonts w:ascii="Calibri Light" w:eastAsia="Arial" w:hAnsi="Calibri Light" w:cs="Arial"/>
          <w:spacing w:val="-1"/>
          <w:sz w:val="24"/>
          <w:szCs w:val="24"/>
          <w:lang w:val="nl-NL"/>
        </w:rPr>
        <w:t xml:space="preserve"> </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1"/>
          <w:sz w:val="24"/>
          <w:szCs w:val="24"/>
          <w:lang w:val="nl-NL"/>
        </w:rPr>
        <w:t>e</w:t>
      </w:r>
      <w:r w:rsidR="00E51A83" w:rsidRPr="00D423F0">
        <w:rPr>
          <w:rFonts w:ascii="Calibri Light" w:eastAsia="Arial" w:hAnsi="Calibri Light" w:cs="Arial"/>
          <w:sz w:val="24"/>
          <w:szCs w:val="24"/>
          <w:lang w:val="nl-NL"/>
        </w:rPr>
        <w:t>n</w:t>
      </w:r>
      <w:r w:rsidR="00E51A83" w:rsidRPr="00D423F0">
        <w:rPr>
          <w:rFonts w:ascii="Calibri Light" w:eastAsia="Arial" w:hAnsi="Calibri Light" w:cs="Arial"/>
          <w:spacing w:val="-3"/>
          <w:sz w:val="24"/>
          <w:szCs w:val="24"/>
          <w:lang w:val="nl-NL"/>
        </w:rPr>
        <w:t xml:space="preserve"> </w:t>
      </w:r>
      <w:r w:rsidR="00E51A83" w:rsidRPr="00D423F0">
        <w:rPr>
          <w:rFonts w:ascii="Calibri Light" w:eastAsia="Arial" w:hAnsi="Calibri Light" w:cs="Arial"/>
          <w:sz w:val="24"/>
          <w:szCs w:val="24"/>
          <w:lang w:val="nl-NL"/>
        </w:rPr>
        <w:t>s</w:t>
      </w:r>
      <w:r w:rsidR="00E51A83" w:rsidRPr="00D423F0">
        <w:rPr>
          <w:rFonts w:ascii="Calibri Light" w:eastAsia="Arial" w:hAnsi="Calibri Light" w:cs="Arial"/>
          <w:spacing w:val="1"/>
          <w:sz w:val="24"/>
          <w:szCs w:val="24"/>
          <w:lang w:val="nl-NL"/>
        </w:rPr>
        <w:t>c</w:t>
      </w:r>
      <w:r w:rsidR="00E51A83" w:rsidRPr="00D423F0">
        <w:rPr>
          <w:rFonts w:ascii="Calibri Light" w:eastAsia="Arial" w:hAnsi="Calibri Light" w:cs="Arial"/>
          <w:sz w:val="24"/>
          <w:szCs w:val="24"/>
          <w:lang w:val="nl-NL"/>
        </w:rPr>
        <w:t>h</w:t>
      </w:r>
      <w:r w:rsidR="00E51A83" w:rsidRPr="00D423F0">
        <w:rPr>
          <w:rFonts w:ascii="Calibri Light" w:eastAsia="Arial" w:hAnsi="Calibri Light" w:cs="Arial"/>
          <w:spacing w:val="-1"/>
          <w:sz w:val="24"/>
          <w:szCs w:val="24"/>
          <w:lang w:val="nl-NL"/>
        </w:rPr>
        <w:t>o</w:t>
      </w:r>
      <w:r w:rsidR="00E51A83" w:rsidRPr="00D423F0">
        <w:rPr>
          <w:rFonts w:ascii="Calibri Light" w:eastAsia="Arial" w:hAnsi="Calibri Light" w:cs="Arial"/>
          <w:spacing w:val="1"/>
          <w:sz w:val="24"/>
          <w:szCs w:val="24"/>
          <w:lang w:val="nl-NL"/>
        </w:rPr>
        <w:t>l</w:t>
      </w:r>
      <w:r w:rsidR="00E51A83" w:rsidRPr="00D423F0">
        <w:rPr>
          <w:rFonts w:ascii="Calibri Light" w:eastAsia="Arial" w:hAnsi="Calibri Light" w:cs="Arial"/>
          <w:spacing w:val="-1"/>
          <w:sz w:val="24"/>
          <w:szCs w:val="24"/>
          <w:lang w:val="nl-NL"/>
        </w:rPr>
        <w:t>i</w:t>
      </w:r>
      <w:r w:rsidR="00E51A83" w:rsidRPr="00D423F0">
        <w:rPr>
          <w:rFonts w:ascii="Calibri Light" w:eastAsia="Arial" w:hAnsi="Calibri Light" w:cs="Arial"/>
          <w:sz w:val="24"/>
          <w:szCs w:val="24"/>
          <w:lang w:val="nl-NL"/>
        </w:rPr>
        <w:t>n</w:t>
      </w:r>
      <w:r w:rsidR="00E51A83" w:rsidRPr="00D423F0">
        <w:rPr>
          <w:rFonts w:ascii="Calibri Light" w:eastAsia="Arial" w:hAnsi="Calibri Light" w:cs="Arial"/>
          <w:spacing w:val="-1"/>
          <w:sz w:val="24"/>
          <w:szCs w:val="24"/>
          <w:lang w:val="nl-NL"/>
        </w:rPr>
        <w:t>g</w:t>
      </w:r>
      <w:r w:rsidR="00E51A83" w:rsidRPr="00D423F0">
        <w:rPr>
          <w:rFonts w:ascii="Calibri Light" w:eastAsia="Arial" w:hAnsi="Calibri Light" w:cs="Arial"/>
          <w:spacing w:val="1"/>
          <w:sz w:val="24"/>
          <w:szCs w:val="24"/>
          <w:lang w:val="nl-NL"/>
        </w:rPr>
        <w:t>s</w:t>
      </w:r>
      <w:r w:rsidR="00E51A83" w:rsidRPr="00D423F0">
        <w:rPr>
          <w:rFonts w:ascii="Calibri Light" w:eastAsia="Arial" w:hAnsi="Calibri Light" w:cs="Arial"/>
          <w:sz w:val="24"/>
          <w:szCs w:val="24"/>
          <w:lang w:val="nl-NL"/>
        </w:rPr>
        <w:t>p</w:t>
      </w:r>
      <w:r w:rsidR="00E51A83" w:rsidRPr="00D423F0">
        <w:rPr>
          <w:rFonts w:ascii="Calibri Light" w:eastAsia="Arial" w:hAnsi="Calibri Light" w:cs="Arial"/>
          <w:spacing w:val="3"/>
          <w:sz w:val="24"/>
          <w:szCs w:val="24"/>
          <w:lang w:val="nl-NL"/>
        </w:rPr>
        <w:t>r</w:t>
      </w:r>
      <w:r w:rsidR="00E51A83" w:rsidRPr="00D423F0">
        <w:rPr>
          <w:rFonts w:ascii="Calibri Light" w:eastAsia="Arial" w:hAnsi="Calibri Light" w:cs="Arial"/>
          <w:spacing w:val="2"/>
          <w:sz w:val="24"/>
          <w:szCs w:val="24"/>
          <w:lang w:val="nl-NL"/>
        </w:rPr>
        <w:t>o</w:t>
      </w:r>
      <w:r w:rsidR="00E51A83" w:rsidRPr="00D423F0">
        <w:rPr>
          <w:rFonts w:ascii="Calibri Light" w:eastAsia="Arial" w:hAnsi="Calibri Light" w:cs="Arial"/>
          <w:sz w:val="24"/>
          <w:szCs w:val="24"/>
          <w:lang w:val="nl-NL"/>
        </w:rPr>
        <w:t>gra</w:t>
      </w:r>
      <w:r w:rsidR="00E51A83" w:rsidRPr="00D423F0">
        <w:rPr>
          <w:rFonts w:ascii="Calibri Light" w:eastAsia="Arial" w:hAnsi="Calibri Light" w:cs="Arial"/>
          <w:spacing w:val="2"/>
          <w:sz w:val="24"/>
          <w:szCs w:val="24"/>
          <w:lang w:val="nl-NL"/>
        </w:rPr>
        <w:t>m</w:t>
      </w:r>
      <w:r w:rsidR="00E51A83" w:rsidRPr="00D423F0">
        <w:rPr>
          <w:rFonts w:ascii="Calibri Light" w:eastAsia="Arial" w:hAnsi="Calibri Light" w:cs="Arial"/>
          <w:spacing w:val="4"/>
          <w:sz w:val="24"/>
          <w:szCs w:val="24"/>
          <w:lang w:val="nl-NL"/>
        </w:rPr>
        <w:t>m</w:t>
      </w:r>
      <w:r w:rsidR="00E51A83" w:rsidRPr="00D423F0">
        <w:rPr>
          <w:rFonts w:ascii="Calibri Light" w:eastAsia="Arial" w:hAnsi="Calibri Light" w:cs="Arial"/>
          <w:sz w:val="24"/>
          <w:szCs w:val="24"/>
          <w:lang w:val="nl-NL"/>
        </w:rPr>
        <w:t>a.</w:t>
      </w:r>
      <w:r w:rsidR="00CC0519" w:rsidRPr="00D423F0">
        <w:rPr>
          <w:rFonts w:ascii="Calibri Light" w:eastAsia="Arial" w:hAnsi="Calibri Light" w:cs="Arial"/>
          <w:spacing w:val="-20"/>
          <w:sz w:val="24"/>
          <w:szCs w:val="24"/>
          <w:lang w:val="nl-NL"/>
        </w:rPr>
        <w:t xml:space="preserve"> </w:t>
      </w:r>
      <w:r w:rsidR="00E51A83" w:rsidRPr="00D423F0">
        <w:rPr>
          <w:rFonts w:ascii="Calibri Light" w:eastAsia="Arial" w:hAnsi="Calibri Light" w:cs="Arial"/>
          <w:spacing w:val="-1"/>
          <w:sz w:val="24"/>
          <w:szCs w:val="24"/>
          <w:lang w:val="nl-NL"/>
        </w:rPr>
        <w:t>A</w:t>
      </w:r>
      <w:r w:rsidR="00E51A83" w:rsidRPr="00D423F0">
        <w:rPr>
          <w:rFonts w:ascii="Calibri Light" w:eastAsia="Arial" w:hAnsi="Calibri Light" w:cs="Arial"/>
          <w:sz w:val="24"/>
          <w:szCs w:val="24"/>
          <w:lang w:val="nl-NL"/>
        </w:rPr>
        <w:t>an</w:t>
      </w:r>
      <w:r w:rsidR="00E51A83" w:rsidRPr="00D423F0">
        <w:rPr>
          <w:rFonts w:ascii="Calibri Light" w:eastAsia="Arial" w:hAnsi="Calibri Light" w:cs="Arial"/>
          <w:spacing w:val="-5"/>
          <w:sz w:val="24"/>
          <w:szCs w:val="24"/>
          <w:lang w:val="nl-NL"/>
        </w:rPr>
        <w:t xml:space="preserve"> </w:t>
      </w:r>
      <w:r w:rsidR="00E51A83" w:rsidRPr="00D423F0">
        <w:rPr>
          <w:rFonts w:ascii="Calibri Light" w:eastAsia="Arial" w:hAnsi="Calibri Light" w:cs="Arial"/>
          <w:sz w:val="24"/>
          <w:szCs w:val="24"/>
          <w:lang w:val="nl-NL"/>
        </w:rPr>
        <w:t>de</w:t>
      </w:r>
      <w:r w:rsidR="00E51A83" w:rsidRPr="00D423F0">
        <w:rPr>
          <w:rFonts w:ascii="Calibri Light" w:eastAsia="Arial" w:hAnsi="Calibri Light" w:cs="Arial"/>
          <w:spacing w:val="-1"/>
          <w:sz w:val="24"/>
          <w:szCs w:val="24"/>
          <w:lang w:val="nl-NL"/>
        </w:rPr>
        <w:t xml:space="preserve"> </w:t>
      </w:r>
      <w:r w:rsidR="00E51A83" w:rsidRPr="00D423F0">
        <w:rPr>
          <w:rFonts w:ascii="Calibri Light" w:eastAsia="Arial" w:hAnsi="Calibri Light" w:cs="Arial"/>
          <w:sz w:val="24"/>
          <w:szCs w:val="24"/>
          <w:lang w:val="nl-NL"/>
        </w:rPr>
        <w:t>h</w:t>
      </w:r>
      <w:r w:rsidR="00E51A83" w:rsidRPr="00D423F0">
        <w:rPr>
          <w:rFonts w:ascii="Calibri Light" w:eastAsia="Arial" w:hAnsi="Calibri Light" w:cs="Arial"/>
          <w:spacing w:val="-1"/>
          <w:sz w:val="24"/>
          <w:szCs w:val="24"/>
          <w:lang w:val="nl-NL"/>
        </w:rPr>
        <w:t>a</w:t>
      </w:r>
      <w:r w:rsidR="00E51A83" w:rsidRPr="00D423F0">
        <w:rPr>
          <w:rFonts w:ascii="Calibri Light" w:eastAsia="Arial" w:hAnsi="Calibri Light" w:cs="Arial"/>
          <w:spacing w:val="2"/>
          <w:sz w:val="24"/>
          <w:szCs w:val="24"/>
          <w:lang w:val="nl-NL"/>
        </w:rPr>
        <w:t>n</w:t>
      </w:r>
      <w:r w:rsidR="00E51A83" w:rsidRPr="00D423F0">
        <w:rPr>
          <w:rFonts w:ascii="Calibri Light" w:eastAsia="Arial" w:hAnsi="Calibri Light" w:cs="Arial"/>
          <w:sz w:val="24"/>
          <w:szCs w:val="24"/>
          <w:lang w:val="nl-NL"/>
        </w:rPr>
        <w:t xml:space="preserve">d </w:t>
      </w:r>
      <w:r w:rsidR="00E51A83" w:rsidRPr="00D423F0">
        <w:rPr>
          <w:rFonts w:ascii="Calibri Light" w:eastAsia="Arial" w:hAnsi="Calibri Light" w:cs="Arial"/>
          <w:spacing w:val="-1"/>
          <w:sz w:val="24"/>
          <w:szCs w:val="24"/>
          <w:lang w:val="nl-NL"/>
        </w:rPr>
        <w:t>v</w:t>
      </w:r>
      <w:r w:rsidR="00E51A83" w:rsidRPr="00D423F0">
        <w:rPr>
          <w:rFonts w:ascii="Calibri Light" w:eastAsia="Arial" w:hAnsi="Calibri Light" w:cs="Arial"/>
          <w:sz w:val="24"/>
          <w:szCs w:val="24"/>
          <w:lang w:val="nl-NL"/>
        </w:rPr>
        <w:t>an</w:t>
      </w:r>
      <w:r w:rsidR="00E51A83" w:rsidRPr="00D423F0">
        <w:rPr>
          <w:rFonts w:ascii="Calibri Light" w:eastAsia="Arial" w:hAnsi="Calibri Light" w:cs="Arial"/>
          <w:spacing w:val="-2"/>
          <w:sz w:val="24"/>
          <w:szCs w:val="24"/>
          <w:lang w:val="nl-NL"/>
        </w:rPr>
        <w:t xml:space="preserve"> </w:t>
      </w:r>
      <w:r w:rsidR="00E51A83" w:rsidRPr="00D423F0">
        <w:rPr>
          <w:rFonts w:ascii="Calibri Light" w:eastAsia="Arial" w:hAnsi="Calibri Light" w:cs="Arial"/>
          <w:spacing w:val="-1"/>
          <w:sz w:val="24"/>
          <w:szCs w:val="24"/>
          <w:lang w:val="nl-NL"/>
        </w:rPr>
        <w:t>i</w:t>
      </w:r>
      <w:r w:rsidR="00E51A83" w:rsidRPr="00D423F0">
        <w:rPr>
          <w:rFonts w:ascii="Calibri Light" w:eastAsia="Arial" w:hAnsi="Calibri Light" w:cs="Arial"/>
          <w:spacing w:val="2"/>
          <w:sz w:val="24"/>
          <w:szCs w:val="24"/>
          <w:lang w:val="nl-NL"/>
        </w:rPr>
        <w:t>e</w:t>
      </w:r>
      <w:r w:rsidR="00E51A83" w:rsidRPr="00D423F0">
        <w:rPr>
          <w:rFonts w:ascii="Calibri Light" w:eastAsia="Arial" w:hAnsi="Calibri Light" w:cs="Arial"/>
          <w:sz w:val="24"/>
          <w:szCs w:val="24"/>
          <w:lang w:val="nl-NL"/>
        </w:rPr>
        <w:t>d</w:t>
      </w:r>
      <w:r w:rsidR="00E51A83" w:rsidRPr="00D423F0">
        <w:rPr>
          <w:rFonts w:ascii="Calibri Light" w:eastAsia="Arial" w:hAnsi="Calibri Light" w:cs="Arial"/>
          <w:spacing w:val="-1"/>
          <w:sz w:val="24"/>
          <w:szCs w:val="24"/>
          <w:lang w:val="nl-NL"/>
        </w:rPr>
        <w:t>e</w:t>
      </w:r>
      <w:r w:rsidR="00E51A83" w:rsidRPr="00D423F0">
        <w:rPr>
          <w:rFonts w:ascii="Calibri Light" w:eastAsia="Arial" w:hAnsi="Calibri Light" w:cs="Arial"/>
          <w:sz w:val="24"/>
          <w:szCs w:val="24"/>
          <w:lang w:val="nl-NL"/>
        </w:rPr>
        <w:t>r</w:t>
      </w:r>
      <w:r w:rsidR="00E51A83" w:rsidRPr="00D423F0">
        <w:rPr>
          <w:rFonts w:ascii="Calibri Light" w:eastAsia="Arial" w:hAnsi="Calibri Light" w:cs="Arial"/>
          <w:spacing w:val="-4"/>
          <w:sz w:val="24"/>
          <w:szCs w:val="24"/>
          <w:lang w:val="nl-NL"/>
        </w:rPr>
        <w:t xml:space="preserve"> </w:t>
      </w:r>
      <w:r w:rsidR="00E51A83" w:rsidRPr="00D423F0">
        <w:rPr>
          <w:rFonts w:ascii="Calibri Light" w:eastAsia="Arial" w:hAnsi="Calibri Light" w:cs="Arial"/>
          <w:spacing w:val="2"/>
          <w:sz w:val="24"/>
          <w:szCs w:val="24"/>
          <w:lang w:val="nl-NL"/>
        </w:rPr>
        <w:t>o</w:t>
      </w:r>
      <w:r w:rsidR="00E51A83" w:rsidRPr="00D423F0">
        <w:rPr>
          <w:rFonts w:ascii="Calibri Light" w:eastAsia="Arial" w:hAnsi="Calibri Light" w:cs="Arial"/>
          <w:sz w:val="24"/>
          <w:szCs w:val="24"/>
          <w:lang w:val="nl-NL"/>
        </w:rPr>
        <w:t>n</w:t>
      </w:r>
      <w:r w:rsidR="00E51A83" w:rsidRPr="00D423F0">
        <w:rPr>
          <w:rFonts w:ascii="Calibri Light" w:eastAsia="Arial" w:hAnsi="Calibri Light" w:cs="Arial"/>
          <w:spacing w:val="-1"/>
          <w:sz w:val="24"/>
          <w:szCs w:val="24"/>
          <w:lang w:val="nl-NL"/>
        </w:rPr>
        <w:t>d</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3"/>
          <w:sz w:val="24"/>
          <w:szCs w:val="24"/>
          <w:lang w:val="nl-NL"/>
        </w:rPr>
        <w:t>r</w:t>
      </w:r>
      <w:r w:rsidR="00E51A83" w:rsidRPr="00D423F0">
        <w:rPr>
          <w:rFonts w:ascii="Calibri Light" w:eastAsia="Arial" w:hAnsi="Calibri Light" w:cs="Arial"/>
          <w:sz w:val="24"/>
          <w:szCs w:val="24"/>
          <w:lang w:val="nl-NL"/>
        </w:rPr>
        <w:t>werp</w:t>
      </w:r>
      <w:r w:rsidR="00E51A83" w:rsidRPr="00D423F0">
        <w:rPr>
          <w:rFonts w:ascii="Calibri Light" w:eastAsia="Arial" w:hAnsi="Calibri Light" w:cs="Arial"/>
          <w:spacing w:val="-9"/>
          <w:sz w:val="24"/>
          <w:szCs w:val="24"/>
          <w:lang w:val="nl-NL"/>
        </w:rPr>
        <w:t xml:space="preserve"> </w:t>
      </w:r>
      <w:r w:rsidR="00E51A83" w:rsidRPr="00D423F0">
        <w:rPr>
          <w:rFonts w:ascii="Calibri Light" w:eastAsia="Arial" w:hAnsi="Calibri Light" w:cs="Arial"/>
          <w:spacing w:val="-2"/>
          <w:sz w:val="24"/>
          <w:szCs w:val="24"/>
          <w:lang w:val="nl-NL"/>
        </w:rPr>
        <w:t>i</w:t>
      </w:r>
      <w:r w:rsidR="00E51A83" w:rsidRPr="00D423F0">
        <w:rPr>
          <w:rFonts w:ascii="Calibri Light" w:eastAsia="Arial" w:hAnsi="Calibri Light" w:cs="Arial"/>
          <w:sz w:val="24"/>
          <w:szCs w:val="24"/>
          <w:lang w:val="nl-NL"/>
        </w:rPr>
        <w:t>s</w:t>
      </w:r>
      <w:r w:rsidR="00E51A83" w:rsidRPr="00D423F0">
        <w:rPr>
          <w:rFonts w:ascii="Calibri Light" w:eastAsia="Arial" w:hAnsi="Calibri Light" w:cs="Arial"/>
          <w:spacing w:val="2"/>
          <w:sz w:val="24"/>
          <w:szCs w:val="24"/>
          <w:lang w:val="nl-NL"/>
        </w:rPr>
        <w:t xml:space="preserve"> </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1"/>
          <w:sz w:val="24"/>
          <w:szCs w:val="24"/>
          <w:lang w:val="nl-NL"/>
        </w:rPr>
        <w:t>e</w:t>
      </w:r>
      <w:r w:rsidR="00E51A83" w:rsidRPr="00D423F0">
        <w:rPr>
          <w:rFonts w:ascii="Calibri Light" w:eastAsia="Arial" w:hAnsi="Calibri Light" w:cs="Arial"/>
          <w:sz w:val="24"/>
          <w:szCs w:val="24"/>
          <w:lang w:val="nl-NL"/>
        </w:rPr>
        <w:t>n</w:t>
      </w:r>
      <w:r w:rsidR="00E51A83" w:rsidRPr="00D423F0">
        <w:rPr>
          <w:rFonts w:ascii="Calibri Light" w:eastAsia="Arial" w:hAnsi="Calibri Light" w:cs="Arial"/>
          <w:spacing w:val="-1"/>
          <w:sz w:val="24"/>
          <w:szCs w:val="24"/>
          <w:lang w:val="nl-NL"/>
        </w:rPr>
        <w:t xml:space="preserve"> </w:t>
      </w:r>
      <w:r w:rsidR="00E51A83" w:rsidRPr="00D423F0">
        <w:rPr>
          <w:rFonts w:ascii="Calibri Light" w:eastAsia="Arial" w:hAnsi="Calibri Light" w:cs="Arial"/>
          <w:spacing w:val="4"/>
          <w:sz w:val="24"/>
          <w:szCs w:val="24"/>
          <w:lang w:val="nl-NL"/>
        </w:rPr>
        <w:t>m</w:t>
      </w:r>
      <w:r w:rsidR="00E51A83" w:rsidRPr="00D423F0">
        <w:rPr>
          <w:rFonts w:ascii="Calibri Light" w:eastAsia="Arial" w:hAnsi="Calibri Light" w:cs="Arial"/>
          <w:sz w:val="24"/>
          <w:szCs w:val="24"/>
          <w:lang w:val="nl-NL"/>
        </w:rPr>
        <w:t>o</w:t>
      </w:r>
      <w:r w:rsidR="00E51A83" w:rsidRPr="00D423F0">
        <w:rPr>
          <w:rFonts w:ascii="Calibri Light" w:eastAsia="Arial" w:hAnsi="Calibri Light" w:cs="Arial"/>
          <w:spacing w:val="-1"/>
          <w:sz w:val="24"/>
          <w:szCs w:val="24"/>
          <w:lang w:val="nl-NL"/>
        </w:rPr>
        <w:t>d</w:t>
      </w:r>
      <w:r w:rsidR="00E51A83" w:rsidRPr="00D423F0">
        <w:rPr>
          <w:rFonts w:ascii="Calibri Light" w:eastAsia="Arial" w:hAnsi="Calibri Light" w:cs="Arial"/>
          <w:sz w:val="24"/>
          <w:szCs w:val="24"/>
          <w:lang w:val="nl-NL"/>
        </w:rPr>
        <w:t>u</w:t>
      </w:r>
      <w:r w:rsidR="00E51A83" w:rsidRPr="00D423F0">
        <w:rPr>
          <w:rFonts w:ascii="Calibri Light" w:eastAsia="Arial" w:hAnsi="Calibri Light" w:cs="Arial"/>
          <w:spacing w:val="-1"/>
          <w:sz w:val="24"/>
          <w:szCs w:val="24"/>
          <w:lang w:val="nl-NL"/>
        </w:rPr>
        <w:t>l</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7"/>
          <w:sz w:val="24"/>
          <w:szCs w:val="24"/>
          <w:lang w:val="nl-NL"/>
        </w:rPr>
        <w:t xml:space="preserve"> </w:t>
      </w:r>
      <w:r w:rsidR="00E51A83" w:rsidRPr="00D423F0">
        <w:rPr>
          <w:rFonts w:ascii="Calibri Light" w:eastAsia="Arial" w:hAnsi="Calibri Light" w:cs="Arial"/>
          <w:spacing w:val="-1"/>
          <w:sz w:val="24"/>
          <w:szCs w:val="24"/>
          <w:lang w:val="nl-NL"/>
        </w:rPr>
        <w:t>o</w:t>
      </w:r>
      <w:r w:rsidR="00E51A83" w:rsidRPr="00D423F0">
        <w:rPr>
          <w:rFonts w:ascii="Calibri Light" w:eastAsia="Arial" w:hAnsi="Calibri Light" w:cs="Arial"/>
          <w:sz w:val="24"/>
          <w:szCs w:val="24"/>
          <w:lang w:val="nl-NL"/>
        </w:rPr>
        <w:t>n</w:t>
      </w:r>
      <w:r w:rsidR="00E51A83" w:rsidRPr="00D423F0">
        <w:rPr>
          <w:rFonts w:ascii="Calibri Light" w:eastAsia="Arial" w:hAnsi="Calibri Light" w:cs="Arial"/>
          <w:spacing w:val="2"/>
          <w:sz w:val="24"/>
          <w:szCs w:val="24"/>
          <w:lang w:val="nl-NL"/>
        </w:rPr>
        <w:t>t</w:t>
      </w:r>
      <w:r w:rsidR="00E51A83" w:rsidRPr="00D423F0">
        <w:rPr>
          <w:rFonts w:ascii="Calibri Light" w:eastAsia="Arial" w:hAnsi="Calibri Light" w:cs="Arial"/>
          <w:sz w:val="24"/>
          <w:szCs w:val="24"/>
          <w:lang w:val="nl-NL"/>
        </w:rPr>
        <w:t>w</w:t>
      </w:r>
      <w:r w:rsidR="00E51A83" w:rsidRPr="00D423F0">
        <w:rPr>
          <w:rFonts w:ascii="Calibri Light" w:eastAsia="Arial" w:hAnsi="Calibri Light" w:cs="Arial"/>
          <w:spacing w:val="-1"/>
          <w:sz w:val="24"/>
          <w:szCs w:val="24"/>
          <w:lang w:val="nl-NL"/>
        </w:rPr>
        <w:t>i</w:t>
      </w:r>
      <w:r w:rsidR="00E51A83" w:rsidRPr="00D423F0">
        <w:rPr>
          <w:rFonts w:ascii="Calibri Light" w:eastAsia="Arial" w:hAnsi="Calibri Light" w:cs="Arial"/>
          <w:spacing w:val="3"/>
          <w:sz w:val="24"/>
          <w:szCs w:val="24"/>
          <w:lang w:val="nl-NL"/>
        </w:rPr>
        <w:t>kk</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1"/>
          <w:sz w:val="24"/>
          <w:szCs w:val="24"/>
          <w:lang w:val="nl-NL"/>
        </w:rPr>
        <w:t>l</w:t>
      </w:r>
      <w:r w:rsidR="00E51A83" w:rsidRPr="00D423F0">
        <w:rPr>
          <w:rFonts w:ascii="Calibri Light" w:eastAsia="Arial" w:hAnsi="Calibri Light" w:cs="Arial"/>
          <w:sz w:val="24"/>
          <w:szCs w:val="24"/>
          <w:lang w:val="nl-NL"/>
        </w:rPr>
        <w:t>d</w:t>
      </w:r>
      <w:r w:rsidR="00E51A83" w:rsidRPr="00D423F0">
        <w:rPr>
          <w:rFonts w:ascii="Calibri Light" w:eastAsia="Arial" w:hAnsi="Calibri Light" w:cs="Arial"/>
          <w:spacing w:val="-9"/>
          <w:sz w:val="24"/>
          <w:szCs w:val="24"/>
          <w:lang w:val="nl-NL"/>
        </w:rPr>
        <w:t xml:space="preserve"> </w:t>
      </w:r>
      <w:r w:rsidR="00E51A83" w:rsidRPr="00D423F0">
        <w:rPr>
          <w:rFonts w:ascii="Calibri Light" w:eastAsia="Arial" w:hAnsi="Calibri Light" w:cs="Arial"/>
          <w:spacing w:val="-3"/>
          <w:sz w:val="24"/>
          <w:szCs w:val="24"/>
          <w:lang w:val="nl-NL"/>
        </w:rPr>
        <w:t>w</w:t>
      </w:r>
      <w:r w:rsidR="00E51A83" w:rsidRPr="00D423F0">
        <w:rPr>
          <w:rFonts w:ascii="Calibri Light" w:eastAsia="Arial" w:hAnsi="Calibri Light" w:cs="Arial"/>
          <w:spacing w:val="2"/>
          <w:sz w:val="24"/>
          <w:szCs w:val="24"/>
          <w:lang w:val="nl-NL"/>
        </w:rPr>
        <w:t>a</w:t>
      </w:r>
      <w:r w:rsidR="00E51A83" w:rsidRPr="00D423F0">
        <w:rPr>
          <w:rFonts w:ascii="Calibri Light" w:eastAsia="Arial" w:hAnsi="Calibri Light" w:cs="Arial"/>
          <w:sz w:val="24"/>
          <w:szCs w:val="24"/>
          <w:lang w:val="nl-NL"/>
        </w:rPr>
        <w:t>arin</w:t>
      </w:r>
      <w:r w:rsidR="00E51A83" w:rsidRPr="00D423F0">
        <w:rPr>
          <w:rFonts w:ascii="Calibri Light" w:eastAsia="Arial" w:hAnsi="Calibri Light" w:cs="Arial"/>
          <w:spacing w:val="-3"/>
          <w:sz w:val="24"/>
          <w:szCs w:val="24"/>
          <w:lang w:val="nl-NL"/>
        </w:rPr>
        <w:t xml:space="preserve"> </w:t>
      </w:r>
      <w:r w:rsidR="00E51A83" w:rsidRPr="00D423F0">
        <w:rPr>
          <w:rFonts w:ascii="Calibri Light" w:eastAsia="Arial" w:hAnsi="Calibri Light" w:cs="Arial"/>
          <w:sz w:val="24"/>
          <w:szCs w:val="24"/>
          <w:lang w:val="nl-NL"/>
        </w:rPr>
        <w:t>de</w:t>
      </w:r>
      <w:r w:rsidR="00E51A83" w:rsidRPr="00D423F0">
        <w:rPr>
          <w:rFonts w:ascii="Calibri Light" w:eastAsia="Arial" w:hAnsi="Calibri Light" w:cs="Arial"/>
          <w:spacing w:val="-3"/>
          <w:sz w:val="24"/>
          <w:szCs w:val="24"/>
          <w:lang w:val="nl-NL"/>
        </w:rPr>
        <w:t xml:space="preserve"> </w:t>
      </w:r>
      <w:r w:rsidR="00E51A83" w:rsidRPr="00D423F0">
        <w:rPr>
          <w:rFonts w:ascii="Calibri Light" w:eastAsia="Arial" w:hAnsi="Calibri Light" w:cs="Arial"/>
          <w:spacing w:val="1"/>
          <w:sz w:val="24"/>
          <w:szCs w:val="24"/>
          <w:lang w:val="nl-NL"/>
        </w:rPr>
        <w:t>l</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1"/>
          <w:sz w:val="24"/>
          <w:szCs w:val="24"/>
          <w:lang w:val="nl-NL"/>
        </w:rPr>
        <w:t>s</w:t>
      </w:r>
      <w:r w:rsidR="00E51A83" w:rsidRPr="00D423F0">
        <w:rPr>
          <w:rFonts w:ascii="Calibri Light" w:eastAsia="Arial" w:hAnsi="Calibri Light" w:cs="Arial"/>
          <w:spacing w:val="-1"/>
          <w:sz w:val="24"/>
          <w:szCs w:val="24"/>
          <w:lang w:val="nl-NL"/>
        </w:rPr>
        <w:t>i</w:t>
      </w:r>
      <w:r w:rsidR="00E51A83" w:rsidRPr="00D423F0">
        <w:rPr>
          <w:rFonts w:ascii="Calibri Light" w:eastAsia="Arial" w:hAnsi="Calibri Light" w:cs="Arial"/>
          <w:spacing w:val="2"/>
          <w:sz w:val="24"/>
          <w:szCs w:val="24"/>
          <w:lang w:val="nl-NL"/>
        </w:rPr>
        <w:t>n</w:t>
      </w:r>
      <w:r w:rsidR="00E51A83" w:rsidRPr="00D423F0">
        <w:rPr>
          <w:rFonts w:ascii="Calibri Light" w:eastAsia="Arial" w:hAnsi="Calibri Light" w:cs="Arial"/>
          <w:sz w:val="24"/>
          <w:szCs w:val="24"/>
          <w:lang w:val="nl-NL"/>
        </w:rPr>
        <w:t>h</w:t>
      </w:r>
      <w:r w:rsidR="00E51A83" w:rsidRPr="00D423F0">
        <w:rPr>
          <w:rFonts w:ascii="Calibri Light" w:eastAsia="Arial" w:hAnsi="Calibri Light" w:cs="Arial"/>
          <w:spacing w:val="-1"/>
          <w:sz w:val="24"/>
          <w:szCs w:val="24"/>
          <w:lang w:val="nl-NL"/>
        </w:rPr>
        <w:t>o</w:t>
      </w:r>
      <w:r w:rsidR="00E51A83" w:rsidRPr="00D423F0">
        <w:rPr>
          <w:rFonts w:ascii="Calibri Light" w:eastAsia="Arial" w:hAnsi="Calibri Light" w:cs="Arial"/>
          <w:spacing w:val="2"/>
          <w:sz w:val="24"/>
          <w:szCs w:val="24"/>
          <w:lang w:val="nl-NL"/>
        </w:rPr>
        <w:t>u</w:t>
      </w:r>
      <w:r w:rsidR="00E51A83" w:rsidRPr="00D423F0">
        <w:rPr>
          <w:rFonts w:ascii="Calibri Light" w:eastAsia="Arial" w:hAnsi="Calibri Light" w:cs="Arial"/>
          <w:sz w:val="24"/>
          <w:szCs w:val="24"/>
          <w:lang w:val="nl-NL"/>
        </w:rPr>
        <w:t>d</w:t>
      </w:r>
      <w:r w:rsidR="00E51A83" w:rsidRPr="00D423F0">
        <w:rPr>
          <w:rFonts w:ascii="Calibri Light" w:eastAsia="Arial" w:hAnsi="Calibri Light" w:cs="Arial"/>
          <w:spacing w:val="-9"/>
          <w:sz w:val="24"/>
          <w:szCs w:val="24"/>
          <w:lang w:val="nl-NL"/>
        </w:rPr>
        <w:t xml:space="preserve"> </w:t>
      </w:r>
      <w:r w:rsidR="00E51A83" w:rsidRPr="00D423F0">
        <w:rPr>
          <w:rFonts w:ascii="Calibri Light" w:eastAsia="Arial" w:hAnsi="Calibri Light" w:cs="Arial"/>
          <w:spacing w:val="-2"/>
          <w:sz w:val="24"/>
          <w:szCs w:val="24"/>
          <w:lang w:val="nl-NL"/>
        </w:rPr>
        <w:t>i</w:t>
      </w:r>
      <w:r w:rsidR="00E51A83" w:rsidRPr="00D423F0">
        <w:rPr>
          <w:rFonts w:ascii="Calibri Light" w:eastAsia="Arial" w:hAnsi="Calibri Light" w:cs="Arial"/>
          <w:sz w:val="24"/>
          <w:szCs w:val="24"/>
          <w:lang w:val="nl-NL"/>
        </w:rPr>
        <w:t>s</w:t>
      </w:r>
      <w:r w:rsidR="00E51A83" w:rsidRPr="00D423F0">
        <w:rPr>
          <w:rFonts w:ascii="Calibri Light" w:eastAsia="Arial" w:hAnsi="Calibri Light" w:cs="Arial"/>
          <w:spacing w:val="2"/>
          <w:sz w:val="24"/>
          <w:szCs w:val="24"/>
          <w:lang w:val="nl-NL"/>
        </w:rPr>
        <w:t xml:space="preserve"> </w:t>
      </w:r>
      <w:r w:rsidR="00E51A83" w:rsidRPr="00D423F0">
        <w:rPr>
          <w:rFonts w:ascii="Calibri Light" w:eastAsia="Arial" w:hAnsi="Calibri Light" w:cs="Arial"/>
          <w:sz w:val="24"/>
          <w:szCs w:val="24"/>
          <w:lang w:val="nl-NL"/>
        </w:rPr>
        <w:t>weerg</w:t>
      </w:r>
      <w:r w:rsidR="00E51A83" w:rsidRPr="00D423F0">
        <w:rPr>
          <w:rFonts w:ascii="Calibri Light" w:eastAsia="Arial" w:hAnsi="Calibri Light" w:cs="Arial"/>
          <w:spacing w:val="2"/>
          <w:sz w:val="24"/>
          <w:szCs w:val="24"/>
          <w:lang w:val="nl-NL"/>
        </w:rPr>
        <w:t>e</w:t>
      </w:r>
      <w:r w:rsidR="00E51A83" w:rsidRPr="00D423F0">
        <w:rPr>
          <w:rFonts w:ascii="Calibri Light" w:eastAsia="Arial" w:hAnsi="Calibri Light" w:cs="Arial"/>
          <w:sz w:val="24"/>
          <w:szCs w:val="24"/>
          <w:lang w:val="nl-NL"/>
        </w:rPr>
        <w:t>g</w:t>
      </w:r>
      <w:r w:rsidR="00E51A83" w:rsidRPr="00D423F0">
        <w:rPr>
          <w:rFonts w:ascii="Calibri Light" w:eastAsia="Arial" w:hAnsi="Calibri Light" w:cs="Arial"/>
          <w:spacing w:val="1"/>
          <w:sz w:val="24"/>
          <w:szCs w:val="24"/>
          <w:lang w:val="nl-NL"/>
        </w:rPr>
        <w:t>ev</w:t>
      </w:r>
      <w:r w:rsidR="00E51A83" w:rsidRPr="00D423F0">
        <w:rPr>
          <w:rFonts w:ascii="Calibri Light" w:eastAsia="Arial" w:hAnsi="Calibri Light" w:cs="Arial"/>
          <w:sz w:val="24"/>
          <w:szCs w:val="24"/>
          <w:lang w:val="nl-NL"/>
        </w:rPr>
        <w:t>e</w:t>
      </w:r>
      <w:r w:rsidR="00E51A83" w:rsidRPr="00D423F0">
        <w:rPr>
          <w:rFonts w:ascii="Calibri Light" w:eastAsia="Arial" w:hAnsi="Calibri Light" w:cs="Arial"/>
          <w:spacing w:val="-1"/>
          <w:sz w:val="24"/>
          <w:szCs w:val="24"/>
          <w:lang w:val="nl-NL"/>
        </w:rPr>
        <w:t>n</w:t>
      </w:r>
      <w:r w:rsidR="00E51A83" w:rsidRPr="00D423F0">
        <w:rPr>
          <w:rFonts w:ascii="Calibri Light" w:eastAsia="Arial" w:hAnsi="Calibri Light" w:cs="Arial"/>
          <w:sz w:val="24"/>
          <w:szCs w:val="24"/>
          <w:lang w:val="nl-NL"/>
        </w:rPr>
        <w:t>.</w:t>
      </w:r>
    </w:p>
    <w:p w:rsidR="00EB0B1B" w:rsidRPr="001D1619" w:rsidRDefault="00EB0B1B">
      <w:pPr>
        <w:spacing w:after="0" w:line="200" w:lineRule="exact"/>
        <w:rPr>
          <w:rFonts w:ascii="Calibri Light" w:hAnsi="Calibri Light"/>
          <w:lang w:val="nl-NL"/>
        </w:rPr>
      </w:pPr>
    </w:p>
    <w:p w:rsidR="00EB0B1B" w:rsidRPr="001D1619" w:rsidRDefault="00EB0B1B">
      <w:pPr>
        <w:spacing w:before="13" w:after="0" w:line="260" w:lineRule="exact"/>
        <w:rPr>
          <w:rFonts w:ascii="Calibri Light" w:hAnsi="Calibri Light"/>
          <w:lang w:val="nl-NL"/>
        </w:rPr>
      </w:pPr>
    </w:p>
    <w:p w:rsidR="00EB0B1B" w:rsidRPr="00B104F9" w:rsidRDefault="005B5858">
      <w:pPr>
        <w:spacing w:after="0" w:line="200" w:lineRule="exact"/>
        <w:rPr>
          <w:rFonts w:ascii="Calibri Light" w:hAnsi="Calibri Light"/>
          <w:lang w:val="nl-NL"/>
        </w:rPr>
      </w:pPr>
      <w:r w:rsidRPr="001D1619">
        <w:rPr>
          <w:rFonts w:ascii="Calibri Light" w:hAnsi="Calibri Light"/>
          <w:noProof/>
          <w:lang w:val="nl-NL" w:eastAsia="nl-NL"/>
        </w:rPr>
        <w:drawing>
          <wp:anchor distT="0" distB="0" distL="114300" distR="114300" simplePos="0" relativeHeight="251656192" behindDoc="1" locked="0" layoutInCell="1" allowOverlap="1" wp14:anchorId="5838D7CB" wp14:editId="17BB745E">
            <wp:simplePos x="0" y="0"/>
            <wp:positionH relativeFrom="page">
              <wp:posOffset>4046220</wp:posOffset>
            </wp:positionH>
            <wp:positionV relativeFrom="page">
              <wp:posOffset>3567430</wp:posOffset>
            </wp:positionV>
            <wp:extent cx="1991995" cy="436880"/>
            <wp:effectExtent l="0" t="0" r="8255" b="1270"/>
            <wp:wrapNone/>
            <wp:docPr id="25"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1995" cy="436880"/>
                    </a:xfrm>
                    <a:prstGeom prst="rect">
                      <a:avLst/>
                    </a:prstGeom>
                    <a:noFill/>
                  </pic:spPr>
                </pic:pic>
              </a:graphicData>
            </a:graphic>
            <wp14:sizeRelH relativeFrom="page">
              <wp14:pctWidth>0</wp14:pctWidth>
            </wp14:sizeRelH>
            <wp14:sizeRelV relativeFrom="page">
              <wp14:pctHeight>0</wp14:pctHeight>
            </wp14:sizeRelV>
          </wp:anchor>
        </w:drawing>
      </w:r>
    </w:p>
    <w:p w:rsidR="00EB0B1B" w:rsidRPr="001D1619" w:rsidRDefault="005B5858">
      <w:pPr>
        <w:spacing w:after="0" w:line="240" w:lineRule="auto"/>
        <w:ind w:left="116" w:right="-20"/>
        <w:rPr>
          <w:rFonts w:ascii="Calibri Light" w:eastAsia="Times New Roman" w:hAnsi="Calibri Light" w:cs="Times New Roman"/>
        </w:rPr>
      </w:pPr>
      <w:r w:rsidRPr="001D1619">
        <w:rPr>
          <w:rFonts w:ascii="Calibri Light" w:hAnsi="Calibri Light"/>
          <w:noProof/>
          <w:lang w:val="nl-NL" w:eastAsia="nl-NL"/>
        </w:rPr>
        <w:drawing>
          <wp:inline distT="0" distB="0" distL="0" distR="0" wp14:anchorId="0D6C0A07" wp14:editId="04C953C9">
            <wp:extent cx="1504950" cy="787089"/>
            <wp:effectExtent l="0" t="0" r="0" b="0"/>
            <wp:docPr id="1" name="Afbeelding 1" descr="C:\Users\veenstrt\AppData\Local\Microsoft\Windows\Temporary Internet Files\Content.Outlook\433PKKVX\ISALA-Diaconessenhuis_RGB_1000px_La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enstrt\AppData\Local\Microsoft\Windows\Temporary Internet Files\Content.Outlook\433PKKVX\ISALA-Diaconessenhuis_RGB_1000px_Laag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5758" cy="787511"/>
                    </a:xfrm>
                    <a:prstGeom prst="rect">
                      <a:avLst/>
                    </a:prstGeom>
                    <a:noFill/>
                    <a:ln>
                      <a:noFill/>
                    </a:ln>
                  </pic:spPr>
                </pic:pic>
              </a:graphicData>
            </a:graphic>
          </wp:inline>
        </w:drawing>
      </w:r>
    </w:p>
    <w:p w:rsidR="00EB0B1B" w:rsidRPr="001D1619" w:rsidRDefault="00EB0B1B">
      <w:pPr>
        <w:spacing w:before="7" w:after="0" w:line="180" w:lineRule="exact"/>
        <w:rPr>
          <w:rFonts w:ascii="Calibri Light" w:hAnsi="Calibri Light"/>
        </w:rPr>
      </w:pPr>
    </w:p>
    <w:p w:rsidR="00EB0B1B" w:rsidRPr="001D1619" w:rsidRDefault="00EB0B1B">
      <w:pPr>
        <w:spacing w:after="0" w:line="200" w:lineRule="exact"/>
        <w:rPr>
          <w:rFonts w:ascii="Calibri Light" w:hAnsi="Calibri Light"/>
        </w:rPr>
      </w:pPr>
    </w:p>
    <w:p w:rsidR="00EB0B1B" w:rsidRPr="001D1619" w:rsidRDefault="00EB0B1B">
      <w:pPr>
        <w:spacing w:after="0" w:line="200" w:lineRule="exact"/>
        <w:rPr>
          <w:rFonts w:ascii="Calibri Light" w:hAnsi="Calibri Light"/>
        </w:rPr>
      </w:pPr>
    </w:p>
    <w:p w:rsidR="00EB0B1B" w:rsidRPr="001D1619" w:rsidRDefault="00C0208B">
      <w:pPr>
        <w:spacing w:after="0" w:line="240" w:lineRule="auto"/>
        <w:ind w:left="116" w:right="-20"/>
        <w:rPr>
          <w:rFonts w:ascii="Calibri Light" w:eastAsia="Times New Roman" w:hAnsi="Calibri Light" w:cs="Times New Roman"/>
        </w:rPr>
      </w:pPr>
      <w:r w:rsidRPr="001D1619">
        <w:rPr>
          <w:rFonts w:ascii="Calibri Light" w:hAnsi="Calibri Light"/>
          <w:noProof/>
          <w:lang w:val="nl-NL" w:eastAsia="nl-NL"/>
        </w:rPr>
        <w:drawing>
          <wp:inline distT="0" distB="0" distL="0" distR="0" wp14:anchorId="4C939D3A" wp14:editId="56038C1E">
            <wp:extent cx="1285875" cy="647700"/>
            <wp:effectExtent l="0" t="0" r="9525" b="0"/>
            <wp:docPr id="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inline>
        </w:drawing>
      </w:r>
      <w:r w:rsidR="00B5696D" w:rsidRPr="001D1619">
        <w:rPr>
          <w:rFonts w:ascii="Calibri Light" w:eastAsia="Times New Roman" w:hAnsi="Calibri Light" w:cs="Times New Roman"/>
        </w:rPr>
        <w:tab/>
      </w:r>
      <w:r w:rsidR="00B5696D" w:rsidRPr="001D1619">
        <w:rPr>
          <w:rFonts w:ascii="Calibri Light" w:eastAsia="Times New Roman" w:hAnsi="Calibri Light" w:cs="Times New Roman"/>
        </w:rPr>
        <w:tab/>
      </w:r>
      <w:r w:rsidR="00B5696D" w:rsidRPr="001D1619">
        <w:rPr>
          <w:rFonts w:ascii="Calibri Light" w:eastAsia="Times New Roman" w:hAnsi="Calibri Light" w:cs="Times New Roman"/>
        </w:rPr>
        <w:tab/>
      </w:r>
      <w:r w:rsidR="00B5696D" w:rsidRPr="001D1619">
        <w:rPr>
          <w:rFonts w:ascii="Calibri Light" w:eastAsia="Times New Roman" w:hAnsi="Calibri Light" w:cs="Times New Roman"/>
        </w:rPr>
        <w:tab/>
      </w:r>
      <w:r w:rsidR="00B5696D" w:rsidRPr="001D1619">
        <w:rPr>
          <w:rFonts w:ascii="Calibri Light" w:eastAsia="Times New Roman" w:hAnsi="Calibri Light" w:cs="Times New Roman"/>
        </w:rPr>
        <w:tab/>
      </w:r>
      <w:r w:rsidR="00B5696D" w:rsidRPr="001D1619">
        <w:rPr>
          <w:rFonts w:ascii="Calibri Light" w:hAnsi="Calibri Light"/>
          <w:noProof/>
          <w:lang w:val="nl-NL" w:eastAsia="nl-NL"/>
        </w:rPr>
        <w:drawing>
          <wp:anchor distT="0" distB="0" distL="114300" distR="114300" simplePos="0" relativeHeight="251662336" behindDoc="1" locked="0" layoutInCell="1" allowOverlap="1" wp14:anchorId="1AC959E4" wp14:editId="398A3900">
            <wp:simplePos x="0" y="0"/>
            <wp:positionH relativeFrom="page">
              <wp:posOffset>4198620</wp:posOffset>
            </wp:positionH>
            <wp:positionV relativeFrom="page">
              <wp:posOffset>4472940</wp:posOffset>
            </wp:positionV>
            <wp:extent cx="1398270" cy="676275"/>
            <wp:effectExtent l="0" t="0" r="0" b="9525"/>
            <wp:wrapNone/>
            <wp:docPr id="2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8270" cy="676275"/>
                    </a:xfrm>
                    <a:prstGeom prst="rect">
                      <a:avLst/>
                    </a:prstGeom>
                    <a:noFill/>
                  </pic:spPr>
                </pic:pic>
              </a:graphicData>
            </a:graphic>
            <wp14:sizeRelH relativeFrom="page">
              <wp14:pctWidth>0</wp14:pctWidth>
            </wp14:sizeRelH>
            <wp14:sizeRelV relativeFrom="page">
              <wp14:pctHeight>0</wp14:pctHeight>
            </wp14:sizeRelV>
          </wp:anchor>
        </w:drawing>
      </w:r>
    </w:p>
    <w:p w:rsidR="00EB0B1B" w:rsidRPr="001D1619" w:rsidRDefault="00EB0B1B">
      <w:pPr>
        <w:spacing w:after="0" w:line="200" w:lineRule="exact"/>
        <w:rPr>
          <w:rFonts w:ascii="Calibri Light" w:hAnsi="Calibri Light"/>
        </w:rPr>
      </w:pPr>
    </w:p>
    <w:p w:rsidR="00EB0B1B" w:rsidRPr="001D1619" w:rsidRDefault="00EB0B1B">
      <w:pPr>
        <w:spacing w:before="13" w:after="0" w:line="240" w:lineRule="exact"/>
        <w:rPr>
          <w:rFonts w:ascii="Calibri Light" w:hAnsi="Calibri Light"/>
        </w:rPr>
      </w:pPr>
    </w:p>
    <w:p w:rsidR="00EB0B1B" w:rsidRPr="001D1619" w:rsidRDefault="00C0208B">
      <w:pPr>
        <w:spacing w:after="0" w:line="240" w:lineRule="auto"/>
        <w:ind w:left="116" w:right="-20"/>
        <w:rPr>
          <w:rFonts w:ascii="Calibri Light" w:eastAsia="Times New Roman" w:hAnsi="Calibri Light" w:cs="Times New Roman"/>
        </w:rPr>
      </w:pPr>
      <w:r w:rsidRPr="001D1619">
        <w:rPr>
          <w:rFonts w:ascii="Calibri Light" w:hAnsi="Calibri Light"/>
          <w:noProof/>
          <w:lang w:val="nl-NL" w:eastAsia="nl-NL"/>
        </w:rPr>
        <w:drawing>
          <wp:inline distT="0" distB="0" distL="0" distR="0" wp14:anchorId="06B97F2F" wp14:editId="1550DACF">
            <wp:extent cx="1352550" cy="695325"/>
            <wp:effectExtent l="0" t="0" r="0" b="9525"/>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695325"/>
                    </a:xfrm>
                    <a:prstGeom prst="rect">
                      <a:avLst/>
                    </a:prstGeom>
                    <a:noFill/>
                    <a:ln>
                      <a:noFill/>
                    </a:ln>
                  </pic:spPr>
                </pic:pic>
              </a:graphicData>
            </a:graphic>
          </wp:inline>
        </w:drawing>
      </w:r>
      <w:r w:rsidR="00B5696D" w:rsidRPr="001D1619">
        <w:rPr>
          <w:rFonts w:ascii="Calibri Light" w:eastAsia="Times New Roman" w:hAnsi="Calibri Light" w:cs="Times New Roman"/>
        </w:rPr>
        <w:tab/>
      </w:r>
      <w:r w:rsidR="00B5696D" w:rsidRPr="001D1619">
        <w:rPr>
          <w:rFonts w:ascii="Calibri Light" w:eastAsia="Times New Roman" w:hAnsi="Calibri Light" w:cs="Times New Roman"/>
        </w:rPr>
        <w:tab/>
      </w:r>
      <w:r w:rsidR="00B5696D" w:rsidRPr="001D1619">
        <w:rPr>
          <w:rFonts w:ascii="Calibri Light" w:eastAsia="Times New Roman" w:hAnsi="Calibri Light" w:cs="Times New Roman"/>
        </w:rPr>
        <w:tab/>
      </w:r>
      <w:r w:rsidR="00B5696D" w:rsidRPr="001D1619">
        <w:rPr>
          <w:rFonts w:ascii="Calibri Light" w:eastAsia="Times New Roman" w:hAnsi="Calibri Light" w:cs="Times New Roman"/>
        </w:rPr>
        <w:tab/>
      </w:r>
      <w:r w:rsidR="00B5696D" w:rsidRPr="001D1619">
        <w:rPr>
          <w:rFonts w:ascii="Calibri Light" w:hAnsi="Calibri Light"/>
          <w:noProof/>
          <w:lang w:val="nl-NL" w:eastAsia="nl-NL"/>
        </w:rPr>
        <w:drawing>
          <wp:anchor distT="0" distB="0" distL="114300" distR="114300" simplePos="0" relativeHeight="251664384" behindDoc="1" locked="0" layoutInCell="1" allowOverlap="1" wp14:anchorId="59E6FB88" wp14:editId="0D4C836D">
            <wp:simplePos x="0" y="0"/>
            <wp:positionH relativeFrom="page">
              <wp:posOffset>4198620</wp:posOffset>
            </wp:positionH>
            <wp:positionV relativeFrom="page">
              <wp:posOffset>5481955</wp:posOffset>
            </wp:positionV>
            <wp:extent cx="1775460" cy="655320"/>
            <wp:effectExtent l="0" t="0" r="0" b="0"/>
            <wp:wrapNone/>
            <wp:docPr id="2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5460" cy="655320"/>
                    </a:xfrm>
                    <a:prstGeom prst="rect">
                      <a:avLst/>
                    </a:prstGeom>
                    <a:noFill/>
                  </pic:spPr>
                </pic:pic>
              </a:graphicData>
            </a:graphic>
            <wp14:sizeRelH relativeFrom="page">
              <wp14:pctWidth>0</wp14:pctWidth>
            </wp14:sizeRelH>
            <wp14:sizeRelV relativeFrom="page">
              <wp14:pctHeight>0</wp14:pctHeight>
            </wp14:sizeRelV>
          </wp:anchor>
        </w:drawing>
      </w:r>
    </w:p>
    <w:p w:rsidR="00EB0B1B" w:rsidRPr="001D1619" w:rsidRDefault="00EB0B1B">
      <w:pPr>
        <w:spacing w:before="8" w:after="0" w:line="140" w:lineRule="exact"/>
        <w:rPr>
          <w:rFonts w:ascii="Calibri Light" w:hAnsi="Calibri Light"/>
        </w:rPr>
      </w:pPr>
    </w:p>
    <w:p w:rsidR="00EB0B1B" w:rsidRPr="001D1619" w:rsidRDefault="00EB0B1B">
      <w:pPr>
        <w:spacing w:after="0" w:line="200" w:lineRule="exact"/>
        <w:rPr>
          <w:rFonts w:ascii="Calibri Light" w:hAnsi="Calibri Light"/>
        </w:rPr>
      </w:pPr>
    </w:p>
    <w:p w:rsidR="00EB0B1B" w:rsidRPr="001D1619" w:rsidRDefault="00EB0B1B">
      <w:pPr>
        <w:spacing w:after="0" w:line="200" w:lineRule="exact"/>
        <w:rPr>
          <w:rFonts w:ascii="Calibri Light" w:hAnsi="Calibri Light"/>
        </w:rPr>
      </w:pPr>
    </w:p>
    <w:p w:rsidR="00EB0B1B" w:rsidRPr="001D1619" w:rsidRDefault="00C0208B">
      <w:pPr>
        <w:spacing w:after="0" w:line="240" w:lineRule="auto"/>
        <w:ind w:left="116" w:right="-20"/>
        <w:rPr>
          <w:rFonts w:ascii="Calibri Light" w:eastAsia="Times New Roman" w:hAnsi="Calibri Light" w:cs="Times New Roman"/>
        </w:rPr>
      </w:pPr>
      <w:r w:rsidRPr="001D1619">
        <w:rPr>
          <w:rFonts w:ascii="Calibri Light" w:hAnsi="Calibri Light"/>
          <w:noProof/>
          <w:lang w:val="nl-NL" w:eastAsia="nl-NL"/>
        </w:rPr>
        <w:drawing>
          <wp:inline distT="0" distB="0" distL="0" distR="0" wp14:anchorId="4B5A991B" wp14:editId="6DB07699">
            <wp:extent cx="1466850" cy="676275"/>
            <wp:effectExtent l="0" t="0" r="0" b="9525"/>
            <wp:docPr id="1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676275"/>
                    </a:xfrm>
                    <a:prstGeom prst="rect">
                      <a:avLst/>
                    </a:prstGeom>
                    <a:noFill/>
                    <a:ln>
                      <a:noFill/>
                    </a:ln>
                  </pic:spPr>
                </pic:pic>
              </a:graphicData>
            </a:graphic>
          </wp:inline>
        </w:drawing>
      </w:r>
      <w:r w:rsidR="00B5696D" w:rsidRPr="001D1619">
        <w:rPr>
          <w:rFonts w:ascii="Calibri Light" w:eastAsia="Times New Roman" w:hAnsi="Calibri Light" w:cs="Times New Roman"/>
        </w:rPr>
        <w:tab/>
      </w:r>
      <w:r w:rsidR="00B5696D" w:rsidRPr="001D1619">
        <w:rPr>
          <w:rFonts w:ascii="Calibri Light" w:eastAsia="Times New Roman" w:hAnsi="Calibri Light" w:cs="Times New Roman"/>
        </w:rPr>
        <w:tab/>
      </w:r>
      <w:r w:rsidR="00B5696D" w:rsidRPr="001D1619">
        <w:rPr>
          <w:rFonts w:ascii="Calibri Light" w:eastAsia="Times New Roman" w:hAnsi="Calibri Light" w:cs="Times New Roman"/>
        </w:rPr>
        <w:tab/>
      </w:r>
      <w:r w:rsidR="00B5696D" w:rsidRPr="001D1619">
        <w:rPr>
          <w:rFonts w:ascii="Calibri Light" w:eastAsia="Times New Roman" w:hAnsi="Calibri Light" w:cs="Times New Roman"/>
        </w:rPr>
        <w:tab/>
      </w:r>
      <w:r w:rsidR="00B5696D" w:rsidRPr="001D1619">
        <w:rPr>
          <w:rFonts w:ascii="Calibri Light" w:eastAsia="Times New Roman" w:hAnsi="Calibri Light" w:cs="Times New Roman"/>
        </w:rPr>
        <w:tab/>
      </w:r>
      <w:r w:rsidR="00B5696D" w:rsidRPr="001D1619">
        <w:rPr>
          <w:rFonts w:ascii="Calibri Light" w:hAnsi="Calibri Light"/>
          <w:noProof/>
          <w:lang w:val="nl-NL" w:eastAsia="nl-NL"/>
        </w:rPr>
        <w:drawing>
          <wp:anchor distT="0" distB="0" distL="114300" distR="114300" simplePos="0" relativeHeight="251666432" behindDoc="1" locked="0" layoutInCell="1" allowOverlap="1" wp14:anchorId="25C2CAF6" wp14:editId="3CF1111D">
            <wp:simplePos x="0" y="0"/>
            <wp:positionH relativeFrom="page">
              <wp:posOffset>4198620</wp:posOffset>
            </wp:positionH>
            <wp:positionV relativeFrom="page">
              <wp:posOffset>6430010</wp:posOffset>
            </wp:positionV>
            <wp:extent cx="1208405" cy="737235"/>
            <wp:effectExtent l="0" t="0" r="0" b="5715"/>
            <wp:wrapNone/>
            <wp:docPr id="2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8405" cy="737235"/>
                    </a:xfrm>
                    <a:prstGeom prst="rect">
                      <a:avLst/>
                    </a:prstGeom>
                    <a:noFill/>
                  </pic:spPr>
                </pic:pic>
              </a:graphicData>
            </a:graphic>
            <wp14:sizeRelH relativeFrom="page">
              <wp14:pctWidth>0</wp14:pctWidth>
            </wp14:sizeRelH>
            <wp14:sizeRelV relativeFrom="page">
              <wp14:pctHeight>0</wp14:pctHeight>
            </wp14:sizeRelV>
          </wp:anchor>
        </w:drawing>
      </w:r>
    </w:p>
    <w:p w:rsidR="00EB0B1B" w:rsidRPr="001D1619" w:rsidRDefault="00B5696D">
      <w:pPr>
        <w:spacing w:after="0"/>
        <w:rPr>
          <w:rFonts w:ascii="Calibri Light" w:hAnsi="Calibri Light"/>
        </w:rPr>
        <w:sectPr w:rsidR="00EB0B1B" w:rsidRPr="001D1619">
          <w:headerReference w:type="default" r:id="rId18"/>
          <w:footerReference w:type="default" r:id="rId19"/>
          <w:pgSz w:w="11920" w:h="16840"/>
          <w:pgMar w:top="920" w:right="1300" w:bottom="1140" w:left="1300" w:header="725" w:footer="943" w:gutter="0"/>
          <w:cols w:space="720"/>
        </w:sectPr>
      </w:pPr>
      <w:r w:rsidRPr="001D1619">
        <w:rPr>
          <w:rFonts w:ascii="Calibri Light" w:hAnsi="Calibri Light"/>
        </w:rPr>
        <w:tab/>
      </w:r>
      <w:r w:rsidRPr="001D1619">
        <w:rPr>
          <w:rFonts w:ascii="Calibri Light" w:hAnsi="Calibri Light"/>
        </w:rPr>
        <w:tab/>
      </w:r>
      <w:r w:rsidRPr="001D1619">
        <w:rPr>
          <w:rFonts w:ascii="Calibri Light" w:hAnsi="Calibri Light"/>
        </w:rPr>
        <w:tab/>
      </w:r>
      <w:r w:rsidRPr="001D1619">
        <w:rPr>
          <w:rFonts w:ascii="Calibri Light" w:hAnsi="Calibri Light"/>
        </w:rPr>
        <w:tab/>
      </w:r>
      <w:r w:rsidRPr="001D1619">
        <w:rPr>
          <w:rFonts w:ascii="Calibri Light" w:hAnsi="Calibri Light"/>
        </w:rPr>
        <w:tab/>
      </w:r>
      <w:r w:rsidRPr="001D1619">
        <w:rPr>
          <w:rFonts w:ascii="Calibri Light" w:hAnsi="Calibri Light"/>
        </w:rPr>
        <w:tab/>
      </w:r>
    </w:p>
    <w:p w:rsidR="00EB0B1B" w:rsidRPr="001D1619" w:rsidRDefault="00EB0B1B">
      <w:pPr>
        <w:spacing w:before="8" w:after="0" w:line="120" w:lineRule="exact"/>
        <w:rPr>
          <w:rFonts w:ascii="Calibri Light" w:hAnsi="Calibri Light"/>
        </w:rPr>
      </w:pPr>
    </w:p>
    <w:p w:rsidR="00EB0B1B" w:rsidRPr="001D1619" w:rsidRDefault="00EB0B1B">
      <w:pPr>
        <w:spacing w:after="0" w:line="200" w:lineRule="exact"/>
        <w:rPr>
          <w:rFonts w:ascii="Calibri Light" w:hAnsi="Calibri Light"/>
        </w:rPr>
      </w:pPr>
    </w:p>
    <w:p w:rsidR="00EB0B1B" w:rsidRPr="00FF40FA" w:rsidRDefault="00E51A83">
      <w:pPr>
        <w:tabs>
          <w:tab w:val="left" w:pos="680"/>
        </w:tabs>
        <w:spacing w:before="34" w:after="0" w:line="240" w:lineRule="auto"/>
        <w:ind w:left="116" w:right="-20"/>
        <w:rPr>
          <w:rFonts w:ascii="Calibri Light" w:eastAsia="Arial" w:hAnsi="Calibri Light" w:cs="Arial"/>
          <w:sz w:val="24"/>
          <w:szCs w:val="24"/>
          <w:lang w:val="nl-NL"/>
        </w:rPr>
      </w:pPr>
      <w:r w:rsidRPr="00FF40FA">
        <w:rPr>
          <w:rFonts w:ascii="Calibri Light" w:eastAsia="Arial" w:hAnsi="Calibri Light" w:cs="Arial"/>
          <w:b/>
          <w:bCs/>
          <w:sz w:val="24"/>
          <w:szCs w:val="24"/>
          <w:lang w:val="nl-NL"/>
        </w:rPr>
        <w:t>2.</w:t>
      </w:r>
      <w:r w:rsidRPr="00FF40FA">
        <w:rPr>
          <w:rFonts w:ascii="Calibri Light" w:eastAsia="Arial" w:hAnsi="Calibri Light" w:cs="Arial"/>
          <w:b/>
          <w:bCs/>
          <w:sz w:val="24"/>
          <w:szCs w:val="24"/>
          <w:lang w:val="nl-NL"/>
        </w:rPr>
        <w:tab/>
        <w:t>INL</w:t>
      </w:r>
      <w:r w:rsidRPr="00FF40FA">
        <w:rPr>
          <w:rFonts w:ascii="Calibri Light" w:eastAsia="Arial" w:hAnsi="Calibri Light" w:cs="Arial"/>
          <w:b/>
          <w:bCs/>
          <w:spacing w:val="-1"/>
          <w:sz w:val="24"/>
          <w:szCs w:val="24"/>
          <w:lang w:val="nl-NL"/>
        </w:rPr>
        <w:t>E</w:t>
      </w:r>
      <w:r w:rsidRPr="00FF40FA">
        <w:rPr>
          <w:rFonts w:ascii="Calibri Light" w:eastAsia="Arial" w:hAnsi="Calibri Light" w:cs="Arial"/>
          <w:b/>
          <w:bCs/>
          <w:sz w:val="24"/>
          <w:szCs w:val="24"/>
          <w:lang w:val="nl-NL"/>
        </w:rPr>
        <w:t>ID</w:t>
      </w:r>
      <w:r w:rsidRPr="00FF40FA">
        <w:rPr>
          <w:rFonts w:ascii="Calibri Light" w:eastAsia="Arial" w:hAnsi="Calibri Light" w:cs="Arial"/>
          <w:b/>
          <w:bCs/>
          <w:spacing w:val="2"/>
          <w:sz w:val="24"/>
          <w:szCs w:val="24"/>
          <w:lang w:val="nl-NL"/>
        </w:rPr>
        <w:t>I</w:t>
      </w:r>
      <w:r w:rsidRPr="00FF40FA">
        <w:rPr>
          <w:rFonts w:ascii="Calibri Light" w:eastAsia="Arial" w:hAnsi="Calibri Light" w:cs="Arial"/>
          <w:b/>
          <w:bCs/>
          <w:sz w:val="24"/>
          <w:szCs w:val="24"/>
          <w:lang w:val="nl-NL"/>
        </w:rPr>
        <w:t>NG</w:t>
      </w:r>
      <w:r w:rsidRPr="00FF40FA">
        <w:rPr>
          <w:rFonts w:ascii="Calibri Light" w:eastAsia="Arial" w:hAnsi="Calibri Light" w:cs="Arial"/>
          <w:b/>
          <w:bCs/>
          <w:spacing w:val="-9"/>
          <w:sz w:val="24"/>
          <w:szCs w:val="24"/>
          <w:lang w:val="nl-NL"/>
        </w:rPr>
        <w:t xml:space="preserve"> </w:t>
      </w:r>
      <w:r w:rsidRPr="00FF40FA">
        <w:rPr>
          <w:rFonts w:ascii="Calibri Light" w:eastAsia="Arial" w:hAnsi="Calibri Light" w:cs="Arial"/>
          <w:b/>
          <w:bCs/>
          <w:spacing w:val="-1"/>
          <w:sz w:val="24"/>
          <w:szCs w:val="24"/>
          <w:lang w:val="nl-NL"/>
        </w:rPr>
        <w:t>E</w:t>
      </w:r>
      <w:r w:rsidRPr="00FF40FA">
        <w:rPr>
          <w:rFonts w:ascii="Calibri Light" w:eastAsia="Arial" w:hAnsi="Calibri Light" w:cs="Arial"/>
          <w:b/>
          <w:bCs/>
          <w:sz w:val="24"/>
          <w:szCs w:val="24"/>
          <w:lang w:val="nl-NL"/>
        </w:rPr>
        <w:t>N</w:t>
      </w:r>
      <w:r w:rsidRPr="00FF40FA">
        <w:rPr>
          <w:rFonts w:ascii="Calibri Light" w:eastAsia="Arial" w:hAnsi="Calibri Light" w:cs="Arial"/>
          <w:b/>
          <w:bCs/>
          <w:spacing w:val="-1"/>
          <w:sz w:val="24"/>
          <w:szCs w:val="24"/>
          <w:lang w:val="nl-NL"/>
        </w:rPr>
        <w:t xml:space="preserve"> </w:t>
      </w:r>
      <w:r w:rsidRPr="00FF40FA">
        <w:rPr>
          <w:rFonts w:ascii="Calibri Light" w:eastAsia="Arial" w:hAnsi="Calibri Light" w:cs="Arial"/>
          <w:b/>
          <w:bCs/>
          <w:spacing w:val="1"/>
          <w:sz w:val="24"/>
          <w:szCs w:val="24"/>
          <w:lang w:val="nl-NL"/>
        </w:rPr>
        <w:t>V</w:t>
      </w:r>
      <w:r w:rsidRPr="00FF40FA">
        <w:rPr>
          <w:rFonts w:ascii="Calibri Light" w:eastAsia="Arial" w:hAnsi="Calibri Light" w:cs="Arial"/>
          <w:b/>
          <w:bCs/>
          <w:spacing w:val="-1"/>
          <w:sz w:val="24"/>
          <w:szCs w:val="24"/>
          <w:lang w:val="nl-NL"/>
        </w:rPr>
        <w:t>E</w:t>
      </w:r>
      <w:r w:rsidRPr="00FF40FA">
        <w:rPr>
          <w:rFonts w:ascii="Calibri Light" w:eastAsia="Arial" w:hAnsi="Calibri Light" w:cs="Arial"/>
          <w:b/>
          <w:bCs/>
          <w:spacing w:val="5"/>
          <w:sz w:val="24"/>
          <w:szCs w:val="24"/>
          <w:lang w:val="nl-NL"/>
        </w:rPr>
        <w:t>R</w:t>
      </w:r>
      <w:r w:rsidRPr="00FF40FA">
        <w:rPr>
          <w:rFonts w:ascii="Calibri Light" w:eastAsia="Arial" w:hAnsi="Calibri Light" w:cs="Arial"/>
          <w:b/>
          <w:bCs/>
          <w:spacing w:val="-5"/>
          <w:sz w:val="24"/>
          <w:szCs w:val="24"/>
          <w:lang w:val="nl-NL"/>
        </w:rPr>
        <w:t>A</w:t>
      </w:r>
      <w:r w:rsidRPr="00FF40FA">
        <w:rPr>
          <w:rFonts w:ascii="Calibri Light" w:eastAsia="Arial" w:hAnsi="Calibri Light" w:cs="Arial"/>
          <w:b/>
          <w:bCs/>
          <w:sz w:val="24"/>
          <w:szCs w:val="24"/>
          <w:lang w:val="nl-NL"/>
        </w:rPr>
        <w:t>N</w:t>
      </w:r>
      <w:r w:rsidRPr="00FF40FA">
        <w:rPr>
          <w:rFonts w:ascii="Calibri Light" w:eastAsia="Arial" w:hAnsi="Calibri Light" w:cs="Arial"/>
          <w:b/>
          <w:bCs/>
          <w:spacing w:val="3"/>
          <w:sz w:val="24"/>
          <w:szCs w:val="24"/>
          <w:lang w:val="nl-NL"/>
        </w:rPr>
        <w:t>T</w:t>
      </w:r>
      <w:r w:rsidRPr="00FF40FA">
        <w:rPr>
          <w:rFonts w:ascii="Calibri Light" w:eastAsia="Arial" w:hAnsi="Calibri Light" w:cs="Arial"/>
          <w:b/>
          <w:bCs/>
          <w:spacing w:val="1"/>
          <w:sz w:val="24"/>
          <w:szCs w:val="24"/>
          <w:lang w:val="nl-NL"/>
        </w:rPr>
        <w:t>WOO</w:t>
      </w:r>
      <w:r w:rsidRPr="00FF40FA">
        <w:rPr>
          <w:rFonts w:ascii="Calibri Light" w:eastAsia="Arial" w:hAnsi="Calibri Light" w:cs="Arial"/>
          <w:b/>
          <w:bCs/>
          <w:sz w:val="24"/>
          <w:szCs w:val="24"/>
          <w:lang w:val="nl-NL"/>
        </w:rPr>
        <w:t>RDING</w:t>
      </w:r>
    </w:p>
    <w:p w:rsidR="00EB0B1B" w:rsidRPr="00FF40FA" w:rsidRDefault="00EB0B1B">
      <w:pPr>
        <w:spacing w:before="6" w:after="0" w:line="130" w:lineRule="exact"/>
        <w:rPr>
          <w:rFonts w:ascii="Calibri Light" w:hAnsi="Calibri Light"/>
          <w:sz w:val="24"/>
          <w:szCs w:val="24"/>
          <w:lang w:val="nl-NL"/>
        </w:rPr>
      </w:pPr>
    </w:p>
    <w:p w:rsidR="00EB0B1B" w:rsidRPr="00FF40FA" w:rsidRDefault="00EB0B1B">
      <w:pPr>
        <w:spacing w:after="0" w:line="200" w:lineRule="exact"/>
        <w:rPr>
          <w:rFonts w:ascii="Calibri Light" w:hAnsi="Calibri Light"/>
          <w:sz w:val="24"/>
          <w:szCs w:val="24"/>
          <w:lang w:val="nl-NL"/>
        </w:rPr>
      </w:pPr>
    </w:p>
    <w:p w:rsidR="00EB0B1B" w:rsidRPr="00D423F0" w:rsidRDefault="00E51A83" w:rsidP="00CC0519">
      <w:pPr>
        <w:pStyle w:val="Geenafstand"/>
        <w:spacing w:line="276" w:lineRule="auto"/>
        <w:rPr>
          <w:rFonts w:ascii="Calibri Light" w:hAnsi="Calibri Light"/>
          <w:sz w:val="24"/>
          <w:szCs w:val="24"/>
          <w:lang w:val="nl-NL"/>
        </w:rPr>
      </w:pPr>
      <w:r w:rsidRPr="00D423F0">
        <w:rPr>
          <w:rFonts w:ascii="Calibri Light" w:hAnsi="Calibri Light"/>
          <w:sz w:val="24"/>
          <w:szCs w:val="24"/>
          <w:lang w:val="nl-NL"/>
        </w:rPr>
        <w:t>In</w:t>
      </w:r>
      <w:r w:rsidRPr="00D423F0">
        <w:rPr>
          <w:rFonts w:ascii="Calibri Light" w:hAnsi="Calibri Light"/>
          <w:spacing w:val="-3"/>
          <w:sz w:val="24"/>
          <w:szCs w:val="24"/>
          <w:lang w:val="nl-NL"/>
        </w:rPr>
        <w:t xml:space="preserve"> </w:t>
      </w:r>
      <w:r w:rsidRPr="00D423F0">
        <w:rPr>
          <w:rFonts w:ascii="Calibri Light" w:hAnsi="Calibri Light"/>
          <w:sz w:val="24"/>
          <w:szCs w:val="24"/>
          <w:lang w:val="nl-NL"/>
        </w:rPr>
        <w:t>d</w:t>
      </w:r>
      <w:r w:rsidRPr="00D423F0">
        <w:rPr>
          <w:rFonts w:ascii="Calibri Light" w:hAnsi="Calibri Light"/>
          <w:spacing w:val="1"/>
          <w:sz w:val="24"/>
          <w:szCs w:val="24"/>
          <w:lang w:val="nl-NL"/>
        </w:rPr>
        <w:t>e</w:t>
      </w:r>
      <w:r w:rsidRPr="00D423F0">
        <w:rPr>
          <w:rFonts w:ascii="Calibri Light" w:hAnsi="Calibri Light"/>
          <w:spacing w:val="-1"/>
          <w:sz w:val="24"/>
          <w:szCs w:val="24"/>
          <w:lang w:val="nl-NL"/>
        </w:rPr>
        <w:t>z</w:t>
      </w:r>
      <w:r w:rsidRPr="00D423F0">
        <w:rPr>
          <w:rFonts w:ascii="Calibri Light" w:hAnsi="Calibri Light"/>
          <w:sz w:val="24"/>
          <w:szCs w:val="24"/>
          <w:lang w:val="nl-NL"/>
        </w:rPr>
        <w:t>e</w:t>
      </w:r>
      <w:r w:rsidRPr="00D423F0">
        <w:rPr>
          <w:rFonts w:ascii="Calibri Light" w:hAnsi="Calibri Light"/>
          <w:spacing w:val="-2"/>
          <w:sz w:val="24"/>
          <w:szCs w:val="24"/>
          <w:lang w:val="nl-NL"/>
        </w:rPr>
        <w:t xml:space="preserve"> </w:t>
      </w:r>
      <w:r w:rsidRPr="00D423F0">
        <w:rPr>
          <w:rFonts w:ascii="Calibri Light" w:hAnsi="Calibri Light"/>
          <w:spacing w:val="4"/>
          <w:sz w:val="24"/>
          <w:szCs w:val="24"/>
          <w:lang w:val="nl-NL"/>
        </w:rPr>
        <w:t>m</w:t>
      </w:r>
      <w:r w:rsidRPr="00D423F0">
        <w:rPr>
          <w:rFonts w:ascii="Calibri Light" w:hAnsi="Calibri Light"/>
          <w:sz w:val="24"/>
          <w:szCs w:val="24"/>
          <w:lang w:val="nl-NL"/>
        </w:rPr>
        <w:t>o</w:t>
      </w:r>
      <w:r w:rsidRPr="00D423F0">
        <w:rPr>
          <w:rFonts w:ascii="Calibri Light" w:hAnsi="Calibri Light"/>
          <w:spacing w:val="-1"/>
          <w:sz w:val="24"/>
          <w:szCs w:val="24"/>
          <w:lang w:val="nl-NL"/>
        </w:rPr>
        <w:t>d</w:t>
      </w:r>
      <w:r w:rsidRPr="00D423F0">
        <w:rPr>
          <w:rFonts w:ascii="Calibri Light" w:hAnsi="Calibri Light"/>
          <w:sz w:val="24"/>
          <w:szCs w:val="24"/>
          <w:lang w:val="nl-NL"/>
        </w:rPr>
        <w:t>u</w:t>
      </w:r>
      <w:r w:rsidRPr="00D423F0">
        <w:rPr>
          <w:rFonts w:ascii="Calibri Light" w:hAnsi="Calibri Light"/>
          <w:spacing w:val="-1"/>
          <w:sz w:val="24"/>
          <w:szCs w:val="24"/>
          <w:lang w:val="nl-NL"/>
        </w:rPr>
        <w:t>l</w:t>
      </w:r>
      <w:r w:rsidRPr="00D423F0">
        <w:rPr>
          <w:rFonts w:ascii="Calibri Light" w:hAnsi="Calibri Light"/>
          <w:sz w:val="24"/>
          <w:szCs w:val="24"/>
          <w:lang w:val="nl-NL"/>
        </w:rPr>
        <w:t>e</w:t>
      </w:r>
      <w:r w:rsidRPr="00D423F0">
        <w:rPr>
          <w:rFonts w:ascii="Calibri Light" w:hAnsi="Calibri Light"/>
          <w:spacing w:val="-7"/>
          <w:sz w:val="24"/>
          <w:szCs w:val="24"/>
          <w:lang w:val="nl-NL"/>
        </w:rPr>
        <w:t xml:space="preserve"> </w:t>
      </w:r>
      <w:r w:rsidRPr="00D423F0">
        <w:rPr>
          <w:rFonts w:ascii="Calibri Light" w:hAnsi="Calibri Light"/>
          <w:sz w:val="24"/>
          <w:szCs w:val="24"/>
          <w:lang w:val="nl-NL"/>
        </w:rPr>
        <w:t>st</w:t>
      </w:r>
      <w:r w:rsidRPr="00D423F0">
        <w:rPr>
          <w:rFonts w:ascii="Calibri Light" w:hAnsi="Calibri Light"/>
          <w:spacing w:val="2"/>
          <w:sz w:val="24"/>
          <w:szCs w:val="24"/>
          <w:lang w:val="nl-NL"/>
        </w:rPr>
        <w:t>a</w:t>
      </w:r>
      <w:r w:rsidRPr="00D423F0">
        <w:rPr>
          <w:rFonts w:ascii="Calibri Light" w:hAnsi="Calibri Light"/>
          <w:sz w:val="24"/>
          <w:szCs w:val="24"/>
          <w:lang w:val="nl-NL"/>
        </w:rPr>
        <w:t>at</w:t>
      </w:r>
      <w:r w:rsidRPr="00D423F0">
        <w:rPr>
          <w:rFonts w:ascii="Calibri Light" w:hAnsi="Calibri Light"/>
          <w:spacing w:val="-5"/>
          <w:sz w:val="24"/>
          <w:szCs w:val="24"/>
          <w:lang w:val="nl-NL"/>
        </w:rPr>
        <w:t xml:space="preserve"> </w:t>
      </w:r>
      <w:r w:rsidRPr="00D423F0">
        <w:rPr>
          <w:rFonts w:ascii="Calibri Light" w:hAnsi="Calibri Light"/>
          <w:spacing w:val="2"/>
          <w:sz w:val="24"/>
          <w:szCs w:val="24"/>
          <w:lang w:val="nl-NL"/>
        </w:rPr>
        <w:t>d</w:t>
      </w:r>
      <w:r w:rsidRPr="00D423F0">
        <w:rPr>
          <w:rFonts w:ascii="Calibri Light" w:hAnsi="Calibri Light"/>
          <w:sz w:val="24"/>
          <w:szCs w:val="24"/>
          <w:lang w:val="nl-NL"/>
        </w:rPr>
        <w:t>e</w:t>
      </w:r>
      <w:r w:rsidRPr="00D423F0">
        <w:rPr>
          <w:rFonts w:ascii="Calibri Light" w:hAnsi="Calibri Light"/>
          <w:spacing w:val="-1"/>
          <w:sz w:val="24"/>
          <w:szCs w:val="24"/>
          <w:lang w:val="nl-NL"/>
        </w:rPr>
        <w:t xml:space="preserve"> z</w:t>
      </w:r>
      <w:r w:rsidRPr="00D423F0">
        <w:rPr>
          <w:rFonts w:ascii="Calibri Light" w:hAnsi="Calibri Light"/>
          <w:spacing w:val="2"/>
          <w:sz w:val="24"/>
          <w:szCs w:val="24"/>
          <w:lang w:val="nl-NL"/>
        </w:rPr>
        <w:t>o</w:t>
      </w:r>
      <w:r w:rsidRPr="00D423F0">
        <w:rPr>
          <w:rFonts w:ascii="Calibri Light" w:hAnsi="Calibri Light"/>
          <w:spacing w:val="1"/>
          <w:sz w:val="24"/>
          <w:szCs w:val="24"/>
          <w:lang w:val="nl-NL"/>
        </w:rPr>
        <w:t>r</w:t>
      </w:r>
      <w:r w:rsidRPr="00D423F0">
        <w:rPr>
          <w:rFonts w:ascii="Calibri Light" w:hAnsi="Calibri Light"/>
          <w:sz w:val="24"/>
          <w:szCs w:val="24"/>
          <w:lang w:val="nl-NL"/>
        </w:rPr>
        <w:t>g</w:t>
      </w:r>
      <w:r w:rsidRPr="00D423F0">
        <w:rPr>
          <w:rFonts w:ascii="Calibri Light" w:hAnsi="Calibri Light"/>
          <w:spacing w:val="-4"/>
          <w:sz w:val="24"/>
          <w:szCs w:val="24"/>
          <w:lang w:val="nl-NL"/>
        </w:rPr>
        <w:t xml:space="preserve"> </w:t>
      </w:r>
      <w:r w:rsidRPr="00D423F0">
        <w:rPr>
          <w:rFonts w:ascii="Calibri Light" w:hAnsi="Calibri Light"/>
          <w:sz w:val="24"/>
          <w:szCs w:val="24"/>
          <w:lang w:val="nl-NL"/>
        </w:rPr>
        <w:t>ron</w:t>
      </w:r>
      <w:r w:rsidRPr="00D423F0">
        <w:rPr>
          <w:rFonts w:ascii="Calibri Light" w:hAnsi="Calibri Light"/>
          <w:spacing w:val="-1"/>
          <w:sz w:val="24"/>
          <w:szCs w:val="24"/>
          <w:lang w:val="nl-NL"/>
        </w:rPr>
        <w:t>d</w:t>
      </w:r>
      <w:r w:rsidRPr="00D423F0">
        <w:rPr>
          <w:rFonts w:ascii="Calibri Light" w:hAnsi="Calibri Light"/>
          <w:sz w:val="24"/>
          <w:szCs w:val="24"/>
          <w:lang w:val="nl-NL"/>
        </w:rPr>
        <w:t>om</w:t>
      </w:r>
      <w:r w:rsidRPr="00D423F0">
        <w:rPr>
          <w:rFonts w:ascii="Calibri Light" w:hAnsi="Calibri Light"/>
          <w:spacing w:val="-3"/>
          <w:sz w:val="24"/>
          <w:szCs w:val="24"/>
          <w:lang w:val="nl-NL"/>
        </w:rPr>
        <w:t xml:space="preserve"> </w:t>
      </w:r>
      <w:r w:rsidRPr="00D423F0">
        <w:rPr>
          <w:rFonts w:ascii="Calibri Light" w:hAnsi="Calibri Light"/>
          <w:sz w:val="24"/>
          <w:szCs w:val="24"/>
          <w:lang w:val="nl-NL"/>
        </w:rPr>
        <w:t>de</w:t>
      </w:r>
      <w:r w:rsidRPr="00D423F0">
        <w:rPr>
          <w:rFonts w:ascii="Calibri Light" w:hAnsi="Calibri Light"/>
          <w:spacing w:val="-3"/>
          <w:sz w:val="24"/>
          <w:szCs w:val="24"/>
          <w:lang w:val="nl-NL"/>
        </w:rPr>
        <w:t xml:space="preserve"> </w:t>
      </w:r>
      <w:r w:rsidRPr="00D423F0">
        <w:rPr>
          <w:rFonts w:ascii="Calibri Light" w:hAnsi="Calibri Light"/>
          <w:spacing w:val="2"/>
          <w:sz w:val="24"/>
          <w:szCs w:val="24"/>
          <w:lang w:val="nl-NL"/>
        </w:rPr>
        <w:t>p</w:t>
      </w:r>
      <w:r w:rsidRPr="00D423F0">
        <w:rPr>
          <w:rFonts w:ascii="Calibri Light" w:hAnsi="Calibri Light"/>
          <w:sz w:val="24"/>
          <w:szCs w:val="24"/>
          <w:lang w:val="nl-NL"/>
        </w:rPr>
        <w:t>at</w:t>
      </w:r>
      <w:r w:rsidRPr="00D423F0">
        <w:rPr>
          <w:rFonts w:ascii="Calibri Light" w:hAnsi="Calibri Light"/>
          <w:spacing w:val="1"/>
          <w:sz w:val="24"/>
          <w:szCs w:val="24"/>
          <w:lang w:val="nl-NL"/>
        </w:rPr>
        <w:t>i</w:t>
      </w:r>
      <w:r w:rsidRPr="00D423F0">
        <w:rPr>
          <w:rFonts w:ascii="Calibri Light" w:hAnsi="Calibri Light"/>
          <w:sz w:val="24"/>
          <w:szCs w:val="24"/>
          <w:lang w:val="nl-NL"/>
        </w:rPr>
        <w:t>ë</w:t>
      </w:r>
      <w:r w:rsidRPr="00D423F0">
        <w:rPr>
          <w:rFonts w:ascii="Calibri Light" w:hAnsi="Calibri Light"/>
          <w:spacing w:val="-1"/>
          <w:sz w:val="24"/>
          <w:szCs w:val="24"/>
          <w:lang w:val="nl-NL"/>
        </w:rPr>
        <w:t>n</w:t>
      </w:r>
      <w:r w:rsidRPr="00D423F0">
        <w:rPr>
          <w:rFonts w:ascii="Calibri Light" w:hAnsi="Calibri Light"/>
          <w:sz w:val="24"/>
          <w:szCs w:val="24"/>
          <w:lang w:val="nl-NL"/>
        </w:rPr>
        <w:t>t</w:t>
      </w:r>
      <w:r w:rsidRPr="00D423F0">
        <w:rPr>
          <w:rFonts w:ascii="Calibri Light" w:hAnsi="Calibri Light"/>
          <w:spacing w:val="-6"/>
          <w:sz w:val="24"/>
          <w:szCs w:val="24"/>
          <w:lang w:val="nl-NL"/>
        </w:rPr>
        <w:t xml:space="preserve"> </w:t>
      </w:r>
      <w:r w:rsidRPr="00D423F0">
        <w:rPr>
          <w:rFonts w:ascii="Calibri Light" w:hAnsi="Calibri Light"/>
          <w:spacing w:val="4"/>
          <w:sz w:val="24"/>
          <w:szCs w:val="24"/>
          <w:lang w:val="nl-NL"/>
        </w:rPr>
        <w:t>m</w:t>
      </w:r>
      <w:r w:rsidRPr="00D423F0">
        <w:rPr>
          <w:rFonts w:ascii="Calibri Light" w:hAnsi="Calibri Light"/>
          <w:sz w:val="24"/>
          <w:szCs w:val="24"/>
          <w:lang w:val="nl-NL"/>
        </w:rPr>
        <w:t>et</w:t>
      </w:r>
      <w:r w:rsidRPr="00D423F0">
        <w:rPr>
          <w:rFonts w:ascii="Calibri Light" w:hAnsi="Calibri Light"/>
          <w:spacing w:val="-4"/>
          <w:sz w:val="24"/>
          <w:szCs w:val="24"/>
          <w:lang w:val="nl-NL"/>
        </w:rPr>
        <w:t xml:space="preserve"> </w:t>
      </w:r>
      <w:r w:rsidRPr="00D423F0">
        <w:rPr>
          <w:rFonts w:ascii="Calibri Light" w:hAnsi="Calibri Light"/>
          <w:spacing w:val="1"/>
          <w:sz w:val="24"/>
          <w:szCs w:val="24"/>
          <w:lang w:val="nl-NL"/>
        </w:rPr>
        <w:t>c</w:t>
      </w:r>
      <w:r w:rsidRPr="00D423F0">
        <w:rPr>
          <w:rFonts w:ascii="Calibri Light" w:hAnsi="Calibri Light"/>
          <w:sz w:val="24"/>
          <w:szCs w:val="24"/>
          <w:lang w:val="nl-NL"/>
        </w:rPr>
        <w:t>ard</w:t>
      </w:r>
      <w:r w:rsidRPr="00D423F0">
        <w:rPr>
          <w:rFonts w:ascii="Calibri Light" w:hAnsi="Calibri Light"/>
          <w:spacing w:val="-1"/>
          <w:sz w:val="24"/>
          <w:szCs w:val="24"/>
          <w:lang w:val="nl-NL"/>
        </w:rPr>
        <w:t>i</w:t>
      </w:r>
      <w:r w:rsidRPr="00D423F0">
        <w:rPr>
          <w:rFonts w:ascii="Calibri Light" w:hAnsi="Calibri Light"/>
          <w:spacing w:val="2"/>
          <w:sz w:val="24"/>
          <w:szCs w:val="24"/>
          <w:lang w:val="nl-NL"/>
        </w:rPr>
        <w:t>o</w:t>
      </w:r>
      <w:r w:rsidRPr="00D423F0">
        <w:rPr>
          <w:rFonts w:ascii="Calibri Light" w:hAnsi="Calibri Light"/>
          <w:spacing w:val="-1"/>
          <w:sz w:val="24"/>
          <w:szCs w:val="24"/>
          <w:lang w:val="nl-NL"/>
        </w:rPr>
        <w:t>l</w:t>
      </w:r>
      <w:r w:rsidRPr="00D423F0">
        <w:rPr>
          <w:rFonts w:ascii="Calibri Light" w:hAnsi="Calibri Light"/>
          <w:spacing w:val="2"/>
          <w:sz w:val="24"/>
          <w:szCs w:val="24"/>
          <w:lang w:val="nl-NL"/>
        </w:rPr>
        <w:t>o</w:t>
      </w:r>
      <w:r w:rsidRPr="00D423F0">
        <w:rPr>
          <w:rFonts w:ascii="Calibri Light" w:hAnsi="Calibri Light"/>
          <w:sz w:val="24"/>
          <w:szCs w:val="24"/>
          <w:lang w:val="nl-NL"/>
        </w:rPr>
        <w:t>g</w:t>
      </w:r>
      <w:r w:rsidRPr="00D423F0">
        <w:rPr>
          <w:rFonts w:ascii="Calibri Light" w:hAnsi="Calibri Light"/>
          <w:spacing w:val="-1"/>
          <w:sz w:val="24"/>
          <w:szCs w:val="24"/>
          <w:lang w:val="nl-NL"/>
        </w:rPr>
        <w:t>i</w:t>
      </w:r>
      <w:r w:rsidRPr="00D423F0">
        <w:rPr>
          <w:rFonts w:ascii="Calibri Light" w:hAnsi="Calibri Light"/>
          <w:spacing w:val="1"/>
          <w:sz w:val="24"/>
          <w:szCs w:val="24"/>
          <w:lang w:val="nl-NL"/>
        </w:rPr>
        <w:t>sc</w:t>
      </w:r>
      <w:r w:rsidRPr="00D423F0">
        <w:rPr>
          <w:rFonts w:ascii="Calibri Light" w:hAnsi="Calibri Light"/>
          <w:sz w:val="24"/>
          <w:szCs w:val="24"/>
          <w:lang w:val="nl-NL"/>
        </w:rPr>
        <w:t>he</w:t>
      </w:r>
      <w:r w:rsidRPr="00D423F0">
        <w:rPr>
          <w:rFonts w:ascii="Calibri Light" w:hAnsi="Calibri Light"/>
          <w:spacing w:val="-12"/>
          <w:sz w:val="24"/>
          <w:szCs w:val="24"/>
          <w:lang w:val="nl-NL"/>
        </w:rPr>
        <w:t xml:space="preserve"> </w:t>
      </w:r>
      <w:r w:rsidRPr="00D423F0">
        <w:rPr>
          <w:rFonts w:ascii="Calibri Light" w:hAnsi="Calibri Light"/>
          <w:sz w:val="24"/>
          <w:szCs w:val="24"/>
          <w:lang w:val="nl-NL"/>
        </w:rPr>
        <w:t>a</w:t>
      </w:r>
      <w:r w:rsidRPr="00D423F0">
        <w:rPr>
          <w:rFonts w:ascii="Calibri Light" w:hAnsi="Calibri Light"/>
          <w:spacing w:val="-1"/>
          <w:sz w:val="24"/>
          <w:szCs w:val="24"/>
          <w:lang w:val="nl-NL"/>
        </w:rPr>
        <w:t>a</w:t>
      </w:r>
      <w:r w:rsidRPr="00D423F0">
        <w:rPr>
          <w:rFonts w:ascii="Calibri Light" w:hAnsi="Calibri Light"/>
          <w:spacing w:val="2"/>
          <w:sz w:val="24"/>
          <w:szCs w:val="24"/>
          <w:lang w:val="nl-NL"/>
        </w:rPr>
        <w:t>n</w:t>
      </w:r>
      <w:r w:rsidRPr="00D423F0">
        <w:rPr>
          <w:rFonts w:ascii="Calibri Light" w:hAnsi="Calibri Light"/>
          <w:sz w:val="24"/>
          <w:szCs w:val="24"/>
          <w:lang w:val="nl-NL"/>
        </w:rPr>
        <w:t>d</w:t>
      </w:r>
      <w:r w:rsidRPr="00D423F0">
        <w:rPr>
          <w:rFonts w:ascii="Calibri Light" w:hAnsi="Calibri Light"/>
          <w:spacing w:val="-1"/>
          <w:sz w:val="24"/>
          <w:szCs w:val="24"/>
          <w:lang w:val="nl-NL"/>
        </w:rPr>
        <w:t>o</w:t>
      </w:r>
      <w:r w:rsidRPr="00D423F0">
        <w:rPr>
          <w:rFonts w:ascii="Calibri Light" w:hAnsi="Calibri Light"/>
          <w:spacing w:val="2"/>
          <w:sz w:val="24"/>
          <w:szCs w:val="24"/>
          <w:lang w:val="nl-NL"/>
        </w:rPr>
        <w:t>e</w:t>
      </w:r>
      <w:r w:rsidRPr="00D423F0">
        <w:rPr>
          <w:rFonts w:ascii="Calibri Light" w:hAnsi="Calibri Light"/>
          <w:sz w:val="24"/>
          <w:szCs w:val="24"/>
          <w:lang w:val="nl-NL"/>
        </w:rPr>
        <w:t>n</w:t>
      </w:r>
      <w:r w:rsidRPr="00D423F0">
        <w:rPr>
          <w:rFonts w:ascii="Calibri Light" w:hAnsi="Calibri Light"/>
          <w:spacing w:val="1"/>
          <w:sz w:val="24"/>
          <w:szCs w:val="24"/>
          <w:lang w:val="nl-NL"/>
        </w:rPr>
        <w:t>i</w:t>
      </w:r>
      <w:r w:rsidRPr="00D423F0">
        <w:rPr>
          <w:rFonts w:ascii="Calibri Light" w:hAnsi="Calibri Light"/>
          <w:sz w:val="24"/>
          <w:szCs w:val="24"/>
          <w:lang w:val="nl-NL"/>
        </w:rPr>
        <w:t>n</w:t>
      </w:r>
      <w:r w:rsidRPr="00D423F0">
        <w:rPr>
          <w:rFonts w:ascii="Calibri Light" w:hAnsi="Calibri Light"/>
          <w:spacing w:val="-1"/>
          <w:sz w:val="24"/>
          <w:szCs w:val="24"/>
          <w:lang w:val="nl-NL"/>
        </w:rPr>
        <w:t>g</w:t>
      </w:r>
      <w:r w:rsidRPr="00D423F0">
        <w:rPr>
          <w:rFonts w:ascii="Calibri Light" w:hAnsi="Calibri Light"/>
          <w:spacing w:val="2"/>
          <w:sz w:val="24"/>
          <w:szCs w:val="24"/>
          <w:lang w:val="nl-NL"/>
        </w:rPr>
        <w:t>e</w:t>
      </w:r>
      <w:r w:rsidRPr="00D423F0">
        <w:rPr>
          <w:rFonts w:ascii="Calibri Light" w:hAnsi="Calibri Light"/>
          <w:sz w:val="24"/>
          <w:szCs w:val="24"/>
          <w:lang w:val="nl-NL"/>
        </w:rPr>
        <w:t>n</w:t>
      </w:r>
      <w:r w:rsidRPr="00D423F0">
        <w:rPr>
          <w:rFonts w:ascii="Calibri Light" w:hAnsi="Calibri Light"/>
          <w:spacing w:val="-13"/>
          <w:sz w:val="24"/>
          <w:szCs w:val="24"/>
          <w:lang w:val="nl-NL"/>
        </w:rPr>
        <w:t xml:space="preserve"> </w:t>
      </w:r>
      <w:r w:rsidRPr="00D423F0">
        <w:rPr>
          <w:rFonts w:ascii="Calibri Light" w:hAnsi="Calibri Light"/>
          <w:spacing w:val="-1"/>
          <w:sz w:val="24"/>
          <w:szCs w:val="24"/>
          <w:lang w:val="nl-NL"/>
        </w:rPr>
        <w:t>o</w:t>
      </w:r>
      <w:r w:rsidRPr="00D423F0">
        <w:rPr>
          <w:rFonts w:ascii="Calibri Light" w:hAnsi="Calibri Light"/>
          <w:spacing w:val="2"/>
          <w:sz w:val="24"/>
          <w:szCs w:val="24"/>
          <w:lang w:val="nl-NL"/>
        </w:rPr>
        <w:t>p</w:t>
      </w:r>
      <w:r w:rsidRPr="00D423F0">
        <w:rPr>
          <w:rFonts w:ascii="Calibri Light" w:hAnsi="Calibri Light"/>
          <w:sz w:val="24"/>
          <w:szCs w:val="24"/>
          <w:lang w:val="nl-NL"/>
        </w:rPr>
        <w:t>g</w:t>
      </w:r>
      <w:r w:rsidRPr="00D423F0">
        <w:rPr>
          <w:rFonts w:ascii="Calibri Light" w:hAnsi="Calibri Light"/>
          <w:spacing w:val="-1"/>
          <w:sz w:val="24"/>
          <w:szCs w:val="24"/>
          <w:lang w:val="nl-NL"/>
        </w:rPr>
        <w:t>e</w:t>
      </w:r>
      <w:r w:rsidRPr="00D423F0">
        <w:rPr>
          <w:rFonts w:ascii="Calibri Light" w:hAnsi="Calibri Light"/>
          <w:spacing w:val="2"/>
          <w:sz w:val="24"/>
          <w:szCs w:val="24"/>
          <w:lang w:val="nl-NL"/>
        </w:rPr>
        <w:t>n</w:t>
      </w:r>
      <w:r w:rsidRPr="00D423F0">
        <w:rPr>
          <w:rFonts w:ascii="Calibri Light" w:hAnsi="Calibri Light"/>
          <w:sz w:val="24"/>
          <w:szCs w:val="24"/>
          <w:lang w:val="nl-NL"/>
        </w:rPr>
        <w:t>o</w:t>
      </w:r>
      <w:r w:rsidRPr="00D423F0">
        <w:rPr>
          <w:rFonts w:ascii="Calibri Light" w:hAnsi="Calibri Light"/>
          <w:spacing w:val="4"/>
          <w:sz w:val="24"/>
          <w:szCs w:val="24"/>
          <w:lang w:val="nl-NL"/>
        </w:rPr>
        <w:t>m</w:t>
      </w:r>
      <w:r w:rsidRPr="00D423F0">
        <w:rPr>
          <w:rFonts w:ascii="Calibri Light" w:hAnsi="Calibri Light"/>
          <w:sz w:val="24"/>
          <w:szCs w:val="24"/>
          <w:lang w:val="nl-NL"/>
        </w:rPr>
        <w:t>en</w:t>
      </w:r>
      <w:r w:rsidRPr="00D423F0">
        <w:rPr>
          <w:rFonts w:ascii="Calibri Light" w:hAnsi="Calibri Light"/>
          <w:spacing w:val="-12"/>
          <w:sz w:val="24"/>
          <w:szCs w:val="24"/>
          <w:lang w:val="nl-NL"/>
        </w:rPr>
        <w:t xml:space="preserve"> </w:t>
      </w:r>
      <w:r w:rsidRPr="00D423F0">
        <w:rPr>
          <w:rFonts w:ascii="Calibri Light" w:hAnsi="Calibri Light"/>
          <w:sz w:val="24"/>
          <w:szCs w:val="24"/>
          <w:lang w:val="nl-NL"/>
        </w:rPr>
        <w:t>op</w:t>
      </w:r>
      <w:r w:rsidRPr="00D423F0">
        <w:rPr>
          <w:rFonts w:ascii="Calibri Light" w:hAnsi="Calibri Light"/>
          <w:spacing w:val="-3"/>
          <w:sz w:val="24"/>
          <w:szCs w:val="24"/>
          <w:lang w:val="nl-NL"/>
        </w:rPr>
        <w:t xml:space="preserve"> </w:t>
      </w:r>
      <w:r w:rsidRPr="00D423F0">
        <w:rPr>
          <w:rFonts w:ascii="Calibri Light" w:hAnsi="Calibri Light"/>
          <w:sz w:val="24"/>
          <w:szCs w:val="24"/>
          <w:lang w:val="nl-NL"/>
        </w:rPr>
        <w:t>de</w:t>
      </w:r>
      <w:r w:rsidR="00365473" w:rsidRPr="00D423F0">
        <w:rPr>
          <w:rFonts w:ascii="Calibri Light" w:hAnsi="Calibri Light"/>
          <w:sz w:val="24"/>
          <w:szCs w:val="24"/>
          <w:lang w:val="nl-NL"/>
        </w:rPr>
        <w:t xml:space="preserve"> </w:t>
      </w:r>
      <w:r w:rsidRPr="00D423F0">
        <w:rPr>
          <w:rFonts w:ascii="Calibri Light" w:hAnsi="Calibri Light"/>
          <w:sz w:val="24"/>
          <w:szCs w:val="24"/>
          <w:lang w:val="nl-NL"/>
        </w:rPr>
        <w:t>In</w:t>
      </w:r>
      <w:r w:rsidRPr="00D423F0">
        <w:rPr>
          <w:rFonts w:ascii="Calibri Light" w:hAnsi="Calibri Light"/>
          <w:spacing w:val="-1"/>
          <w:sz w:val="24"/>
          <w:szCs w:val="24"/>
          <w:lang w:val="nl-NL"/>
        </w:rPr>
        <w:t>t</w:t>
      </w:r>
      <w:r w:rsidRPr="00D423F0">
        <w:rPr>
          <w:rFonts w:ascii="Calibri Light" w:hAnsi="Calibri Light"/>
          <w:sz w:val="24"/>
          <w:szCs w:val="24"/>
          <w:lang w:val="nl-NL"/>
        </w:rPr>
        <w:t>e</w:t>
      </w:r>
      <w:r w:rsidRPr="00D423F0">
        <w:rPr>
          <w:rFonts w:ascii="Calibri Light" w:hAnsi="Calibri Light"/>
          <w:spacing w:val="-1"/>
          <w:sz w:val="24"/>
          <w:szCs w:val="24"/>
          <w:lang w:val="nl-NL"/>
        </w:rPr>
        <w:t>n</w:t>
      </w:r>
      <w:r w:rsidRPr="00D423F0">
        <w:rPr>
          <w:rFonts w:ascii="Calibri Light" w:hAnsi="Calibri Light"/>
          <w:spacing w:val="3"/>
          <w:sz w:val="24"/>
          <w:szCs w:val="24"/>
          <w:lang w:val="nl-NL"/>
        </w:rPr>
        <w:t>s</w:t>
      </w:r>
      <w:r w:rsidRPr="00D423F0">
        <w:rPr>
          <w:rFonts w:ascii="Calibri Light" w:hAnsi="Calibri Light"/>
          <w:spacing w:val="-1"/>
          <w:sz w:val="24"/>
          <w:szCs w:val="24"/>
          <w:lang w:val="nl-NL"/>
        </w:rPr>
        <w:t>i</w:t>
      </w:r>
      <w:r w:rsidRPr="00D423F0">
        <w:rPr>
          <w:rFonts w:ascii="Calibri Light" w:hAnsi="Calibri Light"/>
          <w:spacing w:val="1"/>
          <w:sz w:val="24"/>
          <w:szCs w:val="24"/>
          <w:lang w:val="nl-NL"/>
        </w:rPr>
        <w:t>v</w:t>
      </w:r>
      <w:r w:rsidRPr="00D423F0">
        <w:rPr>
          <w:rFonts w:ascii="Calibri Light" w:hAnsi="Calibri Light"/>
          <w:sz w:val="24"/>
          <w:szCs w:val="24"/>
          <w:lang w:val="nl-NL"/>
        </w:rPr>
        <w:t>e</w:t>
      </w:r>
      <w:r w:rsidRPr="00D423F0">
        <w:rPr>
          <w:rFonts w:ascii="Calibri Light" w:hAnsi="Calibri Light"/>
          <w:spacing w:val="-8"/>
          <w:sz w:val="24"/>
          <w:szCs w:val="24"/>
          <w:lang w:val="nl-NL"/>
        </w:rPr>
        <w:t xml:space="preserve"> </w:t>
      </w:r>
      <w:r w:rsidRPr="00D423F0">
        <w:rPr>
          <w:rFonts w:ascii="Calibri Light" w:hAnsi="Calibri Light"/>
          <w:sz w:val="24"/>
          <w:szCs w:val="24"/>
          <w:lang w:val="nl-NL"/>
        </w:rPr>
        <w:t>C</w:t>
      </w:r>
      <w:r w:rsidRPr="00D423F0">
        <w:rPr>
          <w:rFonts w:ascii="Calibri Light" w:hAnsi="Calibri Light"/>
          <w:spacing w:val="-1"/>
          <w:sz w:val="24"/>
          <w:szCs w:val="24"/>
          <w:lang w:val="nl-NL"/>
        </w:rPr>
        <w:t>a</w:t>
      </w:r>
      <w:r w:rsidRPr="00D423F0">
        <w:rPr>
          <w:rFonts w:ascii="Calibri Light" w:hAnsi="Calibri Light"/>
          <w:spacing w:val="1"/>
          <w:sz w:val="24"/>
          <w:szCs w:val="24"/>
          <w:lang w:val="nl-NL"/>
        </w:rPr>
        <w:t>r</w:t>
      </w:r>
      <w:r w:rsidRPr="00D423F0">
        <w:rPr>
          <w:rFonts w:ascii="Calibri Light" w:hAnsi="Calibri Light"/>
          <w:sz w:val="24"/>
          <w:szCs w:val="24"/>
          <w:lang w:val="nl-NL"/>
        </w:rPr>
        <w:t>e</w:t>
      </w:r>
      <w:r w:rsidRPr="00D423F0">
        <w:rPr>
          <w:rFonts w:ascii="Calibri Light" w:hAnsi="Calibri Light"/>
          <w:spacing w:val="-2"/>
          <w:sz w:val="24"/>
          <w:szCs w:val="24"/>
          <w:lang w:val="nl-NL"/>
        </w:rPr>
        <w:t xml:space="preserve"> </w:t>
      </w:r>
      <w:r w:rsidRPr="00D423F0">
        <w:rPr>
          <w:rFonts w:ascii="Calibri Light" w:hAnsi="Calibri Light"/>
          <w:spacing w:val="1"/>
          <w:sz w:val="24"/>
          <w:szCs w:val="24"/>
          <w:lang w:val="nl-NL"/>
        </w:rPr>
        <w:t>c</w:t>
      </w:r>
      <w:r w:rsidRPr="00D423F0">
        <w:rPr>
          <w:rFonts w:ascii="Calibri Light" w:hAnsi="Calibri Light"/>
          <w:sz w:val="24"/>
          <w:szCs w:val="24"/>
          <w:lang w:val="nl-NL"/>
        </w:rPr>
        <w:t>e</w:t>
      </w:r>
      <w:r w:rsidRPr="00D423F0">
        <w:rPr>
          <w:rFonts w:ascii="Calibri Light" w:hAnsi="Calibri Light"/>
          <w:spacing w:val="-1"/>
          <w:sz w:val="24"/>
          <w:szCs w:val="24"/>
          <w:lang w:val="nl-NL"/>
        </w:rPr>
        <w:t>n</w:t>
      </w:r>
      <w:r w:rsidRPr="00D423F0">
        <w:rPr>
          <w:rFonts w:ascii="Calibri Light" w:hAnsi="Calibri Light"/>
          <w:sz w:val="24"/>
          <w:szCs w:val="24"/>
          <w:lang w:val="nl-NL"/>
        </w:rPr>
        <w:t>tra</w:t>
      </w:r>
      <w:r w:rsidRPr="00D423F0">
        <w:rPr>
          <w:rFonts w:ascii="Calibri Light" w:hAnsi="Calibri Light"/>
          <w:spacing w:val="1"/>
          <w:sz w:val="24"/>
          <w:szCs w:val="24"/>
          <w:lang w:val="nl-NL"/>
        </w:rPr>
        <w:t>a</w:t>
      </w:r>
      <w:r w:rsidRPr="00D423F0">
        <w:rPr>
          <w:rFonts w:ascii="Calibri Light" w:hAnsi="Calibri Light"/>
          <w:spacing w:val="-1"/>
          <w:sz w:val="24"/>
          <w:szCs w:val="24"/>
          <w:lang w:val="nl-NL"/>
        </w:rPr>
        <w:t>l</w:t>
      </w:r>
      <w:r w:rsidRPr="00D423F0">
        <w:rPr>
          <w:rFonts w:ascii="Calibri Light" w:hAnsi="Calibri Light"/>
          <w:sz w:val="24"/>
          <w:szCs w:val="24"/>
          <w:lang w:val="nl-NL"/>
        </w:rPr>
        <w:t>.</w:t>
      </w:r>
    </w:p>
    <w:p w:rsidR="00EB0B1B" w:rsidRPr="00D423F0" w:rsidRDefault="00E51A83" w:rsidP="00CC0519">
      <w:pPr>
        <w:pStyle w:val="Geenafstand"/>
        <w:spacing w:line="276" w:lineRule="auto"/>
        <w:rPr>
          <w:rFonts w:ascii="Calibri Light" w:hAnsi="Calibri Light"/>
          <w:sz w:val="24"/>
          <w:szCs w:val="24"/>
          <w:lang w:val="nl-NL"/>
        </w:rPr>
      </w:pPr>
      <w:r w:rsidRPr="00D423F0">
        <w:rPr>
          <w:rFonts w:ascii="Calibri Light" w:hAnsi="Calibri Light"/>
          <w:spacing w:val="-1"/>
          <w:sz w:val="24"/>
          <w:szCs w:val="24"/>
          <w:lang w:val="nl-NL"/>
        </w:rPr>
        <w:t>E</w:t>
      </w:r>
      <w:r w:rsidRPr="00D423F0">
        <w:rPr>
          <w:rFonts w:ascii="Calibri Light" w:hAnsi="Calibri Light"/>
          <w:sz w:val="24"/>
          <w:szCs w:val="24"/>
          <w:lang w:val="nl-NL"/>
        </w:rPr>
        <w:t>en</w:t>
      </w:r>
      <w:r w:rsidRPr="00D423F0">
        <w:rPr>
          <w:rFonts w:ascii="Calibri Light" w:hAnsi="Calibri Light"/>
          <w:spacing w:val="-3"/>
          <w:sz w:val="24"/>
          <w:szCs w:val="24"/>
          <w:lang w:val="nl-NL"/>
        </w:rPr>
        <w:t xml:space="preserve"> </w:t>
      </w:r>
      <w:r w:rsidRPr="00D423F0">
        <w:rPr>
          <w:rFonts w:ascii="Calibri Light" w:hAnsi="Calibri Light"/>
          <w:sz w:val="24"/>
          <w:szCs w:val="24"/>
          <w:lang w:val="nl-NL"/>
        </w:rPr>
        <w:t>In</w:t>
      </w:r>
      <w:r w:rsidRPr="00D423F0">
        <w:rPr>
          <w:rFonts w:ascii="Calibri Light" w:hAnsi="Calibri Light"/>
          <w:spacing w:val="-1"/>
          <w:sz w:val="24"/>
          <w:szCs w:val="24"/>
          <w:lang w:val="nl-NL"/>
        </w:rPr>
        <w:t>t</w:t>
      </w:r>
      <w:r w:rsidRPr="00D423F0">
        <w:rPr>
          <w:rFonts w:ascii="Calibri Light" w:hAnsi="Calibri Light"/>
          <w:spacing w:val="2"/>
          <w:sz w:val="24"/>
          <w:szCs w:val="24"/>
          <w:lang w:val="nl-NL"/>
        </w:rPr>
        <w:t>e</w:t>
      </w:r>
      <w:r w:rsidRPr="00D423F0">
        <w:rPr>
          <w:rFonts w:ascii="Calibri Light" w:hAnsi="Calibri Light"/>
          <w:sz w:val="24"/>
          <w:szCs w:val="24"/>
          <w:lang w:val="nl-NL"/>
        </w:rPr>
        <w:t>n</w:t>
      </w:r>
      <w:r w:rsidRPr="00D423F0">
        <w:rPr>
          <w:rFonts w:ascii="Calibri Light" w:hAnsi="Calibri Light"/>
          <w:spacing w:val="1"/>
          <w:sz w:val="24"/>
          <w:szCs w:val="24"/>
          <w:lang w:val="nl-NL"/>
        </w:rPr>
        <w:t>si</w:t>
      </w:r>
      <w:r w:rsidRPr="00D423F0">
        <w:rPr>
          <w:rFonts w:ascii="Calibri Light" w:hAnsi="Calibri Light"/>
          <w:spacing w:val="-1"/>
          <w:sz w:val="24"/>
          <w:szCs w:val="24"/>
          <w:lang w:val="nl-NL"/>
        </w:rPr>
        <w:t>v</w:t>
      </w:r>
      <w:r w:rsidRPr="00D423F0">
        <w:rPr>
          <w:rFonts w:ascii="Calibri Light" w:hAnsi="Calibri Light"/>
          <w:sz w:val="24"/>
          <w:szCs w:val="24"/>
          <w:lang w:val="nl-NL"/>
        </w:rPr>
        <w:t>e</w:t>
      </w:r>
      <w:r w:rsidRPr="00D423F0">
        <w:rPr>
          <w:rFonts w:ascii="Calibri Light" w:hAnsi="Calibri Light"/>
          <w:spacing w:val="-8"/>
          <w:sz w:val="24"/>
          <w:szCs w:val="24"/>
          <w:lang w:val="nl-NL"/>
        </w:rPr>
        <w:t xml:space="preserve"> </w:t>
      </w:r>
      <w:r w:rsidRPr="00D423F0">
        <w:rPr>
          <w:rFonts w:ascii="Calibri Light" w:hAnsi="Calibri Light"/>
          <w:spacing w:val="2"/>
          <w:sz w:val="24"/>
          <w:szCs w:val="24"/>
          <w:lang w:val="nl-NL"/>
        </w:rPr>
        <w:t>C</w:t>
      </w:r>
      <w:r w:rsidRPr="00D423F0">
        <w:rPr>
          <w:rFonts w:ascii="Calibri Light" w:hAnsi="Calibri Light"/>
          <w:sz w:val="24"/>
          <w:szCs w:val="24"/>
          <w:lang w:val="nl-NL"/>
        </w:rPr>
        <w:t>are</w:t>
      </w:r>
      <w:r w:rsidRPr="00D423F0">
        <w:rPr>
          <w:rFonts w:ascii="Calibri Light" w:hAnsi="Calibri Light"/>
          <w:spacing w:val="-2"/>
          <w:sz w:val="24"/>
          <w:szCs w:val="24"/>
          <w:lang w:val="nl-NL"/>
        </w:rPr>
        <w:t xml:space="preserve"> </w:t>
      </w:r>
      <w:r w:rsidRPr="00D423F0">
        <w:rPr>
          <w:rFonts w:ascii="Calibri Light" w:hAnsi="Calibri Light"/>
          <w:spacing w:val="-1"/>
          <w:sz w:val="24"/>
          <w:szCs w:val="24"/>
          <w:lang w:val="nl-NL"/>
        </w:rPr>
        <w:t>v</w:t>
      </w:r>
      <w:r w:rsidRPr="00D423F0">
        <w:rPr>
          <w:rFonts w:ascii="Calibri Light" w:hAnsi="Calibri Light"/>
          <w:sz w:val="24"/>
          <w:szCs w:val="24"/>
          <w:lang w:val="nl-NL"/>
        </w:rPr>
        <w:t>er</w:t>
      </w:r>
      <w:r w:rsidRPr="00D423F0">
        <w:rPr>
          <w:rFonts w:ascii="Calibri Light" w:hAnsi="Calibri Light"/>
          <w:spacing w:val="2"/>
          <w:sz w:val="24"/>
          <w:szCs w:val="24"/>
          <w:lang w:val="nl-NL"/>
        </w:rPr>
        <w:t>p</w:t>
      </w:r>
      <w:r w:rsidRPr="00D423F0">
        <w:rPr>
          <w:rFonts w:ascii="Calibri Light" w:hAnsi="Calibri Light"/>
          <w:spacing w:val="-1"/>
          <w:sz w:val="24"/>
          <w:szCs w:val="24"/>
          <w:lang w:val="nl-NL"/>
        </w:rPr>
        <w:t>l</w:t>
      </w:r>
      <w:r w:rsidRPr="00D423F0">
        <w:rPr>
          <w:rFonts w:ascii="Calibri Light" w:hAnsi="Calibri Light"/>
          <w:sz w:val="24"/>
          <w:szCs w:val="24"/>
          <w:lang w:val="nl-NL"/>
        </w:rPr>
        <w:t>e</w:t>
      </w:r>
      <w:r w:rsidRPr="00D423F0">
        <w:rPr>
          <w:rFonts w:ascii="Calibri Light" w:hAnsi="Calibri Light"/>
          <w:spacing w:val="1"/>
          <w:sz w:val="24"/>
          <w:szCs w:val="24"/>
          <w:lang w:val="nl-NL"/>
        </w:rPr>
        <w:t>e</w:t>
      </w:r>
      <w:r w:rsidRPr="00D423F0">
        <w:rPr>
          <w:rFonts w:ascii="Calibri Light" w:hAnsi="Calibri Light"/>
          <w:sz w:val="24"/>
          <w:szCs w:val="24"/>
          <w:lang w:val="nl-NL"/>
        </w:rPr>
        <w:t>g</w:t>
      </w:r>
      <w:r w:rsidRPr="00D423F0">
        <w:rPr>
          <w:rFonts w:ascii="Calibri Light" w:hAnsi="Calibri Light"/>
          <w:spacing w:val="3"/>
          <w:sz w:val="24"/>
          <w:szCs w:val="24"/>
          <w:lang w:val="nl-NL"/>
        </w:rPr>
        <w:t>k</w:t>
      </w:r>
      <w:r w:rsidRPr="00D423F0">
        <w:rPr>
          <w:rFonts w:ascii="Calibri Light" w:hAnsi="Calibri Light"/>
          <w:sz w:val="24"/>
          <w:szCs w:val="24"/>
          <w:lang w:val="nl-NL"/>
        </w:rPr>
        <w:t>u</w:t>
      </w:r>
      <w:r w:rsidRPr="00D423F0">
        <w:rPr>
          <w:rFonts w:ascii="Calibri Light" w:hAnsi="Calibri Light"/>
          <w:spacing w:val="-1"/>
          <w:sz w:val="24"/>
          <w:szCs w:val="24"/>
          <w:lang w:val="nl-NL"/>
        </w:rPr>
        <w:t>n</w:t>
      </w:r>
      <w:r w:rsidRPr="00D423F0">
        <w:rPr>
          <w:rFonts w:ascii="Calibri Light" w:hAnsi="Calibri Light"/>
          <w:sz w:val="24"/>
          <w:szCs w:val="24"/>
          <w:lang w:val="nl-NL"/>
        </w:rPr>
        <w:t>d</w:t>
      </w:r>
      <w:r w:rsidRPr="00D423F0">
        <w:rPr>
          <w:rFonts w:ascii="Calibri Light" w:hAnsi="Calibri Light"/>
          <w:spacing w:val="-1"/>
          <w:sz w:val="24"/>
          <w:szCs w:val="24"/>
          <w:lang w:val="nl-NL"/>
        </w:rPr>
        <w:t>i</w:t>
      </w:r>
      <w:r w:rsidRPr="00D423F0">
        <w:rPr>
          <w:rFonts w:ascii="Calibri Light" w:hAnsi="Calibri Light"/>
          <w:sz w:val="24"/>
          <w:szCs w:val="24"/>
          <w:lang w:val="nl-NL"/>
        </w:rPr>
        <w:t>ge</w:t>
      </w:r>
      <w:r w:rsidRPr="00D423F0">
        <w:rPr>
          <w:rFonts w:ascii="Calibri Light" w:hAnsi="Calibri Light"/>
          <w:spacing w:val="-14"/>
          <w:sz w:val="24"/>
          <w:szCs w:val="24"/>
          <w:lang w:val="nl-NL"/>
        </w:rPr>
        <w:t xml:space="preserve"> </w:t>
      </w:r>
      <w:r w:rsidRPr="00D423F0">
        <w:rPr>
          <w:rFonts w:ascii="Calibri Light" w:hAnsi="Calibri Light"/>
          <w:sz w:val="24"/>
          <w:szCs w:val="24"/>
          <w:lang w:val="nl-NL"/>
        </w:rPr>
        <w:t>dra</w:t>
      </w:r>
      <w:r w:rsidRPr="00D423F0">
        <w:rPr>
          <w:rFonts w:ascii="Calibri Light" w:hAnsi="Calibri Light"/>
          <w:spacing w:val="2"/>
          <w:sz w:val="24"/>
          <w:szCs w:val="24"/>
          <w:lang w:val="nl-NL"/>
        </w:rPr>
        <w:t>a</w:t>
      </w:r>
      <w:r w:rsidRPr="00D423F0">
        <w:rPr>
          <w:rFonts w:ascii="Calibri Light" w:hAnsi="Calibri Light"/>
          <w:sz w:val="24"/>
          <w:szCs w:val="24"/>
          <w:lang w:val="nl-NL"/>
        </w:rPr>
        <w:t>gt</w:t>
      </w:r>
      <w:r w:rsidRPr="00D423F0">
        <w:rPr>
          <w:rFonts w:ascii="Calibri Light" w:hAnsi="Calibri Light"/>
          <w:spacing w:val="-5"/>
          <w:sz w:val="24"/>
          <w:szCs w:val="24"/>
          <w:lang w:val="nl-NL"/>
        </w:rPr>
        <w:t xml:space="preserve"> </w:t>
      </w:r>
      <w:r w:rsidRPr="00D423F0">
        <w:rPr>
          <w:rFonts w:ascii="Calibri Light" w:hAnsi="Calibri Light"/>
          <w:spacing w:val="-1"/>
          <w:sz w:val="24"/>
          <w:szCs w:val="24"/>
          <w:lang w:val="nl-NL"/>
        </w:rPr>
        <w:t>z</w:t>
      </w:r>
      <w:r w:rsidRPr="00D423F0">
        <w:rPr>
          <w:rFonts w:ascii="Calibri Light" w:hAnsi="Calibri Light"/>
          <w:sz w:val="24"/>
          <w:szCs w:val="24"/>
          <w:lang w:val="nl-NL"/>
        </w:rPr>
        <w:t>org</w:t>
      </w:r>
      <w:r w:rsidRPr="00D423F0">
        <w:rPr>
          <w:rFonts w:ascii="Calibri Light" w:hAnsi="Calibri Light"/>
          <w:spacing w:val="-2"/>
          <w:sz w:val="24"/>
          <w:szCs w:val="24"/>
          <w:lang w:val="nl-NL"/>
        </w:rPr>
        <w:t xml:space="preserve"> </w:t>
      </w:r>
      <w:r w:rsidRPr="00D423F0">
        <w:rPr>
          <w:rFonts w:ascii="Calibri Light" w:hAnsi="Calibri Light"/>
          <w:spacing w:val="-1"/>
          <w:sz w:val="24"/>
          <w:szCs w:val="24"/>
          <w:lang w:val="nl-NL"/>
        </w:rPr>
        <w:t>v</w:t>
      </w:r>
      <w:r w:rsidRPr="00D423F0">
        <w:rPr>
          <w:rFonts w:ascii="Calibri Light" w:hAnsi="Calibri Light"/>
          <w:spacing w:val="2"/>
          <w:sz w:val="24"/>
          <w:szCs w:val="24"/>
          <w:lang w:val="nl-NL"/>
        </w:rPr>
        <w:t>o</w:t>
      </w:r>
      <w:r w:rsidRPr="00D423F0">
        <w:rPr>
          <w:rFonts w:ascii="Calibri Light" w:hAnsi="Calibri Light"/>
          <w:sz w:val="24"/>
          <w:szCs w:val="24"/>
          <w:lang w:val="nl-NL"/>
        </w:rPr>
        <w:t>or</w:t>
      </w:r>
      <w:r w:rsidRPr="00D423F0">
        <w:rPr>
          <w:rFonts w:ascii="Calibri Light" w:hAnsi="Calibri Light"/>
          <w:spacing w:val="-4"/>
          <w:sz w:val="24"/>
          <w:szCs w:val="24"/>
          <w:lang w:val="nl-NL"/>
        </w:rPr>
        <w:t xml:space="preserve"> </w:t>
      </w:r>
      <w:r w:rsidR="00CC0519" w:rsidRPr="00D423F0">
        <w:rPr>
          <w:rFonts w:ascii="Calibri Light" w:hAnsi="Calibri Light"/>
          <w:spacing w:val="-4"/>
          <w:sz w:val="24"/>
          <w:szCs w:val="24"/>
          <w:lang w:val="nl-NL"/>
        </w:rPr>
        <w:t xml:space="preserve">de </w:t>
      </w:r>
      <w:r w:rsidRPr="00D423F0">
        <w:rPr>
          <w:rFonts w:ascii="Calibri Light" w:hAnsi="Calibri Light"/>
          <w:sz w:val="24"/>
          <w:szCs w:val="24"/>
          <w:lang w:val="nl-NL"/>
        </w:rPr>
        <w:t>pat</w:t>
      </w:r>
      <w:r w:rsidRPr="00D423F0">
        <w:rPr>
          <w:rFonts w:ascii="Calibri Light" w:hAnsi="Calibri Light"/>
          <w:spacing w:val="1"/>
          <w:sz w:val="24"/>
          <w:szCs w:val="24"/>
          <w:lang w:val="nl-NL"/>
        </w:rPr>
        <w:t>i</w:t>
      </w:r>
      <w:r w:rsidRPr="00D423F0">
        <w:rPr>
          <w:rFonts w:ascii="Calibri Light" w:hAnsi="Calibri Light"/>
          <w:sz w:val="24"/>
          <w:szCs w:val="24"/>
          <w:lang w:val="nl-NL"/>
        </w:rPr>
        <w:t>ë</w:t>
      </w:r>
      <w:r w:rsidRPr="00D423F0">
        <w:rPr>
          <w:rFonts w:ascii="Calibri Light" w:hAnsi="Calibri Light"/>
          <w:spacing w:val="-1"/>
          <w:sz w:val="24"/>
          <w:szCs w:val="24"/>
          <w:lang w:val="nl-NL"/>
        </w:rPr>
        <w:t>n</w:t>
      </w:r>
      <w:r w:rsidRPr="00D423F0">
        <w:rPr>
          <w:rFonts w:ascii="Calibri Light" w:hAnsi="Calibri Light"/>
          <w:sz w:val="24"/>
          <w:szCs w:val="24"/>
          <w:lang w:val="nl-NL"/>
        </w:rPr>
        <w:t>t</w:t>
      </w:r>
      <w:r w:rsidRPr="00D423F0">
        <w:rPr>
          <w:rFonts w:ascii="Calibri Light" w:hAnsi="Calibri Light"/>
          <w:spacing w:val="-6"/>
          <w:sz w:val="24"/>
          <w:szCs w:val="24"/>
          <w:lang w:val="nl-NL"/>
        </w:rPr>
        <w:t xml:space="preserve"> </w:t>
      </w:r>
      <w:r w:rsidRPr="00D423F0">
        <w:rPr>
          <w:rFonts w:ascii="Calibri Light" w:hAnsi="Calibri Light"/>
          <w:spacing w:val="4"/>
          <w:sz w:val="24"/>
          <w:szCs w:val="24"/>
          <w:lang w:val="nl-NL"/>
        </w:rPr>
        <w:t>m</w:t>
      </w:r>
      <w:r w:rsidRPr="00D423F0">
        <w:rPr>
          <w:rFonts w:ascii="Calibri Light" w:hAnsi="Calibri Light"/>
          <w:sz w:val="24"/>
          <w:szCs w:val="24"/>
          <w:lang w:val="nl-NL"/>
        </w:rPr>
        <w:t>et</w:t>
      </w:r>
      <w:r w:rsidRPr="00D423F0">
        <w:rPr>
          <w:rFonts w:ascii="Calibri Light" w:hAnsi="Calibri Light"/>
          <w:spacing w:val="-4"/>
          <w:sz w:val="24"/>
          <w:szCs w:val="24"/>
          <w:lang w:val="nl-NL"/>
        </w:rPr>
        <w:t xml:space="preserve"> </w:t>
      </w:r>
      <w:r w:rsidRPr="00D423F0">
        <w:rPr>
          <w:rFonts w:ascii="Calibri Light" w:hAnsi="Calibri Light"/>
          <w:sz w:val="24"/>
          <w:szCs w:val="24"/>
          <w:lang w:val="nl-NL"/>
        </w:rPr>
        <w:t>u</w:t>
      </w:r>
      <w:r w:rsidRPr="00D423F0">
        <w:rPr>
          <w:rFonts w:ascii="Calibri Light" w:hAnsi="Calibri Light"/>
          <w:spacing w:val="-1"/>
          <w:sz w:val="24"/>
          <w:szCs w:val="24"/>
          <w:lang w:val="nl-NL"/>
        </w:rPr>
        <w:t>i</w:t>
      </w:r>
      <w:r w:rsidRPr="00D423F0">
        <w:rPr>
          <w:rFonts w:ascii="Calibri Light" w:hAnsi="Calibri Light"/>
          <w:spacing w:val="2"/>
          <w:sz w:val="24"/>
          <w:szCs w:val="24"/>
          <w:lang w:val="nl-NL"/>
        </w:rPr>
        <w:t>t</w:t>
      </w:r>
      <w:r w:rsidRPr="00D423F0">
        <w:rPr>
          <w:rFonts w:ascii="Calibri Light" w:hAnsi="Calibri Light"/>
          <w:sz w:val="24"/>
          <w:szCs w:val="24"/>
          <w:lang w:val="nl-NL"/>
        </w:rPr>
        <w:t>e</w:t>
      </w:r>
      <w:r w:rsidRPr="00D423F0">
        <w:rPr>
          <w:rFonts w:ascii="Calibri Light" w:hAnsi="Calibri Light"/>
          <w:spacing w:val="1"/>
          <w:sz w:val="24"/>
          <w:szCs w:val="24"/>
          <w:lang w:val="nl-NL"/>
        </w:rPr>
        <w:t>e</w:t>
      </w:r>
      <w:r w:rsidRPr="00D423F0">
        <w:rPr>
          <w:rFonts w:ascii="Calibri Light" w:hAnsi="Calibri Light"/>
          <w:sz w:val="24"/>
          <w:szCs w:val="24"/>
          <w:lang w:val="nl-NL"/>
        </w:rPr>
        <w:t>n</w:t>
      </w:r>
      <w:r w:rsidRPr="00D423F0">
        <w:rPr>
          <w:rFonts w:ascii="Calibri Light" w:hAnsi="Calibri Light"/>
          <w:spacing w:val="-1"/>
          <w:sz w:val="24"/>
          <w:szCs w:val="24"/>
          <w:lang w:val="nl-NL"/>
        </w:rPr>
        <w:t>l</w:t>
      </w:r>
      <w:r w:rsidRPr="00D423F0">
        <w:rPr>
          <w:rFonts w:ascii="Calibri Light" w:hAnsi="Calibri Light"/>
          <w:spacing w:val="2"/>
          <w:sz w:val="24"/>
          <w:szCs w:val="24"/>
          <w:lang w:val="nl-NL"/>
        </w:rPr>
        <w:t>o</w:t>
      </w:r>
      <w:r w:rsidRPr="00D423F0">
        <w:rPr>
          <w:rFonts w:ascii="Calibri Light" w:hAnsi="Calibri Light"/>
          <w:sz w:val="24"/>
          <w:szCs w:val="24"/>
          <w:lang w:val="nl-NL"/>
        </w:rPr>
        <w:t>p</w:t>
      </w:r>
      <w:r w:rsidRPr="00D423F0">
        <w:rPr>
          <w:rFonts w:ascii="Calibri Light" w:hAnsi="Calibri Light"/>
          <w:spacing w:val="-1"/>
          <w:sz w:val="24"/>
          <w:szCs w:val="24"/>
          <w:lang w:val="nl-NL"/>
        </w:rPr>
        <w:t>e</w:t>
      </w:r>
      <w:r w:rsidRPr="00D423F0">
        <w:rPr>
          <w:rFonts w:ascii="Calibri Light" w:hAnsi="Calibri Light"/>
          <w:spacing w:val="2"/>
          <w:sz w:val="24"/>
          <w:szCs w:val="24"/>
          <w:lang w:val="nl-NL"/>
        </w:rPr>
        <w:t>n</w:t>
      </w:r>
      <w:r w:rsidRPr="00D423F0">
        <w:rPr>
          <w:rFonts w:ascii="Calibri Light" w:hAnsi="Calibri Light"/>
          <w:sz w:val="24"/>
          <w:szCs w:val="24"/>
          <w:lang w:val="nl-NL"/>
        </w:rPr>
        <w:t>de</w:t>
      </w:r>
      <w:r w:rsidRPr="00D423F0">
        <w:rPr>
          <w:rFonts w:ascii="Calibri Light" w:hAnsi="Calibri Light"/>
          <w:spacing w:val="-12"/>
          <w:sz w:val="24"/>
          <w:szCs w:val="24"/>
          <w:lang w:val="nl-NL"/>
        </w:rPr>
        <w:t xml:space="preserve"> </w:t>
      </w:r>
      <w:r w:rsidRPr="00D423F0">
        <w:rPr>
          <w:rFonts w:ascii="Calibri Light" w:hAnsi="Calibri Light"/>
          <w:spacing w:val="1"/>
          <w:sz w:val="24"/>
          <w:szCs w:val="24"/>
          <w:lang w:val="nl-NL"/>
        </w:rPr>
        <w:t>c</w:t>
      </w:r>
      <w:r w:rsidRPr="00D423F0">
        <w:rPr>
          <w:rFonts w:ascii="Calibri Light" w:hAnsi="Calibri Light"/>
          <w:sz w:val="24"/>
          <w:szCs w:val="24"/>
          <w:lang w:val="nl-NL"/>
        </w:rPr>
        <w:t>ard</w:t>
      </w:r>
      <w:r w:rsidRPr="00D423F0">
        <w:rPr>
          <w:rFonts w:ascii="Calibri Light" w:hAnsi="Calibri Light"/>
          <w:spacing w:val="-1"/>
          <w:sz w:val="24"/>
          <w:szCs w:val="24"/>
          <w:lang w:val="nl-NL"/>
        </w:rPr>
        <w:t>i</w:t>
      </w:r>
      <w:r w:rsidRPr="00D423F0">
        <w:rPr>
          <w:rFonts w:ascii="Calibri Light" w:hAnsi="Calibri Light"/>
          <w:spacing w:val="2"/>
          <w:sz w:val="24"/>
          <w:szCs w:val="24"/>
          <w:lang w:val="nl-NL"/>
        </w:rPr>
        <w:t>a</w:t>
      </w:r>
      <w:r w:rsidRPr="00D423F0">
        <w:rPr>
          <w:rFonts w:ascii="Calibri Light" w:hAnsi="Calibri Light"/>
          <w:spacing w:val="-1"/>
          <w:sz w:val="24"/>
          <w:szCs w:val="24"/>
          <w:lang w:val="nl-NL"/>
        </w:rPr>
        <w:t>l</w:t>
      </w:r>
      <w:r w:rsidRPr="00D423F0">
        <w:rPr>
          <w:rFonts w:ascii="Calibri Light" w:hAnsi="Calibri Light"/>
          <w:sz w:val="24"/>
          <w:szCs w:val="24"/>
          <w:lang w:val="nl-NL"/>
        </w:rPr>
        <w:t>e a</w:t>
      </w:r>
      <w:r w:rsidRPr="00D423F0">
        <w:rPr>
          <w:rFonts w:ascii="Calibri Light" w:hAnsi="Calibri Light"/>
          <w:spacing w:val="-1"/>
          <w:sz w:val="24"/>
          <w:szCs w:val="24"/>
          <w:lang w:val="nl-NL"/>
        </w:rPr>
        <w:t>a</w:t>
      </w:r>
      <w:r w:rsidRPr="00D423F0">
        <w:rPr>
          <w:rFonts w:ascii="Calibri Light" w:hAnsi="Calibri Light"/>
          <w:sz w:val="24"/>
          <w:szCs w:val="24"/>
          <w:lang w:val="nl-NL"/>
        </w:rPr>
        <w:t>n</w:t>
      </w:r>
      <w:r w:rsidRPr="00D423F0">
        <w:rPr>
          <w:rFonts w:ascii="Calibri Light" w:hAnsi="Calibri Light"/>
          <w:spacing w:val="1"/>
          <w:sz w:val="24"/>
          <w:szCs w:val="24"/>
          <w:lang w:val="nl-NL"/>
        </w:rPr>
        <w:t>d</w:t>
      </w:r>
      <w:r w:rsidRPr="00D423F0">
        <w:rPr>
          <w:rFonts w:ascii="Calibri Light" w:hAnsi="Calibri Light"/>
          <w:sz w:val="24"/>
          <w:szCs w:val="24"/>
          <w:lang w:val="nl-NL"/>
        </w:rPr>
        <w:t>o</w:t>
      </w:r>
      <w:r w:rsidRPr="00D423F0">
        <w:rPr>
          <w:rFonts w:ascii="Calibri Light" w:hAnsi="Calibri Light"/>
          <w:spacing w:val="-1"/>
          <w:sz w:val="24"/>
          <w:szCs w:val="24"/>
          <w:lang w:val="nl-NL"/>
        </w:rPr>
        <w:t>e</w:t>
      </w:r>
      <w:r w:rsidRPr="00D423F0">
        <w:rPr>
          <w:rFonts w:ascii="Calibri Light" w:hAnsi="Calibri Light"/>
          <w:spacing w:val="2"/>
          <w:sz w:val="24"/>
          <w:szCs w:val="24"/>
          <w:lang w:val="nl-NL"/>
        </w:rPr>
        <w:t>n</w:t>
      </w:r>
      <w:r w:rsidRPr="00D423F0">
        <w:rPr>
          <w:rFonts w:ascii="Calibri Light" w:hAnsi="Calibri Light"/>
          <w:spacing w:val="-1"/>
          <w:sz w:val="24"/>
          <w:szCs w:val="24"/>
          <w:lang w:val="nl-NL"/>
        </w:rPr>
        <w:t>i</w:t>
      </w:r>
      <w:r w:rsidRPr="00D423F0">
        <w:rPr>
          <w:rFonts w:ascii="Calibri Light" w:hAnsi="Calibri Light"/>
          <w:spacing w:val="2"/>
          <w:sz w:val="24"/>
          <w:szCs w:val="24"/>
          <w:lang w:val="nl-NL"/>
        </w:rPr>
        <w:t>n</w:t>
      </w:r>
      <w:r w:rsidRPr="00D423F0">
        <w:rPr>
          <w:rFonts w:ascii="Calibri Light" w:hAnsi="Calibri Light"/>
          <w:sz w:val="24"/>
          <w:szCs w:val="24"/>
          <w:lang w:val="nl-NL"/>
        </w:rPr>
        <w:t>g</w:t>
      </w:r>
      <w:r w:rsidRPr="00D423F0">
        <w:rPr>
          <w:rFonts w:ascii="Calibri Light" w:hAnsi="Calibri Light"/>
          <w:spacing w:val="-1"/>
          <w:sz w:val="24"/>
          <w:szCs w:val="24"/>
          <w:lang w:val="nl-NL"/>
        </w:rPr>
        <w:t>e</w:t>
      </w:r>
      <w:r w:rsidRPr="00D423F0">
        <w:rPr>
          <w:rFonts w:ascii="Calibri Light" w:hAnsi="Calibri Light"/>
          <w:spacing w:val="2"/>
          <w:sz w:val="24"/>
          <w:szCs w:val="24"/>
          <w:lang w:val="nl-NL"/>
        </w:rPr>
        <w:t>n</w:t>
      </w:r>
      <w:r w:rsidRPr="00D423F0">
        <w:rPr>
          <w:rFonts w:ascii="Calibri Light" w:hAnsi="Calibri Light"/>
          <w:sz w:val="24"/>
          <w:szCs w:val="24"/>
          <w:lang w:val="nl-NL"/>
        </w:rPr>
        <w:t>.</w:t>
      </w:r>
    </w:p>
    <w:p w:rsidR="00EB0B1B" w:rsidRPr="00D423F0" w:rsidRDefault="00E51A83" w:rsidP="00CC0519">
      <w:pPr>
        <w:pStyle w:val="Geenafstand"/>
        <w:spacing w:line="276" w:lineRule="auto"/>
        <w:rPr>
          <w:rFonts w:ascii="Calibri Light" w:hAnsi="Calibri Light"/>
          <w:sz w:val="24"/>
          <w:szCs w:val="24"/>
          <w:lang w:val="nl-NL"/>
        </w:rPr>
      </w:pPr>
      <w:r w:rsidRPr="00D423F0">
        <w:rPr>
          <w:rFonts w:ascii="Calibri Light" w:hAnsi="Calibri Light"/>
          <w:spacing w:val="1"/>
          <w:sz w:val="24"/>
          <w:szCs w:val="24"/>
          <w:lang w:val="nl-NL"/>
        </w:rPr>
        <w:t>O</w:t>
      </w:r>
      <w:r w:rsidRPr="00D423F0">
        <w:rPr>
          <w:rFonts w:ascii="Calibri Light" w:hAnsi="Calibri Light"/>
          <w:sz w:val="24"/>
          <w:szCs w:val="24"/>
          <w:lang w:val="nl-NL"/>
        </w:rPr>
        <w:t>p</w:t>
      </w:r>
      <w:r w:rsidRPr="00D423F0">
        <w:rPr>
          <w:rFonts w:ascii="Calibri Light" w:hAnsi="Calibri Light"/>
          <w:spacing w:val="-3"/>
          <w:sz w:val="24"/>
          <w:szCs w:val="24"/>
          <w:lang w:val="nl-NL"/>
        </w:rPr>
        <w:t xml:space="preserve"> </w:t>
      </w:r>
      <w:r w:rsidRPr="00D423F0">
        <w:rPr>
          <w:rFonts w:ascii="Calibri Light" w:hAnsi="Calibri Light"/>
          <w:spacing w:val="-1"/>
          <w:sz w:val="24"/>
          <w:szCs w:val="24"/>
          <w:lang w:val="nl-NL"/>
        </w:rPr>
        <w:t>d</w:t>
      </w:r>
      <w:r w:rsidRPr="00D423F0">
        <w:rPr>
          <w:rFonts w:ascii="Calibri Light" w:hAnsi="Calibri Light"/>
          <w:sz w:val="24"/>
          <w:szCs w:val="24"/>
          <w:lang w:val="nl-NL"/>
        </w:rPr>
        <w:t>e</w:t>
      </w:r>
      <w:r w:rsidRPr="00D423F0">
        <w:rPr>
          <w:rFonts w:ascii="Calibri Light" w:hAnsi="Calibri Light"/>
          <w:spacing w:val="-2"/>
          <w:sz w:val="24"/>
          <w:szCs w:val="24"/>
          <w:lang w:val="nl-NL"/>
        </w:rPr>
        <w:t xml:space="preserve"> </w:t>
      </w:r>
      <w:r w:rsidRPr="00D423F0">
        <w:rPr>
          <w:rFonts w:ascii="Calibri Light" w:hAnsi="Calibri Light"/>
          <w:spacing w:val="1"/>
          <w:sz w:val="24"/>
          <w:szCs w:val="24"/>
          <w:lang w:val="nl-NL"/>
        </w:rPr>
        <w:t>I</w:t>
      </w:r>
      <w:r w:rsidRPr="00D423F0">
        <w:rPr>
          <w:rFonts w:ascii="Calibri Light" w:hAnsi="Calibri Light"/>
          <w:sz w:val="24"/>
          <w:szCs w:val="24"/>
          <w:lang w:val="nl-NL"/>
        </w:rPr>
        <w:t>nt</w:t>
      </w:r>
      <w:r w:rsidRPr="00D423F0">
        <w:rPr>
          <w:rFonts w:ascii="Calibri Light" w:hAnsi="Calibri Light"/>
          <w:spacing w:val="1"/>
          <w:sz w:val="24"/>
          <w:szCs w:val="24"/>
          <w:lang w:val="nl-NL"/>
        </w:rPr>
        <w:t>e</w:t>
      </w:r>
      <w:r w:rsidRPr="00D423F0">
        <w:rPr>
          <w:rFonts w:ascii="Calibri Light" w:hAnsi="Calibri Light"/>
          <w:sz w:val="24"/>
          <w:szCs w:val="24"/>
          <w:lang w:val="nl-NL"/>
        </w:rPr>
        <w:t>n</w:t>
      </w:r>
      <w:r w:rsidRPr="00D423F0">
        <w:rPr>
          <w:rFonts w:ascii="Calibri Light" w:hAnsi="Calibri Light"/>
          <w:spacing w:val="1"/>
          <w:sz w:val="24"/>
          <w:szCs w:val="24"/>
          <w:lang w:val="nl-NL"/>
        </w:rPr>
        <w:t>s</w:t>
      </w:r>
      <w:r w:rsidRPr="00D423F0">
        <w:rPr>
          <w:rFonts w:ascii="Calibri Light" w:hAnsi="Calibri Light"/>
          <w:spacing w:val="-1"/>
          <w:sz w:val="24"/>
          <w:szCs w:val="24"/>
          <w:lang w:val="nl-NL"/>
        </w:rPr>
        <w:t>i</w:t>
      </w:r>
      <w:r w:rsidRPr="00D423F0">
        <w:rPr>
          <w:rFonts w:ascii="Calibri Light" w:hAnsi="Calibri Light"/>
          <w:spacing w:val="1"/>
          <w:sz w:val="24"/>
          <w:szCs w:val="24"/>
          <w:lang w:val="nl-NL"/>
        </w:rPr>
        <w:t>v</w:t>
      </w:r>
      <w:r w:rsidRPr="00D423F0">
        <w:rPr>
          <w:rFonts w:ascii="Calibri Light" w:hAnsi="Calibri Light"/>
          <w:sz w:val="24"/>
          <w:szCs w:val="24"/>
          <w:lang w:val="nl-NL"/>
        </w:rPr>
        <w:t>e</w:t>
      </w:r>
      <w:r w:rsidRPr="00D423F0">
        <w:rPr>
          <w:rFonts w:ascii="Calibri Light" w:hAnsi="Calibri Light"/>
          <w:spacing w:val="-8"/>
          <w:sz w:val="24"/>
          <w:szCs w:val="24"/>
          <w:lang w:val="nl-NL"/>
        </w:rPr>
        <w:t xml:space="preserve"> </w:t>
      </w:r>
      <w:r w:rsidRPr="00D423F0">
        <w:rPr>
          <w:rFonts w:ascii="Calibri Light" w:hAnsi="Calibri Light"/>
          <w:sz w:val="24"/>
          <w:szCs w:val="24"/>
          <w:lang w:val="nl-NL"/>
        </w:rPr>
        <w:t>C</w:t>
      </w:r>
      <w:r w:rsidRPr="00D423F0">
        <w:rPr>
          <w:rFonts w:ascii="Calibri Light" w:hAnsi="Calibri Light"/>
          <w:spacing w:val="-1"/>
          <w:sz w:val="24"/>
          <w:szCs w:val="24"/>
          <w:lang w:val="nl-NL"/>
        </w:rPr>
        <w:t>a</w:t>
      </w:r>
      <w:r w:rsidRPr="00D423F0">
        <w:rPr>
          <w:rFonts w:ascii="Calibri Light" w:hAnsi="Calibri Light"/>
          <w:spacing w:val="3"/>
          <w:sz w:val="24"/>
          <w:szCs w:val="24"/>
          <w:lang w:val="nl-NL"/>
        </w:rPr>
        <w:t>r</w:t>
      </w:r>
      <w:r w:rsidRPr="00D423F0">
        <w:rPr>
          <w:rFonts w:ascii="Calibri Light" w:hAnsi="Calibri Light"/>
          <w:sz w:val="24"/>
          <w:szCs w:val="24"/>
          <w:lang w:val="nl-NL"/>
        </w:rPr>
        <w:t>e</w:t>
      </w:r>
      <w:r w:rsidRPr="00D423F0">
        <w:rPr>
          <w:rFonts w:ascii="Calibri Light" w:hAnsi="Calibri Light"/>
          <w:spacing w:val="-4"/>
          <w:sz w:val="24"/>
          <w:szCs w:val="24"/>
          <w:lang w:val="nl-NL"/>
        </w:rPr>
        <w:t xml:space="preserve"> </w:t>
      </w:r>
      <w:r w:rsidRPr="00D423F0">
        <w:rPr>
          <w:rFonts w:ascii="Calibri Light" w:hAnsi="Calibri Light"/>
          <w:spacing w:val="-1"/>
          <w:sz w:val="24"/>
          <w:szCs w:val="24"/>
          <w:lang w:val="nl-NL"/>
        </w:rPr>
        <w:t>a</w:t>
      </w:r>
      <w:r w:rsidRPr="00D423F0">
        <w:rPr>
          <w:rFonts w:ascii="Calibri Light" w:hAnsi="Calibri Light"/>
          <w:spacing w:val="2"/>
          <w:sz w:val="24"/>
          <w:szCs w:val="24"/>
          <w:lang w:val="nl-NL"/>
        </w:rPr>
        <w:t>f</w:t>
      </w:r>
      <w:r w:rsidRPr="00D423F0">
        <w:rPr>
          <w:rFonts w:ascii="Calibri Light" w:hAnsi="Calibri Light"/>
          <w:sz w:val="24"/>
          <w:szCs w:val="24"/>
          <w:lang w:val="nl-NL"/>
        </w:rPr>
        <w:t>d</w:t>
      </w:r>
      <w:r w:rsidRPr="00D423F0">
        <w:rPr>
          <w:rFonts w:ascii="Calibri Light" w:hAnsi="Calibri Light"/>
          <w:spacing w:val="-1"/>
          <w:sz w:val="24"/>
          <w:szCs w:val="24"/>
          <w:lang w:val="nl-NL"/>
        </w:rPr>
        <w:t>e</w:t>
      </w:r>
      <w:r w:rsidRPr="00D423F0">
        <w:rPr>
          <w:rFonts w:ascii="Calibri Light" w:hAnsi="Calibri Light"/>
          <w:spacing w:val="1"/>
          <w:sz w:val="24"/>
          <w:szCs w:val="24"/>
          <w:lang w:val="nl-NL"/>
        </w:rPr>
        <w:t>li</w:t>
      </w:r>
      <w:r w:rsidRPr="00D423F0">
        <w:rPr>
          <w:rFonts w:ascii="Calibri Light" w:hAnsi="Calibri Light"/>
          <w:sz w:val="24"/>
          <w:szCs w:val="24"/>
          <w:lang w:val="nl-NL"/>
        </w:rPr>
        <w:t>ng</w:t>
      </w:r>
      <w:r w:rsidRPr="00D423F0">
        <w:rPr>
          <w:rFonts w:ascii="Calibri Light" w:hAnsi="Calibri Light"/>
          <w:spacing w:val="-8"/>
          <w:sz w:val="24"/>
          <w:szCs w:val="24"/>
          <w:lang w:val="nl-NL"/>
        </w:rPr>
        <w:t xml:space="preserve"> </w:t>
      </w:r>
      <w:r w:rsidRPr="00D423F0">
        <w:rPr>
          <w:rFonts w:ascii="Calibri Light" w:hAnsi="Calibri Light"/>
          <w:spacing w:val="3"/>
          <w:sz w:val="24"/>
          <w:szCs w:val="24"/>
          <w:lang w:val="nl-NL"/>
        </w:rPr>
        <w:t>k</w:t>
      </w:r>
      <w:r w:rsidRPr="00D423F0">
        <w:rPr>
          <w:rFonts w:ascii="Calibri Light" w:hAnsi="Calibri Light"/>
          <w:sz w:val="24"/>
          <w:szCs w:val="24"/>
          <w:lang w:val="nl-NL"/>
        </w:rPr>
        <w:t>an</w:t>
      </w:r>
      <w:r w:rsidRPr="00D423F0">
        <w:rPr>
          <w:rFonts w:ascii="Calibri Light" w:hAnsi="Calibri Light"/>
          <w:spacing w:val="-4"/>
          <w:sz w:val="24"/>
          <w:szCs w:val="24"/>
          <w:lang w:val="nl-NL"/>
        </w:rPr>
        <w:t xml:space="preserve"> </w:t>
      </w:r>
      <w:r w:rsidRPr="00D423F0">
        <w:rPr>
          <w:rFonts w:ascii="Calibri Light" w:hAnsi="Calibri Light"/>
          <w:spacing w:val="4"/>
          <w:sz w:val="24"/>
          <w:szCs w:val="24"/>
          <w:lang w:val="nl-NL"/>
        </w:rPr>
        <w:t>m</w:t>
      </w:r>
      <w:r w:rsidRPr="00D423F0">
        <w:rPr>
          <w:rFonts w:ascii="Calibri Light" w:hAnsi="Calibri Light"/>
          <w:sz w:val="24"/>
          <w:szCs w:val="24"/>
          <w:lang w:val="nl-NL"/>
        </w:rPr>
        <w:t>en</w:t>
      </w:r>
      <w:r w:rsidRPr="00D423F0">
        <w:rPr>
          <w:rFonts w:ascii="Calibri Light" w:hAnsi="Calibri Light"/>
          <w:spacing w:val="-5"/>
          <w:sz w:val="24"/>
          <w:szCs w:val="24"/>
          <w:lang w:val="nl-NL"/>
        </w:rPr>
        <w:t xml:space="preserve"> </w:t>
      </w:r>
      <w:r w:rsidRPr="00D423F0">
        <w:rPr>
          <w:rFonts w:ascii="Calibri Light" w:hAnsi="Calibri Light"/>
          <w:sz w:val="24"/>
          <w:szCs w:val="24"/>
          <w:lang w:val="nl-NL"/>
        </w:rPr>
        <w:t>er</w:t>
      </w:r>
      <w:r w:rsidRPr="00D423F0">
        <w:rPr>
          <w:rFonts w:ascii="Calibri Light" w:hAnsi="Calibri Light"/>
          <w:spacing w:val="1"/>
          <w:sz w:val="24"/>
          <w:szCs w:val="24"/>
          <w:lang w:val="nl-NL"/>
        </w:rPr>
        <w:t xml:space="preserve"> </w:t>
      </w:r>
      <w:r w:rsidRPr="00D423F0">
        <w:rPr>
          <w:rFonts w:ascii="Calibri Light" w:hAnsi="Calibri Light"/>
          <w:spacing w:val="-1"/>
          <w:sz w:val="24"/>
          <w:szCs w:val="24"/>
          <w:lang w:val="nl-NL"/>
        </w:rPr>
        <w:t>v</w:t>
      </w:r>
      <w:r w:rsidRPr="00D423F0">
        <w:rPr>
          <w:rFonts w:ascii="Calibri Light" w:hAnsi="Calibri Light"/>
          <w:sz w:val="24"/>
          <w:szCs w:val="24"/>
          <w:lang w:val="nl-NL"/>
        </w:rPr>
        <w:t>an</w:t>
      </w:r>
      <w:r w:rsidRPr="00D423F0">
        <w:rPr>
          <w:rFonts w:ascii="Calibri Light" w:hAnsi="Calibri Light"/>
          <w:spacing w:val="-2"/>
          <w:sz w:val="24"/>
          <w:szCs w:val="24"/>
          <w:lang w:val="nl-NL"/>
        </w:rPr>
        <w:t xml:space="preserve"> </w:t>
      </w:r>
      <w:r w:rsidRPr="00D423F0">
        <w:rPr>
          <w:rFonts w:ascii="Calibri Light" w:hAnsi="Calibri Light"/>
          <w:sz w:val="24"/>
          <w:szCs w:val="24"/>
          <w:lang w:val="nl-NL"/>
        </w:rPr>
        <w:t>u</w:t>
      </w:r>
      <w:r w:rsidRPr="00D423F0">
        <w:rPr>
          <w:rFonts w:ascii="Calibri Light" w:hAnsi="Calibri Light"/>
          <w:spacing w:val="-1"/>
          <w:sz w:val="24"/>
          <w:szCs w:val="24"/>
          <w:lang w:val="nl-NL"/>
        </w:rPr>
        <w:t>i</w:t>
      </w:r>
      <w:r w:rsidRPr="00D423F0">
        <w:rPr>
          <w:rFonts w:ascii="Calibri Light" w:hAnsi="Calibri Light"/>
          <w:spacing w:val="2"/>
          <w:sz w:val="24"/>
          <w:szCs w:val="24"/>
          <w:lang w:val="nl-NL"/>
        </w:rPr>
        <w:t>t</w:t>
      </w:r>
      <w:r w:rsidRPr="00D423F0">
        <w:rPr>
          <w:rFonts w:ascii="Calibri Light" w:hAnsi="Calibri Light"/>
          <w:sz w:val="24"/>
          <w:szCs w:val="24"/>
          <w:lang w:val="nl-NL"/>
        </w:rPr>
        <w:t>g</w:t>
      </w:r>
      <w:r w:rsidRPr="00D423F0">
        <w:rPr>
          <w:rFonts w:ascii="Calibri Light" w:hAnsi="Calibri Light"/>
          <w:spacing w:val="1"/>
          <w:sz w:val="24"/>
          <w:szCs w:val="24"/>
          <w:lang w:val="nl-NL"/>
        </w:rPr>
        <w:t>a</w:t>
      </w:r>
      <w:r w:rsidRPr="00D423F0">
        <w:rPr>
          <w:rFonts w:ascii="Calibri Light" w:hAnsi="Calibri Light"/>
          <w:sz w:val="24"/>
          <w:szCs w:val="24"/>
          <w:lang w:val="nl-NL"/>
        </w:rPr>
        <w:t>an</w:t>
      </w:r>
      <w:r w:rsidRPr="00D423F0">
        <w:rPr>
          <w:rFonts w:ascii="Calibri Light" w:hAnsi="Calibri Light"/>
          <w:spacing w:val="-6"/>
          <w:sz w:val="24"/>
          <w:szCs w:val="24"/>
          <w:lang w:val="nl-NL"/>
        </w:rPr>
        <w:t xml:space="preserve"> </w:t>
      </w:r>
      <w:r w:rsidRPr="00D423F0">
        <w:rPr>
          <w:rFonts w:ascii="Calibri Light" w:hAnsi="Calibri Light"/>
          <w:sz w:val="24"/>
          <w:szCs w:val="24"/>
          <w:lang w:val="nl-NL"/>
        </w:rPr>
        <w:t>d</w:t>
      </w:r>
      <w:r w:rsidRPr="00D423F0">
        <w:rPr>
          <w:rFonts w:ascii="Calibri Light" w:hAnsi="Calibri Light"/>
          <w:spacing w:val="-1"/>
          <w:sz w:val="24"/>
          <w:szCs w:val="24"/>
          <w:lang w:val="nl-NL"/>
        </w:rPr>
        <w:t>a</w:t>
      </w:r>
      <w:r w:rsidRPr="00D423F0">
        <w:rPr>
          <w:rFonts w:ascii="Calibri Light" w:hAnsi="Calibri Light"/>
          <w:sz w:val="24"/>
          <w:szCs w:val="24"/>
          <w:lang w:val="nl-NL"/>
        </w:rPr>
        <w:t>t</w:t>
      </w:r>
      <w:r w:rsidRPr="00D423F0">
        <w:rPr>
          <w:rFonts w:ascii="Calibri Light" w:hAnsi="Calibri Light"/>
          <w:spacing w:val="-3"/>
          <w:sz w:val="24"/>
          <w:szCs w:val="24"/>
          <w:lang w:val="nl-NL"/>
        </w:rPr>
        <w:t xml:space="preserve"> </w:t>
      </w:r>
      <w:r w:rsidRPr="00D423F0">
        <w:rPr>
          <w:rFonts w:ascii="Calibri Light" w:hAnsi="Calibri Light"/>
          <w:spacing w:val="1"/>
          <w:sz w:val="24"/>
          <w:szCs w:val="24"/>
          <w:lang w:val="nl-NL"/>
        </w:rPr>
        <w:t>d</w:t>
      </w:r>
      <w:r w:rsidRPr="00D423F0">
        <w:rPr>
          <w:rFonts w:ascii="Calibri Light" w:hAnsi="Calibri Light"/>
          <w:sz w:val="24"/>
          <w:szCs w:val="24"/>
          <w:lang w:val="nl-NL"/>
        </w:rPr>
        <w:t>e</w:t>
      </w:r>
      <w:r w:rsidRPr="00D423F0">
        <w:rPr>
          <w:rFonts w:ascii="Calibri Light" w:hAnsi="Calibri Light"/>
          <w:spacing w:val="-2"/>
          <w:sz w:val="24"/>
          <w:szCs w:val="24"/>
          <w:lang w:val="nl-NL"/>
        </w:rPr>
        <w:t xml:space="preserve"> </w:t>
      </w:r>
      <w:r w:rsidRPr="00D423F0">
        <w:rPr>
          <w:rFonts w:ascii="Calibri Light" w:hAnsi="Calibri Light"/>
          <w:sz w:val="24"/>
          <w:szCs w:val="24"/>
          <w:lang w:val="nl-NL"/>
        </w:rPr>
        <w:t>c</w:t>
      </w:r>
      <w:r w:rsidRPr="00D423F0">
        <w:rPr>
          <w:rFonts w:ascii="Calibri Light" w:hAnsi="Calibri Light"/>
          <w:spacing w:val="-1"/>
          <w:sz w:val="24"/>
          <w:szCs w:val="24"/>
          <w:lang w:val="nl-NL"/>
        </w:rPr>
        <w:t>i</w:t>
      </w:r>
      <w:r w:rsidRPr="00D423F0">
        <w:rPr>
          <w:rFonts w:ascii="Calibri Light" w:hAnsi="Calibri Light"/>
          <w:spacing w:val="1"/>
          <w:sz w:val="24"/>
          <w:szCs w:val="24"/>
          <w:lang w:val="nl-NL"/>
        </w:rPr>
        <w:t>rc</w:t>
      </w:r>
      <w:r w:rsidRPr="00D423F0">
        <w:rPr>
          <w:rFonts w:ascii="Calibri Light" w:hAnsi="Calibri Light"/>
          <w:sz w:val="24"/>
          <w:szCs w:val="24"/>
          <w:lang w:val="nl-NL"/>
        </w:rPr>
        <w:t>u</w:t>
      </w:r>
      <w:r w:rsidRPr="00D423F0">
        <w:rPr>
          <w:rFonts w:ascii="Calibri Light" w:hAnsi="Calibri Light"/>
          <w:spacing w:val="1"/>
          <w:sz w:val="24"/>
          <w:szCs w:val="24"/>
          <w:lang w:val="nl-NL"/>
        </w:rPr>
        <w:t>l</w:t>
      </w:r>
      <w:r w:rsidRPr="00D423F0">
        <w:rPr>
          <w:rFonts w:ascii="Calibri Light" w:hAnsi="Calibri Light"/>
          <w:sz w:val="24"/>
          <w:szCs w:val="24"/>
          <w:lang w:val="nl-NL"/>
        </w:rPr>
        <w:t>at</w:t>
      </w:r>
      <w:r w:rsidRPr="00D423F0">
        <w:rPr>
          <w:rFonts w:ascii="Calibri Light" w:hAnsi="Calibri Light"/>
          <w:spacing w:val="1"/>
          <w:sz w:val="24"/>
          <w:szCs w:val="24"/>
          <w:lang w:val="nl-NL"/>
        </w:rPr>
        <w:t>i</w:t>
      </w:r>
      <w:r w:rsidRPr="00D423F0">
        <w:rPr>
          <w:rFonts w:ascii="Calibri Light" w:hAnsi="Calibri Light"/>
          <w:sz w:val="24"/>
          <w:szCs w:val="24"/>
          <w:lang w:val="nl-NL"/>
        </w:rPr>
        <w:t>e</w:t>
      </w:r>
      <w:r w:rsidRPr="00D423F0">
        <w:rPr>
          <w:rFonts w:ascii="Calibri Light" w:hAnsi="Calibri Light"/>
          <w:spacing w:val="-7"/>
          <w:sz w:val="24"/>
          <w:szCs w:val="24"/>
          <w:lang w:val="nl-NL"/>
        </w:rPr>
        <w:t xml:space="preserve"> </w:t>
      </w:r>
      <w:r w:rsidRPr="00D423F0">
        <w:rPr>
          <w:rFonts w:ascii="Calibri Light" w:hAnsi="Calibri Light"/>
          <w:spacing w:val="-1"/>
          <w:sz w:val="24"/>
          <w:szCs w:val="24"/>
          <w:lang w:val="nl-NL"/>
        </w:rPr>
        <w:t>v</w:t>
      </w:r>
      <w:r w:rsidRPr="00D423F0">
        <w:rPr>
          <w:rFonts w:ascii="Calibri Light" w:hAnsi="Calibri Light"/>
          <w:sz w:val="24"/>
          <w:szCs w:val="24"/>
          <w:lang w:val="nl-NL"/>
        </w:rPr>
        <w:t>an</w:t>
      </w:r>
      <w:r w:rsidRPr="00D423F0">
        <w:rPr>
          <w:rFonts w:ascii="Calibri Light" w:hAnsi="Calibri Light"/>
          <w:spacing w:val="-2"/>
          <w:sz w:val="24"/>
          <w:szCs w:val="24"/>
          <w:lang w:val="nl-NL"/>
        </w:rPr>
        <w:t xml:space="preserve"> </w:t>
      </w:r>
      <w:r w:rsidRPr="00D423F0">
        <w:rPr>
          <w:rFonts w:ascii="Calibri Light" w:hAnsi="Calibri Light"/>
          <w:sz w:val="24"/>
          <w:szCs w:val="24"/>
          <w:lang w:val="nl-NL"/>
        </w:rPr>
        <w:t>de</w:t>
      </w:r>
      <w:r w:rsidRPr="00D423F0">
        <w:rPr>
          <w:rFonts w:ascii="Calibri Light" w:hAnsi="Calibri Light"/>
          <w:spacing w:val="-1"/>
          <w:sz w:val="24"/>
          <w:szCs w:val="24"/>
          <w:lang w:val="nl-NL"/>
        </w:rPr>
        <w:t xml:space="preserve"> </w:t>
      </w:r>
      <w:r w:rsidRPr="00D423F0">
        <w:rPr>
          <w:rFonts w:ascii="Calibri Light" w:hAnsi="Calibri Light"/>
          <w:sz w:val="24"/>
          <w:szCs w:val="24"/>
          <w:lang w:val="nl-NL"/>
        </w:rPr>
        <w:t>p</w:t>
      </w:r>
      <w:r w:rsidRPr="00D423F0">
        <w:rPr>
          <w:rFonts w:ascii="Calibri Light" w:hAnsi="Calibri Light"/>
          <w:spacing w:val="-1"/>
          <w:sz w:val="24"/>
          <w:szCs w:val="24"/>
          <w:lang w:val="nl-NL"/>
        </w:rPr>
        <w:t>a</w:t>
      </w:r>
      <w:r w:rsidRPr="00D423F0">
        <w:rPr>
          <w:rFonts w:ascii="Calibri Light" w:hAnsi="Calibri Light"/>
          <w:spacing w:val="2"/>
          <w:sz w:val="24"/>
          <w:szCs w:val="24"/>
          <w:lang w:val="nl-NL"/>
        </w:rPr>
        <w:t>t</w:t>
      </w:r>
      <w:r w:rsidRPr="00D423F0">
        <w:rPr>
          <w:rFonts w:ascii="Calibri Light" w:hAnsi="Calibri Light"/>
          <w:spacing w:val="1"/>
          <w:sz w:val="24"/>
          <w:szCs w:val="24"/>
          <w:lang w:val="nl-NL"/>
        </w:rPr>
        <w:t>i</w:t>
      </w:r>
      <w:r w:rsidRPr="00D423F0">
        <w:rPr>
          <w:rFonts w:ascii="Calibri Light" w:hAnsi="Calibri Light"/>
          <w:sz w:val="24"/>
          <w:szCs w:val="24"/>
          <w:lang w:val="nl-NL"/>
        </w:rPr>
        <w:t>ë</w:t>
      </w:r>
      <w:r w:rsidRPr="00D423F0">
        <w:rPr>
          <w:rFonts w:ascii="Calibri Light" w:hAnsi="Calibri Light"/>
          <w:spacing w:val="-1"/>
          <w:sz w:val="24"/>
          <w:szCs w:val="24"/>
          <w:lang w:val="nl-NL"/>
        </w:rPr>
        <w:t>n</w:t>
      </w:r>
      <w:r w:rsidRPr="00D423F0">
        <w:rPr>
          <w:rFonts w:ascii="Calibri Light" w:hAnsi="Calibri Light"/>
          <w:sz w:val="24"/>
          <w:szCs w:val="24"/>
          <w:lang w:val="nl-NL"/>
        </w:rPr>
        <w:t>t</w:t>
      </w:r>
      <w:r w:rsidRPr="00D423F0">
        <w:rPr>
          <w:rFonts w:ascii="Calibri Light" w:hAnsi="Calibri Light"/>
          <w:spacing w:val="-4"/>
          <w:sz w:val="24"/>
          <w:szCs w:val="24"/>
          <w:lang w:val="nl-NL"/>
        </w:rPr>
        <w:t xml:space="preserve"> </w:t>
      </w:r>
      <w:r w:rsidRPr="00D423F0">
        <w:rPr>
          <w:rFonts w:ascii="Calibri Light" w:hAnsi="Calibri Light"/>
          <w:spacing w:val="-1"/>
          <w:sz w:val="24"/>
          <w:szCs w:val="24"/>
          <w:lang w:val="nl-NL"/>
        </w:rPr>
        <w:t>v</w:t>
      </w:r>
      <w:r w:rsidRPr="00D423F0">
        <w:rPr>
          <w:rFonts w:ascii="Calibri Light" w:hAnsi="Calibri Light"/>
          <w:sz w:val="24"/>
          <w:szCs w:val="24"/>
          <w:lang w:val="nl-NL"/>
        </w:rPr>
        <w:t>er</w:t>
      </w:r>
      <w:r w:rsidRPr="00D423F0">
        <w:rPr>
          <w:rFonts w:ascii="Calibri Light" w:hAnsi="Calibri Light"/>
          <w:spacing w:val="2"/>
          <w:sz w:val="24"/>
          <w:szCs w:val="24"/>
          <w:lang w:val="nl-NL"/>
        </w:rPr>
        <w:t>s</w:t>
      </w:r>
      <w:r w:rsidRPr="00D423F0">
        <w:rPr>
          <w:rFonts w:ascii="Calibri Light" w:hAnsi="Calibri Light"/>
          <w:sz w:val="24"/>
          <w:szCs w:val="24"/>
          <w:lang w:val="nl-NL"/>
        </w:rPr>
        <w:t>to</w:t>
      </w:r>
      <w:r w:rsidRPr="00D423F0">
        <w:rPr>
          <w:rFonts w:ascii="Calibri Light" w:hAnsi="Calibri Light"/>
          <w:spacing w:val="-1"/>
          <w:sz w:val="24"/>
          <w:szCs w:val="24"/>
          <w:lang w:val="nl-NL"/>
        </w:rPr>
        <w:t>o</w:t>
      </w:r>
      <w:r w:rsidRPr="00D423F0">
        <w:rPr>
          <w:rFonts w:ascii="Calibri Light" w:hAnsi="Calibri Light"/>
          <w:spacing w:val="1"/>
          <w:sz w:val="24"/>
          <w:szCs w:val="24"/>
          <w:lang w:val="nl-NL"/>
        </w:rPr>
        <w:t>r</w:t>
      </w:r>
      <w:r w:rsidRPr="00D423F0">
        <w:rPr>
          <w:rFonts w:ascii="Calibri Light" w:hAnsi="Calibri Light"/>
          <w:sz w:val="24"/>
          <w:szCs w:val="24"/>
          <w:lang w:val="nl-NL"/>
        </w:rPr>
        <w:t>d</w:t>
      </w:r>
      <w:r w:rsidRPr="00D423F0">
        <w:rPr>
          <w:rFonts w:ascii="Calibri Light" w:hAnsi="Calibri Light"/>
          <w:spacing w:val="-6"/>
          <w:sz w:val="24"/>
          <w:szCs w:val="24"/>
          <w:lang w:val="nl-NL"/>
        </w:rPr>
        <w:t xml:space="preserve"> </w:t>
      </w:r>
      <w:r w:rsidRPr="00D423F0">
        <w:rPr>
          <w:rFonts w:ascii="Calibri Light" w:hAnsi="Calibri Light"/>
          <w:sz w:val="24"/>
          <w:szCs w:val="24"/>
          <w:lang w:val="nl-NL"/>
        </w:rPr>
        <w:t>of b</w:t>
      </w:r>
      <w:r w:rsidRPr="00D423F0">
        <w:rPr>
          <w:rFonts w:ascii="Calibri Light" w:hAnsi="Calibri Light"/>
          <w:spacing w:val="-1"/>
          <w:sz w:val="24"/>
          <w:szCs w:val="24"/>
          <w:lang w:val="nl-NL"/>
        </w:rPr>
        <w:t>e</w:t>
      </w:r>
      <w:r w:rsidRPr="00D423F0">
        <w:rPr>
          <w:rFonts w:ascii="Calibri Light" w:hAnsi="Calibri Light"/>
          <w:sz w:val="24"/>
          <w:szCs w:val="24"/>
          <w:lang w:val="nl-NL"/>
        </w:rPr>
        <w:t>dr</w:t>
      </w:r>
      <w:r w:rsidRPr="00D423F0">
        <w:rPr>
          <w:rFonts w:ascii="Calibri Light" w:hAnsi="Calibri Light"/>
          <w:spacing w:val="2"/>
          <w:sz w:val="24"/>
          <w:szCs w:val="24"/>
          <w:lang w:val="nl-NL"/>
        </w:rPr>
        <w:t>e</w:t>
      </w:r>
      <w:r w:rsidRPr="00D423F0">
        <w:rPr>
          <w:rFonts w:ascii="Calibri Light" w:hAnsi="Calibri Light"/>
          <w:spacing w:val="-1"/>
          <w:sz w:val="24"/>
          <w:szCs w:val="24"/>
          <w:lang w:val="nl-NL"/>
        </w:rPr>
        <w:t>i</w:t>
      </w:r>
      <w:r w:rsidRPr="00D423F0">
        <w:rPr>
          <w:rFonts w:ascii="Calibri Light" w:hAnsi="Calibri Light"/>
          <w:sz w:val="24"/>
          <w:szCs w:val="24"/>
          <w:lang w:val="nl-NL"/>
        </w:rPr>
        <w:t>gd</w:t>
      </w:r>
      <w:r w:rsidRPr="00D423F0">
        <w:rPr>
          <w:rFonts w:ascii="Calibri Light" w:hAnsi="Calibri Light"/>
          <w:spacing w:val="-7"/>
          <w:sz w:val="24"/>
          <w:szCs w:val="24"/>
          <w:lang w:val="nl-NL"/>
        </w:rPr>
        <w:t xml:space="preserve"> </w:t>
      </w:r>
      <w:r w:rsidRPr="00D423F0">
        <w:rPr>
          <w:rFonts w:ascii="Calibri Light" w:hAnsi="Calibri Light"/>
          <w:spacing w:val="3"/>
          <w:sz w:val="24"/>
          <w:szCs w:val="24"/>
          <w:lang w:val="nl-NL"/>
        </w:rPr>
        <w:t>k</w:t>
      </w:r>
      <w:r w:rsidRPr="00D423F0">
        <w:rPr>
          <w:rFonts w:ascii="Calibri Light" w:hAnsi="Calibri Light"/>
          <w:sz w:val="24"/>
          <w:szCs w:val="24"/>
          <w:lang w:val="nl-NL"/>
        </w:rPr>
        <w:t>an</w:t>
      </w:r>
      <w:r w:rsidRPr="00D423F0">
        <w:rPr>
          <w:rFonts w:ascii="Calibri Light" w:hAnsi="Calibri Light"/>
          <w:spacing w:val="-2"/>
          <w:sz w:val="24"/>
          <w:szCs w:val="24"/>
          <w:lang w:val="nl-NL"/>
        </w:rPr>
        <w:t xml:space="preserve"> </w:t>
      </w:r>
      <w:r w:rsidRPr="00D423F0">
        <w:rPr>
          <w:rFonts w:ascii="Calibri Light" w:hAnsi="Calibri Light"/>
          <w:spacing w:val="-4"/>
          <w:sz w:val="24"/>
          <w:szCs w:val="24"/>
          <w:lang w:val="nl-NL"/>
        </w:rPr>
        <w:t>z</w:t>
      </w:r>
      <w:r w:rsidRPr="00D423F0">
        <w:rPr>
          <w:rFonts w:ascii="Calibri Light" w:hAnsi="Calibri Light"/>
          <w:spacing w:val="-1"/>
          <w:sz w:val="24"/>
          <w:szCs w:val="24"/>
          <w:lang w:val="nl-NL"/>
        </w:rPr>
        <w:t>i</w:t>
      </w:r>
      <w:r w:rsidRPr="00D423F0">
        <w:rPr>
          <w:rFonts w:ascii="Calibri Light" w:hAnsi="Calibri Light"/>
          <w:spacing w:val="1"/>
          <w:sz w:val="24"/>
          <w:szCs w:val="24"/>
          <w:lang w:val="nl-NL"/>
        </w:rPr>
        <w:t>j</w:t>
      </w:r>
      <w:r w:rsidRPr="00D423F0">
        <w:rPr>
          <w:rFonts w:ascii="Calibri Light" w:hAnsi="Calibri Light"/>
          <w:sz w:val="24"/>
          <w:szCs w:val="24"/>
          <w:lang w:val="nl-NL"/>
        </w:rPr>
        <w:t>n</w:t>
      </w:r>
      <w:r w:rsidRPr="00D423F0">
        <w:rPr>
          <w:rFonts w:ascii="Calibri Light" w:hAnsi="Calibri Light"/>
          <w:spacing w:val="-3"/>
          <w:sz w:val="24"/>
          <w:szCs w:val="24"/>
          <w:lang w:val="nl-NL"/>
        </w:rPr>
        <w:t xml:space="preserve"> </w:t>
      </w:r>
      <w:r w:rsidRPr="00D423F0">
        <w:rPr>
          <w:rFonts w:ascii="Calibri Light" w:hAnsi="Calibri Light"/>
          <w:spacing w:val="1"/>
          <w:sz w:val="24"/>
          <w:szCs w:val="24"/>
          <w:lang w:val="nl-NL"/>
        </w:rPr>
        <w:t>t</w:t>
      </w:r>
      <w:r w:rsidRPr="00D423F0">
        <w:rPr>
          <w:rFonts w:ascii="Calibri Light" w:hAnsi="Calibri Light"/>
          <w:sz w:val="24"/>
          <w:szCs w:val="24"/>
          <w:lang w:val="nl-NL"/>
        </w:rPr>
        <w:t>en</w:t>
      </w:r>
      <w:r w:rsidRPr="00D423F0">
        <w:rPr>
          <w:rFonts w:ascii="Calibri Light" w:hAnsi="Calibri Light"/>
          <w:spacing w:val="-2"/>
          <w:sz w:val="24"/>
          <w:szCs w:val="24"/>
          <w:lang w:val="nl-NL"/>
        </w:rPr>
        <w:t xml:space="preserve"> </w:t>
      </w:r>
      <w:r w:rsidRPr="00D423F0">
        <w:rPr>
          <w:rFonts w:ascii="Calibri Light" w:hAnsi="Calibri Light"/>
          <w:sz w:val="24"/>
          <w:szCs w:val="24"/>
          <w:lang w:val="nl-NL"/>
        </w:rPr>
        <w:t>g</w:t>
      </w:r>
      <w:r w:rsidRPr="00D423F0">
        <w:rPr>
          <w:rFonts w:ascii="Calibri Light" w:hAnsi="Calibri Light"/>
          <w:spacing w:val="1"/>
          <w:sz w:val="24"/>
          <w:szCs w:val="24"/>
          <w:lang w:val="nl-NL"/>
        </w:rPr>
        <w:t>e</w:t>
      </w:r>
      <w:r w:rsidRPr="00D423F0">
        <w:rPr>
          <w:rFonts w:ascii="Calibri Light" w:hAnsi="Calibri Light"/>
          <w:spacing w:val="-1"/>
          <w:sz w:val="24"/>
          <w:szCs w:val="24"/>
          <w:lang w:val="nl-NL"/>
        </w:rPr>
        <w:t>v</w:t>
      </w:r>
      <w:r w:rsidRPr="00D423F0">
        <w:rPr>
          <w:rFonts w:ascii="Calibri Light" w:hAnsi="Calibri Light"/>
          <w:sz w:val="24"/>
          <w:szCs w:val="24"/>
          <w:lang w:val="nl-NL"/>
        </w:rPr>
        <w:t>o</w:t>
      </w:r>
      <w:r w:rsidRPr="00D423F0">
        <w:rPr>
          <w:rFonts w:ascii="Calibri Light" w:hAnsi="Calibri Light"/>
          <w:spacing w:val="1"/>
          <w:sz w:val="24"/>
          <w:szCs w:val="24"/>
          <w:lang w:val="nl-NL"/>
        </w:rPr>
        <w:t>l</w:t>
      </w:r>
      <w:r w:rsidRPr="00D423F0">
        <w:rPr>
          <w:rFonts w:ascii="Calibri Light" w:hAnsi="Calibri Light"/>
          <w:sz w:val="24"/>
          <w:szCs w:val="24"/>
          <w:lang w:val="nl-NL"/>
        </w:rPr>
        <w:t>ge</w:t>
      </w:r>
      <w:r w:rsidRPr="00D423F0">
        <w:rPr>
          <w:rFonts w:ascii="Calibri Light" w:hAnsi="Calibri Light"/>
          <w:spacing w:val="-6"/>
          <w:sz w:val="24"/>
          <w:szCs w:val="24"/>
          <w:lang w:val="nl-NL"/>
        </w:rPr>
        <w:t xml:space="preserve"> </w:t>
      </w:r>
      <w:r w:rsidRPr="00D423F0">
        <w:rPr>
          <w:rFonts w:ascii="Calibri Light" w:hAnsi="Calibri Light"/>
          <w:spacing w:val="-1"/>
          <w:sz w:val="24"/>
          <w:szCs w:val="24"/>
          <w:lang w:val="nl-NL"/>
        </w:rPr>
        <w:t>v</w:t>
      </w:r>
      <w:r w:rsidRPr="00D423F0">
        <w:rPr>
          <w:rFonts w:ascii="Calibri Light" w:hAnsi="Calibri Light"/>
          <w:sz w:val="24"/>
          <w:szCs w:val="24"/>
          <w:lang w:val="nl-NL"/>
        </w:rPr>
        <w:t>an</w:t>
      </w:r>
      <w:r w:rsidRPr="00D423F0">
        <w:rPr>
          <w:rFonts w:ascii="Calibri Light" w:hAnsi="Calibri Light"/>
          <w:spacing w:val="-2"/>
          <w:sz w:val="24"/>
          <w:szCs w:val="24"/>
          <w:lang w:val="nl-NL"/>
        </w:rPr>
        <w:t xml:space="preserve"> </w:t>
      </w:r>
      <w:r w:rsidRPr="00D423F0">
        <w:rPr>
          <w:rFonts w:ascii="Calibri Light" w:hAnsi="Calibri Light"/>
          <w:sz w:val="24"/>
          <w:szCs w:val="24"/>
          <w:lang w:val="nl-NL"/>
        </w:rPr>
        <w:t>e</w:t>
      </w:r>
      <w:r w:rsidRPr="00D423F0">
        <w:rPr>
          <w:rFonts w:ascii="Calibri Light" w:hAnsi="Calibri Light"/>
          <w:spacing w:val="-1"/>
          <w:sz w:val="24"/>
          <w:szCs w:val="24"/>
          <w:lang w:val="nl-NL"/>
        </w:rPr>
        <w:t>e</w:t>
      </w:r>
      <w:r w:rsidRPr="00D423F0">
        <w:rPr>
          <w:rFonts w:ascii="Calibri Light" w:hAnsi="Calibri Light"/>
          <w:sz w:val="24"/>
          <w:szCs w:val="24"/>
          <w:lang w:val="nl-NL"/>
        </w:rPr>
        <w:t>n</w:t>
      </w:r>
      <w:r w:rsidRPr="00D423F0">
        <w:rPr>
          <w:rFonts w:ascii="Calibri Light" w:hAnsi="Calibri Light"/>
          <w:spacing w:val="-1"/>
          <w:sz w:val="24"/>
          <w:szCs w:val="24"/>
          <w:lang w:val="nl-NL"/>
        </w:rPr>
        <w:t xml:space="preserve"> </w:t>
      </w:r>
      <w:r w:rsidRPr="00D423F0">
        <w:rPr>
          <w:rFonts w:ascii="Calibri Light" w:hAnsi="Calibri Light"/>
          <w:sz w:val="24"/>
          <w:szCs w:val="24"/>
          <w:lang w:val="nl-NL"/>
        </w:rPr>
        <w:t>pr</w:t>
      </w:r>
      <w:r w:rsidRPr="00D423F0">
        <w:rPr>
          <w:rFonts w:ascii="Calibri Light" w:hAnsi="Calibri Light"/>
          <w:spacing w:val="-1"/>
          <w:sz w:val="24"/>
          <w:szCs w:val="24"/>
          <w:lang w:val="nl-NL"/>
        </w:rPr>
        <w:t>i</w:t>
      </w:r>
      <w:r w:rsidRPr="00D423F0">
        <w:rPr>
          <w:rFonts w:ascii="Calibri Light" w:hAnsi="Calibri Light"/>
          <w:spacing w:val="4"/>
          <w:sz w:val="24"/>
          <w:szCs w:val="24"/>
          <w:lang w:val="nl-NL"/>
        </w:rPr>
        <w:t>m</w:t>
      </w:r>
      <w:r w:rsidRPr="00D423F0">
        <w:rPr>
          <w:rFonts w:ascii="Calibri Light" w:hAnsi="Calibri Light"/>
          <w:sz w:val="24"/>
          <w:szCs w:val="24"/>
          <w:lang w:val="nl-NL"/>
        </w:rPr>
        <w:t>a</w:t>
      </w:r>
      <w:r w:rsidRPr="00D423F0">
        <w:rPr>
          <w:rFonts w:ascii="Calibri Light" w:hAnsi="Calibri Light"/>
          <w:spacing w:val="-1"/>
          <w:sz w:val="24"/>
          <w:szCs w:val="24"/>
          <w:lang w:val="nl-NL"/>
        </w:rPr>
        <w:t>i</w:t>
      </w:r>
      <w:r w:rsidRPr="00D423F0">
        <w:rPr>
          <w:rFonts w:ascii="Calibri Light" w:hAnsi="Calibri Light"/>
          <w:sz w:val="24"/>
          <w:szCs w:val="24"/>
          <w:lang w:val="nl-NL"/>
        </w:rPr>
        <w:t>r</w:t>
      </w:r>
      <w:r w:rsidRPr="00D423F0">
        <w:rPr>
          <w:rFonts w:ascii="Calibri Light" w:hAnsi="Calibri Light"/>
          <w:spacing w:val="-6"/>
          <w:sz w:val="24"/>
          <w:szCs w:val="24"/>
          <w:lang w:val="nl-NL"/>
        </w:rPr>
        <w:t xml:space="preserve"> </w:t>
      </w:r>
      <w:r w:rsidRPr="00D423F0">
        <w:rPr>
          <w:rFonts w:ascii="Calibri Light" w:hAnsi="Calibri Light"/>
          <w:spacing w:val="1"/>
          <w:sz w:val="24"/>
          <w:szCs w:val="24"/>
          <w:lang w:val="nl-NL"/>
        </w:rPr>
        <w:t>c</w:t>
      </w:r>
      <w:r w:rsidRPr="00D423F0">
        <w:rPr>
          <w:rFonts w:ascii="Calibri Light" w:hAnsi="Calibri Light"/>
          <w:sz w:val="24"/>
          <w:szCs w:val="24"/>
          <w:lang w:val="nl-NL"/>
        </w:rPr>
        <w:t>ard</w:t>
      </w:r>
      <w:r w:rsidRPr="00D423F0">
        <w:rPr>
          <w:rFonts w:ascii="Calibri Light" w:hAnsi="Calibri Light"/>
          <w:spacing w:val="-1"/>
          <w:sz w:val="24"/>
          <w:szCs w:val="24"/>
          <w:lang w:val="nl-NL"/>
        </w:rPr>
        <w:t>i</w:t>
      </w:r>
      <w:r w:rsidRPr="00D423F0">
        <w:rPr>
          <w:rFonts w:ascii="Calibri Light" w:hAnsi="Calibri Light"/>
          <w:spacing w:val="2"/>
          <w:sz w:val="24"/>
          <w:szCs w:val="24"/>
          <w:lang w:val="nl-NL"/>
        </w:rPr>
        <w:t>a</w:t>
      </w:r>
      <w:r w:rsidRPr="00D423F0">
        <w:rPr>
          <w:rFonts w:ascii="Calibri Light" w:hAnsi="Calibri Light"/>
          <w:sz w:val="24"/>
          <w:szCs w:val="24"/>
          <w:lang w:val="nl-NL"/>
        </w:rPr>
        <w:t>al</w:t>
      </w:r>
      <w:r w:rsidRPr="00D423F0">
        <w:rPr>
          <w:rFonts w:ascii="Calibri Light" w:hAnsi="Calibri Light"/>
          <w:spacing w:val="-6"/>
          <w:sz w:val="24"/>
          <w:szCs w:val="24"/>
          <w:lang w:val="nl-NL"/>
        </w:rPr>
        <w:t xml:space="preserve"> </w:t>
      </w:r>
      <w:r w:rsidRPr="00D423F0">
        <w:rPr>
          <w:rFonts w:ascii="Calibri Light" w:hAnsi="Calibri Light"/>
          <w:spacing w:val="-1"/>
          <w:sz w:val="24"/>
          <w:szCs w:val="24"/>
          <w:lang w:val="nl-NL"/>
        </w:rPr>
        <w:t>li</w:t>
      </w:r>
      <w:r w:rsidRPr="00D423F0">
        <w:rPr>
          <w:rFonts w:ascii="Calibri Light" w:hAnsi="Calibri Light"/>
          <w:spacing w:val="1"/>
          <w:sz w:val="24"/>
          <w:szCs w:val="24"/>
          <w:lang w:val="nl-NL"/>
        </w:rPr>
        <w:t>j</w:t>
      </w:r>
      <w:r w:rsidRPr="00D423F0">
        <w:rPr>
          <w:rFonts w:ascii="Calibri Light" w:hAnsi="Calibri Light"/>
          <w:sz w:val="24"/>
          <w:szCs w:val="24"/>
          <w:lang w:val="nl-NL"/>
        </w:rPr>
        <w:t>d</w:t>
      </w:r>
      <w:r w:rsidRPr="00D423F0">
        <w:rPr>
          <w:rFonts w:ascii="Calibri Light" w:hAnsi="Calibri Light"/>
          <w:spacing w:val="1"/>
          <w:sz w:val="24"/>
          <w:szCs w:val="24"/>
          <w:lang w:val="nl-NL"/>
        </w:rPr>
        <w:t>e</w:t>
      </w:r>
      <w:r w:rsidRPr="00D423F0">
        <w:rPr>
          <w:rFonts w:ascii="Calibri Light" w:hAnsi="Calibri Light"/>
          <w:sz w:val="24"/>
          <w:szCs w:val="24"/>
          <w:lang w:val="nl-NL"/>
        </w:rPr>
        <w:t>n</w:t>
      </w:r>
      <w:r w:rsidRPr="00D423F0">
        <w:rPr>
          <w:rFonts w:ascii="Calibri Light" w:hAnsi="Calibri Light"/>
          <w:spacing w:val="-5"/>
          <w:sz w:val="24"/>
          <w:szCs w:val="24"/>
          <w:lang w:val="nl-NL"/>
        </w:rPr>
        <w:t xml:space="preserve"> </w:t>
      </w:r>
      <w:r w:rsidRPr="00D423F0">
        <w:rPr>
          <w:rFonts w:ascii="Calibri Light" w:hAnsi="Calibri Light"/>
          <w:spacing w:val="1"/>
          <w:sz w:val="24"/>
          <w:szCs w:val="24"/>
          <w:lang w:val="nl-NL"/>
        </w:rPr>
        <w:t>e</w:t>
      </w:r>
      <w:r w:rsidRPr="00D423F0">
        <w:rPr>
          <w:rFonts w:ascii="Calibri Light" w:hAnsi="Calibri Light"/>
          <w:sz w:val="24"/>
          <w:szCs w:val="24"/>
          <w:lang w:val="nl-NL"/>
        </w:rPr>
        <w:t>n</w:t>
      </w:r>
      <w:r w:rsidRPr="00D423F0">
        <w:rPr>
          <w:rFonts w:ascii="Calibri Light" w:hAnsi="Calibri Light"/>
          <w:spacing w:val="-1"/>
          <w:sz w:val="24"/>
          <w:szCs w:val="24"/>
          <w:lang w:val="nl-NL"/>
        </w:rPr>
        <w:t xml:space="preserve"> </w:t>
      </w:r>
      <w:r w:rsidRPr="00D423F0">
        <w:rPr>
          <w:rFonts w:ascii="Calibri Light" w:hAnsi="Calibri Light"/>
          <w:spacing w:val="-2"/>
          <w:sz w:val="24"/>
          <w:szCs w:val="24"/>
          <w:lang w:val="nl-NL"/>
        </w:rPr>
        <w:t>w</w:t>
      </w:r>
      <w:r w:rsidRPr="00D423F0">
        <w:rPr>
          <w:rFonts w:ascii="Calibri Light" w:hAnsi="Calibri Light"/>
          <w:spacing w:val="2"/>
          <w:sz w:val="24"/>
          <w:szCs w:val="24"/>
          <w:lang w:val="nl-NL"/>
        </w:rPr>
        <w:t>a</w:t>
      </w:r>
      <w:r w:rsidRPr="00D423F0">
        <w:rPr>
          <w:rFonts w:ascii="Calibri Light" w:hAnsi="Calibri Light"/>
          <w:sz w:val="24"/>
          <w:szCs w:val="24"/>
          <w:lang w:val="nl-NL"/>
        </w:rPr>
        <w:t>arb</w:t>
      </w:r>
      <w:r w:rsidRPr="00D423F0">
        <w:rPr>
          <w:rFonts w:ascii="Calibri Light" w:hAnsi="Calibri Light"/>
          <w:spacing w:val="-1"/>
          <w:sz w:val="24"/>
          <w:szCs w:val="24"/>
          <w:lang w:val="nl-NL"/>
        </w:rPr>
        <w:t>i</w:t>
      </w:r>
      <w:r w:rsidRPr="00D423F0">
        <w:rPr>
          <w:rFonts w:ascii="Calibri Light" w:hAnsi="Calibri Light"/>
          <w:sz w:val="24"/>
          <w:szCs w:val="24"/>
          <w:lang w:val="nl-NL"/>
        </w:rPr>
        <w:t>j</w:t>
      </w:r>
      <w:r w:rsidRPr="00D423F0">
        <w:rPr>
          <w:rFonts w:ascii="Calibri Light" w:hAnsi="Calibri Light"/>
          <w:spacing w:val="-5"/>
          <w:sz w:val="24"/>
          <w:szCs w:val="24"/>
          <w:lang w:val="nl-NL"/>
        </w:rPr>
        <w:t xml:space="preserve"> </w:t>
      </w:r>
      <w:r w:rsidRPr="00D423F0">
        <w:rPr>
          <w:rFonts w:ascii="Calibri Light" w:hAnsi="Calibri Light"/>
          <w:spacing w:val="2"/>
          <w:sz w:val="24"/>
          <w:szCs w:val="24"/>
          <w:lang w:val="nl-NL"/>
        </w:rPr>
        <w:t>be</w:t>
      </w:r>
      <w:r w:rsidRPr="00D423F0">
        <w:rPr>
          <w:rFonts w:ascii="Calibri Light" w:hAnsi="Calibri Light"/>
          <w:spacing w:val="-2"/>
          <w:sz w:val="24"/>
          <w:szCs w:val="24"/>
          <w:lang w:val="nl-NL"/>
        </w:rPr>
        <w:t>w</w:t>
      </w:r>
      <w:r w:rsidRPr="00D423F0">
        <w:rPr>
          <w:rFonts w:ascii="Calibri Light" w:hAnsi="Calibri Light"/>
          <w:sz w:val="24"/>
          <w:szCs w:val="24"/>
          <w:lang w:val="nl-NL"/>
        </w:rPr>
        <w:t>a</w:t>
      </w:r>
      <w:r w:rsidRPr="00D423F0">
        <w:rPr>
          <w:rFonts w:ascii="Calibri Light" w:hAnsi="Calibri Light"/>
          <w:spacing w:val="3"/>
          <w:sz w:val="24"/>
          <w:szCs w:val="24"/>
          <w:lang w:val="nl-NL"/>
        </w:rPr>
        <w:t>k</w:t>
      </w:r>
      <w:r w:rsidRPr="00D423F0">
        <w:rPr>
          <w:rFonts w:ascii="Calibri Light" w:hAnsi="Calibri Light"/>
          <w:spacing w:val="-1"/>
          <w:sz w:val="24"/>
          <w:szCs w:val="24"/>
          <w:lang w:val="nl-NL"/>
        </w:rPr>
        <w:t>i</w:t>
      </w:r>
      <w:r w:rsidRPr="00D423F0">
        <w:rPr>
          <w:rFonts w:ascii="Calibri Light" w:hAnsi="Calibri Light"/>
          <w:sz w:val="24"/>
          <w:szCs w:val="24"/>
          <w:lang w:val="nl-NL"/>
        </w:rPr>
        <w:t>ng</w:t>
      </w:r>
      <w:r w:rsidRPr="00D423F0">
        <w:rPr>
          <w:rFonts w:ascii="Calibri Light" w:hAnsi="Calibri Light"/>
          <w:spacing w:val="48"/>
          <w:sz w:val="24"/>
          <w:szCs w:val="24"/>
          <w:lang w:val="nl-NL"/>
        </w:rPr>
        <w:t xml:space="preserve"> </w:t>
      </w:r>
      <w:r w:rsidRPr="00D423F0">
        <w:rPr>
          <w:rFonts w:ascii="Calibri Light" w:hAnsi="Calibri Light"/>
          <w:sz w:val="24"/>
          <w:szCs w:val="24"/>
          <w:lang w:val="nl-NL"/>
        </w:rPr>
        <w:t>en</w:t>
      </w:r>
      <w:r w:rsidRPr="00D423F0">
        <w:rPr>
          <w:rFonts w:ascii="Calibri Light" w:hAnsi="Calibri Light"/>
          <w:spacing w:val="-3"/>
          <w:sz w:val="24"/>
          <w:szCs w:val="24"/>
          <w:lang w:val="nl-NL"/>
        </w:rPr>
        <w:t xml:space="preserve"> </w:t>
      </w:r>
      <w:r w:rsidRPr="00D423F0">
        <w:rPr>
          <w:rFonts w:ascii="Calibri Light" w:hAnsi="Calibri Light"/>
          <w:spacing w:val="2"/>
          <w:sz w:val="24"/>
          <w:szCs w:val="24"/>
          <w:lang w:val="nl-NL"/>
        </w:rPr>
        <w:t>o</w:t>
      </w:r>
      <w:r w:rsidRPr="00D423F0">
        <w:rPr>
          <w:rFonts w:ascii="Calibri Light" w:hAnsi="Calibri Light"/>
          <w:sz w:val="24"/>
          <w:szCs w:val="24"/>
          <w:lang w:val="nl-NL"/>
        </w:rPr>
        <w:t>n</w:t>
      </w:r>
      <w:r w:rsidRPr="00D423F0">
        <w:rPr>
          <w:rFonts w:ascii="Calibri Light" w:hAnsi="Calibri Light"/>
          <w:spacing w:val="-1"/>
          <w:sz w:val="24"/>
          <w:szCs w:val="24"/>
          <w:lang w:val="nl-NL"/>
        </w:rPr>
        <w:t>d</w:t>
      </w:r>
      <w:r w:rsidRPr="00D423F0">
        <w:rPr>
          <w:rFonts w:ascii="Calibri Light" w:hAnsi="Calibri Light"/>
          <w:sz w:val="24"/>
          <w:szCs w:val="24"/>
          <w:lang w:val="nl-NL"/>
        </w:rPr>
        <w:t>er</w:t>
      </w:r>
      <w:r w:rsidRPr="00D423F0">
        <w:rPr>
          <w:rFonts w:ascii="Calibri Light" w:hAnsi="Calibri Light"/>
          <w:spacing w:val="2"/>
          <w:sz w:val="24"/>
          <w:szCs w:val="24"/>
          <w:lang w:val="nl-NL"/>
        </w:rPr>
        <w:t>s</w:t>
      </w:r>
      <w:r w:rsidRPr="00D423F0">
        <w:rPr>
          <w:rFonts w:ascii="Calibri Light" w:hAnsi="Calibri Light"/>
          <w:sz w:val="24"/>
          <w:szCs w:val="24"/>
          <w:lang w:val="nl-NL"/>
        </w:rPr>
        <w:t>t</w:t>
      </w:r>
      <w:r w:rsidRPr="00D423F0">
        <w:rPr>
          <w:rFonts w:ascii="Calibri Light" w:hAnsi="Calibri Light"/>
          <w:spacing w:val="2"/>
          <w:sz w:val="24"/>
          <w:szCs w:val="24"/>
          <w:lang w:val="nl-NL"/>
        </w:rPr>
        <w:t>e</w:t>
      </w:r>
      <w:r w:rsidRPr="00D423F0">
        <w:rPr>
          <w:rFonts w:ascii="Calibri Light" w:hAnsi="Calibri Light"/>
          <w:sz w:val="24"/>
          <w:szCs w:val="24"/>
          <w:lang w:val="nl-NL"/>
        </w:rPr>
        <w:t>u</w:t>
      </w:r>
      <w:r w:rsidRPr="00D423F0">
        <w:rPr>
          <w:rFonts w:ascii="Calibri Light" w:hAnsi="Calibri Light"/>
          <w:spacing w:val="1"/>
          <w:sz w:val="24"/>
          <w:szCs w:val="24"/>
          <w:lang w:val="nl-NL"/>
        </w:rPr>
        <w:t>n</w:t>
      </w:r>
      <w:r w:rsidRPr="00D423F0">
        <w:rPr>
          <w:rFonts w:ascii="Calibri Light" w:hAnsi="Calibri Light"/>
          <w:spacing w:val="-1"/>
          <w:sz w:val="24"/>
          <w:szCs w:val="24"/>
          <w:lang w:val="nl-NL"/>
        </w:rPr>
        <w:t>i</w:t>
      </w:r>
      <w:r w:rsidRPr="00D423F0">
        <w:rPr>
          <w:rFonts w:ascii="Calibri Light" w:hAnsi="Calibri Light"/>
          <w:sz w:val="24"/>
          <w:szCs w:val="24"/>
          <w:lang w:val="nl-NL"/>
        </w:rPr>
        <w:t xml:space="preserve">ng </w:t>
      </w:r>
      <w:r w:rsidRPr="00D423F0">
        <w:rPr>
          <w:rFonts w:ascii="Calibri Light" w:hAnsi="Calibri Light"/>
          <w:spacing w:val="-1"/>
          <w:sz w:val="24"/>
          <w:szCs w:val="24"/>
          <w:lang w:val="nl-NL"/>
        </w:rPr>
        <w:t>v</w:t>
      </w:r>
      <w:r w:rsidRPr="00D423F0">
        <w:rPr>
          <w:rFonts w:ascii="Calibri Light" w:hAnsi="Calibri Light"/>
          <w:sz w:val="24"/>
          <w:szCs w:val="24"/>
          <w:lang w:val="nl-NL"/>
        </w:rPr>
        <w:t>an</w:t>
      </w:r>
      <w:r w:rsidRPr="00D423F0">
        <w:rPr>
          <w:rFonts w:ascii="Calibri Light" w:hAnsi="Calibri Light"/>
          <w:spacing w:val="-2"/>
          <w:sz w:val="24"/>
          <w:szCs w:val="24"/>
          <w:lang w:val="nl-NL"/>
        </w:rPr>
        <w:t xml:space="preserve"> </w:t>
      </w:r>
      <w:r w:rsidRPr="00D423F0">
        <w:rPr>
          <w:rFonts w:ascii="Calibri Light" w:hAnsi="Calibri Light"/>
          <w:sz w:val="24"/>
          <w:szCs w:val="24"/>
          <w:lang w:val="nl-NL"/>
        </w:rPr>
        <w:t>de</w:t>
      </w:r>
      <w:r w:rsidRPr="00D423F0">
        <w:rPr>
          <w:rFonts w:ascii="Calibri Light" w:hAnsi="Calibri Light"/>
          <w:spacing w:val="-3"/>
          <w:sz w:val="24"/>
          <w:szCs w:val="24"/>
          <w:lang w:val="nl-NL"/>
        </w:rPr>
        <w:t xml:space="preserve"> </w:t>
      </w:r>
      <w:r w:rsidRPr="00D423F0">
        <w:rPr>
          <w:rFonts w:ascii="Calibri Light" w:hAnsi="Calibri Light"/>
          <w:spacing w:val="3"/>
          <w:sz w:val="24"/>
          <w:szCs w:val="24"/>
          <w:lang w:val="nl-NL"/>
        </w:rPr>
        <w:t>c</w:t>
      </w:r>
      <w:r w:rsidRPr="00D423F0">
        <w:rPr>
          <w:rFonts w:ascii="Calibri Light" w:hAnsi="Calibri Light"/>
          <w:spacing w:val="-1"/>
          <w:sz w:val="24"/>
          <w:szCs w:val="24"/>
          <w:lang w:val="nl-NL"/>
        </w:rPr>
        <w:t>i</w:t>
      </w:r>
      <w:r w:rsidRPr="00D423F0">
        <w:rPr>
          <w:rFonts w:ascii="Calibri Light" w:hAnsi="Calibri Light"/>
          <w:spacing w:val="1"/>
          <w:sz w:val="24"/>
          <w:szCs w:val="24"/>
          <w:lang w:val="nl-NL"/>
        </w:rPr>
        <w:t>rc</w:t>
      </w:r>
      <w:r w:rsidRPr="00D423F0">
        <w:rPr>
          <w:rFonts w:ascii="Calibri Light" w:hAnsi="Calibri Light"/>
          <w:sz w:val="24"/>
          <w:szCs w:val="24"/>
          <w:lang w:val="nl-NL"/>
        </w:rPr>
        <w:t>u</w:t>
      </w:r>
      <w:r w:rsidRPr="00D423F0">
        <w:rPr>
          <w:rFonts w:ascii="Calibri Light" w:hAnsi="Calibri Light"/>
          <w:spacing w:val="-1"/>
          <w:sz w:val="24"/>
          <w:szCs w:val="24"/>
          <w:lang w:val="nl-NL"/>
        </w:rPr>
        <w:t>l</w:t>
      </w:r>
      <w:r w:rsidRPr="00D423F0">
        <w:rPr>
          <w:rFonts w:ascii="Calibri Light" w:hAnsi="Calibri Light"/>
          <w:sz w:val="24"/>
          <w:szCs w:val="24"/>
          <w:lang w:val="nl-NL"/>
        </w:rPr>
        <w:t>a</w:t>
      </w:r>
      <w:r w:rsidRPr="00D423F0">
        <w:rPr>
          <w:rFonts w:ascii="Calibri Light" w:hAnsi="Calibri Light"/>
          <w:spacing w:val="2"/>
          <w:sz w:val="24"/>
          <w:szCs w:val="24"/>
          <w:lang w:val="nl-NL"/>
        </w:rPr>
        <w:t>t</w:t>
      </w:r>
      <w:r w:rsidRPr="00D423F0">
        <w:rPr>
          <w:rFonts w:ascii="Calibri Light" w:hAnsi="Calibri Light"/>
          <w:spacing w:val="-1"/>
          <w:sz w:val="24"/>
          <w:szCs w:val="24"/>
          <w:lang w:val="nl-NL"/>
        </w:rPr>
        <w:t>i</w:t>
      </w:r>
      <w:r w:rsidRPr="00D423F0">
        <w:rPr>
          <w:rFonts w:ascii="Calibri Light" w:hAnsi="Calibri Light"/>
          <w:sz w:val="24"/>
          <w:szCs w:val="24"/>
          <w:lang w:val="nl-NL"/>
        </w:rPr>
        <w:t>e</w:t>
      </w:r>
      <w:r w:rsidRPr="00D423F0">
        <w:rPr>
          <w:rFonts w:ascii="Calibri Light" w:hAnsi="Calibri Light"/>
          <w:spacing w:val="-7"/>
          <w:sz w:val="24"/>
          <w:szCs w:val="24"/>
          <w:lang w:val="nl-NL"/>
        </w:rPr>
        <w:t xml:space="preserve"> </w:t>
      </w:r>
      <w:r w:rsidRPr="00D423F0">
        <w:rPr>
          <w:rFonts w:ascii="Calibri Light" w:hAnsi="Calibri Light"/>
          <w:spacing w:val="-1"/>
          <w:sz w:val="24"/>
          <w:szCs w:val="24"/>
          <w:lang w:val="nl-NL"/>
        </w:rPr>
        <w:t>v</w:t>
      </w:r>
      <w:r w:rsidRPr="00D423F0">
        <w:rPr>
          <w:rFonts w:ascii="Calibri Light" w:hAnsi="Calibri Light"/>
          <w:spacing w:val="2"/>
          <w:sz w:val="24"/>
          <w:szCs w:val="24"/>
          <w:lang w:val="nl-NL"/>
        </w:rPr>
        <w:t>a</w:t>
      </w:r>
      <w:r w:rsidRPr="00D423F0">
        <w:rPr>
          <w:rFonts w:ascii="Calibri Light" w:hAnsi="Calibri Light"/>
          <w:sz w:val="24"/>
          <w:szCs w:val="24"/>
          <w:lang w:val="nl-NL"/>
        </w:rPr>
        <w:t>n</w:t>
      </w:r>
      <w:r w:rsidRPr="00D423F0">
        <w:rPr>
          <w:rFonts w:ascii="Calibri Light" w:hAnsi="Calibri Light"/>
          <w:spacing w:val="-3"/>
          <w:sz w:val="24"/>
          <w:szCs w:val="24"/>
          <w:lang w:val="nl-NL"/>
        </w:rPr>
        <w:t xml:space="preserve"> </w:t>
      </w:r>
      <w:r w:rsidRPr="00D423F0">
        <w:rPr>
          <w:rFonts w:ascii="Calibri Light" w:hAnsi="Calibri Light"/>
          <w:spacing w:val="-1"/>
          <w:sz w:val="24"/>
          <w:szCs w:val="24"/>
          <w:lang w:val="nl-NL"/>
        </w:rPr>
        <w:t>g</w:t>
      </w:r>
      <w:r w:rsidRPr="00D423F0">
        <w:rPr>
          <w:rFonts w:ascii="Calibri Light" w:hAnsi="Calibri Light"/>
          <w:spacing w:val="1"/>
          <w:sz w:val="24"/>
          <w:szCs w:val="24"/>
          <w:lang w:val="nl-NL"/>
        </w:rPr>
        <w:t>r</w:t>
      </w:r>
      <w:r w:rsidRPr="00D423F0">
        <w:rPr>
          <w:rFonts w:ascii="Calibri Light" w:hAnsi="Calibri Light"/>
          <w:spacing w:val="2"/>
          <w:sz w:val="24"/>
          <w:szCs w:val="24"/>
          <w:lang w:val="nl-NL"/>
        </w:rPr>
        <w:t>o</w:t>
      </w:r>
      <w:r w:rsidRPr="00D423F0">
        <w:rPr>
          <w:rFonts w:ascii="Calibri Light" w:hAnsi="Calibri Light"/>
          <w:sz w:val="24"/>
          <w:szCs w:val="24"/>
          <w:lang w:val="nl-NL"/>
        </w:rPr>
        <w:t>ot</w:t>
      </w:r>
      <w:r w:rsidRPr="00D423F0">
        <w:rPr>
          <w:rFonts w:ascii="Calibri Light" w:hAnsi="Calibri Light"/>
          <w:spacing w:val="-4"/>
          <w:sz w:val="24"/>
          <w:szCs w:val="24"/>
          <w:lang w:val="nl-NL"/>
        </w:rPr>
        <w:t xml:space="preserve"> </w:t>
      </w:r>
      <w:r w:rsidRPr="00D423F0">
        <w:rPr>
          <w:rFonts w:ascii="Calibri Light" w:hAnsi="Calibri Light"/>
          <w:sz w:val="24"/>
          <w:szCs w:val="24"/>
          <w:lang w:val="nl-NL"/>
        </w:rPr>
        <w:t>b</w:t>
      </w:r>
      <w:r w:rsidRPr="00D423F0">
        <w:rPr>
          <w:rFonts w:ascii="Calibri Light" w:hAnsi="Calibri Light"/>
          <w:spacing w:val="-1"/>
          <w:sz w:val="24"/>
          <w:szCs w:val="24"/>
          <w:lang w:val="nl-NL"/>
        </w:rPr>
        <w:t>e</w:t>
      </w:r>
      <w:r w:rsidRPr="00D423F0">
        <w:rPr>
          <w:rFonts w:ascii="Calibri Light" w:hAnsi="Calibri Light"/>
          <w:spacing w:val="1"/>
          <w:sz w:val="24"/>
          <w:szCs w:val="24"/>
          <w:lang w:val="nl-NL"/>
        </w:rPr>
        <w:t>l</w:t>
      </w:r>
      <w:r w:rsidRPr="00D423F0">
        <w:rPr>
          <w:rFonts w:ascii="Calibri Light" w:hAnsi="Calibri Light"/>
          <w:sz w:val="24"/>
          <w:szCs w:val="24"/>
          <w:lang w:val="nl-NL"/>
        </w:rPr>
        <w:t>a</w:t>
      </w:r>
      <w:r w:rsidRPr="00D423F0">
        <w:rPr>
          <w:rFonts w:ascii="Calibri Light" w:hAnsi="Calibri Light"/>
          <w:spacing w:val="-1"/>
          <w:sz w:val="24"/>
          <w:szCs w:val="24"/>
          <w:lang w:val="nl-NL"/>
        </w:rPr>
        <w:t>n</w:t>
      </w:r>
      <w:r w:rsidRPr="00D423F0">
        <w:rPr>
          <w:rFonts w:ascii="Calibri Light" w:hAnsi="Calibri Light"/>
          <w:sz w:val="24"/>
          <w:szCs w:val="24"/>
          <w:lang w:val="nl-NL"/>
        </w:rPr>
        <w:t>g</w:t>
      </w:r>
      <w:r w:rsidRPr="00D423F0">
        <w:rPr>
          <w:rFonts w:ascii="Calibri Light" w:hAnsi="Calibri Light"/>
          <w:spacing w:val="-5"/>
          <w:sz w:val="24"/>
          <w:szCs w:val="24"/>
          <w:lang w:val="nl-NL"/>
        </w:rPr>
        <w:t xml:space="preserve"> </w:t>
      </w:r>
      <w:r w:rsidRPr="00D423F0">
        <w:rPr>
          <w:rFonts w:ascii="Calibri Light" w:hAnsi="Calibri Light"/>
          <w:spacing w:val="-1"/>
          <w:sz w:val="24"/>
          <w:szCs w:val="24"/>
          <w:lang w:val="nl-NL"/>
        </w:rPr>
        <w:t>i</w:t>
      </w:r>
      <w:r w:rsidRPr="00D423F0">
        <w:rPr>
          <w:rFonts w:ascii="Calibri Light" w:hAnsi="Calibri Light"/>
          <w:spacing w:val="1"/>
          <w:sz w:val="24"/>
          <w:szCs w:val="24"/>
          <w:lang w:val="nl-NL"/>
        </w:rPr>
        <w:t>s</w:t>
      </w:r>
      <w:r w:rsidRPr="00D423F0">
        <w:rPr>
          <w:rFonts w:ascii="Calibri Light" w:hAnsi="Calibri Light"/>
          <w:sz w:val="24"/>
          <w:szCs w:val="24"/>
          <w:lang w:val="nl-NL"/>
        </w:rPr>
        <w:t>.</w:t>
      </w:r>
    </w:p>
    <w:p w:rsidR="00EB0B1B" w:rsidRPr="00D423F0" w:rsidRDefault="00E51A83" w:rsidP="00CC0519">
      <w:pPr>
        <w:pStyle w:val="Geenafstand"/>
        <w:spacing w:line="276" w:lineRule="auto"/>
        <w:rPr>
          <w:rFonts w:ascii="Calibri Light" w:hAnsi="Calibri Light"/>
          <w:sz w:val="24"/>
          <w:szCs w:val="24"/>
          <w:lang w:val="nl-NL"/>
        </w:rPr>
      </w:pPr>
      <w:r w:rsidRPr="00D423F0">
        <w:rPr>
          <w:rFonts w:ascii="Calibri Light" w:hAnsi="Calibri Light"/>
          <w:spacing w:val="-1"/>
          <w:sz w:val="24"/>
          <w:szCs w:val="24"/>
          <w:lang w:val="nl-NL"/>
        </w:rPr>
        <w:t>V</w:t>
      </w:r>
      <w:r w:rsidRPr="00D423F0">
        <w:rPr>
          <w:rFonts w:ascii="Calibri Light" w:hAnsi="Calibri Light"/>
          <w:sz w:val="24"/>
          <w:szCs w:val="24"/>
          <w:lang w:val="nl-NL"/>
        </w:rPr>
        <w:t>a</w:t>
      </w:r>
      <w:r w:rsidRPr="00D423F0">
        <w:rPr>
          <w:rFonts w:ascii="Calibri Light" w:hAnsi="Calibri Light"/>
          <w:spacing w:val="1"/>
          <w:sz w:val="24"/>
          <w:szCs w:val="24"/>
          <w:lang w:val="nl-NL"/>
        </w:rPr>
        <w:t>n</w:t>
      </w:r>
      <w:r w:rsidRPr="00D423F0">
        <w:rPr>
          <w:rFonts w:ascii="Calibri Light" w:hAnsi="Calibri Light"/>
          <w:sz w:val="24"/>
          <w:szCs w:val="24"/>
          <w:lang w:val="nl-NL"/>
        </w:rPr>
        <w:t>we</w:t>
      </w:r>
      <w:r w:rsidRPr="00D423F0">
        <w:rPr>
          <w:rFonts w:ascii="Calibri Light" w:hAnsi="Calibri Light"/>
          <w:spacing w:val="2"/>
          <w:sz w:val="24"/>
          <w:szCs w:val="24"/>
          <w:lang w:val="nl-NL"/>
        </w:rPr>
        <w:t>g</w:t>
      </w:r>
      <w:r w:rsidRPr="00D423F0">
        <w:rPr>
          <w:rFonts w:ascii="Calibri Light" w:hAnsi="Calibri Light"/>
          <w:sz w:val="24"/>
          <w:szCs w:val="24"/>
          <w:lang w:val="nl-NL"/>
        </w:rPr>
        <w:t>e</w:t>
      </w:r>
      <w:r w:rsidRPr="00D423F0">
        <w:rPr>
          <w:rFonts w:ascii="Calibri Light" w:hAnsi="Calibri Light"/>
          <w:spacing w:val="-8"/>
          <w:sz w:val="24"/>
          <w:szCs w:val="24"/>
          <w:lang w:val="nl-NL"/>
        </w:rPr>
        <w:t xml:space="preserve"> </w:t>
      </w:r>
      <w:r w:rsidRPr="00D423F0">
        <w:rPr>
          <w:rFonts w:ascii="Calibri Light" w:hAnsi="Calibri Light"/>
          <w:spacing w:val="-1"/>
          <w:sz w:val="24"/>
          <w:szCs w:val="24"/>
          <w:lang w:val="nl-NL"/>
        </w:rPr>
        <w:t>d</w:t>
      </w:r>
      <w:r w:rsidRPr="00D423F0">
        <w:rPr>
          <w:rFonts w:ascii="Calibri Light" w:hAnsi="Calibri Light"/>
          <w:sz w:val="24"/>
          <w:szCs w:val="24"/>
          <w:lang w:val="nl-NL"/>
        </w:rPr>
        <w:t xml:space="preserve">e </w:t>
      </w:r>
      <w:r w:rsidRPr="00D423F0">
        <w:rPr>
          <w:rFonts w:ascii="Calibri Light" w:hAnsi="Calibri Light"/>
          <w:spacing w:val="1"/>
          <w:sz w:val="24"/>
          <w:szCs w:val="24"/>
          <w:lang w:val="nl-NL"/>
        </w:rPr>
        <w:t>v</w:t>
      </w:r>
      <w:r w:rsidRPr="00D423F0">
        <w:rPr>
          <w:rFonts w:ascii="Calibri Light" w:hAnsi="Calibri Light"/>
          <w:sz w:val="24"/>
          <w:szCs w:val="24"/>
          <w:lang w:val="nl-NL"/>
        </w:rPr>
        <w:t>er</w:t>
      </w:r>
      <w:r w:rsidRPr="00D423F0">
        <w:rPr>
          <w:rFonts w:ascii="Calibri Light" w:hAnsi="Calibri Light"/>
          <w:spacing w:val="2"/>
          <w:sz w:val="24"/>
          <w:szCs w:val="24"/>
          <w:lang w:val="nl-NL"/>
        </w:rPr>
        <w:t>s</w:t>
      </w:r>
      <w:r w:rsidRPr="00D423F0">
        <w:rPr>
          <w:rFonts w:ascii="Calibri Light" w:hAnsi="Calibri Light"/>
          <w:spacing w:val="1"/>
          <w:sz w:val="24"/>
          <w:szCs w:val="24"/>
          <w:lang w:val="nl-NL"/>
        </w:rPr>
        <w:t>c</w:t>
      </w:r>
      <w:r w:rsidRPr="00D423F0">
        <w:rPr>
          <w:rFonts w:ascii="Calibri Light" w:hAnsi="Calibri Light"/>
          <w:sz w:val="24"/>
          <w:szCs w:val="24"/>
          <w:lang w:val="nl-NL"/>
        </w:rPr>
        <w:t>h</w:t>
      </w:r>
      <w:r w:rsidRPr="00D423F0">
        <w:rPr>
          <w:rFonts w:ascii="Calibri Light" w:hAnsi="Calibri Light"/>
          <w:spacing w:val="-1"/>
          <w:sz w:val="24"/>
          <w:szCs w:val="24"/>
          <w:lang w:val="nl-NL"/>
        </w:rPr>
        <w:t>ei</w:t>
      </w:r>
      <w:r w:rsidRPr="00D423F0">
        <w:rPr>
          <w:rFonts w:ascii="Calibri Light" w:hAnsi="Calibri Light"/>
          <w:spacing w:val="2"/>
          <w:sz w:val="24"/>
          <w:szCs w:val="24"/>
          <w:lang w:val="nl-NL"/>
        </w:rPr>
        <w:t>d</w:t>
      </w:r>
      <w:r w:rsidRPr="00D423F0">
        <w:rPr>
          <w:rFonts w:ascii="Calibri Light" w:hAnsi="Calibri Light"/>
          <w:sz w:val="24"/>
          <w:szCs w:val="24"/>
          <w:lang w:val="nl-NL"/>
        </w:rPr>
        <w:t>e</w:t>
      </w:r>
      <w:r w:rsidRPr="00D423F0">
        <w:rPr>
          <w:rFonts w:ascii="Calibri Light" w:hAnsi="Calibri Light"/>
          <w:spacing w:val="-1"/>
          <w:sz w:val="24"/>
          <w:szCs w:val="24"/>
          <w:lang w:val="nl-NL"/>
        </w:rPr>
        <w:t>n</w:t>
      </w:r>
      <w:r w:rsidRPr="00D423F0">
        <w:rPr>
          <w:rFonts w:ascii="Calibri Light" w:hAnsi="Calibri Light"/>
          <w:spacing w:val="2"/>
          <w:sz w:val="24"/>
          <w:szCs w:val="24"/>
          <w:lang w:val="nl-NL"/>
        </w:rPr>
        <w:t>h</w:t>
      </w:r>
      <w:r w:rsidRPr="00D423F0">
        <w:rPr>
          <w:rFonts w:ascii="Calibri Light" w:hAnsi="Calibri Light"/>
          <w:sz w:val="24"/>
          <w:szCs w:val="24"/>
          <w:lang w:val="nl-NL"/>
        </w:rPr>
        <w:t>e</w:t>
      </w:r>
      <w:r w:rsidRPr="00D423F0">
        <w:rPr>
          <w:rFonts w:ascii="Calibri Light" w:hAnsi="Calibri Light"/>
          <w:spacing w:val="-1"/>
          <w:sz w:val="24"/>
          <w:szCs w:val="24"/>
          <w:lang w:val="nl-NL"/>
        </w:rPr>
        <w:t>i</w:t>
      </w:r>
      <w:r w:rsidRPr="00D423F0">
        <w:rPr>
          <w:rFonts w:ascii="Calibri Light" w:hAnsi="Calibri Light"/>
          <w:sz w:val="24"/>
          <w:szCs w:val="24"/>
          <w:lang w:val="nl-NL"/>
        </w:rPr>
        <w:t>d</w:t>
      </w:r>
      <w:r w:rsidRPr="00D423F0">
        <w:rPr>
          <w:rFonts w:ascii="Calibri Light" w:hAnsi="Calibri Light"/>
          <w:spacing w:val="-14"/>
          <w:sz w:val="24"/>
          <w:szCs w:val="24"/>
          <w:lang w:val="nl-NL"/>
        </w:rPr>
        <w:t xml:space="preserve"> </w:t>
      </w:r>
      <w:r w:rsidRPr="00D423F0">
        <w:rPr>
          <w:rFonts w:ascii="Calibri Light" w:hAnsi="Calibri Light"/>
          <w:sz w:val="24"/>
          <w:szCs w:val="24"/>
          <w:lang w:val="nl-NL"/>
        </w:rPr>
        <w:t>en</w:t>
      </w:r>
      <w:r w:rsidRPr="00D423F0">
        <w:rPr>
          <w:rFonts w:ascii="Calibri Light" w:hAnsi="Calibri Light"/>
          <w:spacing w:val="-3"/>
          <w:sz w:val="24"/>
          <w:szCs w:val="24"/>
          <w:lang w:val="nl-NL"/>
        </w:rPr>
        <w:t xml:space="preserve"> </w:t>
      </w:r>
      <w:r w:rsidRPr="00D423F0">
        <w:rPr>
          <w:rFonts w:ascii="Calibri Light" w:hAnsi="Calibri Light"/>
          <w:spacing w:val="1"/>
          <w:sz w:val="24"/>
          <w:szCs w:val="24"/>
          <w:lang w:val="nl-NL"/>
        </w:rPr>
        <w:t>c</w:t>
      </w:r>
      <w:r w:rsidRPr="00D423F0">
        <w:rPr>
          <w:rFonts w:ascii="Calibri Light" w:hAnsi="Calibri Light"/>
          <w:sz w:val="24"/>
          <w:szCs w:val="24"/>
          <w:lang w:val="nl-NL"/>
        </w:rPr>
        <w:t>o</w:t>
      </w:r>
      <w:r w:rsidRPr="00D423F0">
        <w:rPr>
          <w:rFonts w:ascii="Calibri Light" w:hAnsi="Calibri Light"/>
          <w:spacing w:val="4"/>
          <w:sz w:val="24"/>
          <w:szCs w:val="24"/>
          <w:lang w:val="nl-NL"/>
        </w:rPr>
        <w:t>m</w:t>
      </w:r>
      <w:r w:rsidRPr="00D423F0">
        <w:rPr>
          <w:rFonts w:ascii="Calibri Light" w:hAnsi="Calibri Light"/>
          <w:sz w:val="24"/>
          <w:szCs w:val="24"/>
          <w:lang w:val="nl-NL"/>
        </w:rPr>
        <w:t>p</w:t>
      </w:r>
      <w:r w:rsidRPr="00D423F0">
        <w:rPr>
          <w:rFonts w:ascii="Calibri Light" w:hAnsi="Calibri Light"/>
          <w:spacing w:val="-1"/>
          <w:sz w:val="24"/>
          <w:szCs w:val="24"/>
          <w:lang w:val="nl-NL"/>
        </w:rPr>
        <w:t>l</w:t>
      </w:r>
      <w:r w:rsidRPr="00D423F0">
        <w:rPr>
          <w:rFonts w:ascii="Calibri Light" w:hAnsi="Calibri Light"/>
          <w:sz w:val="24"/>
          <w:szCs w:val="24"/>
          <w:lang w:val="nl-NL"/>
        </w:rPr>
        <w:t>e</w:t>
      </w:r>
      <w:r w:rsidRPr="00D423F0">
        <w:rPr>
          <w:rFonts w:ascii="Calibri Light" w:hAnsi="Calibri Light"/>
          <w:spacing w:val="1"/>
          <w:sz w:val="24"/>
          <w:szCs w:val="24"/>
          <w:lang w:val="nl-NL"/>
        </w:rPr>
        <w:t>x</w:t>
      </w:r>
      <w:r w:rsidRPr="00D423F0">
        <w:rPr>
          <w:rFonts w:ascii="Calibri Light" w:hAnsi="Calibri Light"/>
          <w:spacing w:val="-1"/>
          <w:sz w:val="24"/>
          <w:szCs w:val="24"/>
          <w:lang w:val="nl-NL"/>
        </w:rPr>
        <w:t>i</w:t>
      </w:r>
      <w:r w:rsidRPr="00D423F0">
        <w:rPr>
          <w:rFonts w:ascii="Calibri Light" w:hAnsi="Calibri Light"/>
          <w:spacing w:val="2"/>
          <w:sz w:val="24"/>
          <w:szCs w:val="24"/>
          <w:lang w:val="nl-NL"/>
        </w:rPr>
        <w:t>t</w:t>
      </w:r>
      <w:r w:rsidRPr="00D423F0">
        <w:rPr>
          <w:rFonts w:ascii="Calibri Light" w:hAnsi="Calibri Light"/>
          <w:sz w:val="24"/>
          <w:szCs w:val="24"/>
          <w:lang w:val="nl-NL"/>
        </w:rPr>
        <w:t>e</w:t>
      </w:r>
      <w:r w:rsidRPr="00D423F0">
        <w:rPr>
          <w:rFonts w:ascii="Calibri Light" w:hAnsi="Calibri Light"/>
          <w:spacing w:val="-1"/>
          <w:sz w:val="24"/>
          <w:szCs w:val="24"/>
          <w:lang w:val="nl-NL"/>
        </w:rPr>
        <w:t>i</w:t>
      </w:r>
      <w:r w:rsidRPr="00D423F0">
        <w:rPr>
          <w:rFonts w:ascii="Calibri Light" w:hAnsi="Calibri Light"/>
          <w:sz w:val="24"/>
          <w:szCs w:val="24"/>
          <w:lang w:val="nl-NL"/>
        </w:rPr>
        <w:t>t</w:t>
      </w:r>
      <w:r w:rsidRPr="00D423F0">
        <w:rPr>
          <w:rFonts w:ascii="Calibri Light" w:hAnsi="Calibri Light"/>
          <w:spacing w:val="-9"/>
          <w:sz w:val="24"/>
          <w:szCs w:val="24"/>
          <w:lang w:val="nl-NL"/>
        </w:rPr>
        <w:t xml:space="preserve"> </w:t>
      </w:r>
      <w:r w:rsidRPr="00D423F0">
        <w:rPr>
          <w:rFonts w:ascii="Calibri Light" w:hAnsi="Calibri Light"/>
          <w:spacing w:val="-1"/>
          <w:sz w:val="24"/>
          <w:szCs w:val="24"/>
          <w:lang w:val="nl-NL"/>
        </w:rPr>
        <w:t>i</w:t>
      </w:r>
      <w:r w:rsidRPr="00D423F0">
        <w:rPr>
          <w:rFonts w:ascii="Calibri Light" w:hAnsi="Calibri Light"/>
          <w:sz w:val="24"/>
          <w:szCs w:val="24"/>
          <w:lang w:val="nl-NL"/>
        </w:rPr>
        <w:t>n</w:t>
      </w:r>
      <w:r w:rsidRPr="00D423F0">
        <w:rPr>
          <w:rFonts w:ascii="Calibri Light" w:hAnsi="Calibri Light"/>
          <w:spacing w:val="-2"/>
          <w:sz w:val="24"/>
          <w:szCs w:val="24"/>
          <w:lang w:val="nl-NL"/>
        </w:rPr>
        <w:t xml:space="preserve"> </w:t>
      </w:r>
      <w:r w:rsidRPr="00D423F0">
        <w:rPr>
          <w:rFonts w:ascii="Calibri Light" w:hAnsi="Calibri Light"/>
          <w:sz w:val="24"/>
          <w:szCs w:val="24"/>
          <w:lang w:val="nl-NL"/>
        </w:rPr>
        <w:t>ca</w:t>
      </w:r>
      <w:r w:rsidRPr="00D423F0">
        <w:rPr>
          <w:rFonts w:ascii="Calibri Light" w:hAnsi="Calibri Light"/>
          <w:spacing w:val="3"/>
          <w:sz w:val="24"/>
          <w:szCs w:val="24"/>
          <w:lang w:val="nl-NL"/>
        </w:rPr>
        <w:t>r</w:t>
      </w:r>
      <w:r w:rsidRPr="00D423F0">
        <w:rPr>
          <w:rFonts w:ascii="Calibri Light" w:hAnsi="Calibri Light"/>
          <w:sz w:val="24"/>
          <w:szCs w:val="24"/>
          <w:lang w:val="nl-NL"/>
        </w:rPr>
        <w:t>d</w:t>
      </w:r>
      <w:r w:rsidRPr="00D423F0">
        <w:rPr>
          <w:rFonts w:ascii="Calibri Light" w:hAnsi="Calibri Light"/>
          <w:spacing w:val="1"/>
          <w:sz w:val="24"/>
          <w:szCs w:val="24"/>
          <w:lang w:val="nl-NL"/>
        </w:rPr>
        <w:t>i</w:t>
      </w:r>
      <w:r w:rsidRPr="00D423F0">
        <w:rPr>
          <w:rFonts w:ascii="Calibri Light" w:hAnsi="Calibri Light"/>
          <w:sz w:val="24"/>
          <w:szCs w:val="24"/>
          <w:lang w:val="nl-NL"/>
        </w:rPr>
        <w:t>a</w:t>
      </w:r>
      <w:r w:rsidRPr="00D423F0">
        <w:rPr>
          <w:rFonts w:ascii="Calibri Light" w:hAnsi="Calibri Light"/>
          <w:spacing w:val="-1"/>
          <w:sz w:val="24"/>
          <w:szCs w:val="24"/>
          <w:lang w:val="nl-NL"/>
        </w:rPr>
        <w:t>l</w:t>
      </w:r>
      <w:r w:rsidRPr="00D423F0">
        <w:rPr>
          <w:rFonts w:ascii="Calibri Light" w:hAnsi="Calibri Light"/>
          <w:sz w:val="24"/>
          <w:szCs w:val="24"/>
          <w:lang w:val="nl-NL"/>
        </w:rPr>
        <w:t>e</w:t>
      </w:r>
      <w:r w:rsidRPr="00D423F0">
        <w:rPr>
          <w:rFonts w:ascii="Calibri Light" w:hAnsi="Calibri Light"/>
          <w:spacing w:val="-6"/>
          <w:sz w:val="24"/>
          <w:szCs w:val="24"/>
          <w:lang w:val="nl-NL"/>
        </w:rPr>
        <w:t xml:space="preserve"> </w:t>
      </w:r>
      <w:r w:rsidRPr="00D423F0">
        <w:rPr>
          <w:rFonts w:ascii="Calibri Light" w:hAnsi="Calibri Light"/>
          <w:sz w:val="24"/>
          <w:szCs w:val="24"/>
          <w:lang w:val="nl-NL"/>
        </w:rPr>
        <w:t>a</w:t>
      </w:r>
      <w:r w:rsidRPr="00D423F0">
        <w:rPr>
          <w:rFonts w:ascii="Calibri Light" w:hAnsi="Calibri Light"/>
          <w:spacing w:val="4"/>
          <w:sz w:val="24"/>
          <w:szCs w:val="24"/>
          <w:lang w:val="nl-NL"/>
        </w:rPr>
        <w:t>a</w:t>
      </w:r>
      <w:r w:rsidRPr="00D423F0">
        <w:rPr>
          <w:rFonts w:ascii="Calibri Light" w:hAnsi="Calibri Light"/>
          <w:spacing w:val="2"/>
          <w:sz w:val="24"/>
          <w:szCs w:val="24"/>
          <w:lang w:val="nl-NL"/>
        </w:rPr>
        <w:t>n</w:t>
      </w:r>
      <w:r w:rsidRPr="00D423F0">
        <w:rPr>
          <w:rFonts w:ascii="Calibri Light" w:hAnsi="Calibri Light"/>
          <w:sz w:val="24"/>
          <w:szCs w:val="24"/>
          <w:lang w:val="nl-NL"/>
        </w:rPr>
        <w:t>d</w:t>
      </w:r>
      <w:r w:rsidRPr="00D423F0">
        <w:rPr>
          <w:rFonts w:ascii="Calibri Light" w:hAnsi="Calibri Light"/>
          <w:spacing w:val="-1"/>
          <w:sz w:val="24"/>
          <w:szCs w:val="24"/>
          <w:lang w:val="nl-NL"/>
        </w:rPr>
        <w:t>o</w:t>
      </w:r>
      <w:r w:rsidRPr="00D423F0">
        <w:rPr>
          <w:rFonts w:ascii="Calibri Light" w:hAnsi="Calibri Light"/>
          <w:spacing w:val="2"/>
          <w:sz w:val="24"/>
          <w:szCs w:val="24"/>
          <w:lang w:val="nl-NL"/>
        </w:rPr>
        <w:t>e</w:t>
      </w:r>
      <w:r w:rsidRPr="00D423F0">
        <w:rPr>
          <w:rFonts w:ascii="Calibri Light" w:hAnsi="Calibri Light"/>
          <w:sz w:val="24"/>
          <w:szCs w:val="24"/>
          <w:lang w:val="nl-NL"/>
        </w:rPr>
        <w:t>n</w:t>
      </w:r>
      <w:r w:rsidRPr="00D423F0">
        <w:rPr>
          <w:rFonts w:ascii="Calibri Light" w:hAnsi="Calibri Light"/>
          <w:spacing w:val="1"/>
          <w:sz w:val="24"/>
          <w:szCs w:val="24"/>
          <w:lang w:val="nl-NL"/>
        </w:rPr>
        <w:t>i</w:t>
      </w:r>
      <w:r w:rsidRPr="00D423F0">
        <w:rPr>
          <w:rFonts w:ascii="Calibri Light" w:hAnsi="Calibri Light"/>
          <w:sz w:val="24"/>
          <w:szCs w:val="24"/>
          <w:lang w:val="nl-NL"/>
        </w:rPr>
        <w:t>n</w:t>
      </w:r>
      <w:r w:rsidRPr="00D423F0">
        <w:rPr>
          <w:rFonts w:ascii="Calibri Light" w:hAnsi="Calibri Light"/>
          <w:spacing w:val="-1"/>
          <w:sz w:val="24"/>
          <w:szCs w:val="24"/>
          <w:lang w:val="nl-NL"/>
        </w:rPr>
        <w:t>g</w:t>
      </w:r>
      <w:r w:rsidRPr="00D423F0">
        <w:rPr>
          <w:rFonts w:ascii="Calibri Light" w:hAnsi="Calibri Light"/>
          <w:spacing w:val="2"/>
          <w:sz w:val="24"/>
          <w:szCs w:val="24"/>
          <w:lang w:val="nl-NL"/>
        </w:rPr>
        <w:t>e</w:t>
      </w:r>
      <w:r w:rsidRPr="00D423F0">
        <w:rPr>
          <w:rFonts w:ascii="Calibri Light" w:hAnsi="Calibri Light"/>
          <w:sz w:val="24"/>
          <w:szCs w:val="24"/>
          <w:lang w:val="nl-NL"/>
        </w:rPr>
        <w:t>n</w:t>
      </w:r>
      <w:r w:rsidRPr="00D423F0">
        <w:rPr>
          <w:rFonts w:ascii="Calibri Light" w:hAnsi="Calibri Light"/>
          <w:spacing w:val="-13"/>
          <w:sz w:val="24"/>
          <w:szCs w:val="24"/>
          <w:lang w:val="nl-NL"/>
        </w:rPr>
        <w:t xml:space="preserve"> </w:t>
      </w:r>
      <w:r w:rsidRPr="00D423F0">
        <w:rPr>
          <w:rFonts w:ascii="Calibri Light" w:hAnsi="Calibri Light"/>
          <w:spacing w:val="-2"/>
          <w:sz w:val="24"/>
          <w:szCs w:val="24"/>
          <w:lang w:val="nl-NL"/>
        </w:rPr>
        <w:t>i</w:t>
      </w:r>
      <w:r w:rsidRPr="00D423F0">
        <w:rPr>
          <w:rFonts w:ascii="Calibri Light" w:hAnsi="Calibri Light"/>
          <w:sz w:val="24"/>
          <w:szCs w:val="24"/>
          <w:lang w:val="nl-NL"/>
        </w:rPr>
        <w:t>s</w:t>
      </w:r>
      <w:r w:rsidRPr="00D423F0">
        <w:rPr>
          <w:rFonts w:ascii="Calibri Light" w:hAnsi="Calibri Light"/>
          <w:spacing w:val="2"/>
          <w:sz w:val="24"/>
          <w:szCs w:val="24"/>
          <w:lang w:val="nl-NL"/>
        </w:rPr>
        <w:t xml:space="preserve"> </w:t>
      </w:r>
      <w:r w:rsidRPr="00D423F0">
        <w:rPr>
          <w:rFonts w:ascii="Calibri Light" w:hAnsi="Calibri Light"/>
          <w:sz w:val="24"/>
          <w:szCs w:val="24"/>
          <w:lang w:val="nl-NL"/>
        </w:rPr>
        <w:t>d</w:t>
      </w:r>
      <w:r w:rsidRPr="00D423F0">
        <w:rPr>
          <w:rFonts w:ascii="Calibri Light" w:hAnsi="Calibri Light"/>
          <w:spacing w:val="1"/>
          <w:sz w:val="24"/>
          <w:szCs w:val="24"/>
          <w:lang w:val="nl-NL"/>
        </w:rPr>
        <w:t>e</w:t>
      </w:r>
      <w:r w:rsidRPr="00D423F0">
        <w:rPr>
          <w:rFonts w:ascii="Calibri Light" w:hAnsi="Calibri Light"/>
          <w:spacing w:val="-1"/>
          <w:sz w:val="24"/>
          <w:szCs w:val="24"/>
          <w:lang w:val="nl-NL"/>
        </w:rPr>
        <w:t>z</w:t>
      </w:r>
      <w:r w:rsidRPr="00D423F0">
        <w:rPr>
          <w:rFonts w:ascii="Calibri Light" w:hAnsi="Calibri Light"/>
          <w:sz w:val="24"/>
          <w:szCs w:val="24"/>
          <w:lang w:val="nl-NL"/>
        </w:rPr>
        <w:t>e</w:t>
      </w:r>
      <w:r w:rsidRPr="00D423F0">
        <w:rPr>
          <w:rFonts w:ascii="Calibri Light" w:hAnsi="Calibri Light"/>
          <w:spacing w:val="-4"/>
          <w:sz w:val="24"/>
          <w:szCs w:val="24"/>
          <w:lang w:val="nl-NL"/>
        </w:rPr>
        <w:t xml:space="preserve"> </w:t>
      </w:r>
      <w:r w:rsidRPr="00D423F0">
        <w:rPr>
          <w:rFonts w:ascii="Calibri Light" w:hAnsi="Calibri Light"/>
          <w:spacing w:val="3"/>
          <w:sz w:val="24"/>
          <w:szCs w:val="24"/>
          <w:lang w:val="nl-NL"/>
        </w:rPr>
        <w:t>s</w:t>
      </w:r>
      <w:r w:rsidRPr="00D423F0">
        <w:rPr>
          <w:rFonts w:ascii="Calibri Light" w:hAnsi="Calibri Light"/>
          <w:spacing w:val="1"/>
          <w:sz w:val="24"/>
          <w:szCs w:val="24"/>
          <w:lang w:val="nl-NL"/>
        </w:rPr>
        <w:t>c</w:t>
      </w:r>
      <w:r w:rsidRPr="00D423F0">
        <w:rPr>
          <w:rFonts w:ascii="Calibri Light" w:hAnsi="Calibri Light"/>
          <w:sz w:val="24"/>
          <w:szCs w:val="24"/>
          <w:lang w:val="nl-NL"/>
        </w:rPr>
        <w:t>h</w:t>
      </w:r>
      <w:r w:rsidRPr="00D423F0">
        <w:rPr>
          <w:rFonts w:ascii="Calibri Light" w:hAnsi="Calibri Light"/>
          <w:spacing w:val="-1"/>
          <w:sz w:val="24"/>
          <w:szCs w:val="24"/>
          <w:lang w:val="nl-NL"/>
        </w:rPr>
        <w:t>ol</w:t>
      </w:r>
      <w:r w:rsidRPr="00D423F0">
        <w:rPr>
          <w:rFonts w:ascii="Calibri Light" w:hAnsi="Calibri Light"/>
          <w:spacing w:val="1"/>
          <w:sz w:val="24"/>
          <w:szCs w:val="24"/>
          <w:lang w:val="nl-NL"/>
        </w:rPr>
        <w:t>i</w:t>
      </w:r>
      <w:r w:rsidRPr="00D423F0">
        <w:rPr>
          <w:rFonts w:ascii="Calibri Light" w:hAnsi="Calibri Light"/>
          <w:sz w:val="24"/>
          <w:szCs w:val="24"/>
          <w:lang w:val="nl-NL"/>
        </w:rPr>
        <w:t>ng</w:t>
      </w:r>
      <w:r w:rsidRPr="00D423F0">
        <w:rPr>
          <w:rFonts w:ascii="Calibri Light" w:hAnsi="Calibri Light"/>
          <w:spacing w:val="-6"/>
          <w:sz w:val="24"/>
          <w:szCs w:val="24"/>
          <w:lang w:val="nl-NL"/>
        </w:rPr>
        <w:t xml:space="preserve"> </w:t>
      </w:r>
      <w:r w:rsidRPr="00D423F0">
        <w:rPr>
          <w:rFonts w:ascii="Calibri Light" w:hAnsi="Calibri Light"/>
          <w:sz w:val="24"/>
          <w:szCs w:val="24"/>
          <w:lang w:val="nl-NL"/>
        </w:rPr>
        <w:t>o</w:t>
      </w:r>
      <w:r w:rsidRPr="00D423F0">
        <w:rPr>
          <w:rFonts w:ascii="Calibri Light" w:hAnsi="Calibri Light"/>
          <w:spacing w:val="-1"/>
          <w:sz w:val="24"/>
          <w:szCs w:val="24"/>
          <w:lang w:val="nl-NL"/>
        </w:rPr>
        <w:t>n</w:t>
      </w:r>
      <w:r w:rsidRPr="00D423F0">
        <w:rPr>
          <w:rFonts w:ascii="Calibri Light" w:hAnsi="Calibri Light"/>
          <w:spacing w:val="2"/>
          <w:sz w:val="24"/>
          <w:szCs w:val="24"/>
          <w:lang w:val="nl-NL"/>
        </w:rPr>
        <w:t>t</w:t>
      </w:r>
      <w:r w:rsidRPr="00D423F0">
        <w:rPr>
          <w:rFonts w:ascii="Calibri Light" w:hAnsi="Calibri Light"/>
          <w:sz w:val="24"/>
          <w:szCs w:val="24"/>
          <w:lang w:val="nl-NL"/>
        </w:rPr>
        <w:t>w</w:t>
      </w:r>
      <w:r w:rsidRPr="00D423F0">
        <w:rPr>
          <w:rFonts w:ascii="Calibri Light" w:hAnsi="Calibri Light"/>
          <w:spacing w:val="-1"/>
          <w:sz w:val="24"/>
          <w:szCs w:val="24"/>
          <w:lang w:val="nl-NL"/>
        </w:rPr>
        <w:t>i</w:t>
      </w:r>
      <w:r w:rsidRPr="00D423F0">
        <w:rPr>
          <w:rFonts w:ascii="Calibri Light" w:hAnsi="Calibri Light"/>
          <w:spacing w:val="1"/>
          <w:sz w:val="24"/>
          <w:szCs w:val="24"/>
          <w:lang w:val="nl-NL"/>
        </w:rPr>
        <w:t>k</w:t>
      </w:r>
      <w:r w:rsidRPr="00D423F0">
        <w:rPr>
          <w:rFonts w:ascii="Calibri Light" w:hAnsi="Calibri Light"/>
          <w:spacing w:val="3"/>
          <w:sz w:val="24"/>
          <w:szCs w:val="24"/>
          <w:lang w:val="nl-NL"/>
        </w:rPr>
        <w:t>k</w:t>
      </w:r>
      <w:r w:rsidRPr="00D423F0">
        <w:rPr>
          <w:rFonts w:ascii="Calibri Light" w:hAnsi="Calibri Light"/>
          <w:sz w:val="24"/>
          <w:szCs w:val="24"/>
          <w:lang w:val="nl-NL"/>
        </w:rPr>
        <w:t>e</w:t>
      </w:r>
      <w:r w:rsidRPr="00D423F0">
        <w:rPr>
          <w:rFonts w:ascii="Calibri Light" w:hAnsi="Calibri Light"/>
          <w:spacing w:val="-1"/>
          <w:sz w:val="24"/>
          <w:szCs w:val="24"/>
          <w:lang w:val="nl-NL"/>
        </w:rPr>
        <w:t>l</w:t>
      </w:r>
      <w:r w:rsidRPr="00D423F0">
        <w:rPr>
          <w:rFonts w:ascii="Calibri Light" w:hAnsi="Calibri Light"/>
          <w:sz w:val="24"/>
          <w:szCs w:val="24"/>
          <w:lang w:val="nl-NL"/>
        </w:rPr>
        <w:t>d,</w:t>
      </w:r>
    </w:p>
    <w:p w:rsidR="00EB0B1B" w:rsidRPr="00D423F0" w:rsidRDefault="00E51A83" w:rsidP="00CC0519">
      <w:pPr>
        <w:pStyle w:val="Geenafstand"/>
        <w:spacing w:line="276" w:lineRule="auto"/>
        <w:rPr>
          <w:rFonts w:ascii="Calibri Light" w:hAnsi="Calibri Light"/>
          <w:sz w:val="24"/>
          <w:szCs w:val="24"/>
          <w:lang w:val="nl-NL"/>
        </w:rPr>
      </w:pPr>
      <w:r w:rsidRPr="00D423F0">
        <w:rPr>
          <w:rFonts w:ascii="Calibri Light" w:hAnsi="Calibri Light"/>
          <w:sz w:val="24"/>
          <w:szCs w:val="24"/>
          <w:lang w:val="nl-NL"/>
        </w:rPr>
        <w:t>b</w:t>
      </w:r>
      <w:r w:rsidRPr="00D423F0">
        <w:rPr>
          <w:rFonts w:ascii="Calibri Light" w:hAnsi="Calibri Light"/>
          <w:spacing w:val="-1"/>
          <w:sz w:val="24"/>
          <w:szCs w:val="24"/>
          <w:lang w:val="nl-NL"/>
        </w:rPr>
        <w:t>e</w:t>
      </w:r>
      <w:r w:rsidRPr="00D423F0">
        <w:rPr>
          <w:rFonts w:ascii="Calibri Light" w:hAnsi="Calibri Light"/>
          <w:sz w:val="24"/>
          <w:szCs w:val="24"/>
          <w:lang w:val="nl-NL"/>
        </w:rPr>
        <w:t>d</w:t>
      </w:r>
      <w:r w:rsidRPr="00D423F0">
        <w:rPr>
          <w:rFonts w:ascii="Calibri Light" w:hAnsi="Calibri Light"/>
          <w:spacing w:val="1"/>
          <w:sz w:val="24"/>
          <w:szCs w:val="24"/>
          <w:lang w:val="nl-NL"/>
        </w:rPr>
        <w:t>o</w:t>
      </w:r>
      <w:r w:rsidRPr="00D423F0">
        <w:rPr>
          <w:rFonts w:ascii="Calibri Light" w:hAnsi="Calibri Light"/>
          <w:sz w:val="24"/>
          <w:szCs w:val="24"/>
          <w:lang w:val="nl-NL"/>
        </w:rPr>
        <w:t>e</w:t>
      </w:r>
      <w:r w:rsidRPr="00D423F0">
        <w:rPr>
          <w:rFonts w:ascii="Calibri Light" w:hAnsi="Calibri Light"/>
          <w:spacing w:val="1"/>
          <w:sz w:val="24"/>
          <w:szCs w:val="24"/>
          <w:lang w:val="nl-NL"/>
        </w:rPr>
        <w:t>l</w:t>
      </w:r>
      <w:r w:rsidRPr="00D423F0">
        <w:rPr>
          <w:rFonts w:ascii="Calibri Light" w:hAnsi="Calibri Light"/>
          <w:sz w:val="24"/>
          <w:szCs w:val="24"/>
          <w:lang w:val="nl-NL"/>
        </w:rPr>
        <w:t>d</w:t>
      </w:r>
      <w:r w:rsidRPr="00D423F0">
        <w:rPr>
          <w:rFonts w:ascii="Calibri Light" w:hAnsi="Calibri Light"/>
          <w:spacing w:val="-7"/>
          <w:sz w:val="24"/>
          <w:szCs w:val="24"/>
          <w:lang w:val="nl-NL"/>
        </w:rPr>
        <w:t xml:space="preserve"> </w:t>
      </w:r>
      <w:r w:rsidRPr="00D423F0">
        <w:rPr>
          <w:rFonts w:ascii="Calibri Light" w:hAnsi="Calibri Light"/>
          <w:spacing w:val="-1"/>
          <w:sz w:val="24"/>
          <w:szCs w:val="24"/>
          <w:lang w:val="nl-NL"/>
        </w:rPr>
        <w:t>o</w:t>
      </w:r>
      <w:r w:rsidRPr="00D423F0">
        <w:rPr>
          <w:rFonts w:ascii="Calibri Light" w:hAnsi="Calibri Light"/>
          <w:sz w:val="24"/>
          <w:szCs w:val="24"/>
          <w:lang w:val="nl-NL"/>
        </w:rPr>
        <w:t>m</w:t>
      </w:r>
      <w:r w:rsidRPr="00D423F0">
        <w:rPr>
          <w:rFonts w:ascii="Calibri Light" w:hAnsi="Calibri Light"/>
          <w:spacing w:val="1"/>
          <w:sz w:val="24"/>
          <w:szCs w:val="24"/>
          <w:lang w:val="nl-NL"/>
        </w:rPr>
        <w:t xml:space="preserve"> </w:t>
      </w:r>
      <w:r w:rsidRPr="00D423F0">
        <w:rPr>
          <w:rFonts w:ascii="Calibri Light" w:hAnsi="Calibri Light"/>
          <w:sz w:val="24"/>
          <w:szCs w:val="24"/>
          <w:lang w:val="nl-NL"/>
        </w:rPr>
        <w:t>de</w:t>
      </w:r>
      <w:r w:rsidRPr="00D423F0">
        <w:rPr>
          <w:rFonts w:ascii="Calibri Light" w:hAnsi="Calibri Light"/>
          <w:spacing w:val="-3"/>
          <w:sz w:val="24"/>
          <w:szCs w:val="24"/>
          <w:lang w:val="nl-NL"/>
        </w:rPr>
        <w:t xml:space="preserve"> </w:t>
      </w:r>
      <w:r w:rsidRPr="00D423F0">
        <w:rPr>
          <w:rFonts w:ascii="Calibri Light" w:hAnsi="Calibri Light"/>
          <w:sz w:val="24"/>
          <w:szCs w:val="24"/>
          <w:lang w:val="nl-NL"/>
        </w:rPr>
        <w:t>d</w:t>
      </w:r>
      <w:r w:rsidRPr="00D423F0">
        <w:rPr>
          <w:rFonts w:ascii="Calibri Light" w:hAnsi="Calibri Light"/>
          <w:spacing w:val="-1"/>
          <w:sz w:val="24"/>
          <w:szCs w:val="24"/>
          <w:lang w:val="nl-NL"/>
        </w:rPr>
        <w:t>e</w:t>
      </w:r>
      <w:r w:rsidRPr="00D423F0">
        <w:rPr>
          <w:rFonts w:ascii="Calibri Light" w:hAnsi="Calibri Light"/>
          <w:spacing w:val="1"/>
          <w:sz w:val="24"/>
          <w:szCs w:val="24"/>
          <w:lang w:val="nl-NL"/>
        </w:rPr>
        <w:t>s</w:t>
      </w:r>
      <w:r w:rsidRPr="00D423F0">
        <w:rPr>
          <w:rFonts w:ascii="Calibri Light" w:hAnsi="Calibri Light"/>
          <w:spacing w:val="3"/>
          <w:sz w:val="24"/>
          <w:szCs w:val="24"/>
          <w:lang w:val="nl-NL"/>
        </w:rPr>
        <w:t>k</w:t>
      </w:r>
      <w:r w:rsidRPr="00D423F0">
        <w:rPr>
          <w:rFonts w:ascii="Calibri Light" w:hAnsi="Calibri Light"/>
          <w:sz w:val="24"/>
          <w:szCs w:val="24"/>
          <w:lang w:val="nl-NL"/>
        </w:rPr>
        <w:t>u</w:t>
      </w:r>
      <w:r w:rsidRPr="00D423F0">
        <w:rPr>
          <w:rFonts w:ascii="Calibri Light" w:hAnsi="Calibri Light"/>
          <w:spacing w:val="-1"/>
          <w:sz w:val="24"/>
          <w:szCs w:val="24"/>
          <w:lang w:val="nl-NL"/>
        </w:rPr>
        <w:t>n</w:t>
      </w:r>
      <w:r w:rsidRPr="00D423F0">
        <w:rPr>
          <w:rFonts w:ascii="Calibri Light" w:hAnsi="Calibri Light"/>
          <w:sz w:val="24"/>
          <w:szCs w:val="24"/>
          <w:lang w:val="nl-NL"/>
        </w:rPr>
        <w:t>d</w:t>
      </w:r>
      <w:r w:rsidRPr="00D423F0">
        <w:rPr>
          <w:rFonts w:ascii="Calibri Light" w:hAnsi="Calibri Light"/>
          <w:spacing w:val="1"/>
          <w:sz w:val="24"/>
          <w:szCs w:val="24"/>
          <w:lang w:val="nl-NL"/>
        </w:rPr>
        <w:t>i</w:t>
      </w:r>
      <w:r w:rsidRPr="00D423F0">
        <w:rPr>
          <w:rFonts w:ascii="Calibri Light" w:hAnsi="Calibri Light"/>
          <w:sz w:val="24"/>
          <w:szCs w:val="24"/>
          <w:lang w:val="nl-NL"/>
        </w:rPr>
        <w:t>g</w:t>
      </w:r>
      <w:r w:rsidRPr="00D423F0">
        <w:rPr>
          <w:rFonts w:ascii="Calibri Light" w:hAnsi="Calibri Light"/>
          <w:spacing w:val="1"/>
          <w:sz w:val="24"/>
          <w:szCs w:val="24"/>
          <w:lang w:val="nl-NL"/>
        </w:rPr>
        <w:t>h</w:t>
      </w:r>
      <w:r w:rsidRPr="00D423F0">
        <w:rPr>
          <w:rFonts w:ascii="Calibri Light" w:hAnsi="Calibri Light"/>
          <w:sz w:val="24"/>
          <w:szCs w:val="24"/>
          <w:lang w:val="nl-NL"/>
        </w:rPr>
        <w:t>e</w:t>
      </w:r>
      <w:r w:rsidRPr="00D423F0">
        <w:rPr>
          <w:rFonts w:ascii="Calibri Light" w:hAnsi="Calibri Light"/>
          <w:spacing w:val="-1"/>
          <w:sz w:val="24"/>
          <w:szCs w:val="24"/>
          <w:lang w:val="nl-NL"/>
        </w:rPr>
        <w:t>i</w:t>
      </w:r>
      <w:r w:rsidRPr="00D423F0">
        <w:rPr>
          <w:rFonts w:ascii="Calibri Light" w:hAnsi="Calibri Light"/>
          <w:sz w:val="24"/>
          <w:szCs w:val="24"/>
          <w:lang w:val="nl-NL"/>
        </w:rPr>
        <w:t>d</w:t>
      </w:r>
      <w:r w:rsidRPr="00D423F0">
        <w:rPr>
          <w:rFonts w:ascii="Calibri Light" w:hAnsi="Calibri Light"/>
          <w:spacing w:val="-12"/>
          <w:sz w:val="24"/>
          <w:szCs w:val="24"/>
          <w:lang w:val="nl-NL"/>
        </w:rPr>
        <w:t xml:space="preserve"> </w:t>
      </w:r>
      <w:r w:rsidRPr="00D423F0">
        <w:rPr>
          <w:rFonts w:ascii="Calibri Light" w:hAnsi="Calibri Light"/>
          <w:spacing w:val="-1"/>
          <w:sz w:val="24"/>
          <w:szCs w:val="24"/>
          <w:lang w:val="nl-NL"/>
        </w:rPr>
        <w:t>i</w:t>
      </w:r>
      <w:r w:rsidRPr="00D423F0">
        <w:rPr>
          <w:rFonts w:ascii="Calibri Light" w:hAnsi="Calibri Light"/>
          <w:sz w:val="24"/>
          <w:szCs w:val="24"/>
          <w:lang w:val="nl-NL"/>
        </w:rPr>
        <w:t>n</w:t>
      </w:r>
      <w:r w:rsidRPr="00D423F0">
        <w:rPr>
          <w:rFonts w:ascii="Calibri Light" w:hAnsi="Calibri Light"/>
          <w:spacing w:val="-1"/>
          <w:sz w:val="24"/>
          <w:szCs w:val="24"/>
          <w:lang w:val="nl-NL"/>
        </w:rPr>
        <w:t xml:space="preserve"> </w:t>
      </w:r>
      <w:r w:rsidRPr="00D423F0">
        <w:rPr>
          <w:rFonts w:ascii="Calibri Light" w:hAnsi="Calibri Light"/>
          <w:sz w:val="24"/>
          <w:szCs w:val="24"/>
          <w:lang w:val="nl-NL"/>
        </w:rPr>
        <w:t>de</w:t>
      </w:r>
      <w:r w:rsidRPr="00D423F0">
        <w:rPr>
          <w:rFonts w:ascii="Calibri Light" w:hAnsi="Calibri Light"/>
          <w:spacing w:val="-1"/>
          <w:sz w:val="24"/>
          <w:szCs w:val="24"/>
          <w:lang w:val="nl-NL"/>
        </w:rPr>
        <w:t xml:space="preserve"> z</w:t>
      </w:r>
      <w:r w:rsidRPr="00D423F0">
        <w:rPr>
          <w:rFonts w:ascii="Calibri Light" w:hAnsi="Calibri Light"/>
          <w:sz w:val="24"/>
          <w:szCs w:val="24"/>
          <w:lang w:val="nl-NL"/>
        </w:rPr>
        <w:t>org</w:t>
      </w:r>
      <w:r w:rsidRPr="00D423F0">
        <w:rPr>
          <w:rFonts w:ascii="Calibri Light" w:hAnsi="Calibri Light"/>
          <w:spacing w:val="-2"/>
          <w:sz w:val="24"/>
          <w:szCs w:val="24"/>
          <w:lang w:val="nl-NL"/>
        </w:rPr>
        <w:t xml:space="preserve"> </w:t>
      </w:r>
      <w:r w:rsidRPr="00D423F0">
        <w:rPr>
          <w:rFonts w:ascii="Calibri Light" w:hAnsi="Calibri Light"/>
          <w:spacing w:val="1"/>
          <w:sz w:val="24"/>
          <w:szCs w:val="24"/>
          <w:lang w:val="nl-NL"/>
        </w:rPr>
        <w:t>v</w:t>
      </w:r>
      <w:r w:rsidRPr="00D423F0">
        <w:rPr>
          <w:rFonts w:ascii="Calibri Light" w:hAnsi="Calibri Light"/>
          <w:sz w:val="24"/>
          <w:szCs w:val="24"/>
          <w:lang w:val="nl-NL"/>
        </w:rPr>
        <w:t>o</w:t>
      </w:r>
      <w:r w:rsidRPr="00D423F0">
        <w:rPr>
          <w:rFonts w:ascii="Calibri Light" w:hAnsi="Calibri Light"/>
          <w:spacing w:val="-1"/>
          <w:sz w:val="24"/>
          <w:szCs w:val="24"/>
          <w:lang w:val="nl-NL"/>
        </w:rPr>
        <w:t>o</w:t>
      </w:r>
      <w:r w:rsidRPr="00D423F0">
        <w:rPr>
          <w:rFonts w:ascii="Calibri Light" w:hAnsi="Calibri Light"/>
          <w:sz w:val="24"/>
          <w:szCs w:val="24"/>
          <w:lang w:val="nl-NL"/>
        </w:rPr>
        <w:t>r</w:t>
      </w:r>
      <w:r w:rsidRPr="00D423F0">
        <w:rPr>
          <w:rFonts w:ascii="Calibri Light" w:hAnsi="Calibri Light"/>
          <w:spacing w:val="-4"/>
          <w:sz w:val="24"/>
          <w:szCs w:val="24"/>
          <w:lang w:val="nl-NL"/>
        </w:rPr>
        <w:t xml:space="preserve"> </w:t>
      </w:r>
      <w:r w:rsidRPr="00D423F0">
        <w:rPr>
          <w:rFonts w:ascii="Calibri Light" w:hAnsi="Calibri Light"/>
          <w:spacing w:val="1"/>
          <w:sz w:val="24"/>
          <w:szCs w:val="24"/>
          <w:lang w:val="nl-NL"/>
        </w:rPr>
        <w:t>c</w:t>
      </w:r>
      <w:r w:rsidRPr="00D423F0">
        <w:rPr>
          <w:rFonts w:ascii="Calibri Light" w:hAnsi="Calibri Light"/>
          <w:sz w:val="24"/>
          <w:szCs w:val="24"/>
          <w:lang w:val="nl-NL"/>
        </w:rPr>
        <w:t>ard</w:t>
      </w:r>
      <w:r w:rsidRPr="00D423F0">
        <w:rPr>
          <w:rFonts w:ascii="Calibri Light" w:hAnsi="Calibri Light"/>
          <w:spacing w:val="1"/>
          <w:sz w:val="24"/>
          <w:szCs w:val="24"/>
          <w:lang w:val="nl-NL"/>
        </w:rPr>
        <w:t>i</w:t>
      </w:r>
      <w:r w:rsidRPr="00D423F0">
        <w:rPr>
          <w:rFonts w:ascii="Calibri Light" w:hAnsi="Calibri Light"/>
          <w:sz w:val="24"/>
          <w:szCs w:val="24"/>
          <w:lang w:val="nl-NL"/>
        </w:rPr>
        <w:t>o</w:t>
      </w:r>
      <w:r w:rsidRPr="00D423F0">
        <w:rPr>
          <w:rFonts w:ascii="Calibri Light" w:hAnsi="Calibri Light"/>
          <w:spacing w:val="1"/>
          <w:sz w:val="24"/>
          <w:szCs w:val="24"/>
          <w:lang w:val="nl-NL"/>
        </w:rPr>
        <w:t>l</w:t>
      </w:r>
      <w:r w:rsidRPr="00D423F0">
        <w:rPr>
          <w:rFonts w:ascii="Calibri Light" w:hAnsi="Calibri Light"/>
          <w:spacing w:val="2"/>
          <w:sz w:val="24"/>
          <w:szCs w:val="24"/>
          <w:lang w:val="nl-NL"/>
        </w:rPr>
        <w:t>o</w:t>
      </w:r>
      <w:r w:rsidRPr="00D423F0">
        <w:rPr>
          <w:rFonts w:ascii="Calibri Light" w:hAnsi="Calibri Light"/>
          <w:sz w:val="24"/>
          <w:szCs w:val="24"/>
          <w:lang w:val="nl-NL"/>
        </w:rPr>
        <w:t>g</w:t>
      </w:r>
      <w:r w:rsidRPr="00D423F0">
        <w:rPr>
          <w:rFonts w:ascii="Calibri Light" w:hAnsi="Calibri Light"/>
          <w:spacing w:val="-1"/>
          <w:sz w:val="24"/>
          <w:szCs w:val="24"/>
          <w:lang w:val="nl-NL"/>
        </w:rPr>
        <w:t>i</w:t>
      </w:r>
      <w:r w:rsidRPr="00D423F0">
        <w:rPr>
          <w:rFonts w:ascii="Calibri Light" w:hAnsi="Calibri Light"/>
          <w:spacing w:val="1"/>
          <w:sz w:val="24"/>
          <w:szCs w:val="24"/>
          <w:lang w:val="nl-NL"/>
        </w:rPr>
        <w:t>sc</w:t>
      </w:r>
      <w:r w:rsidRPr="00D423F0">
        <w:rPr>
          <w:rFonts w:ascii="Calibri Light" w:hAnsi="Calibri Light"/>
          <w:sz w:val="24"/>
          <w:szCs w:val="24"/>
          <w:lang w:val="nl-NL"/>
        </w:rPr>
        <w:t>he</w:t>
      </w:r>
      <w:r w:rsidRPr="00D423F0">
        <w:rPr>
          <w:rFonts w:ascii="Calibri Light" w:hAnsi="Calibri Light"/>
          <w:spacing w:val="-14"/>
          <w:sz w:val="24"/>
          <w:szCs w:val="24"/>
          <w:lang w:val="nl-NL"/>
        </w:rPr>
        <w:t xml:space="preserve"> </w:t>
      </w:r>
      <w:r w:rsidRPr="00D423F0">
        <w:rPr>
          <w:rFonts w:ascii="Calibri Light" w:hAnsi="Calibri Light"/>
          <w:spacing w:val="2"/>
          <w:sz w:val="24"/>
          <w:szCs w:val="24"/>
          <w:lang w:val="nl-NL"/>
        </w:rPr>
        <w:t>p</w:t>
      </w:r>
      <w:r w:rsidRPr="00D423F0">
        <w:rPr>
          <w:rFonts w:ascii="Calibri Light" w:hAnsi="Calibri Light"/>
          <w:sz w:val="24"/>
          <w:szCs w:val="24"/>
          <w:lang w:val="nl-NL"/>
        </w:rPr>
        <w:t>at</w:t>
      </w:r>
      <w:r w:rsidRPr="00D423F0">
        <w:rPr>
          <w:rFonts w:ascii="Calibri Light" w:hAnsi="Calibri Light"/>
          <w:spacing w:val="1"/>
          <w:sz w:val="24"/>
          <w:szCs w:val="24"/>
          <w:lang w:val="nl-NL"/>
        </w:rPr>
        <w:t>i</w:t>
      </w:r>
      <w:r w:rsidRPr="00D423F0">
        <w:rPr>
          <w:rFonts w:ascii="Calibri Light" w:hAnsi="Calibri Light"/>
          <w:sz w:val="24"/>
          <w:szCs w:val="24"/>
          <w:lang w:val="nl-NL"/>
        </w:rPr>
        <w:t>ë</w:t>
      </w:r>
      <w:r w:rsidRPr="00D423F0">
        <w:rPr>
          <w:rFonts w:ascii="Calibri Light" w:hAnsi="Calibri Light"/>
          <w:spacing w:val="-1"/>
          <w:sz w:val="24"/>
          <w:szCs w:val="24"/>
          <w:lang w:val="nl-NL"/>
        </w:rPr>
        <w:t>n</w:t>
      </w:r>
      <w:r w:rsidRPr="00D423F0">
        <w:rPr>
          <w:rFonts w:ascii="Calibri Light" w:hAnsi="Calibri Light"/>
          <w:spacing w:val="2"/>
          <w:sz w:val="24"/>
          <w:szCs w:val="24"/>
          <w:lang w:val="nl-NL"/>
        </w:rPr>
        <w:t>t</w:t>
      </w:r>
      <w:r w:rsidRPr="00D423F0">
        <w:rPr>
          <w:rFonts w:ascii="Calibri Light" w:hAnsi="Calibri Light"/>
          <w:sz w:val="24"/>
          <w:szCs w:val="24"/>
          <w:lang w:val="nl-NL"/>
        </w:rPr>
        <w:t>en</w:t>
      </w:r>
      <w:r w:rsidRPr="00D423F0">
        <w:rPr>
          <w:rFonts w:ascii="Calibri Light" w:hAnsi="Calibri Light"/>
          <w:spacing w:val="-9"/>
          <w:sz w:val="24"/>
          <w:szCs w:val="24"/>
          <w:lang w:val="nl-NL"/>
        </w:rPr>
        <w:t xml:space="preserve"> </w:t>
      </w:r>
      <w:r w:rsidRPr="00D423F0">
        <w:rPr>
          <w:rFonts w:ascii="Calibri Light" w:hAnsi="Calibri Light"/>
          <w:spacing w:val="2"/>
          <w:sz w:val="24"/>
          <w:szCs w:val="24"/>
          <w:lang w:val="nl-NL"/>
        </w:rPr>
        <w:t>t</w:t>
      </w:r>
      <w:r w:rsidRPr="00D423F0">
        <w:rPr>
          <w:rFonts w:ascii="Calibri Light" w:hAnsi="Calibri Light"/>
          <w:sz w:val="24"/>
          <w:szCs w:val="24"/>
          <w:lang w:val="nl-NL"/>
        </w:rPr>
        <w:t>e</w:t>
      </w:r>
      <w:r w:rsidRPr="00D423F0">
        <w:rPr>
          <w:rFonts w:ascii="Calibri Light" w:hAnsi="Calibri Light"/>
          <w:spacing w:val="-2"/>
          <w:sz w:val="24"/>
          <w:szCs w:val="24"/>
          <w:lang w:val="nl-NL"/>
        </w:rPr>
        <w:t xml:space="preserve"> </w:t>
      </w:r>
      <w:r w:rsidRPr="00D423F0">
        <w:rPr>
          <w:rFonts w:ascii="Calibri Light" w:hAnsi="Calibri Light"/>
          <w:sz w:val="24"/>
          <w:szCs w:val="24"/>
          <w:lang w:val="nl-NL"/>
        </w:rPr>
        <w:t>verg</w:t>
      </w:r>
      <w:r w:rsidRPr="00D423F0">
        <w:rPr>
          <w:rFonts w:ascii="Calibri Light" w:hAnsi="Calibri Light"/>
          <w:spacing w:val="1"/>
          <w:sz w:val="24"/>
          <w:szCs w:val="24"/>
          <w:lang w:val="nl-NL"/>
        </w:rPr>
        <w:t>r</w:t>
      </w:r>
      <w:r w:rsidRPr="00D423F0">
        <w:rPr>
          <w:rFonts w:ascii="Calibri Light" w:hAnsi="Calibri Light"/>
          <w:sz w:val="24"/>
          <w:szCs w:val="24"/>
          <w:lang w:val="nl-NL"/>
        </w:rPr>
        <w:t>o</w:t>
      </w:r>
      <w:r w:rsidRPr="00D423F0">
        <w:rPr>
          <w:rFonts w:ascii="Calibri Light" w:hAnsi="Calibri Light"/>
          <w:spacing w:val="2"/>
          <w:sz w:val="24"/>
          <w:szCs w:val="24"/>
          <w:lang w:val="nl-NL"/>
        </w:rPr>
        <w:t>t</w:t>
      </w:r>
      <w:r w:rsidRPr="00D423F0">
        <w:rPr>
          <w:rFonts w:ascii="Calibri Light" w:hAnsi="Calibri Light"/>
          <w:sz w:val="24"/>
          <w:szCs w:val="24"/>
          <w:lang w:val="nl-NL"/>
        </w:rPr>
        <w:t>e</w:t>
      </w:r>
      <w:r w:rsidRPr="00D423F0">
        <w:rPr>
          <w:rFonts w:ascii="Calibri Light" w:hAnsi="Calibri Light"/>
          <w:spacing w:val="-1"/>
          <w:sz w:val="24"/>
          <w:szCs w:val="24"/>
          <w:lang w:val="nl-NL"/>
        </w:rPr>
        <w:t>n</w:t>
      </w:r>
      <w:r w:rsidRPr="00D423F0">
        <w:rPr>
          <w:rFonts w:ascii="Calibri Light" w:hAnsi="Calibri Light"/>
          <w:sz w:val="24"/>
          <w:szCs w:val="24"/>
          <w:lang w:val="nl-NL"/>
        </w:rPr>
        <w:t>.</w:t>
      </w:r>
    </w:p>
    <w:p w:rsidR="00EB0B1B" w:rsidRPr="00D423F0" w:rsidRDefault="00E51A83" w:rsidP="00CC0519">
      <w:pPr>
        <w:pStyle w:val="Geenafstand"/>
        <w:spacing w:line="276" w:lineRule="auto"/>
        <w:rPr>
          <w:rFonts w:ascii="Calibri Light" w:hAnsi="Calibri Light"/>
          <w:sz w:val="24"/>
          <w:szCs w:val="24"/>
          <w:lang w:val="nl-NL"/>
        </w:rPr>
      </w:pPr>
      <w:r w:rsidRPr="00D423F0">
        <w:rPr>
          <w:rFonts w:ascii="Calibri Light" w:hAnsi="Calibri Light"/>
          <w:sz w:val="24"/>
          <w:szCs w:val="24"/>
          <w:lang w:val="nl-NL"/>
        </w:rPr>
        <w:t>In</w:t>
      </w:r>
      <w:r w:rsidRPr="00D423F0">
        <w:rPr>
          <w:rFonts w:ascii="Calibri Light" w:hAnsi="Calibri Light"/>
          <w:spacing w:val="-3"/>
          <w:sz w:val="24"/>
          <w:szCs w:val="24"/>
          <w:lang w:val="nl-NL"/>
        </w:rPr>
        <w:t xml:space="preserve"> </w:t>
      </w:r>
      <w:r w:rsidRPr="00D423F0">
        <w:rPr>
          <w:rFonts w:ascii="Calibri Light" w:hAnsi="Calibri Light"/>
          <w:sz w:val="24"/>
          <w:szCs w:val="24"/>
          <w:lang w:val="nl-NL"/>
        </w:rPr>
        <w:t>d</w:t>
      </w:r>
      <w:r w:rsidRPr="00D423F0">
        <w:rPr>
          <w:rFonts w:ascii="Calibri Light" w:hAnsi="Calibri Light"/>
          <w:spacing w:val="1"/>
          <w:sz w:val="24"/>
          <w:szCs w:val="24"/>
          <w:lang w:val="nl-NL"/>
        </w:rPr>
        <w:t>e</w:t>
      </w:r>
      <w:r w:rsidRPr="00D423F0">
        <w:rPr>
          <w:rFonts w:ascii="Calibri Light" w:hAnsi="Calibri Light"/>
          <w:spacing w:val="-1"/>
          <w:sz w:val="24"/>
          <w:szCs w:val="24"/>
          <w:lang w:val="nl-NL"/>
        </w:rPr>
        <w:t>z</w:t>
      </w:r>
      <w:r w:rsidRPr="00D423F0">
        <w:rPr>
          <w:rFonts w:ascii="Calibri Light" w:hAnsi="Calibri Light"/>
          <w:sz w:val="24"/>
          <w:szCs w:val="24"/>
          <w:lang w:val="nl-NL"/>
        </w:rPr>
        <w:t>e</w:t>
      </w:r>
      <w:r w:rsidRPr="00D423F0">
        <w:rPr>
          <w:rFonts w:ascii="Calibri Light" w:hAnsi="Calibri Light"/>
          <w:spacing w:val="-2"/>
          <w:sz w:val="24"/>
          <w:szCs w:val="24"/>
          <w:lang w:val="nl-NL"/>
        </w:rPr>
        <w:t xml:space="preserve"> </w:t>
      </w:r>
      <w:r w:rsidRPr="00D423F0">
        <w:rPr>
          <w:rFonts w:ascii="Calibri Light" w:hAnsi="Calibri Light"/>
          <w:spacing w:val="4"/>
          <w:sz w:val="24"/>
          <w:szCs w:val="24"/>
          <w:lang w:val="nl-NL"/>
        </w:rPr>
        <w:t>m</w:t>
      </w:r>
      <w:r w:rsidRPr="00D423F0">
        <w:rPr>
          <w:rFonts w:ascii="Calibri Light" w:hAnsi="Calibri Light"/>
          <w:sz w:val="24"/>
          <w:szCs w:val="24"/>
          <w:lang w:val="nl-NL"/>
        </w:rPr>
        <w:t>o</w:t>
      </w:r>
      <w:r w:rsidRPr="00D423F0">
        <w:rPr>
          <w:rFonts w:ascii="Calibri Light" w:hAnsi="Calibri Light"/>
          <w:spacing w:val="-1"/>
          <w:sz w:val="24"/>
          <w:szCs w:val="24"/>
          <w:lang w:val="nl-NL"/>
        </w:rPr>
        <w:t>d</w:t>
      </w:r>
      <w:r w:rsidRPr="00D423F0">
        <w:rPr>
          <w:rFonts w:ascii="Calibri Light" w:hAnsi="Calibri Light"/>
          <w:sz w:val="24"/>
          <w:szCs w:val="24"/>
          <w:lang w:val="nl-NL"/>
        </w:rPr>
        <w:t>u</w:t>
      </w:r>
      <w:r w:rsidRPr="00D423F0">
        <w:rPr>
          <w:rFonts w:ascii="Calibri Light" w:hAnsi="Calibri Light"/>
          <w:spacing w:val="-1"/>
          <w:sz w:val="24"/>
          <w:szCs w:val="24"/>
          <w:lang w:val="nl-NL"/>
        </w:rPr>
        <w:t>l</w:t>
      </w:r>
      <w:r w:rsidRPr="00D423F0">
        <w:rPr>
          <w:rFonts w:ascii="Calibri Light" w:hAnsi="Calibri Light"/>
          <w:sz w:val="24"/>
          <w:szCs w:val="24"/>
          <w:lang w:val="nl-NL"/>
        </w:rPr>
        <w:t>e</w:t>
      </w:r>
      <w:r w:rsidRPr="00D423F0">
        <w:rPr>
          <w:rFonts w:ascii="Calibri Light" w:hAnsi="Calibri Light"/>
          <w:spacing w:val="-6"/>
          <w:sz w:val="24"/>
          <w:szCs w:val="24"/>
          <w:lang w:val="nl-NL"/>
        </w:rPr>
        <w:t xml:space="preserve"> </w:t>
      </w:r>
      <w:r w:rsidRPr="00D423F0">
        <w:rPr>
          <w:rFonts w:ascii="Calibri Light" w:hAnsi="Calibri Light"/>
          <w:sz w:val="24"/>
          <w:szCs w:val="24"/>
          <w:lang w:val="nl-NL"/>
        </w:rPr>
        <w:t>wordt</w:t>
      </w:r>
      <w:r w:rsidRPr="00D423F0">
        <w:rPr>
          <w:rFonts w:ascii="Calibri Light" w:hAnsi="Calibri Light"/>
          <w:spacing w:val="-6"/>
          <w:sz w:val="24"/>
          <w:szCs w:val="24"/>
          <w:lang w:val="nl-NL"/>
        </w:rPr>
        <w:t xml:space="preserve"> </w:t>
      </w:r>
      <w:r w:rsidRPr="00D423F0">
        <w:rPr>
          <w:rFonts w:ascii="Calibri Light" w:hAnsi="Calibri Light"/>
          <w:spacing w:val="2"/>
          <w:sz w:val="24"/>
          <w:szCs w:val="24"/>
          <w:lang w:val="nl-NL"/>
        </w:rPr>
        <w:t>a</w:t>
      </w:r>
      <w:r w:rsidRPr="00D423F0">
        <w:rPr>
          <w:rFonts w:ascii="Calibri Light" w:hAnsi="Calibri Light"/>
          <w:sz w:val="24"/>
          <w:szCs w:val="24"/>
          <w:lang w:val="nl-NL"/>
        </w:rPr>
        <w:t>a</w:t>
      </w:r>
      <w:r w:rsidRPr="00D423F0">
        <w:rPr>
          <w:rFonts w:ascii="Calibri Light" w:hAnsi="Calibri Light"/>
          <w:spacing w:val="-1"/>
          <w:sz w:val="24"/>
          <w:szCs w:val="24"/>
          <w:lang w:val="nl-NL"/>
        </w:rPr>
        <w:t>n</w:t>
      </w:r>
      <w:r w:rsidRPr="00D423F0">
        <w:rPr>
          <w:rFonts w:ascii="Calibri Light" w:hAnsi="Calibri Light"/>
          <w:spacing w:val="2"/>
          <w:sz w:val="24"/>
          <w:szCs w:val="24"/>
          <w:lang w:val="nl-NL"/>
        </w:rPr>
        <w:t>d</w:t>
      </w:r>
      <w:r w:rsidRPr="00D423F0">
        <w:rPr>
          <w:rFonts w:ascii="Calibri Light" w:hAnsi="Calibri Light"/>
          <w:sz w:val="24"/>
          <w:szCs w:val="24"/>
          <w:lang w:val="nl-NL"/>
        </w:rPr>
        <w:t>a</w:t>
      </w:r>
      <w:r w:rsidRPr="00D423F0">
        <w:rPr>
          <w:rFonts w:ascii="Calibri Light" w:hAnsi="Calibri Light"/>
          <w:spacing w:val="1"/>
          <w:sz w:val="24"/>
          <w:szCs w:val="24"/>
          <w:lang w:val="nl-NL"/>
        </w:rPr>
        <w:t>c</w:t>
      </w:r>
      <w:r w:rsidRPr="00D423F0">
        <w:rPr>
          <w:rFonts w:ascii="Calibri Light" w:hAnsi="Calibri Light"/>
          <w:sz w:val="24"/>
          <w:szCs w:val="24"/>
          <w:lang w:val="nl-NL"/>
        </w:rPr>
        <w:t>ht</w:t>
      </w:r>
      <w:r w:rsidRPr="00D423F0">
        <w:rPr>
          <w:rFonts w:ascii="Calibri Light" w:hAnsi="Calibri Light"/>
          <w:spacing w:val="-9"/>
          <w:sz w:val="24"/>
          <w:szCs w:val="24"/>
          <w:lang w:val="nl-NL"/>
        </w:rPr>
        <w:t xml:space="preserve"> </w:t>
      </w:r>
      <w:r w:rsidRPr="00D423F0">
        <w:rPr>
          <w:rFonts w:ascii="Calibri Light" w:hAnsi="Calibri Light"/>
          <w:sz w:val="24"/>
          <w:szCs w:val="24"/>
          <w:lang w:val="nl-NL"/>
        </w:rPr>
        <w:t>b</w:t>
      </w:r>
      <w:r w:rsidRPr="00D423F0">
        <w:rPr>
          <w:rFonts w:ascii="Calibri Light" w:hAnsi="Calibri Light"/>
          <w:spacing w:val="-1"/>
          <w:sz w:val="24"/>
          <w:szCs w:val="24"/>
          <w:lang w:val="nl-NL"/>
        </w:rPr>
        <w:t>e</w:t>
      </w:r>
      <w:r w:rsidRPr="00D423F0">
        <w:rPr>
          <w:rFonts w:ascii="Calibri Light" w:hAnsi="Calibri Light"/>
          <w:spacing w:val="1"/>
          <w:sz w:val="24"/>
          <w:szCs w:val="24"/>
          <w:lang w:val="nl-NL"/>
        </w:rPr>
        <w:t>s</w:t>
      </w:r>
      <w:r w:rsidRPr="00D423F0">
        <w:rPr>
          <w:rFonts w:ascii="Calibri Light" w:hAnsi="Calibri Light"/>
          <w:spacing w:val="2"/>
          <w:sz w:val="24"/>
          <w:szCs w:val="24"/>
          <w:lang w:val="nl-NL"/>
        </w:rPr>
        <w:t>t</w:t>
      </w:r>
      <w:r w:rsidRPr="00D423F0">
        <w:rPr>
          <w:rFonts w:ascii="Calibri Light" w:hAnsi="Calibri Light"/>
          <w:sz w:val="24"/>
          <w:szCs w:val="24"/>
          <w:lang w:val="nl-NL"/>
        </w:rPr>
        <w:t>e</w:t>
      </w:r>
      <w:r w:rsidRPr="00D423F0">
        <w:rPr>
          <w:rFonts w:ascii="Calibri Light" w:hAnsi="Calibri Light"/>
          <w:spacing w:val="-1"/>
          <w:sz w:val="24"/>
          <w:szCs w:val="24"/>
          <w:lang w:val="nl-NL"/>
        </w:rPr>
        <w:t>e</w:t>
      </w:r>
      <w:r w:rsidRPr="00D423F0">
        <w:rPr>
          <w:rFonts w:ascii="Calibri Light" w:hAnsi="Calibri Light"/>
          <w:sz w:val="24"/>
          <w:szCs w:val="24"/>
          <w:lang w:val="nl-NL"/>
        </w:rPr>
        <w:t>d</w:t>
      </w:r>
      <w:r w:rsidRPr="00D423F0">
        <w:rPr>
          <w:rFonts w:ascii="Calibri Light" w:hAnsi="Calibri Light"/>
          <w:spacing w:val="-6"/>
          <w:sz w:val="24"/>
          <w:szCs w:val="24"/>
          <w:lang w:val="nl-NL"/>
        </w:rPr>
        <w:t xml:space="preserve"> </w:t>
      </w:r>
      <w:r w:rsidRPr="00D423F0">
        <w:rPr>
          <w:rFonts w:ascii="Calibri Light" w:hAnsi="Calibri Light"/>
          <w:sz w:val="24"/>
          <w:szCs w:val="24"/>
          <w:lang w:val="nl-NL"/>
        </w:rPr>
        <w:t>a</w:t>
      </w:r>
      <w:r w:rsidRPr="00D423F0">
        <w:rPr>
          <w:rFonts w:ascii="Calibri Light" w:hAnsi="Calibri Light"/>
          <w:spacing w:val="-1"/>
          <w:sz w:val="24"/>
          <w:szCs w:val="24"/>
          <w:lang w:val="nl-NL"/>
        </w:rPr>
        <w:t>a</w:t>
      </w:r>
      <w:r w:rsidRPr="00D423F0">
        <w:rPr>
          <w:rFonts w:ascii="Calibri Light" w:hAnsi="Calibri Light"/>
          <w:sz w:val="24"/>
          <w:szCs w:val="24"/>
          <w:lang w:val="nl-NL"/>
        </w:rPr>
        <w:t>n</w:t>
      </w:r>
      <w:r w:rsidRPr="00D423F0">
        <w:rPr>
          <w:rFonts w:ascii="Calibri Light" w:hAnsi="Calibri Light"/>
          <w:spacing w:val="-1"/>
          <w:sz w:val="24"/>
          <w:szCs w:val="24"/>
          <w:lang w:val="nl-NL"/>
        </w:rPr>
        <w:t xml:space="preserve"> </w:t>
      </w:r>
      <w:r w:rsidRPr="00D423F0">
        <w:rPr>
          <w:rFonts w:ascii="Calibri Light" w:hAnsi="Calibri Light"/>
          <w:sz w:val="24"/>
          <w:szCs w:val="24"/>
          <w:lang w:val="nl-NL"/>
        </w:rPr>
        <w:t>de</w:t>
      </w:r>
      <w:r w:rsidRPr="00D423F0">
        <w:rPr>
          <w:rFonts w:ascii="Calibri Light" w:hAnsi="Calibri Light"/>
          <w:spacing w:val="-3"/>
          <w:sz w:val="24"/>
          <w:szCs w:val="24"/>
          <w:lang w:val="nl-NL"/>
        </w:rPr>
        <w:t xml:space="preserve"> </w:t>
      </w:r>
      <w:r w:rsidRPr="00D423F0">
        <w:rPr>
          <w:rFonts w:ascii="Calibri Light" w:hAnsi="Calibri Light"/>
          <w:spacing w:val="1"/>
          <w:sz w:val="24"/>
          <w:szCs w:val="24"/>
          <w:lang w:val="nl-NL"/>
        </w:rPr>
        <w:t>s</w:t>
      </w:r>
      <w:r w:rsidRPr="00D423F0">
        <w:rPr>
          <w:rFonts w:ascii="Calibri Light" w:hAnsi="Calibri Light"/>
          <w:spacing w:val="2"/>
          <w:sz w:val="24"/>
          <w:szCs w:val="24"/>
          <w:lang w:val="nl-NL"/>
        </w:rPr>
        <w:t>p</w:t>
      </w:r>
      <w:r w:rsidRPr="00D423F0">
        <w:rPr>
          <w:rFonts w:ascii="Calibri Light" w:hAnsi="Calibri Light"/>
          <w:sz w:val="24"/>
          <w:szCs w:val="24"/>
          <w:lang w:val="nl-NL"/>
        </w:rPr>
        <w:t>e</w:t>
      </w:r>
      <w:r w:rsidRPr="00D423F0">
        <w:rPr>
          <w:rFonts w:ascii="Calibri Light" w:hAnsi="Calibri Light"/>
          <w:spacing w:val="1"/>
          <w:sz w:val="24"/>
          <w:szCs w:val="24"/>
          <w:lang w:val="nl-NL"/>
        </w:rPr>
        <w:t>c</w:t>
      </w:r>
      <w:r w:rsidRPr="00D423F0">
        <w:rPr>
          <w:rFonts w:ascii="Calibri Light" w:hAnsi="Calibri Light"/>
          <w:spacing w:val="-1"/>
          <w:sz w:val="24"/>
          <w:szCs w:val="24"/>
          <w:lang w:val="nl-NL"/>
        </w:rPr>
        <w:t>i</w:t>
      </w:r>
      <w:r w:rsidRPr="00D423F0">
        <w:rPr>
          <w:rFonts w:ascii="Calibri Light" w:hAnsi="Calibri Light"/>
          <w:spacing w:val="2"/>
          <w:sz w:val="24"/>
          <w:szCs w:val="24"/>
          <w:lang w:val="nl-NL"/>
        </w:rPr>
        <w:t>f</w:t>
      </w:r>
      <w:r w:rsidRPr="00D423F0">
        <w:rPr>
          <w:rFonts w:ascii="Calibri Light" w:hAnsi="Calibri Light"/>
          <w:spacing w:val="1"/>
          <w:sz w:val="24"/>
          <w:szCs w:val="24"/>
          <w:lang w:val="nl-NL"/>
        </w:rPr>
        <w:t>i</w:t>
      </w:r>
      <w:r w:rsidRPr="00D423F0">
        <w:rPr>
          <w:rFonts w:ascii="Calibri Light" w:hAnsi="Calibri Light"/>
          <w:sz w:val="24"/>
          <w:szCs w:val="24"/>
          <w:lang w:val="nl-NL"/>
        </w:rPr>
        <w:t>e</w:t>
      </w:r>
      <w:r w:rsidRPr="00D423F0">
        <w:rPr>
          <w:rFonts w:ascii="Calibri Light" w:hAnsi="Calibri Light"/>
          <w:spacing w:val="3"/>
          <w:sz w:val="24"/>
          <w:szCs w:val="24"/>
          <w:lang w:val="nl-NL"/>
        </w:rPr>
        <w:t>k</w:t>
      </w:r>
      <w:r w:rsidRPr="00D423F0">
        <w:rPr>
          <w:rFonts w:ascii="Calibri Light" w:hAnsi="Calibri Light"/>
          <w:sz w:val="24"/>
          <w:szCs w:val="24"/>
          <w:lang w:val="nl-NL"/>
        </w:rPr>
        <w:t>e</w:t>
      </w:r>
      <w:r w:rsidRPr="00D423F0">
        <w:rPr>
          <w:rFonts w:ascii="Calibri Light" w:hAnsi="Calibri Light"/>
          <w:spacing w:val="-9"/>
          <w:sz w:val="24"/>
          <w:szCs w:val="24"/>
          <w:lang w:val="nl-NL"/>
        </w:rPr>
        <w:t xml:space="preserve"> </w:t>
      </w:r>
      <w:r w:rsidRPr="00D423F0">
        <w:rPr>
          <w:rFonts w:ascii="Calibri Light" w:hAnsi="Calibri Light"/>
          <w:sz w:val="24"/>
          <w:szCs w:val="24"/>
          <w:lang w:val="nl-NL"/>
        </w:rPr>
        <w:t>card</w:t>
      </w:r>
      <w:r w:rsidRPr="00D423F0">
        <w:rPr>
          <w:rFonts w:ascii="Calibri Light" w:hAnsi="Calibri Light"/>
          <w:spacing w:val="-1"/>
          <w:sz w:val="24"/>
          <w:szCs w:val="24"/>
          <w:lang w:val="nl-NL"/>
        </w:rPr>
        <w:t>i</w:t>
      </w:r>
      <w:r w:rsidRPr="00D423F0">
        <w:rPr>
          <w:rFonts w:ascii="Calibri Light" w:hAnsi="Calibri Light"/>
          <w:sz w:val="24"/>
          <w:szCs w:val="24"/>
          <w:lang w:val="nl-NL"/>
        </w:rPr>
        <w:t>a</w:t>
      </w:r>
      <w:r w:rsidRPr="00D423F0">
        <w:rPr>
          <w:rFonts w:ascii="Calibri Light" w:hAnsi="Calibri Light"/>
          <w:spacing w:val="-1"/>
          <w:sz w:val="24"/>
          <w:szCs w:val="24"/>
          <w:lang w:val="nl-NL"/>
        </w:rPr>
        <w:t>l</w:t>
      </w:r>
      <w:r w:rsidRPr="00D423F0">
        <w:rPr>
          <w:rFonts w:ascii="Calibri Light" w:hAnsi="Calibri Light"/>
          <w:sz w:val="24"/>
          <w:szCs w:val="24"/>
          <w:lang w:val="nl-NL"/>
        </w:rPr>
        <w:t>e</w:t>
      </w:r>
      <w:r w:rsidRPr="00D423F0">
        <w:rPr>
          <w:rFonts w:ascii="Calibri Light" w:hAnsi="Calibri Light"/>
          <w:spacing w:val="-5"/>
          <w:sz w:val="24"/>
          <w:szCs w:val="24"/>
          <w:lang w:val="nl-NL"/>
        </w:rPr>
        <w:t xml:space="preserve"> </w:t>
      </w:r>
      <w:r w:rsidRPr="00D423F0">
        <w:rPr>
          <w:rFonts w:ascii="Calibri Light" w:hAnsi="Calibri Light"/>
          <w:sz w:val="24"/>
          <w:szCs w:val="24"/>
          <w:lang w:val="nl-NL"/>
        </w:rPr>
        <w:t>a</w:t>
      </w:r>
      <w:r w:rsidRPr="00D423F0">
        <w:rPr>
          <w:rFonts w:ascii="Calibri Light" w:hAnsi="Calibri Light"/>
          <w:spacing w:val="1"/>
          <w:sz w:val="24"/>
          <w:szCs w:val="24"/>
          <w:lang w:val="nl-NL"/>
        </w:rPr>
        <w:t>a</w:t>
      </w:r>
      <w:r w:rsidRPr="00D423F0">
        <w:rPr>
          <w:rFonts w:ascii="Calibri Light" w:hAnsi="Calibri Light"/>
          <w:sz w:val="24"/>
          <w:szCs w:val="24"/>
          <w:lang w:val="nl-NL"/>
        </w:rPr>
        <w:t>n</w:t>
      </w:r>
      <w:r w:rsidRPr="00D423F0">
        <w:rPr>
          <w:rFonts w:ascii="Calibri Light" w:hAnsi="Calibri Light"/>
          <w:spacing w:val="-1"/>
          <w:sz w:val="24"/>
          <w:szCs w:val="24"/>
          <w:lang w:val="nl-NL"/>
        </w:rPr>
        <w:t>d</w:t>
      </w:r>
      <w:r w:rsidRPr="00D423F0">
        <w:rPr>
          <w:rFonts w:ascii="Calibri Light" w:hAnsi="Calibri Light"/>
          <w:spacing w:val="2"/>
          <w:sz w:val="24"/>
          <w:szCs w:val="24"/>
          <w:lang w:val="nl-NL"/>
        </w:rPr>
        <w:t>o</w:t>
      </w:r>
      <w:r w:rsidRPr="00D423F0">
        <w:rPr>
          <w:rFonts w:ascii="Calibri Light" w:hAnsi="Calibri Light"/>
          <w:sz w:val="24"/>
          <w:szCs w:val="24"/>
          <w:lang w:val="nl-NL"/>
        </w:rPr>
        <w:t>e</w:t>
      </w:r>
      <w:r w:rsidRPr="00D423F0">
        <w:rPr>
          <w:rFonts w:ascii="Calibri Light" w:hAnsi="Calibri Light"/>
          <w:spacing w:val="-1"/>
          <w:sz w:val="24"/>
          <w:szCs w:val="24"/>
          <w:lang w:val="nl-NL"/>
        </w:rPr>
        <w:t>n</w:t>
      </w:r>
      <w:r w:rsidRPr="00D423F0">
        <w:rPr>
          <w:rFonts w:ascii="Calibri Light" w:hAnsi="Calibri Light"/>
          <w:spacing w:val="1"/>
          <w:sz w:val="24"/>
          <w:szCs w:val="24"/>
          <w:lang w:val="nl-NL"/>
        </w:rPr>
        <w:t>i</w:t>
      </w:r>
      <w:r w:rsidRPr="00D423F0">
        <w:rPr>
          <w:rFonts w:ascii="Calibri Light" w:hAnsi="Calibri Light"/>
          <w:sz w:val="24"/>
          <w:szCs w:val="24"/>
          <w:lang w:val="nl-NL"/>
        </w:rPr>
        <w:t>n</w:t>
      </w:r>
      <w:r w:rsidRPr="00D423F0">
        <w:rPr>
          <w:rFonts w:ascii="Calibri Light" w:hAnsi="Calibri Light"/>
          <w:spacing w:val="1"/>
          <w:sz w:val="24"/>
          <w:szCs w:val="24"/>
          <w:lang w:val="nl-NL"/>
        </w:rPr>
        <w:t>g</w:t>
      </w:r>
      <w:r w:rsidRPr="00D423F0">
        <w:rPr>
          <w:rFonts w:ascii="Calibri Light" w:hAnsi="Calibri Light"/>
          <w:sz w:val="24"/>
          <w:szCs w:val="24"/>
          <w:lang w:val="nl-NL"/>
        </w:rPr>
        <w:t>en</w:t>
      </w:r>
      <w:r w:rsidRPr="00D423F0">
        <w:rPr>
          <w:rFonts w:ascii="Calibri Light" w:hAnsi="Calibri Light"/>
          <w:spacing w:val="-12"/>
          <w:sz w:val="24"/>
          <w:szCs w:val="24"/>
          <w:lang w:val="nl-NL"/>
        </w:rPr>
        <w:t xml:space="preserve"> </w:t>
      </w:r>
      <w:r w:rsidRPr="00D423F0">
        <w:rPr>
          <w:rFonts w:ascii="Calibri Light" w:hAnsi="Calibri Light"/>
          <w:sz w:val="24"/>
          <w:szCs w:val="24"/>
          <w:lang w:val="nl-NL"/>
        </w:rPr>
        <w:t>en</w:t>
      </w:r>
      <w:r w:rsidRPr="00D423F0">
        <w:rPr>
          <w:rFonts w:ascii="Calibri Light" w:hAnsi="Calibri Light"/>
          <w:spacing w:val="53"/>
          <w:sz w:val="24"/>
          <w:szCs w:val="24"/>
          <w:lang w:val="nl-NL"/>
        </w:rPr>
        <w:t xml:space="preserve"> </w:t>
      </w:r>
      <w:r w:rsidRPr="00D423F0">
        <w:rPr>
          <w:rFonts w:ascii="Calibri Light" w:hAnsi="Calibri Light"/>
          <w:spacing w:val="-1"/>
          <w:sz w:val="24"/>
          <w:szCs w:val="24"/>
          <w:lang w:val="nl-NL"/>
        </w:rPr>
        <w:t>z</w:t>
      </w:r>
      <w:r w:rsidRPr="00D423F0">
        <w:rPr>
          <w:rFonts w:ascii="Calibri Light" w:hAnsi="Calibri Light"/>
          <w:sz w:val="24"/>
          <w:szCs w:val="24"/>
          <w:lang w:val="nl-NL"/>
        </w:rPr>
        <w:t>or</w:t>
      </w:r>
      <w:r w:rsidRPr="00D423F0">
        <w:rPr>
          <w:rFonts w:ascii="Calibri Light" w:hAnsi="Calibri Light"/>
          <w:spacing w:val="2"/>
          <w:sz w:val="24"/>
          <w:szCs w:val="24"/>
          <w:lang w:val="nl-NL"/>
        </w:rPr>
        <w:t>g</w:t>
      </w:r>
      <w:r w:rsidRPr="00D423F0">
        <w:rPr>
          <w:rFonts w:ascii="Calibri Light" w:hAnsi="Calibri Light"/>
          <w:spacing w:val="-1"/>
          <w:sz w:val="24"/>
          <w:szCs w:val="24"/>
          <w:lang w:val="nl-NL"/>
        </w:rPr>
        <w:t>v</w:t>
      </w:r>
      <w:r w:rsidRPr="00D423F0">
        <w:rPr>
          <w:rFonts w:ascii="Calibri Light" w:hAnsi="Calibri Light"/>
          <w:sz w:val="24"/>
          <w:szCs w:val="24"/>
          <w:lang w:val="nl-NL"/>
        </w:rPr>
        <w:t>e</w:t>
      </w:r>
      <w:r w:rsidRPr="00D423F0">
        <w:rPr>
          <w:rFonts w:ascii="Calibri Light" w:hAnsi="Calibri Light"/>
          <w:spacing w:val="3"/>
          <w:sz w:val="24"/>
          <w:szCs w:val="24"/>
          <w:lang w:val="nl-NL"/>
        </w:rPr>
        <w:t>r</w:t>
      </w:r>
      <w:r w:rsidRPr="00D423F0">
        <w:rPr>
          <w:rFonts w:ascii="Calibri Light" w:hAnsi="Calibri Light"/>
          <w:spacing w:val="-1"/>
          <w:sz w:val="24"/>
          <w:szCs w:val="24"/>
          <w:lang w:val="nl-NL"/>
        </w:rPr>
        <w:t>l</w:t>
      </w:r>
      <w:r w:rsidRPr="00D423F0">
        <w:rPr>
          <w:rFonts w:ascii="Calibri Light" w:hAnsi="Calibri Light"/>
          <w:sz w:val="24"/>
          <w:szCs w:val="24"/>
          <w:lang w:val="nl-NL"/>
        </w:rPr>
        <w:t>e</w:t>
      </w:r>
      <w:r w:rsidRPr="00D423F0">
        <w:rPr>
          <w:rFonts w:ascii="Calibri Light" w:hAnsi="Calibri Light"/>
          <w:spacing w:val="1"/>
          <w:sz w:val="24"/>
          <w:szCs w:val="24"/>
          <w:lang w:val="nl-NL"/>
        </w:rPr>
        <w:t>n</w:t>
      </w:r>
      <w:r w:rsidRPr="00D423F0">
        <w:rPr>
          <w:rFonts w:ascii="Calibri Light" w:hAnsi="Calibri Light"/>
          <w:spacing w:val="-1"/>
          <w:sz w:val="24"/>
          <w:szCs w:val="24"/>
          <w:lang w:val="nl-NL"/>
        </w:rPr>
        <w:t>i</w:t>
      </w:r>
      <w:r w:rsidRPr="00D423F0">
        <w:rPr>
          <w:rFonts w:ascii="Calibri Light" w:hAnsi="Calibri Light"/>
          <w:sz w:val="24"/>
          <w:szCs w:val="24"/>
          <w:lang w:val="nl-NL"/>
        </w:rPr>
        <w:t xml:space="preserve">ng </w:t>
      </w:r>
      <w:r w:rsidRPr="00D423F0">
        <w:rPr>
          <w:rFonts w:ascii="Calibri Light" w:hAnsi="Calibri Light"/>
          <w:spacing w:val="-1"/>
          <w:sz w:val="24"/>
          <w:szCs w:val="24"/>
          <w:lang w:val="nl-NL"/>
        </w:rPr>
        <w:t>v</w:t>
      </w:r>
      <w:r w:rsidRPr="00D423F0">
        <w:rPr>
          <w:rFonts w:ascii="Calibri Light" w:hAnsi="Calibri Light"/>
          <w:sz w:val="24"/>
          <w:szCs w:val="24"/>
          <w:lang w:val="nl-NL"/>
        </w:rPr>
        <w:t>an</w:t>
      </w:r>
      <w:r w:rsidRPr="00D423F0">
        <w:rPr>
          <w:rFonts w:ascii="Calibri Light" w:hAnsi="Calibri Light"/>
          <w:spacing w:val="-2"/>
          <w:sz w:val="24"/>
          <w:szCs w:val="24"/>
          <w:lang w:val="nl-NL"/>
        </w:rPr>
        <w:t xml:space="preserve"> </w:t>
      </w:r>
      <w:r w:rsidRPr="00D423F0">
        <w:rPr>
          <w:rFonts w:ascii="Calibri Light" w:hAnsi="Calibri Light"/>
          <w:sz w:val="24"/>
          <w:szCs w:val="24"/>
          <w:lang w:val="nl-NL"/>
        </w:rPr>
        <w:t>e</w:t>
      </w:r>
      <w:r w:rsidRPr="00D423F0">
        <w:rPr>
          <w:rFonts w:ascii="Calibri Light" w:hAnsi="Calibri Light"/>
          <w:spacing w:val="1"/>
          <w:sz w:val="24"/>
          <w:szCs w:val="24"/>
          <w:lang w:val="nl-NL"/>
        </w:rPr>
        <w:t>e</w:t>
      </w:r>
      <w:r w:rsidRPr="00D423F0">
        <w:rPr>
          <w:rFonts w:ascii="Calibri Light" w:hAnsi="Calibri Light"/>
          <w:sz w:val="24"/>
          <w:szCs w:val="24"/>
          <w:lang w:val="nl-NL"/>
        </w:rPr>
        <w:t>n</w:t>
      </w:r>
      <w:r w:rsidRPr="00D423F0">
        <w:rPr>
          <w:rFonts w:ascii="Calibri Light" w:hAnsi="Calibri Light"/>
          <w:spacing w:val="-3"/>
          <w:sz w:val="24"/>
          <w:szCs w:val="24"/>
          <w:lang w:val="nl-NL"/>
        </w:rPr>
        <w:t xml:space="preserve"> </w:t>
      </w:r>
      <w:r w:rsidRPr="00D423F0">
        <w:rPr>
          <w:rFonts w:ascii="Calibri Light" w:hAnsi="Calibri Light"/>
          <w:spacing w:val="-1"/>
          <w:sz w:val="24"/>
          <w:szCs w:val="24"/>
          <w:lang w:val="nl-NL"/>
        </w:rPr>
        <w:t>p</w:t>
      </w:r>
      <w:r w:rsidRPr="00D423F0">
        <w:rPr>
          <w:rFonts w:ascii="Calibri Light" w:hAnsi="Calibri Light"/>
          <w:spacing w:val="2"/>
          <w:sz w:val="24"/>
          <w:szCs w:val="24"/>
          <w:lang w:val="nl-NL"/>
        </w:rPr>
        <w:t>a</w:t>
      </w:r>
      <w:r w:rsidRPr="00D423F0">
        <w:rPr>
          <w:rFonts w:ascii="Calibri Light" w:hAnsi="Calibri Light"/>
          <w:sz w:val="24"/>
          <w:szCs w:val="24"/>
          <w:lang w:val="nl-NL"/>
        </w:rPr>
        <w:t>t</w:t>
      </w:r>
      <w:r w:rsidRPr="00D423F0">
        <w:rPr>
          <w:rFonts w:ascii="Calibri Light" w:hAnsi="Calibri Light"/>
          <w:spacing w:val="-1"/>
          <w:sz w:val="24"/>
          <w:szCs w:val="24"/>
          <w:lang w:val="nl-NL"/>
        </w:rPr>
        <w:t>i</w:t>
      </w:r>
      <w:r w:rsidRPr="00D423F0">
        <w:rPr>
          <w:rFonts w:ascii="Calibri Light" w:hAnsi="Calibri Light"/>
          <w:spacing w:val="2"/>
          <w:sz w:val="24"/>
          <w:szCs w:val="24"/>
          <w:lang w:val="nl-NL"/>
        </w:rPr>
        <w:t>ë</w:t>
      </w:r>
      <w:r w:rsidRPr="00D423F0">
        <w:rPr>
          <w:rFonts w:ascii="Calibri Light" w:hAnsi="Calibri Light"/>
          <w:sz w:val="24"/>
          <w:szCs w:val="24"/>
          <w:lang w:val="nl-NL"/>
        </w:rPr>
        <w:t>nt.</w:t>
      </w:r>
      <w:r w:rsidRPr="00D423F0">
        <w:rPr>
          <w:rFonts w:ascii="Calibri Light" w:hAnsi="Calibri Light"/>
          <w:spacing w:val="-8"/>
          <w:sz w:val="24"/>
          <w:szCs w:val="24"/>
          <w:lang w:val="nl-NL"/>
        </w:rPr>
        <w:t xml:space="preserve"> </w:t>
      </w:r>
      <w:r w:rsidRPr="00D423F0">
        <w:rPr>
          <w:rFonts w:ascii="Calibri Light" w:hAnsi="Calibri Light"/>
          <w:spacing w:val="2"/>
          <w:sz w:val="24"/>
          <w:szCs w:val="24"/>
          <w:lang w:val="nl-NL"/>
        </w:rPr>
        <w:t>D</w:t>
      </w:r>
      <w:r w:rsidRPr="00D423F0">
        <w:rPr>
          <w:rFonts w:ascii="Calibri Light" w:hAnsi="Calibri Light"/>
          <w:sz w:val="24"/>
          <w:szCs w:val="24"/>
          <w:lang w:val="nl-NL"/>
        </w:rPr>
        <w:t>e</w:t>
      </w:r>
      <w:r w:rsidRPr="00D423F0">
        <w:rPr>
          <w:rFonts w:ascii="Calibri Light" w:hAnsi="Calibri Light"/>
          <w:spacing w:val="-2"/>
          <w:sz w:val="24"/>
          <w:szCs w:val="24"/>
          <w:lang w:val="nl-NL"/>
        </w:rPr>
        <w:t xml:space="preserve"> </w:t>
      </w:r>
      <w:r w:rsidRPr="00D423F0">
        <w:rPr>
          <w:rFonts w:ascii="Calibri Light" w:hAnsi="Calibri Light"/>
          <w:spacing w:val="-1"/>
          <w:sz w:val="24"/>
          <w:szCs w:val="24"/>
          <w:lang w:val="nl-NL"/>
        </w:rPr>
        <w:t>v</w:t>
      </w:r>
      <w:r w:rsidRPr="00D423F0">
        <w:rPr>
          <w:rFonts w:ascii="Calibri Light" w:hAnsi="Calibri Light"/>
          <w:sz w:val="24"/>
          <w:szCs w:val="24"/>
          <w:lang w:val="nl-NL"/>
        </w:rPr>
        <w:t>o</w:t>
      </w:r>
      <w:r w:rsidRPr="00D423F0">
        <w:rPr>
          <w:rFonts w:ascii="Calibri Light" w:hAnsi="Calibri Light"/>
          <w:spacing w:val="1"/>
          <w:sz w:val="24"/>
          <w:szCs w:val="24"/>
          <w:lang w:val="nl-NL"/>
        </w:rPr>
        <w:t>l</w:t>
      </w:r>
      <w:r w:rsidRPr="00D423F0">
        <w:rPr>
          <w:rFonts w:ascii="Calibri Light" w:hAnsi="Calibri Light"/>
          <w:sz w:val="24"/>
          <w:szCs w:val="24"/>
          <w:lang w:val="nl-NL"/>
        </w:rPr>
        <w:t>g</w:t>
      </w:r>
      <w:r w:rsidRPr="00D423F0">
        <w:rPr>
          <w:rFonts w:ascii="Calibri Light" w:hAnsi="Calibri Light"/>
          <w:spacing w:val="1"/>
          <w:sz w:val="24"/>
          <w:szCs w:val="24"/>
          <w:lang w:val="nl-NL"/>
        </w:rPr>
        <w:t>e</w:t>
      </w:r>
      <w:r w:rsidRPr="00D423F0">
        <w:rPr>
          <w:rFonts w:ascii="Calibri Light" w:hAnsi="Calibri Light"/>
          <w:spacing w:val="2"/>
          <w:sz w:val="24"/>
          <w:szCs w:val="24"/>
          <w:lang w:val="nl-NL"/>
        </w:rPr>
        <w:t>n</w:t>
      </w:r>
      <w:r w:rsidRPr="00D423F0">
        <w:rPr>
          <w:rFonts w:ascii="Calibri Light" w:hAnsi="Calibri Light"/>
          <w:sz w:val="24"/>
          <w:szCs w:val="24"/>
          <w:lang w:val="nl-NL"/>
        </w:rPr>
        <w:t>de</w:t>
      </w:r>
      <w:r w:rsidRPr="00D423F0">
        <w:rPr>
          <w:rFonts w:ascii="Calibri Light" w:hAnsi="Calibri Light"/>
          <w:spacing w:val="-7"/>
          <w:sz w:val="24"/>
          <w:szCs w:val="24"/>
          <w:lang w:val="nl-NL"/>
        </w:rPr>
        <w:t xml:space="preserve"> </w:t>
      </w:r>
      <w:r w:rsidRPr="00D423F0">
        <w:rPr>
          <w:rFonts w:ascii="Calibri Light" w:hAnsi="Calibri Light"/>
          <w:spacing w:val="-1"/>
          <w:sz w:val="24"/>
          <w:szCs w:val="24"/>
          <w:lang w:val="nl-NL"/>
        </w:rPr>
        <w:t>zi</w:t>
      </w:r>
      <w:r w:rsidRPr="00D423F0">
        <w:rPr>
          <w:rFonts w:ascii="Calibri Light" w:hAnsi="Calibri Light"/>
          <w:sz w:val="24"/>
          <w:szCs w:val="24"/>
          <w:lang w:val="nl-NL"/>
        </w:rPr>
        <w:t>e</w:t>
      </w:r>
      <w:r w:rsidRPr="00D423F0">
        <w:rPr>
          <w:rFonts w:ascii="Calibri Light" w:hAnsi="Calibri Light"/>
          <w:spacing w:val="3"/>
          <w:sz w:val="24"/>
          <w:szCs w:val="24"/>
          <w:lang w:val="nl-NL"/>
        </w:rPr>
        <w:t>k</w:t>
      </w:r>
      <w:r w:rsidRPr="00D423F0">
        <w:rPr>
          <w:rFonts w:ascii="Calibri Light" w:hAnsi="Calibri Light"/>
          <w:sz w:val="24"/>
          <w:szCs w:val="24"/>
          <w:lang w:val="nl-NL"/>
        </w:rPr>
        <w:t>te</w:t>
      </w:r>
      <w:r w:rsidRPr="00D423F0">
        <w:rPr>
          <w:rFonts w:ascii="Calibri Light" w:hAnsi="Calibri Light"/>
          <w:spacing w:val="2"/>
          <w:sz w:val="24"/>
          <w:szCs w:val="24"/>
          <w:lang w:val="nl-NL"/>
        </w:rPr>
        <w:t>be</w:t>
      </w:r>
      <w:r w:rsidRPr="00D423F0">
        <w:rPr>
          <w:rFonts w:ascii="Calibri Light" w:hAnsi="Calibri Light"/>
          <w:sz w:val="24"/>
          <w:szCs w:val="24"/>
          <w:lang w:val="nl-NL"/>
        </w:rPr>
        <w:t>e</w:t>
      </w:r>
      <w:r w:rsidRPr="00D423F0">
        <w:rPr>
          <w:rFonts w:ascii="Calibri Light" w:hAnsi="Calibri Light"/>
          <w:spacing w:val="-1"/>
          <w:sz w:val="24"/>
          <w:szCs w:val="24"/>
          <w:lang w:val="nl-NL"/>
        </w:rPr>
        <w:t>l</w:t>
      </w:r>
      <w:r w:rsidRPr="00D423F0">
        <w:rPr>
          <w:rFonts w:ascii="Calibri Light" w:hAnsi="Calibri Light"/>
          <w:spacing w:val="2"/>
          <w:sz w:val="24"/>
          <w:szCs w:val="24"/>
          <w:lang w:val="nl-NL"/>
        </w:rPr>
        <w:t>d</w:t>
      </w:r>
      <w:r w:rsidRPr="00D423F0">
        <w:rPr>
          <w:rFonts w:ascii="Calibri Light" w:hAnsi="Calibri Light"/>
          <w:sz w:val="24"/>
          <w:szCs w:val="24"/>
          <w:lang w:val="nl-NL"/>
        </w:rPr>
        <w:t>en</w:t>
      </w:r>
      <w:r w:rsidRPr="00D423F0">
        <w:rPr>
          <w:rFonts w:ascii="Calibri Light" w:hAnsi="Calibri Light"/>
          <w:spacing w:val="-11"/>
          <w:sz w:val="24"/>
          <w:szCs w:val="24"/>
          <w:lang w:val="nl-NL"/>
        </w:rPr>
        <w:t xml:space="preserve"> </w:t>
      </w:r>
      <w:r w:rsidRPr="00D423F0">
        <w:rPr>
          <w:rFonts w:ascii="Calibri Light" w:hAnsi="Calibri Light"/>
          <w:spacing w:val="-1"/>
          <w:sz w:val="24"/>
          <w:szCs w:val="24"/>
          <w:lang w:val="nl-NL"/>
        </w:rPr>
        <w:t>z</w:t>
      </w:r>
      <w:r w:rsidRPr="00D423F0">
        <w:rPr>
          <w:rFonts w:ascii="Calibri Light" w:hAnsi="Calibri Light"/>
          <w:spacing w:val="2"/>
          <w:sz w:val="24"/>
          <w:szCs w:val="24"/>
          <w:lang w:val="nl-NL"/>
        </w:rPr>
        <w:t>u</w:t>
      </w:r>
      <w:r w:rsidRPr="00D423F0">
        <w:rPr>
          <w:rFonts w:ascii="Calibri Light" w:hAnsi="Calibri Light"/>
          <w:spacing w:val="-1"/>
          <w:sz w:val="24"/>
          <w:szCs w:val="24"/>
          <w:lang w:val="nl-NL"/>
        </w:rPr>
        <w:t>l</w:t>
      </w:r>
      <w:r w:rsidRPr="00D423F0">
        <w:rPr>
          <w:rFonts w:ascii="Calibri Light" w:hAnsi="Calibri Light"/>
          <w:spacing w:val="1"/>
          <w:sz w:val="24"/>
          <w:szCs w:val="24"/>
          <w:lang w:val="nl-NL"/>
        </w:rPr>
        <w:t>l</w:t>
      </w:r>
      <w:r w:rsidRPr="00D423F0">
        <w:rPr>
          <w:rFonts w:ascii="Calibri Light" w:hAnsi="Calibri Light"/>
          <w:sz w:val="24"/>
          <w:szCs w:val="24"/>
          <w:lang w:val="nl-NL"/>
        </w:rPr>
        <w:t>en</w:t>
      </w:r>
      <w:r w:rsidRPr="00D423F0">
        <w:rPr>
          <w:rFonts w:ascii="Calibri Light" w:hAnsi="Calibri Light"/>
          <w:spacing w:val="-4"/>
          <w:sz w:val="24"/>
          <w:szCs w:val="24"/>
          <w:lang w:val="nl-NL"/>
        </w:rPr>
        <w:t xml:space="preserve"> </w:t>
      </w:r>
      <w:r w:rsidRPr="00D423F0">
        <w:rPr>
          <w:rFonts w:ascii="Calibri Light" w:hAnsi="Calibri Light"/>
          <w:sz w:val="24"/>
          <w:szCs w:val="24"/>
          <w:lang w:val="nl-NL"/>
        </w:rPr>
        <w:t>b</w:t>
      </w:r>
      <w:r w:rsidRPr="00D423F0">
        <w:rPr>
          <w:rFonts w:ascii="Calibri Light" w:hAnsi="Calibri Light"/>
          <w:spacing w:val="1"/>
          <w:sz w:val="24"/>
          <w:szCs w:val="24"/>
          <w:lang w:val="nl-NL"/>
        </w:rPr>
        <w:t>e</w:t>
      </w:r>
      <w:r w:rsidRPr="00D423F0">
        <w:rPr>
          <w:rFonts w:ascii="Calibri Light" w:hAnsi="Calibri Light"/>
          <w:sz w:val="24"/>
          <w:szCs w:val="24"/>
          <w:lang w:val="nl-NL"/>
        </w:rPr>
        <w:t>h</w:t>
      </w:r>
      <w:r w:rsidRPr="00D423F0">
        <w:rPr>
          <w:rFonts w:ascii="Calibri Light" w:hAnsi="Calibri Light"/>
          <w:spacing w:val="-1"/>
          <w:sz w:val="24"/>
          <w:szCs w:val="24"/>
          <w:lang w:val="nl-NL"/>
        </w:rPr>
        <w:t>a</w:t>
      </w:r>
      <w:r w:rsidRPr="00D423F0">
        <w:rPr>
          <w:rFonts w:ascii="Calibri Light" w:hAnsi="Calibri Light"/>
          <w:sz w:val="24"/>
          <w:szCs w:val="24"/>
          <w:lang w:val="nl-NL"/>
        </w:rPr>
        <w:t>n</w:t>
      </w:r>
      <w:r w:rsidRPr="00D423F0">
        <w:rPr>
          <w:rFonts w:ascii="Calibri Light" w:hAnsi="Calibri Light"/>
          <w:spacing w:val="1"/>
          <w:sz w:val="24"/>
          <w:szCs w:val="24"/>
          <w:lang w:val="nl-NL"/>
        </w:rPr>
        <w:t>d</w:t>
      </w:r>
      <w:r w:rsidRPr="00D423F0">
        <w:rPr>
          <w:rFonts w:ascii="Calibri Light" w:hAnsi="Calibri Light"/>
          <w:sz w:val="24"/>
          <w:szCs w:val="24"/>
          <w:lang w:val="nl-NL"/>
        </w:rPr>
        <w:t>e</w:t>
      </w:r>
      <w:r w:rsidRPr="00D423F0">
        <w:rPr>
          <w:rFonts w:ascii="Calibri Light" w:hAnsi="Calibri Light"/>
          <w:spacing w:val="1"/>
          <w:sz w:val="24"/>
          <w:szCs w:val="24"/>
          <w:lang w:val="nl-NL"/>
        </w:rPr>
        <w:t>l</w:t>
      </w:r>
      <w:r w:rsidRPr="00D423F0">
        <w:rPr>
          <w:rFonts w:ascii="Calibri Light" w:hAnsi="Calibri Light"/>
          <w:sz w:val="24"/>
          <w:szCs w:val="24"/>
          <w:lang w:val="nl-NL"/>
        </w:rPr>
        <w:t>d</w:t>
      </w:r>
      <w:r w:rsidRPr="00D423F0">
        <w:rPr>
          <w:rFonts w:ascii="Calibri Light" w:hAnsi="Calibri Light"/>
          <w:spacing w:val="-8"/>
          <w:sz w:val="24"/>
          <w:szCs w:val="24"/>
          <w:lang w:val="nl-NL"/>
        </w:rPr>
        <w:t xml:space="preserve"> </w:t>
      </w:r>
      <w:r w:rsidRPr="00D423F0">
        <w:rPr>
          <w:rFonts w:ascii="Calibri Light" w:hAnsi="Calibri Light"/>
          <w:spacing w:val="-2"/>
          <w:sz w:val="24"/>
          <w:szCs w:val="24"/>
          <w:lang w:val="nl-NL"/>
        </w:rPr>
        <w:t>w</w:t>
      </w:r>
      <w:r w:rsidRPr="00D423F0">
        <w:rPr>
          <w:rFonts w:ascii="Calibri Light" w:hAnsi="Calibri Light"/>
          <w:sz w:val="24"/>
          <w:szCs w:val="24"/>
          <w:lang w:val="nl-NL"/>
        </w:rPr>
        <w:t>or</w:t>
      </w:r>
      <w:r w:rsidRPr="00D423F0">
        <w:rPr>
          <w:rFonts w:ascii="Calibri Light" w:hAnsi="Calibri Light"/>
          <w:spacing w:val="2"/>
          <w:sz w:val="24"/>
          <w:szCs w:val="24"/>
          <w:lang w:val="nl-NL"/>
        </w:rPr>
        <w:t>d</w:t>
      </w:r>
      <w:r w:rsidRPr="00D423F0">
        <w:rPr>
          <w:rFonts w:ascii="Calibri Light" w:hAnsi="Calibri Light"/>
          <w:sz w:val="24"/>
          <w:szCs w:val="24"/>
          <w:lang w:val="nl-NL"/>
        </w:rPr>
        <w:t>e</w:t>
      </w:r>
      <w:r w:rsidRPr="00D423F0">
        <w:rPr>
          <w:rFonts w:ascii="Calibri Light" w:hAnsi="Calibri Light"/>
          <w:spacing w:val="-1"/>
          <w:sz w:val="24"/>
          <w:szCs w:val="24"/>
          <w:lang w:val="nl-NL"/>
        </w:rPr>
        <w:t>n</w:t>
      </w:r>
      <w:r w:rsidRPr="00D423F0">
        <w:rPr>
          <w:rFonts w:ascii="Calibri Light" w:hAnsi="Calibri Light"/>
          <w:sz w:val="24"/>
          <w:szCs w:val="24"/>
          <w:lang w:val="nl-NL"/>
        </w:rPr>
        <w:t>:</w:t>
      </w:r>
      <w:r w:rsidRPr="00D423F0">
        <w:rPr>
          <w:rFonts w:ascii="Calibri Light" w:hAnsi="Calibri Light"/>
          <w:spacing w:val="-7"/>
          <w:sz w:val="24"/>
          <w:szCs w:val="24"/>
          <w:lang w:val="nl-NL"/>
        </w:rPr>
        <w:t xml:space="preserve"> </w:t>
      </w:r>
      <w:r w:rsidRPr="00D423F0">
        <w:rPr>
          <w:rFonts w:ascii="Calibri Light" w:hAnsi="Calibri Light"/>
          <w:spacing w:val="6"/>
          <w:sz w:val="24"/>
          <w:szCs w:val="24"/>
          <w:lang w:val="nl-NL"/>
        </w:rPr>
        <w:t>m</w:t>
      </w:r>
      <w:r w:rsidRPr="00D423F0">
        <w:rPr>
          <w:rFonts w:ascii="Calibri Light" w:hAnsi="Calibri Light"/>
          <w:spacing w:val="-4"/>
          <w:sz w:val="24"/>
          <w:szCs w:val="24"/>
          <w:lang w:val="nl-NL"/>
        </w:rPr>
        <w:t>y</w:t>
      </w:r>
      <w:r w:rsidRPr="00D423F0">
        <w:rPr>
          <w:rFonts w:ascii="Calibri Light" w:hAnsi="Calibri Light"/>
          <w:sz w:val="24"/>
          <w:szCs w:val="24"/>
          <w:lang w:val="nl-NL"/>
        </w:rPr>
        <w:t>o</w:t>
      </w:r>
      <w:r w:rsidRPr="00D423F0">
        <w:rPr>
          <w:rFonts w:ascii="Calibri Light" w:hAnsi="Calibri Light"/>
          <w:spacing w:val="1"/>
          <w:sz w:val="24"/>
          <w:szCs w:val="24"/>
          <w:lang w:val="nl-NL"/>
        </w:rPr>
        <w:t>c</w:t>
      </w:r>
      <w:r w:rsidRPr="00D423F0">
        <w:rPr>
          <w:rFonts w:ascii="Calibri Light" w:hAnsi="Calibri Light"/>
          <w:sz w:val="24"/>
          <w:szCs w:val="24"/>
          <w:lang w:val="nl-NL"/>
        </w:rPr>
        <w:t>ard</w:t>
      </w:r>
      <w:r w:rsidRPr="00D423F0">
        <w:rPr>
          <w:rFonts w:ascii="Calibri Light" w:hAnsi="Calibri Light"/>
          <w:spacing w:val="-6"/>
          <w:sz w:val="24"/>
          <w:szCs w:val="24"/>
          <w:lang w:val="nl-NL"/>
        </w:rPr>
        <w:t xml:space="preserve"> </w:t>
      </w:r>
      <w:r w:rsidRPr="00D423F0">
        <w:rPr>
          <w:rFonts w:ascii="Calibri Light" w:hAnsi="Calibri Light"/>
          <w:spacing w:val="1"/>
          <w:sz w:val="24"/>
          <w:szCs w:val="24"/>
          <w:lang w:val="nl-NL"/>
        </w:rPr>
        <w:t>i</w:t>
      </w:r>
      <w:r w:rsidRPr="00D423F0">
        <w:rPr>
          <w:rFonts w:ascii="Calibri Light" w:hAnsi="Calibri Light"/>
          <w:sz w:val="24"/>
          <w:szCs w:val="24"/>
          <w:lang w:val="nl-NL"/>
        </w:rPr>
        <w:t>n</w:t>
      </w:r>
      <w:r w:rsidRPr="00D423F0">
        <w:rPr>
          <w:rFonts w:ascii="Calibri Light" w:hAnsi="Calibri Light"/>
          <w:spacing w:val="2"/>
          <w:sz w:val="24"/>
          <w:szCs w:val="24"/>
          <w:lang w:val="nl-NL"/>
        </w:rPr>
        <w:t>f</w:t>
      </w:r>
      <w:r w:rsidRPr="00D423F0">
        <w:rPr>
          <w:rFonts w:ascii="Calibri Light" w:hAnsi="Calibri Light"/>
          <w:sz w:val="24"/>
          <w:szCs w:val="24"/>
          <w:lang w:val="nl-NL"/>
        </w:rPr>
        <w:t>ar</w:t>
      </w:r>
      <w:r w:rsidRPr="00D423F0">
        <w:rPr>
          <w:rFonts w:ascii="Calibri Light" w:hAnsi="Calibri Light"/>
          <w:spacing w:val="2"/>
          <w:sz w:val="24"/>
          <w:szCs w:val="24"/>
          <w:lang w:val="nl-NL"/>
        </w:rPr>
        <w:t>c</w:t>
      </w:r>
      <w:r w:rsidRPr="00D423F0">
        <w:rPr>
          <w:rFonts w:ascii="Calibri Light" w:hAnsi="Calibri Light"/>
          <w:sz w:val="24"/>
          <w:szCs w:val="24"/>
          <w:lang w:val="nl-NL"/>
        </w:rPr>
        <w:t>t,</w:t>
      </w:r>
      <w:r w:rsidRPr="00D423F0">
        <w:rPr>
          <w:rFonts w:ascii="Calibri Light" w:hAnsi="Calibri Light"/>
          <w:spacing w:val="-6"/>
          <w:sz w:val="24"/>
          <w:szCs w:val="24"/>
          <w:lang w:val="nl-NL"/>
        </w:rPr>
        <w:t xml:space="preserve"> </w:t>
      </w:r>
      <w:r w:rsidRPr="00D423F0">
        <w:rPr>
          <w:rFonts w:ascii="Calibri Light" w:hAnsi="Calibri Light"/>
          <w:spacing w:val="-2"/>
          <w:sz w:val="24"/>
          <w:szCs w:val="24"/>
          <w:lang w:val="nl-NL"/>
        </w:rPr>
        <w:t>i</w:t>
      </w:r>
      <w:r w:rsidRPr="00D423F0">
        <w:rPr>
          <w:rFonts w:ascii="Calibri Light" w:hAnsi="Calibri Light"/>
          <w:sz w:val="24"/>
          <w:szCs w:val="24"/>
          <w:lang w:val="nl-NL"/>
        </w:rPr>
        <w:t>n</w:t>
      </w:r>
      <w:r w:rsidRPr="00D423F0">
        <w:rPr>
          <w:rFonts w:ascii="Calibri Light" w:hAnsi="Calibri Light"/>
          <w:spacing w:val="1"/>
          <w:sz w:val="24"/>
          <w:szCs w:val="24"/>
          <w:lang w:val="nl-NL"/>
        </w:rPr>
        <w:t>s</w:t>
      </w:r>
      <w:r w:rsidRPr="00D423F0">
        <w:rPr>
          <w:rFonts w:ascii="Calibri Light" w:hAnsi="Calibri Light"/>
          <w:sz w:val="24"/>
          <w:szCs w:val="24"/>
          <w:lang w:val="nl-NL"/>
        </w:rPr>
        <w:t>ta</w:t>
      </w:r>
      <w:r w:rsidRPr="00D423F0">
        <w:rPr>
          <w:rFonts w:ascii="Calibri Light" w:hAnsi="Calibri Light"/>
          <w:spacing w:val="1"/>
          <w:sz w:val="24"/>
          <w:szCs w:val="24"/>
          <w:lang w:val="nl-NL"/>
        </w:rPr>
        <w:t>b</w:t>
      </w:r>
      <w:r w:rsidRPr="00D423F0">
        <w:rPr>
          <w:rFonts w:ascii="Calibri Light" w:hAnsi="Calibri Light"/>
          <w:spacing w:val="-1"/>
          <w:sz w:val="24"/>
          <w:szCs w:val="24"/>
          <w:lang w:val="nl-NL"/>
        </w:rPr>
        <w:t>i</w:t>
      </w:r>
      <w:r w:rsidRPr="00D423F0">
        <w:rPr>
          <w:rFonts w:ascii="Calibri Light" w:hAnsi="Calibri Light"/>
          <w:spacing w:val="2"/>
          <w:sz w:val="24"/>
          <w:szCs w:val="24"/>
          <w:lang w:val="nl-NL"/>
        </w:rPr>
        <w:t>e</w:t>
      </w:r>
      <w:r w:rsidRPr="00D423F0">
        <w:rPr>
          <w:rFonts w:ascii="Calibri Light" w:hAnsi="Calibri Light"/>
          <w:spacing w:val="-1"/>
          <w:sz w:val="24"/>
          <w:szCs w:val="24"/>
          <w:lang w:val="nl-NL"/>
        </w:rPr>
        <w:t>l</w:t>
      </w:r>
      <w:r w:rsidRPr="00D423F0">
        <w:rPr>
          <w:rFonts w:ascii="Calibri Light" w:hAnsi="Calibri Light"/>
          <w:sz w:val="24"/>
          <w:szCs w:val="24"/>
          <w:lang w:val="nl-NL"/>
        </w:rPr>
        <w:t>e</w:t>
      </w:r>
      <w:r w:rsidRPr="00D423F0">
        <w:rPr>
          <w:rFonts w:ascii="Calibri Light" w:hAnsi="Calibri Light"/>
          <w:spacing w:val="-7"/>
          <w:sz w:val="24"/>
          <w:szCs w:val="24"/>
          <w:lang w:val="nl-NL"/>
        </w:rPr>
        <w:t xml:space="preserve"> </w:t>
      </w:r>
      <w:r w:rsidRPr="00D423F0">
        <w:rPr>
          <w:rFonts w:ascii="Calibri Light" w:hAnsi="Calibri Light"/>
          <w:spacing w:val="-1"/>
          <w:sz w:val="24"/>
          <w:szCs w:val="24"/>
          <w:lang w:val="nl-NL"/>
        </w:rPr>
        <w:t>A</w:t>
      </w:r>
      <w:r w:rsidRPr="00D423F0">
        <w:rPr>
          <w:rFonts w:ascii="Calibri Light" w:hAnsi="Calibri Light"/>
          <w:sz w:val="24"/>
          <w:szCs w:val="24"/>
          <w:lang w:val="nl-NL"/>
        </w:rPr>
        <w:t xml:space="preserve">P </w:t>
      </w:r>
      <w:r w:rsidRPr="00D423F0">
        <w:rPr>
          <w:rFonts w:ascii="Calibri Light" w:hAnsi="Calibri Light"/>
          <w:spacing w:val="3"/>
          <w:sz w:val="24"/>
          <w:szCs w:val="24"/>
          <w:lang w:val="nl-NL"/>
        </w:rPr>
        <w:t>k</w:t>
      </w:r>
      <w:r w:rsidRPr="00D423F0">
        <w:rPr>
          <w:rFonts w:ascii="Calibri Light" w:hAnsi="Calibri Light"/>
          <w:spacing w:val="-1"/>
          <w:sz w:val="24"/>
          <w:szCs w:val="24"/>
          <w:lang w:val="nl-NL"/>
        </w:rPr>
        <w:t>l</w:t>
      </w:r>
      <w:r w:rsidRPr="00D423F0">
        <w:rPr>
          <w:rFonts w:ascii="Calibri Light" w:hAnsi="Calibri Light"/>
          <w:sz w:val="24"/>
          <w:szCs w:val="24"/>
          <w:lang w:val="nl-NL"/>
        </w:rPr>
        <w:t>a</w:t>
      </w:r>
      <w:r w:rsidRPr="00D423F0">
        <w:rPr>
          <w:rFonts w:ascii="Calibri Light" w:hAnsi="Calibri Light"/>
          <w:spacing w:val="1"/>
          <w:sz w:val="24"/>
          <w:szCs w:val="24"/>
          <w:lang w:val="nl-NL"/>
        </w:rPr>
        <w:t>c</w:t>
      </w:r>
      <w:r w:rsidRPr="00D423F0">
        <w:rPr>
          <w:rFonts w:ascii="Calibri Light" w:hAnsi="Calibri Light"/>
          <w:sz w:val="24"/>
          <w:szCs w:val="24"/>
          <w:lang w:val="nl-NL"/>
        </w:rPr>
        <w:t>ht</w:t>
      </w:r>
      <w:r w:rsidRPr="00D423F0">
        <w:rPr>
          <w:rFonts w:ascii="Calibri Light" w:hAnsi="Calibri Light"/>
          <w:spacing w:val="-1"/>
          <w:sz w:val="24"/>
          <w:szCs w:val="24"/>
          <w:lang w:val="nl-NL"/>
        </w:rPr>
        <w:t>e</w:t>
      </w:r>
      <w:r w:rsidRPr="00D423F0">
        <w:rPr>
          <w:rFonts w:ascii="Calibri Light" w:hAnsi="Calibri Light"/>
          <w:sz w:val="24"/>
          <w:szCs w:val="24"/>
          <w:lang w:val="nl-NL"/>
        </w:rPr>
        <w:t>n,</w:t>
      </w:r>
      <w:r w:rsidRPr="00D423F0">
        <w:rPr>
          <w:rFonts w:ascii="Calibri Light" w:hAnsi="Calibri Light"/>
          <w:spacing w:val="-9"/>
          <w:sz w:val="24"/>
          <w:szCs w:val="24"/>
          <w:lang w:val="nl-NL"/>
        </w:rPr>
        <w:t xml:space="preserve"> </w:t>
      </w:r>
      <w:r w:rsidRPr="00D423F0">
        <w:rPr>
          <w:rFonts w:ascii="Calibri Light" w:hAnsi="Calibri Light"/>
          <w:spacing w:val="7"/>
          <w:sz w:val="24"/>
          <w:szCs w:val="24"/>
          <w:lang w:val="nl-NL"/>
        </w:rPr>
        <w:t>m</w:t>
      </w:r>
      <w:r w:rsidRPr="00D423F0">
        <w:rPr>
          <w:rFonts w:ascii="Calibri Light" w:hAnsi="Calibri Light"/>
          <w:spacing w:val="-6"/>
          <w:sz w:val="24"/>
          <w:szCs w:val="24"/>
          <w:lang w:val="nl-NL"/>
        </w:rPr>
        <w:t>y</w:t>
      </w:r>
      <w:r w:rsidRPr="00D423F0">
        <w:rPr>
          <w:rFonts w:ascii="Calibri Light" w:hAnsi="Calibri Light"/>
          <w:sz w:val="24"/>
          <w:szCs w:val="24"/>
          <w:lang w:val="nl-NL"/>
        </w:rPr>
        <w:t>o</w:t>
      </w:r>
      <w:r w:rsidRPr="00D423F0">
        <w:rPr>
          <w:rFonts w:ascii="Calibri Light" w:hAnsi="Calibri Light"/>
          <w:spacing w:val="1"/>
          <w:sz w:val="24"/>
          <w:szCs w:val="24"/>
          <w:lang w:val="nl-NL"/>
        </w:rPr>
        <w:t>c</w:t>
      </w:r>
      <w:r w:rsidRPr="00D423F0">
        <w:rPr>
          <w:rFonts w:ascii="Calibri Light" w:hAnsi="Calibri Light"/>
          <w:sz w:val="24"/>
          <w:szCs w:val="24"/>
          <w:lang w:val="nl-NL"/>
        </w:rPr>
        <w:t>ar</w:t>
      </w:r>
      <w:r w:rsidRPr="00D423F0">
        <w:rPr>
          <w:rFonts w:ascii="Calibri Light" w:hAnsi="Calibri Light"/>
          <w:spacing w:val="2"/>
          <w:sz w:val="24"/>
          <w:szCs w:val="24"/>
          <w:lang w:val="nl-NL"/>
        </w:rPr>
        <w:t>d</w:t>
      </w:r>
      <w:r w:rsidRPr="00D423F0">
        <w:rPr>
          <w:rFonts w:ascii="Calibri Light" w:hAnsi="Calibri Light"/>
          <w:spacing w:val="-1"/>
          <w:sz w:val="24"/>
          <w:szCs w:val="24"/>
          <w:lang w:val="nl-NL"/>
        </w:rPr>
        <w:t>i</w:t>
      </w:r>
      <w:r w:rsidRPr="00D423F0">
        <w:rPr>
          <w:rFonts w:ascii="Calibri Light" w:hAnsi="Calibri Light"/>
          <w:sz w:val="24"/>
          <w:szCs w:val="24"/>
          <w:lang w:val="nl-NL"/>
        </w:rPr>
        <w:t>t</w:t>
      </w:r>
      <w:r w:rsidRPr="00D423F0">
        <w:rPr>
          <w:rFonts w:ascii="Calibri Light" w:hAnsi="Calibri Light"/>
          <w:spacing w:val="-1"/>
          <w:sz w:val="24"/>
          <w:szCs w:val="24"/>
          <w:lang w:val="nl-NL"/>
        </w:rPr>
        <w:t>i</w:t>
      </w:r>
      <w:r w:rsidRPr="00D423F0">
        <w:rPr>
          <w:rFonts w:ascii="Calibri Light" w:hAnsi="Calibri Light"/>
          <w:spacing w:val="1"/>
          <w:sz w:val="24"/>
          <w:szCs w:val="24"/>
          <w:lang w:val="nl-NL"/>
        </w:rPr>
        <w:t>s</w:t>
      </w:r>
      <w:r w:rsidRPr="00D423F0">
        <w:rPr>
          <w:rFonts w:ascii="Calibri Light" w:hAnsi="Calibri Light"/>
          <w:sz w:val="24"/>
          <w:szCs w:val="24"/>
          <w:lang w:val="nl-NL"/>
        </w:rPr>
        <w:t>,</w:t>
      </w:r>
      <w:r w:rsidRPr="00D423F0">
        <w:rPr>
          <w:rFonts w:ascii="Calibri Light" w:hAnsi="Calibri Light"/>
          <w:spacing w:val="-9"/>
          <w:sz w:val="24"/>
          <w:szCs w:val="24"/>
          <w:lang w:val="nl-NL"/>
        </w:rPr>
        <w:t xml:space="preserve"> </w:t>
      </w:r>
      <w:r w:rsidRPr="00D423F0">
        <w:rPr>
          <w:rFonts w:ascii="Calibri Light" w:hAnsi="Calibri Light"/>
          <w:spacing w:val="-1"/>
          <w:sz w:val="24"/>
          <w:szCs w:val="24"/>
          <w:lang w:val="nl-NL"/>
        </w:rPr>
        <w:t>A</w:t>
      </w:r>
      <w:r w:rsidRPr="00D423F0">
        <w:rPr>
          <w:rFonts w:ascii="Calibri Light" w:hAnsi="Calibri Light"/>
          <w:spacing w:val="1"/>
          <w:sz w:val="24"/>
          <w:szCs w:val="24"/>
          <w:lang w:val="nl-NL"/>
        </w:rPr>
        <w:t>s</w:t>
      </w:r>
      <w:r w:rsidRPr="00D423F0">
        <w:rPr>
          <w:rFonts w:ascii="Calibri Light" w:hAnsi="Calibri Light"/>
          <w:sz w:val="24"/>
          <w:szCs w:val="24"/>
          <w:lang w:val="nl-NL"/>
        </w:rPr>
        <w:t>t</w:t>
      </w:r>
      <w:r w:rsidRPr="00D423F0">
        <w:rPr>
          <w:rFonts w:ascii="Calibri Light" w:hAnsi="Calibri Light"/>
          <w:spacing w:val="2"/>
          <w:sz w:val="24"/>
          <w:szCs w:val="24"/>
          <w:lang w:val="nl-NL"/>
        </w:rPr>
        <w:t>m</w:t>
      </w:r>
      <w:r w:rsidRPr="00D423F0">
        <w:rPr>
          <w:rFonts w:ascii="Calibri Light" w:hAnsi="Calibri Light"/>
          <w:sz w:val="24"/>
          <w:szCs w:val="24"/>
          <w:lang w:val="nl-NL"/>
        </w:rPr>
        <w:t>a</w:t>
      </w:r>
      <w:r w:rsidRPr="00D423F0">
        <w:rPr>
          <w:rFonts w:ascii="Calibri Light" w:hAnsi="Calibri Light"/>
          <w:spacing w:val="-6"/>
          <w:sz w:val="24"/>
          <w:szCs w:val="24"/>
          <w:lang w:val="nl-NL"/>
        </w:rPr>
        <w:t xml:space="preserve"> </w:t>
      </w:r>
      <w:r w:rsidRPr="00D423F0">
        <w:rPr>
          <w:rFonts w:ascii="Calibri Light" w:hAnsi="Calibri Light"/>
          <w:sz w:val="24"/>
          <w:szCs w:val="24"/>
          <w:lang w:val="nl-NL"/>
        </w:rPr>
        <w:t>C</w:t>
      </w:r>
      <w:r w:rsidRPr="00D423F0">
        <w:rPr>
          <w:rFonts w:ascii="Calibri Light" w:hAnsi="Calibri Light"/>
          <w:spacing w:val="-1"/>
          <w:sz w:val="24"/>
          <w:szCs w:val="24"/>
          <w:lang w:val="nl-NL"/>
        </w:rPr>
        <w:t>a</w:t>
      </w:r>
      <w:r w:rsidRPr="00D423F0">
        <w:rPr>
          <w:rFonts w:ascii="Calibri Light" w:hAnsi="Calibri Light"/>
          <w:spacing w:val="1"/>
          <w:sz w:val="24"/>
          <w:szCs w:val="24"/>
          <w:lang w:val="nl-NL"/>
        </w:rPr>
        <w:t>r</w:t>
      </w:r>
      <w:r w:rsidRPr="00D423F0">
        <w:rPr>
          <w:rFonts w:ascii="Calibri Light" w:hAnsi="Calibri Light"/>
          <w:spacing w:val="2"/>
          <w:sz w:val="24"/>
          <w:szCs w:val="24"/>
          <w:lang w:val="nl-NL"/>
        </w:rPr>
        <w:t>d</w:t>
      </w:r>
      <w:r w:rsidRPr="00D423F0">
        <w:rPr>
          <w:rFonts w:ascii="Calibri Light" w:hAnsi="Calibri Light"/>
          <w:spacing w:val="-1"/>
          <w:sz w:val="24"/>
          <w:szCs w:val="24"/>
          <w:lang w:val="nl-NL"/>
        </w:rPr>
        <w:t>i</w:t>
      </w:r>
      <w:r w:rsidRPr="00D423F0">
        <w:rPr>
          <w:rFonts w:ascii="Calibri Light" w:hAnsi="Calibri Light"/>
          <w:spacing w:val="2"/>
          <w:sz w:val="24"/>
          <w:szCs w:val="24"/>
          <w:lang w:val="nl-NL"/>
        </w:rPr>
        <w:t>a</w:t>
      </w:r>
      <w:r w:rsidRPr="00D423F0">
        <w:rPr>
          <w:rFonts w:ascii="Calibri Light" w:hAnsi="Calibri Light"/>
          <w:spacing w:val="-1"/>
          <w:sz w:val="24"/>
          <w:szCs w:val="24"/>
          <w:lang w:val="nl-NL"/>
        </w:rPr>
        <w:t>l</w:t>
      </w:r>
      <w:r w:rsidRPr="00D423F0">
        <w:rPr>
          <w:rFonts w:ascii="Calibri Light" w:hAnsi="Calibri Light"/>
          <w:sz w:val="24"/>
          <w:szCs w:val="24"/>
          <w:lang w:val="nl-NL"/>
        </w:rPr>
        <w:t>e</w:t>
      </w:r>
      <w:r w:rsidRPr="00D423F0">
        <w:rPr>
          <w:rFonts w:ascii="Calibri Light" w:hAnsi="Calibri Light"/>
          <w:spacing w:val="-7"/>
          <w:sz w:val="24"/>
          <w:szCs w:val="24"/>
          <w:lang w:val="nl-NL"/>
        </w:rPr>
        <w:t xml:space="preserve"> </w:t>
      </w:r>
      <w:r w:rsidRPr="00D423F0">
        <w:rPr>
          <w:rFonts w:ascii="Calibri Light" w:hAnsi="Calibri Light"/>
          <w:spacing w:val="1"/>
          <w:sz w:val="24"/>
          <w:szCs w:val="24"/>
          <w:lang w:val="nl-NL"/>
        </w:rPr>
        <w:t>e</w:t>
      </w:r>
      <w:r w:rsidRPr="00D423F0">
        <w:rPr>
          <w:rFonts w:ascii="Calibri Light" w:hAnsi="Calibri Light"/>
          <w:sz w:val="24"/>
          <w:szCs w:val="24"/>
          <w:lang w:val="nl-NL"/>
        </w:rPr>
        <w:t>n</w:t>
      </w:r>
      <w:r w:rsidRPr="00D423F0">
        <w:rPr>
          <w:rFonts w:ascii="Calibri Light" w:hAnsi="Calibri Light"/>
          <w:spacing w:val="-2"/>
          <w:sz w:val="24"/>
          <w:szCs w:val="24"/>
          <w:lang w:val="nl-NL"/>
        </w:rPr>
        <w:t xml:space="preserve"> </w:t>
      </w:r>
      <w:r w:rsidRPr="00D423F0">
        <w:rPr>
          <w:rFonts w:ascii="Calibri Light" w:hAnsi="Calibri Light"/>
          <w:sz w:val="24"/>
          <w:szCs w:val="24"/>
          <w:lang w:val="nl-NL"/>
        </w:rPr>
        <w:t>C</w:t>
      </w:r>
      <w:r w:rsidRPr="00D423F0">
        <w:rPr>
          <w:rFonts w:ascii="Calibri Light" w:hAnsi="Calibri Light"/>
          <w:spacing w:val="1"/>
          <w:sz w:val="24"/>
          <w:szCs w:val="24"/>
          <w:lang w:val="nl-NL"/>
        </w:rPr>
        <w:t>o</w:t>
      </w:r>
      <w:r w:rsidRPr="00D423F0">
        <w:rPr>
          <w:rFonts w:ascii="Calibri Light" w:hAnsi="Calibri Light"/>
          <w:sz w:val="24"/>
          <w:szCs w:val="24"/>
          <w:lang w:val="nl-NL"/>
        </w:rPr>
        <w:t>nt</w:t>
      </w:r>
      <w:r w:rsidRPr="00D423F0">
        <w:rPr>
          <w:rFonts w:ascii="Calibri Light" w:hAnsi="Calibri Light"/>
          <w:spacing w:val="-1"/>
          <w:sz w:val="24"/>
          <w:szCs w:val="24"/>
          <w:lang w:val="nl-NL"/>
        </w:rPr>
        <w:t>u</w:t>
      </w:r>
      <w:r w:rsidRPr="00D423F0">
        <w:rPr>
          <w:rFonts w:ascii="Calibri Light" w:hAnsi="Calibri Light"/>
          <w:spacing w:val="1"/>
          <w:sz w:val="24"/>
          <w:szCs w:val="24"/>
          <w:lang w:val="nl-NL"/>
        </w:rPr>
        <w:t>si</w:t>
      </w:r>
      <w:r w:rsidRPr="00D423F0">
        <w:rPr>
          <w:rFonts w:ascii="Calibri Light" w:hAnsi="Calibri Light"/>
          <w:sz w:val="24"/>
          <w:szCs w:val="24"/>
          <w:lang w:val="nl-NL"/>
        </w:rPr>
        <w:t>o</w:t>
      </w:r>
      <w:r w:rsidRPr="00D423F0">
        <w:rPr>
          <w:rFonts w:ascii="Calibri Light" w:hAnsi="Calibri Light"/>
          <w:spacing w:val="-8"/>
          <w:sz w:val="24"/>
          <w:szCs w:val="24"/>
          <w:lang w:val="nl-NL"/>
        </w:rPr>
        <w:t xml:space="preserve"> </w:t>
      </w:r>
      <w:r w:rsidRPr="00D423F0">
        <w:rPr>
          <w:rFonts w:ascii="Calibri Light" w:hAnsi="Calibri Light"/>
          <w:sz w:val="24"/>
          <w:szCs w:val="24"/>
          <w:lang w:val="nl-NL"/>
        </w:rPr>
        <w:t>C</w:t>
      </w:r>
      <w:r w:rsidRPr="00D423F0">
        <w:rPr>
          <w:rFonts w:ascii="Calibri Light" w:hAnsi="Calibri Light"/>
          <w:spacing w:val="-1"/>
          <w:sz w:val="24"/>
          <w:szCs w:val="24"/>
          <w:lang w:val="nl-NL"/>
        </w:rPr>
        <w:t>o</w:t>
      </w:r>
      <w:r w:rsidRPr="00D423F0">
        <w:rPr>
          <w:rFonts w:ascii="Calibri Light" w:hAnsi="Calibri Light"/>
          <w:spacing w:val="3"/>
          <w:sz w:val="24"/>
          <w:szCs w:val="24"/>
          <w:lang w:val="nl-NL"/>
        </w:rPr>
        <w:t>r</w:t>
      </w:r>
      <w:r w:rsidRPr="00D423F0">
        <w:rPr>
          <w:rFonts w:ascii="Calibri Light" w:hAnsi="Calibri Light"/>
          <w:sz w:val="24"/>
          <w:szCs w:val="24"/>
          <w:lang w:val="nl-NL"/>
        </w:rPr>
        <w:t>.</w:t>
      </w:r>
    </w:p>
    <w:p w:rsidR="00EB0B1B" w:rsidRPr="00FF40FA" w:rsidRDefault="00EB0B1B">
      <w:pPr>
        <w:spacing w:before="3" w:after="0" w:line="110" w:lineRule="exact"/>
        <w:rPr>
          <w:rFonts w:ascii="Calibri Light" w:hAnsi="Calibri Light"/>
          <w:sz w:val="24"/>
          <w:szCs w:val="24"/>
          <w:lang w:val="nl-NL"/>
        </w:rPr>
      </w:pPr>
    </w:p>
    <w:p w:rsidR="00EB0B1B" w:rsidRPr="00FF40FA" w:rsidRDefault="00EB0B1B">
      <w:pPr>
        <w:spacing w:after="0" w:line="200" w:lineRule="exact"/>
        <w:rPr>
          <w:rFonts w:ascii="Calibri Light" w:hAnsi="Calibri Light"/>
          <w:sz w:val="24"/>
          <w:szCs w:val="24"/>
          <w:lang w:val="nl-NL"/>
        </w:rPr>
      </w:pPr>
    </w:p>
    <w:p w:rsidR="00EB0B1B" w:rsidRPr="00FF40FA" w:rsidRDefault="00EB0B1B">
      <w:pPr>
        <w:spacing w:after="0" w:line="200" w:lineRule="exact"/>
        <w:rPr>
          <w:rFonts w:ascii="Calibri Light" w:hAnsi="Calibri Light"/>
          <w:sz w:val="24"/>
          <w:szCs w:val="24"/>
          <w:lang w:val="nl-NL"/>
        </w:rPr>
      </w:pPr>
    </w:p>
    <w:p w:rsidR="00EB0B1B" w:rsidRPr="00FF40FA" w:rsidRDefault="00E51A83">
      <w:pPr>
        <w:spacing w:after="0" w:line="240" w:lineRule="auto"/>
        <w:ind w:left="116" w:right="-20"/>
        <w:rPr>
          <w:rFonts w:ascii="Calibri Light" w:eastAsia="Arial" w:hAnsi="Calibri Light" w:cs="Arial"/>
          <w:sz w:val="24"/>
          <w:szCs w:val="24"/>
          <w:lang w:val="nl-NL"/>
        </w:rPr>
      </w:pPr>
      <w:r w:rsidRPr="00FF40FA">
        <w:rPr>
          <w:rFonts w:ascii="Calibri Light" w:eastAsia="Arial" w:hAnsi="Calibri Light" w:cs="Arial"/>
          <w:sz w:val="24"/>
          <w:szCs w:val="24"/>
          <w:lang w:val="nl-NL"/>
        </w:rPr>
        <w:t>De</w:t>
      </w:r>
      <w:r w:rsidRPr="00FF40FA">
        <w:rPr>
          <w:rFonts w:ascii="Calibri Light" w:eastAsia="Arial" w:hAnsi="Calibri Light" w:cs="Arial"/>
          <w:spacing w:val="-3"/>
          <w:sz w:val="24"/>
          <w:szCs w:val="24"/>
          <w:lang w:val="nl-NL"/>
        </w:rPr>
        <w:t xml:space="preserve"> </w:t>
      </w:r>
      <w:r w:rsidRPr="00FF40FA">
        <w:rPr>
          <w:rFonts w:ascii="Calibri Light" w:eastAsia="Arial" w:hAnsi="Calibri Light" w:cs="Arial"/>
          <w:sz w:val="24"/>
          <w:szCs w:val="24"/>
          <w:lang w:val="nl-NL"/>
        </w:rPr>
        <w:t>t</w:t>
      </w:r>
      <w:r w:rsidRPr="00FF40FA">
        <w:rPr>
          <w:rFonts w:ascii="Calibri Light" w:eastAsia="Arial" w:hAnsi="Calibri Light" w:cs="Arial"/>
          <w:spacing w:val="1"/>
          <w:sz w:val="24"/>
          <w:szCs w:val="24"/>
          <w:lang w:val="nl-NL"/>
        </w:rPr>
        <w:t>a</w:t>
      </w:r>
      <w:r w:rsidRPr="00FF40FA">
        <w:rPr>
          <w:rFonts w:ascii="Calibri Light" w:eastAsia="Arial" w:hAnsi="Calibri Light" w:cs="Arial"/>
          <w:sz w:val="24"/>
          <w:szCs w:val="24"/>
          <w:lang w:val="nl-NL"/>
        </w:rPr>
        <w:t>ak</w:t>
      </w:r>
      <w:r w:rsidRPr="00FF40FA">
        <w:rPr>
          <w:rFonts w:ascii="Calibri Light" w:eastAsia="Arial" w:hAnsi="Calibri Light" w:cs="Arial"/>
          <w:spacing w:val="-1"/>
          <w:sz w:val="24"/>
          <w:szCs w:val="24"/>
          <w:lang w:val="nl-NL"/>
        </w:rPr>
        <w:t xml:space="preserve"> v</w:t>
      </w:r>
      <w:r w:rsidRPr="00FF40FA">
        <w:rPr>
          <w:rFonts w:ascii="Calibri Light" w:eastAsia="Arial" w:hAnsi="Calibri Light" w:cs="Arial"/>
          <w:sz w:val="24"/>
          <w:szCs w:val="24"/>
          <w:lang w:val="nl-NL"/>
        </w:rPr>
        <w:t>an</w:t>
      </w:r>
      <w:r w:rsidRPr="00FF40FA">
        <w:rPr>
          <w:rFonts w:ascii="Calibri Light" w:eastAsia="Arial" w:hAnsi="Calibri Light" w:cs="Arial"/>
          <w:spacing w:val="-4"/>
          <w:sz w:val="24"/>
          <w:szCs w:val="24"/>
          <w:lang w:val="nl-NL"/>
        </w:rPr>
        <w:t xml:space="preserve"> </w:t>
      </w:r>
      <w:r w:rsidRPr="00FF40FA">
        <w:rPr>
          <w:rFonts w:ascii="Calibri Light" w:eastAsia="Arial" w:hAnsi="Calibri Light" w:cs="Arial"/>
          <w:spacing w:val="2"/>
          <w:sz w:val="24"/>
          <w:szCs w:val="24"/>
          <w:lang w:val="nl-NL"/>
        </w:rPr>
        <w:t>d</w:t>
      </w:r>
      <w:r w:rsidRPr="00FF40FA">
        <w:rPr>
          <w:rFonts w:ascii="Calibri Light" w:eastAsia="Arial" w:hAnsi="Calibri Light" w:cs="Arial"/>
          <w:sz w:val="24"/>
          <w:szCs w:val="24"/>
          <w:lang w:val="nl-NL"/>
        </w:rPr>
        <w:t>e</w:t>
      </w:r>
      <w:r w:rsidRPr="00FF40FA">
        <w:rPr>
          <w:rFonts w:ascii="Calibri Light" w:eastAsia="Arial" w:hAnsi="Calibri Light" w:cs="Arial"/>
          <w:spacing w:val="52"/>
          <w:sz w:val="24"/>
          <w:szCs w:val="24"/>
          <w:lang w:val="nl-NL"/>
        </w:rPr>
        <w:t xml:space="preserve"> </w:t>
      </w:r>
      <w:r w:rsidRPr="00FF40FA">
        <w:rPr>
          <w:rFonts w:ascii="Calibri Light" w:eastAsia="Arial" w:hAnsi="Calibri Light" w:cs="Arial"/>
          <w:sz w:val="24"/>
          <w:szCs w:val="24"/>
          <w:lang w:val="nl-NL"/>
        </w:rPr>
        <w:t xml:space="preserve">IC </w:t>
      </w:r>
      <w:r w:rsidRPr="00FF40FA">
        <w:rPr>
          <w:rFonts w:ascii="Calibri Light" w:eastAsia="Arial" w:hAnsi="Calibri Light" w:cs="Arial"/>
          <w:spacing w:val="-1"/>
          <w:sz w:val="24"/>
          <w:szCs w:val="24"/>
          <w:lang w:val="nl-NL"/>
        </w:rPr>
        <w:t>v</w:t>
      </w:r>
      <w:r w:rsidRPr="00FF40FA">
        <w:rPr>
          <w:rFonts w:ascii="Calibri Light" w:eastAsia="Arial" w:hAnsi="Calibri Light" w:cs="Arial"/>
          <w:sz w:val="24"/>
          <w:szCs w:val="24"/>
          <w:lang w:val="nl-NL"/>
        </w:rPr>
        <w:t>e</w:t>
      </w:r>
      <w:r w:rsidRPr="00FF40FA">
        <w:rPr>
          <w:rFonts w:ascii="Calibri Light" w:eastAsia="Arial" w:hAnsi="Calibri Light" w:cs="Arial"/>
          <w:spacing w:val="3"/>
          <w:sz w:val="24"/>
          <w:szCs w:val="24"/>
          <w:lang w:val="nl-NL"/>
        </w:rPr>
        <w:t>r</w:t>
      </w:r>
      <w:r w:rsidRPr="00FF40FA">
        <w:rPr>
          <w:rFonts w:ascii="Calibri Light" w:eastAsia="Arial" w:hAnsi="Calibri Light" w:cs="Arial"/>
          <w:sz w:val="24"/>
          <w:szCs w:val="24"/>
          <w:lang w:val="nl-NL"/>
        </w:rPr>
        <w:t>p</w:t>
      </w:r>
      <w:r w:rsidRPr="00FF40FA">
        <w:rPr>
          <w:rFonts w:ascii="Calibri Light" w:eastAsia="Arial" w:hAnsi="Calibri Light" w:cs="Arial"/>
          <w:spacing w:val="-1"/>
          <w:sz w:val="24"/>
          <w:szCs w:val="24"/>
          <w:lang w:val="nl-NL"/>
        </w:rPr>
        <w:t>l</w:t>
      </w:r>
      <w:r w:rsidRPr="00FF40FA">
        <w:rPr>
          <w:rFonts w:ascii="Calibri Light" w:eastAsia="Arial" w:hAnsi="Calibri Light" w:cs="Arial"/>
          <w:spacing w:val="2"/>
          <w:sz w:val="24"/>
          <w:szCs w:val="24"/>
          <w:lang w:val="nl-NL"/>
        </w:rPr>
        <w:t>ee</w:t>
      </w:r>
      <w:r w:rsidRPr="00FF40FA">
        <w:rPr>
          <w:rFonts w:ascii="Calibri Light" w:eastAsia="Arial" w:hAnsi="Calibri Light" w:cs="Arial"/>
          <w:sz w:val="24"/>
          <w:szCs w:val="24"/>
          <w:lang w:val="nl-NL"/>
        </w:rPr>
        <w:t>g</w:t>
      </w:r>
      <w:r w:rsidRPr="00FF40FA">
        <w:rPr>
          <w:rFonts w:ascii="Calibri Light" w:eastAsia="Arial" w:hAnsi="Calibri Light" w:cs="Arial"/>
          <w:spacing w:val="3"/>
          <w:sz w:val="24"/>
          <w:szCs w:val="24"/>
          <w:lang w:val="nl-NL"/>
        </w:rPr>
        <w:t>k</w:t>
      </w:r>
      <w:r w:rsidRPr="00FF40FA">
        <w:rPr>
          <w:rFonts w:ascii="Calibri Light" w:eastAsia="Arial" w:hAnsi="Calibri Light" w:cs="Arial"/>
          <w:sz w:val="24"/>
          <w:szCs w:val="24"/>
          <w:lang w:val="nl-NL"/>
        </w:rPr>
        <w:t>u</w:t>
      </w:r>
      <w:r w:rsidRPr="00FF40FA">
        <w:rPr>
          <w:rFonts w:ascii="Calibri Light" w:eastAsia="Arial" w:hAnsi="Calibri Light" w:cs="Arial"/>
          <w:spacing w:val="-1"/>
          <w:sz w:val="24"/>
          <w:szCs w:val="24"/>
          <w:lang w:val="nl-NL"/>
        </w:rPr>
        <w:t>n</w:t>
      </w:r>
      <w:r w:rsidRPr="00FF40FA">
        <w:rPr>
          <w:rFonts w:ascii="Calibri Light" w:eastAsia="Arial" w:hAnsi="Calibri Light" w:cs="Arial"/>
          <w:sz w:val="24"/>
          <w:szCs w:val="24"/>
          <w:lang w:val="nl-NL"/>
        </w:rPr>
        <w:t>d</w:t>
      </w:r>
      <w:r w:rsidRPr="00FF40FA">
        <w:rPr>
          <w:rFonts w:ascii="Calibri Light" w:eastAsia="Arial" w:hAnsi="Calibri Light" w:cs="Arial"/>
          <w:spacing w:val="-1"/>
          <w:sz w:val="24"/>
          <w:szCs w:val="24"/>
          <w:lang w:val="nl-NL"/>
        </w:rPr>
        <w:t>i</w:t>
      </w:r>
      <w:r w:rsidRPr="00FF40FA">
        <w:rPr>
          <w:rFonts w:ascii="Calibri Light" w:eastAsia="Arial" w:hAnsi="Calibri Light" w:cs="Arial"/>
          <w:sz w:val="24"/>
          <w:szCs w:val="24"/>
          <w:lang w:val="nl-NL"/>
        </w:rPr>
        <w:t>ge</w:t>
      </w:r>
      <w:r w:rsidRPr="00FF40FA">
        <w:rPr>
          <w:rFonts w:ascii="Calibri Light" w:eastAsia="Arial" w:hAnsi="Calibri Light" w:cs="Arial"/>
          <w:spacing w:val="-14"/>
          <w:sz w:val="24"/>
          <w:szCs w:val="24"/>
          <w:lang w:val="nl-NL"/>
        </w:rPr>
        <w:t xml:space="preserve"> </w:t>
      </w:r>
      <w:r w:rsidRPr="00FF40FA">
        <w:rPr>
          <w:rFonts w:ascii="Calibri Light" w:eastAsia="Arial" w:hAnsi="Calibri Light" w:cs="Arial"/>
          <w:sz w:val="24"/>
          <w:szCs w:val="24"/>
          <w:lang w:val="nl-NL"/>
        </w:rPr>
        <w:t>b</w:t>
      </w:r>
      <w:r w:rsidRPr="00FF40FA">
        <w:rPr>
          <w:rFonts w:ascii="Calibri Light" w:eastAsia="Arial" w:hAnsi="Calibri Light" w:cs="Arial"/>
          <w:spacing w:val="-1"/>
          <w:sz w:val="24"/>
          <w:szCs w:val="24"/>
          <w:lang w:val="nl-NL"/>
        </w:rPr>
        <w:t>e</w:t>
      </w:r>
      <w:r w:rsidRPr="00FF40FA">
        <w:rPr>
          <w:rFonts w:ascii="Calibri Light" w:eastAsia="Arial" w:hAnsi="Calibri Light" w:cs="Arial"/>
          <w:spacing w:val="1"/>
          <w:sz w:val="24"/>
          <w:szCs w:val="24"/>
          <w:lang w:val="nl-NL"/>
        </w:rPr>
        <w:t>s</w:t>
      </w:r>
      <w:r w:rsidRPr="00FF40FA">
        <w:rPr>
          <w:rFonts w:ascii="Calibri Light" w:eastAsia="Arial" w:hAnsi="Calibri Light" w:cs="Arial"/>
          <w:sz w:val="24"/>
          <w:szCs w:val="24"/>
          <w:lang w:val="nl-NL"/>
        </w:rPr>
        <w:t>t</w:t>
      </w:r>
      <w:r w:rsidRPr="00FF40FA">
        <w:rPr>
          <w:rFonts w:ascii="Calibri Light" w:eastAsia="Arial" w:hAnsi="Calibri Light" w:cs="Arial"/>
          <w:spacing w:val="2"/>
          <w:sz w:val="24"/>
          <w:szCs w:val="24"/>
          <w:lang w:val="nl-NL"/>
        </w:rPr>
        <w:t>a</w:t>
      </w:r>
      <w:r w:rsidRPr="00FF40FA">
        <w:rPr>
          <w:rFonts w:ascii="Calibri Light" w:eastAsia="Arial" w:hAnsi="Calibri Light" w:cs="Arial"/>
          <w:sz w:val="24"/>
          <w:szCs w:val="24"/>
          <w:lang w:val="nl-NL"/>
        </w:rPr>
        <w:t>at</w:t>
      </w:r>
      <w:r w:rsidRPr="00FF40FA">
        <w:rPr>
          <w:rFonts w:ascii="Calibri Light" w:eastAsia="Arial" w:hAnsi="Calibri Light" w:cs="Arial"/>
          <w:spacing w:val="-8"/>
          <w:sz w:val="24"/>
          <w:szCs w:val="24"/>
          <w:lang w:val="nl-NL"/>
        </w:rPr>
        <w:t xml:space="preserve"> </w:t>
      </w:r>
      <w:r w:rsidRPr="00FF40FA">
        <w:rPr>
          <w:rFonts w:ascii="Calibri Light" w:eastAsia="Arial" w:hAnsi="Calibri Light" w:cs="Arial"/>
          <w:sz w:val="24"/>
          <w:szCs w:val="24"/>
          <w:lang w:val="nl-NL"/>
        </w:rPr>
        <w:t>t</w:t>
      </w:r>
      <w:r w:rsidRPr="00FF40FA">
        <w:rPr>
          <w:rFonts w:ascii="Calibri Light" w:eastAsia="Arial" w:hAnsi="Calibri Light" w:cs="Arial"/>
          <w:spacing w:val="2"/>
          <w:sz w:val="24"/>
          <w:szCs w:val="24"/>
          <w:lang w:val="nl-NL"/>
        </w:rPr>
        <w:t>.</w:t>
      </w:r>
      <w:r w:rsidRPr="00FF40FA">
        <w:rPr>
          <w:rFonts w:ascii="Calibri Light" w:eastAsia="Arial" w:hAnsi="Calibri Light" w:cs="Arial"/>
          <w:sz w:val="24"/>
          <w:szCs w:val="24"/>
          <w:lang w:val="nl-NL"/>
        </w:rPr>
        <w:t>a.v.</w:t>
      </w:r>
      <w:r w:rsidRPr="00FF40FA">
        <w:rPr>
          <w:rFonts w:ascii="Calibri Light" w:eastAsia="Arial" w:hAnsi="Calibri Light" w:cs="Arial"/>
          <w:spacing w:val="-4"/>
          <w:sz w:val="24"/>
          <w:szCs w:val="24"/>
          <w:lang w:val="nl-NL"/>
        </w:rPr>
        <w:t xml:space="preserve"> </w:t>
      </w:r>
      <w:r w:rsidRPr="00FF40FA">
        <w:rPr>
          <w:rFonts w:ascii="Calibri Light" w:eastAsia="Arial" w:hAnsi="Calibri Light" w:cs="Arial"/>
          <w:spacing w:val="-1"/>
          <w:sz w:val="24"/>
          <w:szCs w:val="24"/>
          <w:lang w:val="nl-NL"/>
        </w:rPr>
        <w:t>d</w:t>
      </w:r>
      <w:r w:rsidRPr="00FF40FA">
        <w:rPr>
          <w:rFonts w:ascii="Calibri Light" w:eastAsia="Arial" w:hAnsi="Calibri Light" w:cs="Arial"/>
          <w:spacing w:val="2"/>
          <w:sz w:val="24"/>
          <w:szCs w:val="24"/>
          <w:lang w:val="nl-NL"/>
        </w:rPr>
        <w:t>e</w:t>
      </w:r>
      <w:r w:rsidRPr="00FF40FA">
        <w:rPr>
          <w:rFonts w:ascii="Calibri Light" w:eastAsia="Arial" w:hAnsi="Calibri Light" w:cs="Arial"/>
          <w:spacing w:val="1"/>
          <w:sz w:val="24"/>
          <w:szCs w:val="24"/>
          <w:lang w:val="nl-NL"/>
        </w:rPr>
        <w:t>z</w:t>
      </w:r>
      <w:r w:rsidRPr="00FF40FA">
        <w:rPr>
          <w:rFonts w:ascii="Calibri Light" w:eastAsia="Arial" w:hAnsi="Calibri Light" w:cs="Arial"/>
          <w:sz w:val="24"/>
          <w:szCs w:val="24"/>
          <w:lang w:val="nl-NL"/>
        </w:rPr>
        <w:t>e</w:t>
      </w:r>
      <w:r w:rsidRPr="00FF40FA">
        <w:rPr>
          <w:rFonts w:ascii="Calibri Light" w:eastAsia="Arial" w:hAnsi="Calibri Light" w:cs="Arial"/>
          <w:spacing w:val="-4"/>
          <w:sz w:val="24"/>
          <w:szCs w:val="24"/>
          <w:lang w:val="nl-NL"/>
        </w:rPr>
        <w:t xml:space="preserve"> </w:t>
      </w:r>
      <w:r w:rsidRPr="00FF40FA">
        <w:rPr>
          <w:rFonts w:ascii="Calibri Light" w:eastAsia="Arial" w:hAnsi="Calibri Light" w:cs="Arial"/>
          <w:spacing w:val="4"/>
          <w:sz w:val="24"/>
          <w:szCs w:val="24"/>
          <w:lang w:val="nl-NL"/>
        </w:rPr>
        <w:t>m</w:t>
      </w:r>
      <w:r w:rsidRPr="00FF40FA">
        <w:rPr>
          <w:rFonts w:ascii="Calibri Light" w:eastAsia="Arial" w:hAnsi="Calibri Light" w:cs="Arial"/>
          <w:sz w:val="24"/>
          <w:szCs w:val="24"/>
          <w:lang w:val="nl-NL"/>
        </w:rPr>
        <w:t>o</w:t>
      </w:r>
      <w:r w:rsidRPr="00FF40FA">
        <w:rPr>
          <w:rFonts w:ascii="Calibri Light" w:eastAsia="Arial" w:hAnsi="Calibri Light" w:cs="Arial"/>
          <w:spacing w:val="-1"/>
          <w:sz w:val="24"/>
          <w:szCs w:val="24"/>
          <w:lang w:val="nl-NL"/>
        </w:rPr>
        <w:t>d</w:t>
      </w:r>
      <w:r w:rsidRPr="00FF40FA">
        <w:rPr>
          <w:rFonts w:ascii="Calibri Light" w:eastAsia="Arial" w:hAnsi="Calibri Light" w:cs="Arial"/>
          <w:sz w:val="24"/>
          <w:szCs w:val="24"/>
          <w:lang w:val="nl-NL"/>
        </w:rPr>
        <w:t>u</w:t>
      </w:r>
      <w:r w:rsidRPr="00FF40FA">
        <w:rPr>
          <w:rFonts w:ascii="Calibri Light" w:eastAsia="Arial" w:hAnsi="Calibri Light" w:cs="Arial"/>
          <w:spacing w:val="-1"/>
          <w:sz w:val="24"/>
          <w:szCs w:val="24"/>
          <w:lang w:val="nl-NL"/>
        </w:rPr>
        <w:t>l</w:t>
      </w:r>
      <w:r w:rsidRPr="00FF40FA">
        <w:rPr>
          <w:rFonts w:ascii="Calibri Light" w:eastAsia="Arial" w:hAnsi="Calibri Light" w:cs="Arial"/>
          <w:sz w:val="24"/>
          <w:szCs w:val="24"/>
          <w:lang w:val="nl-NL"/>
        </w:rPr>
        <w:t>e</w:t>
      </w:r>
      <w:r w:rsidRPr="00FF40FA">
        <w:rPr>
          <w:rFonts w:ascii="Calibri Light" w:eastAsia="Arial" w:hAnsi="Calibri Light" w:cs="Arial"/>
          <w:spacing w:val="-7"/>
          <w:sz w:val="24"/>
          <w:szCs w:val="24"/>
          <w:lang w:val="nl-NL"/>
        </w:rPr>
        <w:t xml:space="preserve"> </w:t>
      </w:r>
      <w:r w:rsidRPr="00FF40FA">
        <w:rPr>
          <w:rFonts w:ascii="Calibri Light" w:eastAsia="Arial" w:hAnsi="Calibri Light" w:cs="Arial"/>
          <w:spacing w:val="1"/>
          <w:sz w:val="24"/>
          <w:szCs w:val="24"/>
          <w:lang w:val="nl-NL"/>
        </w:rPr>
        <w:t>h</w:t>
      </w:r>
      <w:r w:rsidRPr="00FF40FA">
        <w:rPr>
          <w:rFonts w:ascii="Calibri Light" w:eastAsia="Arial" w:hAnsi="Calibri Light" w:cs="Arial"/>
          <w:sz w:val="24"/>
          <w:szCs w:val="24"/>
          <w:lang w:val="nl-NL"/>
        </w:rPr>
        <w:t>o</w:t>
      </w:r>
      <w:r w:rsidRPr="00FF40FA">
        <w:rPr>
          <w:rFonts w:ascii="Calibri Light" w:eastAsia="Arial" w:hAnsi="Calibri Light" w:cs="Arial"/>
          <w:spacing w:val="-1"/>
          <w:sz w:val="24"/>
          <w:szCs w:val="24"/>
          <w:lang w:val="nl-NL"/>
        </w:rPr>
        <w:t>o</w:t>
      </w:r>
      <w:r w:rsidRPr="00FF40FA">
        <w:rPr>
          <w:rFonts w:ascii="Calibri Light" w:eastAsia="Arial" w:hAnsi="Calibri Light" w:cs="Arial"/>
          <w:spacing w:val="2"/>
          <w:sz w:val="24"/>
          <w:szCs w:val="24"/>
          <w:lang w:val="nl-NL"/>
        </w:rPr>
        <w:t>fd</w:t>
      </w:r>
      <w:r w:rsidRPr="00FF40FA">
        <w:rPr>
          <w:rFonts w:ascii="Calibri Light" w:eastAsia="Arial" w:hAnsi="Calibri Light" w:cs="Arial"/>
          <w:spacing w:val="-1"/>
          <w:sz w:val="24"/>
          <w:szCs w:val="24"/>
          <w:lang w:val="nl-NL"/>
        </w:rPr>
        <w:t>z</w:t>
      </w:r>
      <w:r w:rsidRPr="00FF40FA">
        <w:rPr>
          <w:rFonts w:ascii="Calibri Light" w:eastAsia="Arial" w:hAnsi="Calibri Light" w:cs="Arial"/>
          <w:sz w:val="24"/>
          <w:szCs w:val="24"/>
          <w:lang w:val="nl-NL"/>
        </w:rPr>
        <w:t>a</w:t>
      </w:r>
      <w:r w:rsidRPr="00FF40FA">
        <w:rPr>
          <w:rFonts w:ascii="Calibri Light" w:eastAsia="Arial" w:hAnsi="Calibri Light" w:cs="Arial"/>
          <w:spacing w:val="3"/>
          <w:sz w:val="24"/>
          <w:szCs w:val="24"/>
          <w:lang w:val="nl-NL"/>
        </w:rPr>
        <w:t>k</w:t>
      </w:r>
      <w:r w:rsidRPr="00FF40FA">
        <w:rPr>
          <w:rFonts w:ascii="Calibri Light" w:eastAsia="Arial" w:hAnsi="Calibri Light" w:cs="Arial"/>
          <w:sz w:val="24"/>
          <w:szCs w:val="24"/>
          <w:lang w:val="nl-NL"/>
        </w:rPr>
        <w:t>e</w:t>
      </w:r>
      <w:r w:rsidRPr="00FF40FA">
        <w:rPr>
          <w:rFonts w:ascii="Calibri Light" w:eastAsia="Arial" w:hAnsi="Calibri Light" w:cs="Arial"/>
          <w:spacing w:val="-1"/>
          <w:sz w:val="24"/>
          <w:szCs w:val="24"/>
          <w:lang w:val="nl-NL"/>
        </w:rPr>
        <w:t>li</w:t>
      </w:r>
      <w:r w:rsidRPr="00FF40FA">
        <w:rPr>
          <w:rFonts w:ascii="Calibri Light" w:eastAsia="Arial" w:hAnsi="Calibri Light" w:cs="Arial"/>
          <w:spacing w:val="1"/>
          <w:sz w:val="24"/>
          <w:szCs w:val="24"/>
          <w:lang w:val="nl-NL"/>
        </w:rPr>
        <w:t>j</w:t>
      </w:r>
      <w:r w:rsidRPr="00FF40FA">
        <w:rPr>
          <w:rFonts w:ascii="Calibri Light" w:eastAsia="Arial" w:hAnsi="Calibri Light" w:cs="Arial"/>
          <w:sz w:val="24"/>
          <w:szCs w:val="24"/>
          <w:lang w:val="nl-NL"/>
        </w:rPr>
        <w:t>k</w:t>
      </w:r>
      <w:r w:rsidRPr="00FF40FA">
        <w:rPr>
          <w:rFonts w:ascii="Calibri Light" w:eastAsia="Arial" w:hAnsi="Calibri Light" w:cs="Arial"/>
          <w:spacing w:val="-9"/>
          <w:sz w:val="24"/>
          <w:szCs w:val="24"/>
          <w:lang w:val="nl-NL"/>
        </w:rPr>
        <w:t xml:space="preserve"> </w:t>
      </w:r>
      <w:r w:rsidRPr="00FF40FA">
        <w:rPr>
          <w:rFonts w:ascii="Calibri Light" w:eastAsia="Arial" w:hAnsi="Calibri Light" w:cs="Arial"/>
          <w:sz w:val="24"/>
          <w:szCs w:val="24"/>
          <w:lang w:val="nl-NL"/>
        </w:rPr>
        <w:t>u</w:t>
      </w:r>
      <w:r w:rsidRPr="00FF40FA">
        <w:rPr>
          <w:rFonts w:ascii="Calibri Light" w:eastAsia="Arial" w:hAnsi="Calibri Light" w:cs="Arial"/>
          <w:spacing w:val="-2"/>
          <w:sz w:val="24"/>
          <w:szCs w:val="24"/>
          <w:lang w:val="nl-NL"/>
        </w:rPr>
        <w:t>i</w:t>
      </w:r>
      <w:r w:rsidRPr="00FF40FA">
        <w:rPr>
          <w:rFonts w:ascii="Calibri Light" w:eastAsia="Arial" w:hAnsi="Calibri Light" w:cs="Arial"/>
          <w:sz w:val="24"/>
          <w:szCs w:val="24"/>
          <w:lang w:val="nl-NL"/>
        </w:rPr>
        <w:t>t:</w:t>
      </w:r>
    </w:p>
    <w:p w:rsidR="00EB0B1B" w:rsidRPr="00FF40FA" w:rsidRDefault="00EB0B1B">
      <w:pPr>
        <w:spacing w:before="5" w:after="0" w:line="260" w:lineRule="exact"/>
        <w:rPr>
          <w:rFonts w:ascii="Calibri Light" w:hAnsi="Calibri Light"/>
          <w:sz w:val="24"/>
          <w:szCs w:val="24"/>
          <w:lang w:val="nl-NL"/>
        </w:rPr>
      </w:pPr>
    </w:p>
    <w:p w:rsidR="00EB0B1B" w:rsidRPr="00FF40FA" w:rsidRDefault="00E51A83" w:rsidP="007A0186">
      <w:pPr>
        <w:pStyle w:val="Lijstalinea"/>
        <w:numPr>
          <w:ilvl w:val="0"/>
          <w:numId w:val="3"/>
        </w:numPr>
        <w:tabs>
          <w:tab w:val="left" w:pos="820"/>
        </w:tabs>
        <w:spacing w:after="0" w:line="240" w:lineRule="auto"/>
        <w:ind w:right="-20"/>
        <w:rPr>
          <w:rFonts w:ascii="Calibri Light" w:eastAsia="Arial" w:hAnsi="Calibri Light" w:cs="Arial"/>
          <w:sz w:val="24"/>
          <w:szCs w:val="24"/>
          <w:lang w:val="nl-NL"/>
        </w:rPr>
      </w:pPr>
      <w:r w:rsidRPr="00FF40FA">
        <w:rPr>
          <w:rFonts w:ascii="Calibri Light" w:eastAsia="Arial" w:hAnsi="Calibri Light" w:cs="Arial"/>
          <w:sz w:val="24"/>
          <w:szCs w:val="24"/>
          <w:lang w:val="nl-NL"/>
        </w:rPr>
        <w:t>In</w:t>
      </w:r>
      <w:r w:rsidRPr="00FF40FA">
        <w:rPr>
          <w:rFonts w:ascii="Calibri Light" w:eastAsia="Arial" w:hAnsi="Calibri Light" w:cs="Arial"/>
          <w:spacing w:val="-1"/>
          <w:sz w:val="24"/>
          <w:szCs w:val="24"/>
          <w:lang w:val="nl-NL"/>
        </w:rPr>
        <w:t>t</w:t>
      </w:r>
      <w:r w:rsidRPr="00FF40FA">
        <w:rPr>
          <w:rFonts w:ascii="Calibri Light" w:eastAsia="Arial" w:hAnsi="Calibri Light" w:cs="Arial"/>
          <w:sz w:val="24"/>
          <w:szCs w:val="24"/>
          <w:lang w:val="nl-NL"/>
        </w:rPr>
        <w:t>erp</w:t>
      </w:r>
      <w:r w:rsidRPr="00FF40FA">
        <w:rPr>
          <w:rFonts w:ascii="Calibri Light" w:eastAsia="Arial" w:hAnsi="Calibri Light" w:cs="Arial"/>
          <w:spacing w:val="1"/>
          <w:sz w:val="24"/>
          <w:szCs w:val="24"/>
          <w:lang w:val="nl-NL"/>
        </w:rPr>
        <w:t>r</w:t>
      </w:r>
      <w:r w:rsidRPr="00FF40FA">
        <w:rPr>
          <w:rFonts w:ascii="Calibri Light" w:eastAsia="Arial" w:hAnsi="Calibri Light" w:cs="Arial"/>
          <w:sz w:val="24"/>
          <w:szCs w:val="24"/>
          <w:lang w:val="nl-NL"/>
        </w:rPr>
        <w:t>e</w:t>
      </w:r>
      <w:r w:rsidRPr="00FF40FA">
        <w:rPr>
          <w:rFonts w:ascii="Calibri Light" w:eastAsia="Arial" w:hAnsi="Calibri Light" w:cs="Arial"/>
          <w:spacing w:val="2"/>
          <w:sz w:val="24"/>
          <w:szCs w:val="24"/>
          <w:lang w:val="nl-NL"/>
        </w:rPr>
        <w:t>t</w:t>
      </w:r>
      <w:r w:rsidRPr="00FF40FA">
        <w:rPr>
          <w:rFonts w:ascii="Calibri Light" w:eastAsia="Arial" w:hAnsi="Calibri Light" w:cs="Arial"/>
          <w:sz w:val="24"/>
          <w:szCs w:val="24"/>
          <w:lang w:val="nl-NL"/>
        </w:rPr>
        <w:t>at</w:t>
      </w:r>
      <w:r w:rsidRPr="00FF40FA">
        <w:rPr>
          <w:rFonts w:ascii="Calibri Light" w:eastAsia="Arial" w:hAnsi="Calibri Light" w:cs="Arial"/>
          <w:spacing w:val="1"/>
          <w:sz w:val="24"/>
          <w:szCs w:val="24"/>
          <w:lang w:val="nl-NL"/>
        </w:rPr>
        <w:t>i</w:t>
      </w:r>
      <w:r w:rsidRPr="00FF40FA">
        <w:rPr>
          <w:rFonts w:ascii="Calibri Light" w:eastAsia="Arial" w:hAnsi="Calibri Light" w:cs="Arial"/>
          <w:sz w:val="24"/>
          <w:szCs w:val="24"/>
          <w:lang w:val="nl-NL"/>
        </w:rPr>
        <w:t>e</w:t>
      </w:r>
      <w:r w:rsidRPr="00FF40FA">
        <w:rPr>
          <w:rFonts w:ascii="Calibri Light" w:eastAsia="Arial" w:hAnsi="Calibri Light" w:cs="Arial"/>
          <w:spacing w:val="-10"/>
          <w:sz w:val="24"/>
          <w:szCs w:val="24"/>
          <w:lang w:val="nl-NL"/>
        </w:rPr>
        <w:t xml:space="preserve"> </w:t>
      </w:r>
      <w:r w:rsidRPr="00FF40FA">
        <w:rPr>
          <w:rFonts w:ascii="Calibri Light" w:eastAsia="Arial" w:hAnsi="Calibri Light" w:cs="Arial"/>
          <w:spacing w:val="-1"/>
          <w:sz w:val="24"/>
          <w:szCs w:val="24"/>
          <w:lang w:val="nl-NL"/>
        </w:rPr>
        <w:t>v</w:t>
      </w:r>
      <w:r w:rsidRPr="00FF40FA">
        <w:rPr>
          <w:rFonts w:ascii="Calibri Light" w:eastAsia="Arial" w:hAnsi="Calibri Light" w:cs="Arial"/>
          <w:sz w:val="24"/>
          <w:szCs w:val="24"/>
          <w:lang w:val="nl-NL"/>
        </w:rPr>
        <w:t>an</w:t>
      </w:r>
      <w:r w:rsidRPr="00FF40FA">
        <w:rPr>
          <w:rFonts w:ascii="Calibri Light" w:eastAsia="Arial" w:hAnsi="Calibri Light" w:cs="Arial"/>
          <w:spacing w:val="-4"/>
          <w:sz w:val="24"/>
          <w:szCs w:val="24"/>
          <w:lang w:val="nl-NL"/>
        </w:rPr>
        <w:t xml:space="preserve"> </w:t>
      </w:r>
      <w:r w:rsidRPr="00FF40FA">
        <w:rPr>
          <w:rFonts w:ascii="Calibri Light" w:eastAsia="Arial" w:hAnsi="Calibri Light" w:cs="Arial"/>
          <w:spacing w:val="3"/>
          <w:sz w:val="24"/>
          <w:szCs w:val="24"/>
          <w:lang w:val="nl-NL"/>
        </w:rPr>
        <w:t>r</w:t>
      </w:r>
      <w:r w:rsidRPr="00FF40FA">
        <w:rPr>
          <w:rFonts w:ascii="Calibri Light" w:eastAsia="Arial" w:hAnsi="Calibri Light" w:cs="Arial"/>
          <w:spacing w:val="-1"/>
          <w:sz w:val="24"/>
          <w:szCs w:val="24"/>
          <w:lang w:val="nl-NL"/>
        </w:rPr>
        <w:t>i</w:t>
      </w:r>
      <w:r w:rsidRPr="00FF40FA">
        <w:rPr>
          <w:rFonts w:ascii="Calibri Light" w:eastAsia="Arial" w:hAnsi="Calibri Light" w:cs="Arial"/>
          <w:sz w:val="24"/>
          <w:szCs w:val="24"/>
          <w:lang w:val="nl-NL"/>
        </w:rPr>
        <w:t>t</w:t>
      </w:r>
      <w:r w:rsidRPr="00FF40FA">
        <w:rPr>
          <w:rFonts w:ascii="Calibri Light" w:eastAsia="Arial" w:hAnsi="Calibri Light" w:cs="Arial"/>
          <w:spacing w:val="4"/>
          <w:sz w:val="24"/>
          <w:szCs w:val="24"/>
          <w:lang w:val="nl-NL"/>
        </w:rPr>
        <w:t>m</w:t>
      </w:r>
      <w:r w:rsidRPr="00FF40FA">
        <w:rPr>
          <w:rFonts w:ascii="Calibri Light" w:eastAsia="Arial" w:hAnsi="Calibri Light" w:cs="Arial"/>
          <w:sz w:val="24"/>
          <w:szCs w:val="24"/>
          <w:lang w:val="nl-NL"/>
        </w:rPr>
        <w:t>e</w:t>
      </w:r>
      <w:r w:rsidRPr="00FF40FA">
        <w:rPr>
          <w:rFonts w:ascii="Calibri Light" w:eastAsia="Arial" w:hAnsi="Calibri Light" w:cs="Arial"/>
          <w:spacing w:val="-1"/>
          <w:sz w:val="24"/>
          <w:szCs w:val="24"/>
          <w:lang w:val="nl-NL"/>
        </w:rPr>
        <w:t>h</w:t>
      </w:r>
      <w:r w:rsidRPr="00FF40FA">
        <w:rPr>
          <w:rFonts w:ascii="Calibri Light" w:eastAsia="Arial" w:hAnsi="Calibri Light" w:cs="Arial"/>
          <w:sz w:val="24"/>
          <w:szCs w:val="24"/>
          <w:lang w:val="nl-NL"/>
        </w:rPr>
        <w:t>er</w:t>
      </w:r>
      <w:r w:rsidRPr="00FF40FA">
        <w:rPr>
          <w:rFonts w:ascii="Calibri Light" w:eastAsia="Arial" w:hAnsi="Calibri Light" w:cs="Arial"/>
          <w:spacing w:val="4"/>
          <w:sz w:val="24"/>
          <w:szCs w:val="24"/>
          <w:lang w:val="nl-NL"/>
        </w:rPr>
        <w:t>k</w:t>
      </w:r>
      <w:r w:rsidRPr="00FF40FA">
        <w:rPr>
          <w:rFonts w:ascii="Calibri Light" w:eastAsia="Arial" w:hAnsi="Calibri Light" w:cs="Arial"/>
          <w:spacing w:val="-3"/>
          <w:sz w:val="24"/>
          <w:szCs w:val="24"/>
          <w:lang w:val="nl-NL"/>
        </w:rPr>
        <w:t>e</w:t>
      </w:r>
      <w:r w:rsidRPr="00FF40FA">
        <w:rPr>
          <w:rFonts w:ascii="Calibri Light" w:eastAsia="Arial" w:hAnsi="Calibri Light" w:cs="Arial"/>
          <w:sz w:val="24"/>
          <w:szCs w:val="24"/>
          <w:lang w:val="nl-NL"/>
        </w:rPr>
        <w:t>n</w:t>
      </w:r>
      <w:r w:rsidRPr="00FF40FA">
        <w:rPr>
          <w:rFonts w:ascii="Calibri Light" w:eastAsia="Arial" w:hAnsi="Calibri Light" w:cs="Arial"/>
          <w:spacing w:val="-1"/>
          <w:sz w:val="24"/>
          <w:szCs w:val="24"/>
          <w:lang w:val="nl-NL"/>
        </w:rPr>
        <w:t>n</w:t>
      </w:r>
      <w:r w:rsidRPr="00FF40FA">
        <w:rPr>
          <w:rFonts w:ascii="Calibri Light" w:eastAsia="Arial" w:hAnsi="Calibri Light" w:cs="Arial"/>
          <w:spacing w:val="1"/>
          <w:sz w:val="24"/>
          <w:szCs w:val="24"/>
          <w:lang w:val="nl-NL"/>
        </w:rPr>
        <w:t>i</w:t>
      </w:r>
      <w:r w:rsidRPr="00FF40FA">
        <w:rPr>
          <w:rFonts w:ascii="Calibri Light" w:eastAsia="Arial" w:hAnsi="Calibri Light" w:cs="Arial"/>
          <w:sz w:val="24"/>
          <w:szCs w:val="24"/>
          <w:lang w:val="nl-NL"/>
        </w:rPr>
        <w:t>ng</w:t>
      </w:r>
      <w:r w:rsidRPr="00FF40FA">
        <w:rPr>
          <w:rFonts w:ascii="Calibri Light" w:eastAsia="Arial" w:hAnsi="Calibri Light" w:cs="Arial"/>
          <w:spacing w:val="-15"/>
          <w:sz w:val="24"/>
          <w:szCs w:val="24"/>
          <w:lang w:val="nl-NL"/>
        </w:rPr>
        <w:t xml:space="preserve"> </w:t>
      </w:r>
      <w:r w:rsidRPr="00FF40FA">
        <w:rPr>
          <w:rFonts w:ascii="Calibri Light" w:eastAsia="Arial" w:hAnsi="Calibri Light" w:cs="Arial"/>
          <w:spacing w:val="2"/>
          <w:sz w:val="24"/>
          <w:szCs w:val="24"/>
          <w:lang w:val="nl-NL"/>
        </w:rPr>
        <w:t>o</w:t>
      </w:r>
      <w:r w:rsidRPr="00FF40FA">
        <w:rPr>
          <w:rFonts w:ascii="Calibri Light" w:eastAsia="Arial" w:hAnsi="Calibri Light" w:cs="Arial"/>
          <w:sz w:val="24"/>
          <w:szCs w:val="24"/>
          <w:lang w:val="nl-NL"/>
        </w:rPr>
        <w:t>p</w:t>
      </w:r>
      <w:r w:rsidRPr="00FF40FA">
        <w:rPr>
          <w:rFonts w:ascii="Calibri Light" w:eastAsia="Arial" w:hAnsi="Calibri Light" w:cs="Arial"/>
          <w:spacing w:val="-2"/>
          <w:sz w:val="24"/>
          <w:szCs w:val="24"/>
          <w:lang w:val="nl-NL"/>
        </w:rPr>
        <w:t xml:space="preserve"> </w:t>
      </w:r>
      <w:r w:rsidRPr="00FF40FA">
        <w:rPr>
          <w:rFonts w:ascii="Calibri Light" w:eastAsia="Arial" w:hAnsi="Calibri Light" w:cs="Arial"/>
          <w:spacing w:val="1"/>
          <w:sz w:val="24"/>
          <w:szCs w:val="24"/>
          <w:lang w:val="nl-NL"/>
        </w:rPr>
        <w:t>d</w:t>
      </w:r>
      <w:r w:rsidRPr="00FF40FA">
        <w:rPr>
          <w:rFonts w:ascii="Calibri Light" w:eastAsia="Arial" w:hAnsi="Calibri Light" w:cs="Arial"/>
          <w:sz w:val="24"/>
          <w:szCs w:val="24"/>
          <w:lang w:val="nl-NL"/>
        </w:rPr>
        <w:t>e</w:t>
      </w:r>
      <w:r w:rsidRPr="00FF40FA">
        <w:rPr>
          <w:rFonts w:ascii="Calibri Light" w:eastAsia="Arial" w:hAnsi="Calibri Light" w:cs="Arial"/>
          <w:spacing w:val="-2"/>
          <w:sz w:val="24"/>
          <w:szCs w:val="24"/>
          <w:lang w:val="nl-NL"/>
        </w:rPr>
        <w:t xml:space="preserve"> </w:t>
      </w:r>
      <w:r w:rsidRPr="00FF40FA">
        <w:rPr>
          <w:rFonts w:ascii="Calibri Light" w:eastAsia="Arial" w:hAnsi="Calibri Light" w:cs="Arial"/>
          <w:spacing w:val="-1"/>
          <w:sz w:val="24"/>
          <w:szCs w:val="24"/>
          <w:lang w:val="nl-NL"/>
        </w:rPr>
        <w:t>I</w:t>
      </w:r>
      <w:r w:rsidRPr="00FF40FA">
        <w:rPr>
          <w:rFonts w:ascii="Calibri Light" w:eastAsia="Arial" w:hAnsi="Calibri Light" w:cs="Arial"/>
          <w:sz w:val="24"/>
          <w:szCs w:val="24"/>
          <w:lang w:val="nl-NL"/>
        </w:rPr>
        <w:t>C</w:t>
      </w:r>
    </w:p>
    <w:p w:rsidR="00EB0B1B" w:rsidRPr="00FF40FA" w:rsidRDefault="00E51A83" w:rsidP="007A0186">
      <w:pPr>
        <w:pStyle w:val="Lijstalinea"/>
        <w:numPr>
          <w:ilvl w:val="0"/>
          <w:numId w:val="3"/>
        </w:numPr>
        <w:tabs>
          <w:tab w:val="left" w:pos="820"/>
        </w:tabs>
        <w:spacing w:before="11" w:after="0" w:line="240" w:lineRule="auto"/>
        <w:ind w:right="-20"/>
        <w:rPr>
          <w:rFonts w:ascii="Calibri Light" w:eastAsia="Arial" w:hAnsi="Calibri Light" w:cs="Arial"/>
          <w:sz w:val="24"/>
          <w:szCs w:val="24"/>
          <w:lang w:val="nl-NL"/>
        </w:rPr>
      </w:pPr>
      <w:r w:rsidRPr="00FF40FA">
        <w:rPr>
          <w:rFonts w:ascii="Calibri Light" w:eastAsia="Arial" w:hAnsi="Calibri Light" w:cs="Arial"/>
          <w:spacing w:val="-1"/>
          <w:sz w:val="24"/>
          <w:szCs w:val="24"/>
          <w:lang w:val="nl-NL"/>
        </w:rPr>
        <w:t>K</w:t>
      </w:r>
      <w:r w:rsidRPr="00FF40FA">
        <w:rPr>
          <w:rFonts w:ascii="Calibri Light" w:eastAsia="Arial" w:hAnsi="Calibri Light" w:cs="Arial"/>
          <w:sz w:val="24"/>
          <w:szCs w:val="24"/>
          <w:lang w:val="nl-NL"/>
        </w:rPr>
        <w:t>e</w:t>
      </w:r>
      <w:r w:rsidRPr="00FF40FA">
        <w:rPr>
          <w:rFonts w:ascii="Calibri Light" w:eastAsia="Arial" w:hAnsi="Calibri Light" w:cs="Arial"/>
          <w:spacing w:val="1"/>
          <w:sz w:val="24"/>
          <w:szCs w:val="24"/>
          <w:lang w:val="nl-NL"/>
        </w:rPr>
        <w:t>n</w:t>
      </w:r>
      <w:r w:rsidRPr="00FF40FA">
        <w:rPr>
          <w:rFonts w:ascii="Calibri Light" w:eastAsia="Arial" w:hAnsi="Calibri Light" w:cs="Arial"/>
          <w:sz w:val="24"/>
          <w:szCs w:val="24"/>
          <w:lang w:val="nl-NL"/>
        </w:rPr>
        <w:t>n</w:t>
      </w:r>
      <w:r w:rsidRPr="00FF40FA">
        <w:rPr>
          <w:rFonts w:ascii="Calibri Light" w:eastAsia="Arial" w:hAnsi="Calibri Light" w:cs="Arial"/>
          <w:spacing w:val="-1"/>
          <w:sz w:val="24"/>
          <w:szCs w:val="24"/>
          <w:lang w:val="nl-NL"/>
        </w:rPr>
        <w:t>i</w:t>
      </w:r>
      <w:r w:rsidRPr="00FF40FA">
        <w:rPr>
          <w:rFonts w:ascii="Calibri Light" w:eastAsia="Arial" w:hAnsi="Calibri Light" w:cs="Arial"/>
          <w:spacing w:val="1"/>
          <w:sz w:val="24"/>
          <w:szCs w:val="24"/>
          <w:lang w:val="nl-NL"/>
        </w:rPr>
        <w:t>s</w:t>
      </w:r>
      <w:r w:rsidRPr="00FF40FA">
        <w:rPr>
          <w:rFonts w:ascii="Calibri Light" w:eastAsia="Arial" w:hAnsi="Calibri Light" w:cs="Arial"/>
          <w:spacing w:val="2"/>
          <w:sz w:val="24"/>
          <w:szCs w:val="24"/>
          <w:lang w:val="nl-NL"/>
        </w:rPr>
        <w:t>h</w:t>
      </w:r>
      <w:r w:rsidRPr="00FF40FA">
        <w:rPr>
          <w:rFonts w:ascii="Calibri Light" w:eastAsia="Arial" w:hAnsi="Calibri Light" w:cs="Arial"/>
          <w:sz w:val="24"/>
          <w:szCs w:val="24"/>
          <w:lang w:val="nl-NL"/>
        </w:rPr>
        <w:t>a</w:t>
      </w:r>
      <w:r w:rsidRPr="00FF40FA">
        <w:rPr>
          <w:rFonts w:ascii="Calibri Light" w:eastAsia="Arial" w:hAnsi="Calibri Light" w:cs="Arial"/>
          <w:spacing w:val="-1"/>
          <w:sz w:val="24"/>
          <w:szCs w:val="24"/>
          <w:lang w:val="nl-NL"/>
        </w:rPr>
        <w:t>n</w:t>
      </w:r>
      <w:r w:rsidRPr="00FF40FA">
        <w:rPr>
          <w:rFonts w:ascii="Calibri Light" w:eastAsia="Arial" w:hAnsi="Calibri Light" w:cs="Arial"/>
          <w:spacing w:val="2"/>
          <w:sz w:val="24"/>
          <w:szCs w:val="24"/>
          <w:lang w:val="nl-NL"/>
        </w:rPr>
        <w:t>d</w:t>
      </w:r>
      <w:r w:rsidRPr="00FF40FA">
        <w:rPr>
          <w:rFonts w:ascii="Calibri Light" w:eastAsia="Arial" w:hAnsi="Calibri Light" w:cs="Arial"/>
          <w:spacing w:val="1"/>
          <w:sz w:val="24"/>
          <w:szCs w:val="24"/>
          <w:lang w:val="nl-NL"/>
        </w:rPr>
        <w:t>h</w:t>
      </w:r>
      <w:r w:rsidRPr="00FF40FA">
        <w:rPr>
          <w:rFonts w:ascii="Calibri Light" w:eastAsia="Arial" w:hAnsi="Calibri Light" w:cs="Arial"/>
          <w:spacing w:val="2"/>
          <w:sz w:val="24"/>
          <w:szCs w:val="24"/>
          <w:lang w:val="nl-NL"/>
        </w:rPr>
        <w:t>a</w:t>
      </w:r>
      <w:r w:rsidRPr="00FF40FA">
        <w:rPr>
          <w:rFonts w:ascii="Calibri Light" w:eastAsia="Arial" w:hAnsi="Calibri Light" w:cs="Arial"/>
          <w:spacing w:val="-1"/>
          <w:sz w:val="24"/>
          <w:szCs w:val="24"/>
          <w:lang w:val="nl-NL"/>
        </w:rPr>
        <w:t>vi</w:t>
      </w:r>
      <w:r w:rsidRPr="00FF40FA">
        <w:rPr>
          <w:rFonts w:ascii="Calibri Light" w:eastAsia="Arial" w:hAnsi="Calibri Light" w:cs="Arial"/>
          <w:spacing w:val="2"/>
          <w:sz w:val="24"/>
          <w:szCs w:val="24"/>
          <w:lang w:val="nl-NL"/>
        </w:rPr>
        <w:t>n</w:t>
      </w:r>
      <w:r w:rsidRPr="00FF40FA">
        <w:rPr>
          <w:rFonts w:ascii="Calibri Light" w:eastAsia="Arial" w:hAnsi="Calibri Light" w:cs="Arial"/>
          <w:sz w:val="24"/>
          <w:szCs w:val="24"/>
          <w:lang w:val="nl-NL"/>
        </w:rPr>
        <w:t>g</w:t>
      </w:r>
      <w:r w:rsidRPr="00FF40FA">
        <w:rPr>
          <w:rFonts w:ascii="Calibri Light" w:eastAsia="Arial" w:hAnsi="Calibri Light" w:cs="Arial"/>
          <w:spacing w:val="-16"/>
          <w:sz w:val="24"/>
          <w:szCs w:val="24"/>
          <w:lang w:val="nl-NL"/>
        </w:rPr>
        <w:t xml:space="preserve"> </w:t>
      </w:r>
      <w:r w:rsidRPr="00FF40FA">
        <w:rPr>
          <w:rFonts w:ascii="Calibri Light" w:eastAsia="Arial" w:hAnsi="Calibri Light" w:cs="Arial"/>
          <w:spacing w:val="1"/>
          <w:sz w:val="24"/>
          <w:szCs w:val="24"/>
          <w:lang w:val="nl-NL"/>
        </w:rPr>
        <w:t>b</w:t>
      </w:r>
      <w:r w:rsidRPr="00FF40FA">
        <w:rPr>
          <w:rFonts w:ascii="Calibri Light" w:eastAsia="Arial" w:hAnsi="Calibri Light" w:cs="Arial"/>
          <w:spacing w:val="-1"/>
          <w:sz w:val="24"/>
          <w:szCs w:val="24"/>
          <w:lang w:val="nl-NL"/>
        </w:rPr>
        <w:t>i</w:t>
      </w:r>
      <w:r w:rsidRPr="00FF40FA">
        <w:rPr>
          <w:rFonts w:ascii="Calibri Light" w:eastAsia="Arial" w:hAnsi="Calibri Light" w:cs="Arial"/>
          <w:spacing w:val="2"/>
          <w:sz w:val="24"/>
          <w:szCs w:val="24"/>
          <w:lang w:val="nl-NL"/>
        </w:rPr>
        <w:t>n</w:t>
      </w:r>
      <w:r w:rsidRPr="00FF40FA">
        <w:rPr>
          <w:rFonts w:ascii="Calibri Light" w:eastAsia="Arial" w:hAnsi="Calibri Light" w:cs="Arial"/>
          <w:sz w:val="24"/>
          <w:szCs w:val="24"/>
          <w:lang w:val="nl-NL"/>
        </w:rPr>
        <w:t>n</w:t>
      </w:r>
      <w:r w:rsidRPr="00FF40FA">
        <w:rPr>
          <w:rFonts w:ascii="Calibri Light" w:eastAsia="Arial" w:hAnsi="Calibri Light" w:cs="Arial"/>
          <w:spacing w:val="-1"/>
          <w:sz w:val="24"/>
          <w:szCs w:val="24"/>
          <w:lang w:val="nl-NL"/>
        </w:rPr>
        <w:t>e</w:t>
      </w:r>
      <w:r w:rsidRPr="00FF40FA">
        <w:rPr>
          <w:rFonts w:ascii="Calibri Light" w:eastAsia="Arial" w:hAnsi="Calibri Light" w:cs="Arial"/>
          <w:sz w:val="24"/>
          <w:szCs w:val="24"/>
          <w:lang w:val="nl-NL"/>
        </w:rPr>
        <w:t>n</w:t>
      </w:r>
      <w:r w:rsidRPr="00FF40FA">
        <w:rPr>
          <w:rFonts w:ascii="Calibri Light" w:eastAsia="Arial" w:hAnsi="Calibri Light" w:cs="Arial"/>
          <w:spacing w:val="-5"/>
          <w:sz w:val="24"/>
          <w:szCs w:val="24"/>
          <w:lang w:val="nl-NL"/>
        </w:rPr>
        <w:t xml:space="preserve"> </w:t>
      </w:r>
      <w:r w:rsidRPr="00FF40FA">
        <w:rPr>
          <w:rFonts w:ascii="Calibri Light" w:eastAsia="Arial" w:hAnsi="Calibri Light" w:cs="Arial"/>
          <w:sz w:val="24"/>
          <w:szCs w:val="24"/>
          <w:lang w:val="nl-NL"/>
        </w:rPr>
        <w:t>de</w:t>
      </w:r>
      <w:r w:rsidRPr="00FF40FA">
        <w:rPr>
          <w:rFonts w:ascii="Calibri Light" w:eastAsia="Arial" w:hAnsi="Calibri Light" w:cs="Arial"/>
          <w:spacing w:val="-3"/>
          <w:sz w:val="24"/>
          <w:szCs w:val="24"/>
          <w:lang w:val="nl-NL"/>
        </w:rPr>
        <w:t xml:space="preserve"> </w:t>
      </w:r>
      <w:r w:rsidRPr="00FF40FA">
        <w:rPr>
          <w:rFonts w:ascii="Calibri Light" w:eastAsia="Arial" w:hAnsi="Calibri Light" w:cs="Arial"/>
          <w:sz w:val="24"/>
          <w:szCs w:val="24"/>
          <w:lang w:val="nl-NL"/>
        </w:rPr>
        <w:t>IC t.</w:t>
      </w:r>
      <w:r w:rsidRPr="00FF40FA">
        <w:rPr>
          <w:rFonts w:ascii="Calibri Light" w:eastAsia="Arial" w:hAnsi="Calibri Light" w:cs="Arial"/>
          <w:spacing w:val="-1"/>
          <w:sz w:val="24"/>
          <w:szCs w:val="24"/>
          <w:lang w:val="nl-NL"/>
        </w:rPr>
        <w:t>a</w:t>
      </w:r>
      <w:r w:rsidRPr="00FF40FA">
        <w:rPr>
          <w:rFonts w:ascii="Calibri Light" w:eastAsia="Arial" w:hAnsi="Calibri Light" w:cs="Arial"/>
          <w:spacing w:val="2"/>
          <w:sz w:val="24"/>
          <w:szCs w:val="24"/>
          <w:lang w:val="nl-NL"/>
        </w:rPr>
        <w:t>.</w:t>
      </w:r>
      <w:r w:rsidRPr="00FF40FA">
        <w:rPr>
          <w:rFonts w:ascii="Calibri Light" w:eastAsia="Arial" w:hAnsi="Calibri Light" w:cs="Arial"/>
          <w:spacing w:val="-1"/>
          <w:sz w:val="24"/>
          <w:szCs w:val="24"/>
          <w:lang w:val="nl-NL"/>
        </w:rPr>
        <w:t>v</w:t>
      </w:r>
      <w:r w:rsidRPr="00FF40FA">
        <w:rPr>
          <w:rFonts w:ascii="Calibri Light" w:eastAsia="Arial" w:hAnsi="Calibri Light" w:cs="Arial"/>
          <w:sz w:val="24"/>
          <w:szCs w:val="24"/>
          <w:lang w:val="nl-NL"/>
        </w:rPr>
        <w:t>.</w:t>
      </w:r>
      <w:r w:rsidRPr="00FF40FA">
        <w:rPr>
          <w:rFonts w:ascii="Calibri Light" w:eastAsia="Arial" w:hAnsi="Calibri Light" w:cs="Arial"/>
          <w:spacing w:val="-4"/>
          <w:sz w:val="24"/>
          <w:szCs w:val="24"/>
          <w:lang w:val="nl-NL"/>
        </w:rPr>
        <w:t xml:space="preserve"> </w:t>
      </w:r>
      <w:r w:rsidRPr="00FF40FA">
        <w:rPr>
          <w:rFonts w:ascii="Calibri Light" w:eastAsia="Arial" w:hAnsi="Calibri Light" w:cs="Arial"/>
          <w:spacing w:val="1"/>
          <w:sz w:val="24"/>
          <w:szCs w:val="24"/>
          <w:lang w:val="nl-NL"/>
        </w:rPr>
        <w:t>c</w:t>
      </w:r>
      <w:r w:rsidRPr="00FF40FA">
        <w:rPr>
          <w:rFonts w:ascii="Calibri Light" w:eastAsia="Arial" w:hAnsi="Calibri Light" w:cs="Arial"/>
          <w:sz w:val="24"/>
          <w:szCs w:val="24"/>
          <w:lang w:val="nl-NL"/>
        </w:rPr>
        <w:t>ar</w:t>
      </w:r>
      <w:r w:rsidRPr="00FF40FA">
        <w:rPr>
          <w:rFonts w:ascii="Calibri Light" w:eastAsia="Arial" w:hAnsi="Calibri Light" w:cs="Arial"/>
          <w:spacing w:val="2"/>
          <w:sz w:val="24"/>
          <w:szCs w:val="24"/>
          <w:lang w:val="nl-NL"/>
        </w:rPr>
        <w:t>d</w:t>
      </w:r>
      <w:r w:rsidRPr="00FF40FA">
        <w:rPr>
          <w:rFonts w:ascii="Calibri Light" w:eastAsia="Arial" w:hAnsi="Calibri Light" w:cs="Arial"/>
          <w:spacing w:val="-1"/>
          <w:sz w:val="24"/>
          <w:szCs w:val="24"/>
          <w:lang w:val="nl-NL"/>
        </w:rPr>
        <w:t>i</w:t>
      </w:r>
      <w:r w:rsidRPr="00FF40FA">
        <w:rPr>
          <w:rFonts w:ascii="Calibri Light" w:eastAsia="Arial" w:hAnsi="Calibri Light" w:cs="Arial"/>
          <w:spacing w:val="2"/>
          <w:sz w:val="24"/>
          <w:szCs w:val="24"/>
          <w:lang w:val="nl-NL"/>
        </w:rPr>
        <w:t>o</w:t>
      </w:r>
      <w:r w:rsidRPr="00FF40FA">
        <w:rPr>
          <w:rFonts w:ascii="Calibri Light" w:eastAsia="Arial" w:hAnsi="Calibri Light" w:cs="Arial"/>
          <w:spacing w:val="-1"/>
          <w:sz w:val="24"/>
          <w:szCs w:val="24"/>
          <w:lang w:val="nl-NL"/>
        </w:rPr>
        <w:t>l</w:t>
      </w:r>
      <w:r w:rsidRPr="00FF40FA">
        <w:rPr>
          <w:rFonts w:ascii="Calibri Light" w:eastAsia="Arial" w:hAnsi="Calibri Light" w:cs="Arial"/>
          <w:sz w:val="24"/>
          <w:szCs w:val="24"/>
          <w:lang w:val="nl-NL"/>
        </w:rPr>
        <w:t>o</w:t>
      </w:r>
      <w:r w:rsidRPr="00FF40FA">
        <w:rPr>
          <w:rFonts w:ascii="Calibri Light" w:eastAsia="Arial" w:hAnsi="Calibri Light" w:cs="Arial"/>
          <w:spacing w:val="1"/>
          <w:sz w:val="24"/>
          <w:szCs w:val="24"/>
          <w:lang w:val="nl-NL"/>
        </w:rPr>
        <w:t>g</w:t>
      </w:r>
      <w:r w:rsidRPr="00FF40FA">
        <w:rPr>
          <w:rFonts w:ascii="Calibri Light" w:eastAsia="Arial" w:hAnsi="Calibri Light" w:cs="Arial"/>
          <w:spacing w:val="-1"/>
          <w:sz w:val="24"/>
          <w:szCs w:val="24"/>
          <w:lang w:val="nl-NL"/>
        </w:rPr>
        <w:t>i</w:t>
      </w:r>
      <w:r w:rsidRPr="00FF40FA">
        <w:rPr>
          <w:rFonts w:ascii="Calibri Light" w:eastAsia="Arial" w:hAnsi="Calibri Light" w:cs="Arial"/>
          <w:sz w:val="24"/>
          <w:szCs w:val="24"/>
          <w:lang w:val="nl-NL"/>
        </w:rPr>
        <w:t>e</w:t>
      </w:r>
    </w:p>
    <w:p w:rsidR="00EB0B1B" w:rsidRPr="00FF40FA" w:rsidRDefault="00E51A83" w:rsidP="007A0186">
      <w:pPr>
        <w:pStyle w:val="Lijstalinea"/>
        <w:numPr>
          <w:ilvl w:val="0"/>
          <w:numId w:val="3"/>
        </w:numPr>
        <w:tabs>
          <w:tab w:val="left" w:pos="820"/>
        </w:tabs>
        <w:spacing w:before="9" w:after="0" w:line="240" w:lineRule="auto"/>
        <w:ind w:right="-20"/>
        <w:rPr>
          <w:rFonts w:ascii="Calibri Light" w:eastAsia="Arial" w:hAnsi="Calibri Light" w:cs="Arial"/>
          <w:sz w:val="24"/>
          <w:szCs w:val="24"/>
          <w:lang w:val="nl-NL"/>
        </w:rPr>
      </w:pPr>
      <w:r w:rsidRPr="00FF40FA">
        <w:rPr>
          <w:rFonts w:ascii="Calibri Light" w:eastAsia="Arial" w:hAnsi="Calibri Light" w:cs="Arial"/>
          <w:sz w:val="24"/>
          <w:szCs w:val="24"/>
          <w:lang w:val="nl-NL"/>
        </w:rPr>
        <w:t>R</w:t>
      </w:r>
      <w:r w:rsidRPr="00FF40FA">
        <w:rPr>
          <w:rFonts w:ascii="Calibri Light" w:eastAsia="Arial" w:hAnsi="Calibri Light" w:cs="Arial"/>
          <w:spacing w:val="-1"/>
          <w:sz w:val="24"/>
          <w:szCs w:val="24"/>
          <w:lang w:val="nl-NL"/>
        </w:rPr>
        <w:t>i</w:t>
      </w:r>
      <w:r w:rsidRPr="00FF40FA">
        <w:rPr>
          <w:rFonts w:ascii="Calibri Light" w:eastAsia="Arial" w:hAnsi="Calibri Light" w:cs="Arial"/>
          <w:sz w:val="24"/>
          <w:szCs w:val="24"/>
          <w:lang w:val="nl-NL"/>
        </w:rPr>
        <w:t>t</w:t>
      </w:r>
      <w:r w:rsidRPr="00FF40FA">
        <w:rPr>
          <w:rFonts w:ascii="Calibri Light" w:eastAsia="Arial" w:hAnsi="Calibri Light" w:cs="Arial"/>
          <w:spacing w:val="4"/>
          <w:sz w:val="24"/>
          <w:szCs w:val="24"/>
          <w:lang w:val="nl-NL"/>
        </w:rPr>
        <w:t>m</w:t>
      </w:r>
      <w:r w:rsidRPr="00FF40FA">
        <w:rPr>
          <w:rFonts w:ascii="Calibri Light" w:eastAsia="Arial" w:hAnsi="Calibri Light" w:cs="Arial"/>
          <w:sz w:val="24"/>
          <w:szCs w:val="24"/>
          <w:lang w:val="nl-NL"/>
        </w:rPr>
        <w:t>e</w:t>
      </w:r>
      <w:r w:rsidRPr="00FF40FA">
        <w:rPr>
          <w:rFonts w:ascii="Calibri Light" w:eastAsia="Arial" w:hAnsi="Calibri Light" w:cs="Arial"/>
          <w:spacing w:val="-1"/>
          <w:sz w:val="24"/>
          <w:szCs w:val="24"/>
          <w:lang w:val="nl-NL"/>
        </w:rPr>
        <w:t>b</w:t>
      </w:r>
      <w:r w:rsidRPr="00FF40FA">
        <w:rPr>
          <w:rFonts w:ascii="Calibri Light" w:eastAsia="Arial" w:hAnsi="Calibri Light" w:cs="Arial"/>
          <w:sz w:val="24"/>
          <w:szCs w:val="24"/>
          <w:lang w:val="nl-NL"/>
        </w:rPr>
        <w:t>e</w:t>
      </w:r>
      <w:r w:rsidRPr="00FF40FA">
        <w:rPr>
          <w:rFonts w:ascii="Calibri Light" w:eastAsia="Arial" w:hAnsi="Calibri Light" w:cs="Arial"/>
          <w:spacing w:val="-1"/>
          <w:sz w:val="24"/>
          <w:szCs w:val="24"/>
          <w:lang w:val="nl-NL"/>
        </w:rPr>
        <w:t>h</w:t>
      </w:r>
      <w:r w:rsidRPr="00FF40FA">
        <w:rPr>
          <w:rFonts w:ascii="Calibri Light" w:eastAsia="Arial" w:hAnsi="Calibri Light" w:cs="Arial"/>
          <w:sz w:val="24"/>
          <w:szCs w:val="24"/>
          <w:lang w:val="nl-NL"/>
        </w:rPr>
        <w:t>a</w:t>
      </w:r>
      <w:r w:rsidRPr="00FF40FA">
        <w:rPr>
          <w:rFonts w:ascii="Calibri Light" w:eastAsia="Arial" w:hAnsi="Calibri Light" w:cs="Arial"/>
          <w:spacing w:val="1"/>
          <w:sz w:val="24"/>
          <w:szCs w:val="24"/>
          <w:lang w:val="nl-NL"/>
        </w:rPr>
        <w:t>n</w:t>
      </w:r>
      <w:r w:rsidRPr="00FF40FA">
        <w:rPr>
          <w:rFonts w:ascii="Calibri Light" w:eastAsia="Arial" w:hAnsi="Calibri Light" w:cs="Arial"/>
          <w:sz w:val="24"/>
          <w:szCs w:val="24"/>
          <w:lang w:val="nl-NL"/>
        </w:rPr>
        <w:t>d</w:t>
      </w:r>
      <w:r w:rsidRPr="00FF40FA">
        <w:rPr>
          <w:rFonts w:ascii="Calibri Light" w:eastAsia="Arial" w:hAnsi="Calibri Light" w:cs="Arial"/>
          <w:spacing w:val="1"/>
          <w:sz w:val="24"/>
          <w:szCs w:val="24"/>
          <w:lang w:val="nl-NL"/>
        </w:rPr>
        <w:t>e</w:t>
      </w:r>
      <w:r w:rsidRPr="00FF40FA">
        <w:rPr>
          <w:rFonts w:ascii="Calibri Light" w:eastAsia="Arial" w:hAnsi="Calibri Light" w:cs="Arial"/>
          <w:spacing w:val="-1"/>
          <w:sz w:val="24"/>
          <w:szCs w:val="24"/>
          <w:lang w:val="nl-NL"/>
        </w:rPr>
        <w:t>li</w:t>
      </w:r>
      <w:r w:rsidRPr="00FF40FA">
        <w:rPr>
          <w:rFonts w:ascii="Calibri Light" w:eastAsia="Arial" w:hAnsi="Calibri Light" w:cs="Arial"/>
          <w:spacing w:val="2"/>
          <w:sz w:val="24"/>
          <w:szCs w:val="24"/>
          <w:lang w:val="nl-NL"/>
        </w:rPr>
        <w:t>n</w:t>
      </w:r>
      <w:r w:rsidRPr="00FF40FA">
        <w:rPr>
          <w:rFonts w:ascii="Calibri Light" w:eastAsia="Arial" w:hAnsi="Calibri Light" w:cs="Arial"/>
          <w:sz w:val="24"/>
          <w:szCs w:val="24"/>
          <w:lang w:val="nl-NL"/>
        </w:rPr>
        <w:t>g</w:t>
      </w:r>
    </w:p>
    <w:p w:rsidR="00EB0B1B" w:rsidRPr="00FF40FA" w:rsidRDefault="00E51A83" w:rsidP="007A0186">
      <w:pPr>
        <w:pStyle w:val="Lijstalinea"/>
        <w:numPr>
          <w:ilvl w:val="0"/>
          <w:numId w:val="3"/>
        </w:numPr>
        <w:tabs>
          <w:tab w:val="left" w:pos="820"/>
        </w:tabs>
        <w:spacing w:before="9" w:after="0" w:line="240" w:lineRule="auto"/>
        <w:ind w:right="-20"/>
        <w:rPr>
          <w:rFonts w:ascii="Calibri Light" w:eastAsia="Arial" w:hAnsi="Calibri Light" w:cs="Arial"/>
          <w:sz w:val="24"/>
          <w:szCs w:val="24"/>
          <w:lang w:val="nl-NL"/>
        </w:rPr>
      </w:pPr>
      <w:r w:rsidRPr="00FF40FA">
        <w:rPr>
          <w:rFonts w:ascii="Calibri Light" w:eastAsia="Arial" w:hAnsi="Calibri Light" w:cs="Arial"/>
          <w:spacing w:val="-1"/>
          <w:sz w:val="24"/>
          <w:szCs w:val="24"/>
          <w:lang w:val="nl-NL"/>
        </w:rPr>
        <w:t>E</w:t>
      </w:r>
      <w:r w:rsidRPr="00FF40FA">
        <w:rPr>
          <w:rFonts w:ascii="Calibri Light" w:eastAsia="Arial" w:hAnsi="Calibri Light" w:cs="Arial"/>
          <w:sz w:val="24"/>
          <w:szCs w:val="24"/>
          <w:lang w:val="nl-NL"/>
        </w:rPr>
        <w:t>CG</w:t>
      </w:r>
      <w:r w:rsidRPr="00FF40FA">
        <w:rPr>
          <w:rFonts w:ascii="Calibri Light" w:eastAsia="Arial" w:hAnsi="Calibri Light" w:cs="Arial"/>
          <w:spacing w:val="-3"/>
          <w:sz w:val="24"/>
          <w:szCs w:val="24"/>
          <w:lang w:val="nl-NL"/>
        </w:rPr>
        <w:t xml:space="preserve"> </w:t>
      </w:r>
      <w:r w:rsidRPr="00FF40FA">
        <w:rPr>
          <w:rFonts w:ascii="Calibri Light" w:eastAsia="Arial" w:hAnsi="Calibri Light" w:cs="Arial"/>
          <w:sz w:val="24"/>
          <w:szCs w:val="24"/>
          <w:lang w:val="nl-NL"/>
        </w:rPr>
        <w:t>h</w:t>
      </w:r>
      <w:r w:rsidRPr="00FF40FA">
        <w:rPr>
          <w:rFonts w:ascii="Calibri Light" w:eastAsia="Arial" w:hAnsi="Calibri Light" w:cs="Arial"/>
          <w:spacing w:val="-1"/>
          <w:sz w:val="24"/>
          <w:szCs w:val="24"/>
          <w:lang w:val="nl-NL"/>
        </w:rPr>
        <w:t>e</w:t>
      </w:r>
      <w:r w:rsidRPr="00FF40FA">
        <w:rPr>
          <w:rFonts w:ascii="Calibri Light" w:eastAsia="Arial" w:hAnsi="Calibri Light" w:cs="Arial"/>
          <w:spacing w:val="1"/>
          <w:sz w:val="24"/>
          <w:szCs w:val="24"/>
          <w:lang w:val="nl-NL"/>
        </w:rPr>
        <w:t>r</w:t>
      </w:r>
      <w:r w:rsidRPr="00FF40FA">
        <w:rPr>
          <w:rFonts w:ascii="Calibri Light" w:eastAsia="Arial" w:hAnsi="Calibri Light" w:cs="Arial"/>
          <w:spacing w:val="3"/>
          <w:sz w:val="24"/>
          <w:szCs w:val="24"/>
          <w:lang w:val="nl-NL"/>
        </w:rPr>
        <w:t>k</w:t>
      </w:r>
      <w:r w:rsidRPr="00FF40FA">
        <w:rPr>
          <w:rFonts w:ascii="Calibri Light" w:eastAsia="Arial" w:hAnsi="Calibri Light" w:cs="Arial"/>
          <w:sz w:val="24"/>
          <w:szCs w:val="24"/>
          <w:lang w:val="nl-NL"/>
        </w:rPr>
        <w:t>e</w:t>
      </w:r>
      <w:r w:rsidRPr="00FF40FA">
        <w:rPr>
          <w:rFonts w:ascii="Calibri Light" w:eastAsia="Arial" w:hAnsi="Calibri Light" w:cs="Arial"/>
          <w:spacing w:val="-1"/>
          <w:sz w:val="24"/>
          <w:szCs w:val="24"/>
          <w:lang w:val="nl-NL"/>
        </w:rPr>
        <w:t>n</w:t>
      </w:r>
      <w:r w:rsidRPr="00FF40FA">
        <w:rPr>
          <w:rFonts w:ascii="Calibri Light" w:eastAsia="Arial" w:hAnsi="Calibri Light" w:cs="Arial"/>
          <w:sz w:val="24"/>
          <w:szCs w:val="24"/>
          <w:lang w:val="nl-NL"/>
        </w:rPr>
        <w:t>n</w:t>
      </w:r>
      <w:r w:rsidRPr="00FF40FA">
        <w:rPr>
          <w:rFonts w:ascii="Calibri Light" w:eastAsia="Arial" w:hAnsi="Calibri Light" w:cs="Arial"/>
          <w:spacing w:val="1"/>
          <w:sz w:val="24"/>
          <w:szCs w:val="24"/>
          <w:lang w:val="nl-NL"/>
        </w:rPr>
        <w:t>i</w:t>
      </w:r>
      <w:r w:rsidRPr="00FF40FA">
        <w:rPr>
          <w:rFonts w:ascii="Calibri Light" w:eastAsia="Arial" w:hAnsi="Calibri Light" w:cs="Arial"/>
          <w:sz w:val="24"/>
          <w:szCs w:val="24"/>
          <w:lang w:val="nl-NL"/>
        </w:rPr>
        <w:t>ng</w:t>
      </w:r>
    </w:p>
    <w:p w:rsidR="00EB0B1B" w:rsidRPr="00FF40FA" w:rsidRDefault="00E51A83" w:rsidP="007A0186">
      <w:pPr>
        <w:pStyle w:val="Lijstalinea"/>
        <w:numPr>
          <w:ilvl w:val="0"/>
          <w:numId w:val="3"/>
        </w:numPr>
        <w:tabs>
          <w:tab w:val="left" w:pos="820"/>
        </w:tabs>
        <w:spacing w:before="9" w:after="0" w:line="240" w:lineRule="auto"/>
        <w:ind w:right="-20"/>
        <w:rPr>
          <w:rFonts w:ascii="Calibri Light" w:eastAsia="Arial" w:hAnsi="Calibri Light" w:cs="Arial"/>
          <w:sz w:val="24"/>
          <w:szCs w:val="24"/>
          <w:lang w:val="nl-NL"/>
        </w:rPr>
      </w:pPr>
      <w:r w:rsidRPr="00FF40FA">
        <w:rPr>
          <w:rFonts w:ascii="Calibri Light" w:eastAsia="Arial" w:hAnsi="Calibri Light" w:cs="Arial"/>
          <w:sz w:val="24"/>
          <w:szCs w:val="24"/>
          <w:lang w:val="nl-NL"/>
        </w:rPr>
        <w:t>Inv</w:t>
      </w:r>
      <w:r w:rsidRPr="00FF40FA">
        <w:rPr>
          <w:rFonts w:ascii="Calibri Light" w:eastAsia="Arial" w:hAnsi="Calibri Light" w:cs="Arial"/>
          <w:spacing w:val="-1"/>
          <w:sz w:val="24"/>
          <w:szCs w:val="24"/>
          <w:lang w:val="nl-NL"/>
        </w:rPr>
        <w:t>l</w:t>
      </w:r>
      <w:r w:rsidRPr="00FF40FA">
        <w:rPr>
          <w:rFonts w:ascii="Calibri Light" w:eastAsia="Arial" w:hAnsi="Calibri Light" w:cs="Arial"/>
          <w:sz w:val="24"/>
          <w:szCs w:val="24"/>
          <w:lang w:val="nl-NL"/>
        </w:rPr>
        <w:t>o</w:t>
      </w:r>
      <w:r w:rsidRPr="00FF40FA">
        <w:rPr>
          <w:rFonts w:ascii="Calibri Light" w:eastAsia="Arial" w:hAnsi="Calibri Light" w:cs="Arial"/>
          <w:spacing w:val="1"/>
          <w:sz w:val="24"/>
          <w:szCs w:val="24"/>
          <w:lang w:val="nl-NL"/>
        </w:rPr>
        <w:t>e</w:t>
      </w:r>
      <w:r w:rsidRPr="00FF40FA">
        <w:rPr>
          <w:rFonts w:ascii="Calibri Light" w:eastAsia="Arial" w:hAnsi="Calibri Light" w:cs="Arial"/>
          <w:sz w:val="24"/>
          <w:szCs w:val="24"/>
          <w:lang w:val="nl-NL"/>
        </w:rPr>
        <w:t>d</w:t>
      </w:r>
      <w:r w:rsidRPr="00FF40FA">
        <w:rPr>
          <w:rFonts w:ascii="Calibri Light" w:eastAsia="Arial" w:hAnsi="Calibri Light" w:cs="Arial"/>
          <w:spacing w:val="-5"/>
          <w:sz w:val="24"/>
          <w:szCs w:val="24"/>
          <w:lang w:val="nl-NL"/>
        </w:rPr>
        <w:t xml:space="preserve"> </w:t>
      </w:r>
      <w:r w:rsidRPr="00FF40FA">
        <w:rPr>
          <w:rFonts w:ascii="Calibri Light" w:eastAsia="Arial" w:hAnsi="Calibri Light" w:cs="Arial"/>
          <w:spacing w:val="-1"/>
          <w:sz w:val="24"/>
          <w:szCs w:val="24"/>
          <w:lang w:val="nl-NL"/>
        </w:rPr>
        <w:t>v</w:t>
      </w:r>
      <w:r w:rsidRPr="00FF40FA">
        <w:rPr>
          <w:rFonts w:ascii="Calibri Light" w:eastAsia="Arial" w:hAnsi="Calibri Light" w:cs="Arial"/>
          <w:sz w:val="24"/>
          <w:szCs w:val="24"/>
          <w:lang w:val="nl-NL"/>
        </w:rPr>
        <w:t>an</w:t>
      </w:r>
      <w:r w:rsidRPr="00FF40FA">
        <w:rPr>
          <w:rFonts w:ascii="Calibri Light" w:eastAsia="Arial" w:hAnsi="Calibri Light" w:cs="Arial"/>
          <w:spacing w:val="-4"/>
          <w:sz w:val="24"/>
          <w:szCs w:val="24"/>
          <w:lang w:val="nl-NL"/>
        </w:rPr>
        <w:t xml:space="preserve"> </w:t>
      </w:r>
      <w:r w:rsidRPr="00FF40FA">
        <w:rPr>
          <w:rFonts w:ascii="Calibri Light" w:eastAsia="Arial" w:hAnsi="Calibri Light" w:cs="Arial"/>
          <w:spacing w:val="3"/>
          <w:sz w:val="24"/>
          <w:szCs w:val="24"/>
          <w:lang w:val="nl-NL"/>
        </w:rPr>
        <w:t>r</w:t>
      </w:r>
      <w:r w:rsidRPr="00FF40FA">
        <w:rPr>
          <w:rFonts w:ascii="Calibri Light" w:eastAsia="Arial" w:hAnsi="Calibri Light" w:cs="Arial"/>
          <w:spacing w:val="-1"/>
          <w:sz w:val="24"/>
          <w:szCs w:val="24"/>
          <w:lang w:val="nl-NL"/>
        </w:rPr>
        <w:t>i</w:t>
      </w:r>
      <w:r w:rsidRPr="00FF40FA">
        <w:rPr>
          <w:rFonts w:ascii="Calibri Light" w:eastAsia="Arial" w:hAnsi="Calibri Light" w:cs="Arial"/>
          <w:sz w:val="24"/>
          <w:szCs w:val="24"/>
          <w:lang w:val="nl-NL"/>
        </w:rPr>
        <w:t>t</w:t>
      </w:r>
      <w:r w:rsidRPr="00FF40FA">
        <w:rPr>
          <w:rFonts w:ascii="Calibri Light" w:eastAsia="Arial" w:hAnsi="Calibri Light" w:cs="Arial"/>
          <w:spacing w:val="4"/>
          <w:sz w:val="24"/>
          <w:szCs w:val="24"/>
          <w:lang w:val="nl-NL"/>
        </w:rPr>
        <w:t>m</w:t>
      </w:r>
      <w:r w:rsidRPr="00FF40FA">
        <w:rPr>
          <w:rFonts w:ascii="Calibri Light" w:eastAsia="Arial" w:hAnsi="Calibri Light" w:cs="Arial"/>
          <w:sz w:val="24"/>
          <w:szCs w:val="24"/>
          <w:lang w:val="nl-NL"/>
        </w:rPr>
        <w:t>e</w:t>
      </w:r>
      <w:r w:rsidRPr="00FF40FA">
        <w:rPr>
          <w:rFonts w:ascii="Calibri Light" w:eastAsia="Arial" w:hAnsi="Calibri Light" w:cs="Arial"/>
          <w:spacing w:val="1"/>
          <w:sz w:val="24"/>
          <w:szCs w:val="24"/>
          <w:lang w:val="nl-NL"/>
        </w:rPr>
        <w:t>s</w:t>
      </w:r>
      <w:r w:rsidRPr="00FF40FA">
        <w:rPr>
          <w:rFonts w:ascii="Calibri Light" w:eastAsia="Arial" w:hAnsi="Calibri Light" w:cs="Arial"/>
          <w:sz w:val="24"/>
          <w:szCs w:val="24"/>
          <w:lang w:val="nl-NL"/>
        </w:rPr>
        <w:t>to</w:t>
      </w:r>
      <w:r w:rsidRPr="00FF40FA">
        <w:rPr>
          <w:rFonts w:ascii="Calibri Light" w:eastAsia="Arial" w:hAnsi="Calibri Light" w:cs="Arial"/>
          <w:spacing w:val="-1"/>
          <w:sz w:val="24"/>
          <w:szCs w:val="24"/>
          <w:lang w:val="nl-NL"/>
        </w:rPr>
        <w:t>o</w:t>
      </w:r>
      <w:r w:rsidRPr="00FF40FA">
        <w:rPr>
          <w:rFonts w:ascii="Calibri Light" w:eastAsia="Arial" w:hAnsi="Calibri Light" w:cs="Arial"/>
          <w:spacing w:val="1"/>
          <w:sz w:val="24"/>
          <w:szCs w:val="24"/>
          <w:lang w:val="nl-NL"/>
        </w:rPr>
        <w:t>r</w:t>
      </w:r>
      <w:r w:rsidRPr="00FF40FA">
        <w:rPr>
          <w:rFonts w:ascii="Calibri Light" w:eastAsia="Arial" w:hAnsi="Calibri Light" w:cs="Arial"/>
          <w:sz w:val="24"/>
          <w:szCs w:val="24"/>
          <w:lang w:val="nl-NL"/>
        </w:rPr>
        <w:t>n</w:t>
      </w:r>
      <w:r w:rsidRPr="00FF40FA">
        <w:rPr>
          <w:rFonts w:ascii="Calibri Light" w:eastAsia="Arial" w:hAnsi="Calibri Light" w:cs="Arial"/>
          <w:spacing w:val="-1"/>
          <w:sz w:val="24"/>
          <w:szCs w:val="24"/>
          <w:lang w:val="nl-NL"/>
        </w:rPr>
        <w:t>i</w:t>
      </w:r>
      <w:r w:rsidRPr="00FF40FA">
        <w:rPr>
          <w:rFonts w:ascii="Calibri Light" w:eastAsia="Arial" w:hAnsi="Calibri Light" w:cs="Arial"/>
          <w:spacing w:val="1"/>
          <w:sz w:val="24"/>
          <w:szCs w:val="24"/>
          <w:lang w:val="nl-NL"/>
        </w:rPr>
        <w:t>ss</w:t>
      </w:r>
      <w:r w:rsidRPr="00FF40FA">
        <w:rPr>
          <w:rFonts w:ascii="Calibri Light" w:eastAsia="Arial" w:hAnsi="Calibri Light" w:cs="Arial"/>
          <w:sz w:val="24"/>
          <w:szCs w:val="24"/>
          <w:lang w:val="nl-NL"/>
        </w:rPr>
        <w:t>en</w:t>
      </w:r>
      <w:r w:rsidRPr="00FF40FA">
        <w:rPr>
          <w:rFonts w:ascii="Calibri Light" w:eastAsia="Arial" w:hAnsi="Calibri Light" w:cs="Arial"/>
          <w:spacing w:val="-16"/>
          <w:sz w:val="24"/>
          <w:szCs w:val="24"/>
          <w:lang w:val="nl-NL"/>
        </w:rPr>
        <w:t xml:space="preserve"> </w:t>
      </w:r>
      <w:r w:rsidRPr="00FF40FA">
        <w:rPr>
          <w:rFonts w:ascii="Calibri Light" w:eastAsia="Arial" w:hAnsi="Calibri Light" w:cs="Arial"/>
          <w:sz w:val="24"/>
          <w:szCs w:val="24"/>
          <w:lang w:val="nl-NL"/>
        </w:rPr>
        <w:t>op</w:t>
      </w:r>
      <w:r w:rsidRPr="00FF40FA">
        <w:rPr>
          <w:rFonts w:ascii="Calibri Light" w:eastAsia="Arial" w:hAnsi="Calibri Light" w:cs="Arial"/>
          <w:spacing w:val="-1"/>
          <w:sz w:val="24"/>
          <w:szCs w:val="24"/>
          <w:lang w:val="nl-NL"/>
        </w:rPr>
        <w:t xml:space="preserve"> </w:t>
      </w:r>
      <w:r w:rsidRPr="00FF40FA">
        <w:rPr>
          <w:rFonts w:ascii="Calibri Light" w:eastAsia="Arial" w:hAnsi="Calibri Light" w:cs="Arial"/>
          <w:sz w:val="24"/>
          <w:szCs w:val="24"/>
          <w:lang w:val="nl-NL"/>
        </w:rPr>
        <w:t>de</w:t>
      </w:r>
      <w:r w:rsidRPr="00FF40FA">
        <w:rPr>
          <w:rFonts w:ascii="Calibri Light" w:eastAsia="Arial" w:hAnsi="Calibri Light" w:cs="Arial"/>
          <w:spacing w:val="-1"/>
          <w:sz w:val="24"/>
          <w:szCs w:val="24"/>
          <w:lang w:val="nl-NL"/>
        </w:rPr>
        <w:t xml:space="preserve"> </w:t>
      </w:r>
      <w:r w:rsidRPr="00FF40FA">
        <w:rPr>
          <w:rFonts w:ascii="Calibri Light" w:eastAsia="Arial" w:hAnsi="Calibri Light" w:cs="Arial"/>
          <w:sz w:val="24"/>
          <w:szCs w:val="24"/>
          <w:lang w:val="nl-NL"/>
        </w:rPr>
        <w:t>h</w:t>
      </w:r>
      <w:r w:rsidRPr="00FF40FA">
        <w:rPr>
          <w:rFonts w:ascii="Calibri Light" w:eastAsia="Arial" w:hAnsi="Calibri Light" w:cs="Arial"/>
          <w:spacing w:val="-1"/>
          <w:sz w:val="24"/>
          <w:szCs w:val="24"/>
          <w:lang w:val="nl-NL"/>
        </w:rPr>
        <w:t>e</w:t>
      </w:r>
      <w:r w:rsidRPr="00FF40FA">
        <w:rPr>
          <w:rFonts w:ascii="Calibri Light" w:eastAsia="Arial" w:hAnsi="Calibri Light" w:cs="Arial"/>
          <w:spacing w:val="4"/>
          <w:sz w:val="24"/>
          <w:szCs w:val="24"/>
          <w:lang w:val="nl-NL"/>
        </w:rPr>
        <w:t>m</w:t>
      </w:r>
      <w:r w:rsidRPr="00FF40FA">
        <w:rPr>
          <w:rFonts w:ascii="Calibri Light" w:eastAsia="Arial" w:hAnsi="Calibri Light" w:cs="Arial"/>
          <w:sz w:val="24"/>
          <w:szCs w:val="24"/>
          <w:lang w:val="nl-NL"/>
        </w:rPr>
        <w:t>o</w:t>
      </w:r>
      <w:r w:rsidRPr="00FF40FA">
        <w:rPr>
          <w:rFonts w:ascii="Calibri Light" w:eastAsia="Arial" w:hAnsi="Calibri Light" w:cs="Arial"/>
          <w:spacing w:val="1"/>
          <w:sz w:val="24"/>
          <w:szCs w:val="24"/>
          <w:lang w:val="nl-NL"/>
        </w:rPr>
        <w:t>d</w:t>
      </w:r>
      <w:r w:rsidRPr="00FF40FA">
        <w:rPr>
          <w:rFonts w:ascii="Calibri Light" w:eastAsia="Arial" w:hAnsi="Calibri Light" w:cs="Arial"/>
          <w:spacing w:val="-4"/>
          <w:sz w:val="24"/>
          <w:szCs w:val="24"/>
          <w:lang w:val="nl-NL"/>
        </w:rPr>
        <w:t>y</w:t>
      </w:r>
      <w:r w:rsidRPr="00FF40FA">
        <w:rPr>
          <w:rFonts w:ascii="Calibri Light" w:eastAsia="Arial" w:hAnsi="Calibri Light" w:cs="Arial"/>
          <w:sz w:val="24"/>
          <w:szCs w:val="24"/>
          <w:lang w:val="nl-NL"/>
        </w:rPr>
        <w:t>n</w:t>
      </w:r>
      <w:r w:rsidRPr="00FF40FA">
        <w:rPr>
          <w:rFonts w:ascii="Calibri Light" w:eastAsia="Arial" w:hAnsi="Calibri Light" w:cs="Arial"/>
          <w:spacing w:val="-1"/>
          <w:sz w:val="24"/>
          <w:szCs w:val="24"/>
          <w:lang w:val="nl-NL"/>
        </w:rPr>
        <w:t>a</w:t>
      </w:r>
      <w:r w:rsidRPr="00FF40FA">
        <w:rPr>
          <w:rFonts w:ascii="Calibri Light" w:eastAsia="Arial" w:hAnsi="Calibri Light" w:cs="Arial"/>
          <w:spacing w:val="4"/>
          <w:sz w:val="24"/>
          <w:szCs w:val="24"/>
          <w:lang w:val="nl-NL"/>
        </w:rPr>
        <w:t>m</w:t>
      </w:r>
      <w:r w:rsidRPr="00FF40FA">
        <w:rPr>
          <w:rFonts w:ascii="Calibri Light" w:eastAsia="Arial" w:hAnsi="Calibri Light" w:cs="Arial"/>
          <w:spacing w:val="-1"/>
          <w:sz w:val="24"/>
          <w:szCs w:val="24"/>
          <w:lang w:val="nl-NL"/>
        </w:rPr>
        <w:t>i</w:t>
      </w:r>
      <w:r w:rsidRPr="00FF40FA">
        <w:rPr>
          <w:rFonts w:ascii="Calibri Light" w:eastAsia="Arial" w:hAnsi="Calibri Light" w:cs="Arial"/>
          <w:sz w:val="24"/>
          <w:szCs w:val="24"/>
          <w:lang w:val="nl-NL"/>
        </w:rPr>
        <w:t>e</w:t>
      </w:r>
      <w:r w:rsidRPr="00FF40FA">
        <w:rPr>
          <w:rFonts w:ascii="Calibri Light" w:eastAsia="Arial" w:hAnsi="Calibri Light" w:cs="Arial"/>
          <w:spacing w:val="3"/>
          <w:sz w:val="24"/>
          <w:szCs w:val="24"/>
          <w:lang w:val="nl-NL"/>
        </w:rPr>
        <w:t>k</w:t>
      </w:r>
      <w:r w:rsidRPr="00FF40FA">
        <w:rPr>
          <w:rFonts w:ascii="Calibri Light" w:eastAsia="Arial" w:hAnsi="Calibri Light" w:cs="Arial"/>
          <w:sz w:val="24"/>
          <w:szCs w:val="24"/>
          <w:lang w:val="nl-NL"/>
        </w:rPr>
        <w:t>,</w:t>
      </w:r>
      <w:r w:rsidRPr="00FF40FA">
        <w:rPr>
          <w:rFonts w:ascii="Calibri Light" w:eastAsia="Arial" w:hAnsi="Calibri Light" w:cs="Arial"/>
          <w:spacing w:val="-14"/>
          <w:sz w:val="24"/>
          <w:szCs w:val="24"/>
          <w:lang w:val="nl-NL"/>
        </w:rPr>
        <w:t xml:space="preserve"> </w:t>
      </w:r>
      <w:r w:rsidRPr="00FF40FA">
        <w:rPr>
          <w:rFonts w:ascii="Calibri Light" w:eastAsia="Arial" w:hAnsi="Calibri Light" w:cs="Arial"/>
          <w:spacing w:val="-2"/>
          <w:sz w:val="24"/>
          <w:szCs w:val="24"/>
          <w:lang w:val="nl-NL"/>
        </w:rPr>
        <w:t>v</w:t>
      </w:r>
      <w:r w:rsidRPr="00FF40FA">
        <w:rPr>
          <w:rFonts w:ascii="Calibri Light" w:eastAsia="Arial" w:hAnsi="Calibri Light" w:cs="Arial"/>
          <w:spacing w:val="2"/>
          <w:sz w:val="24"/>
          <w:szCs w:val="24"/>
          <w:lang w:val="nl-NL"/>
        </w:rPr>
        <w:t>e</w:t>
      </w:r>
      <w:r w:rsidRPr="00FF40FA">
        <w:rPr>
          <w:rFonts w:ascii="Calibri Light" w:eastAsia="Arial" w:hAnsi="Calibri Light" w:cs="Arial"/>
          <w:sz w:val="24"/>
          <w:szCs w:val="24"/>
          <w:lang w:val="nl-NL"/>
        </w:rPr>
        <w:t>nt</w:t>
      </w:r>
      <w:r w:rsidRPr="00FF40FA">
        <w:rPr>
          <w:rFonts w:ascii="Calibri Light" w:eastAsia="Arial" w:hAnsi="Calibri Light" w:cs="Arial"/>
          <w:spacing w:val="1"/>
          <w:sz w:val="24"/>
          <w:szCs w:val="24"/>
          <w:lang w:val="nl-NL"/>
        </w:rPr>
        <w:t>i</w:t>
      </w:r>
      <w:r w:rsidRPr="00FF40FA">
        <w:rPr>
          <w:rFonts w:ascii="Calibri Light" w:eastAsia="Arial" w:hAnsi="Calibri Light" w:cs="Arial"/>
          <w:spacing w:val="-1"/>
          <w:sz w:val="24"/>
          <w:szCs w:val="24"/>
          <w:lang w:val="nl-NL"/>
        </w:rPr>
        <w:t>l</w:t>
      </w:r>
      <w:r w:rsidRPr="00FF40FA">
        <w:rPr>
          <w:rFonts w:ascii="Calibri Light" w:eastAsia="Arial" w:hAnsi="Calibri Light" w:cs="Arial"/>
          <w:sz w:val="24"/>
          <w:szCs w:val="24"/>
          <w:lang w:val="nl-NL"/>
        </w:rPr>
        <w:t>a</w:t>
      </w:r>
      <w:r w:rsidRPr="00FF40FA">
        <w:rPr>
          <w:rFonts w:ascii="Calibri Light" w:eastAsia="Arial" w:hAnsi="Calibri Light" w:cs="Arial"/>
          <w:spacing w:val="2"/>
          <w:sz w:val="24"/>
          <w:szCs w:val="24"/>
          <w:lang w:val="nl-NL"/>
        </w:rPr>
        <w:t>t</w:t>
      </w:r>
      <w:r w:rsidRPr="00FF40FA">
        <w:rPr>
          <w:rFonts w:ascii="Calibri Light" w:eastAsia="Arial" w:hAnsi="Calibri Light" w:cs="Arial"/>
          <w:spacing w:val="-1"/>
          <w:sz w:val="24"/>
          <w:szCs w:val="24"/>
          <w:lang w:val="nl-NL"/>
        </w:rPr>
        <w:t>i</w:t>
      </w:r>
      <w:r w:rsidRPr="00FF40FA">
        <w:rPr>
          <w:rFonts w:ascii="Calibri Light" w:eastAsia="Arial" w:hAnsi="Calibri Light" w:cs="Arial"/>
          <w:sz w:val="24"/>
          <w:szCs w:val="24"/>
          <w:lang w:val="nl-NL"/>
        </w:rPr>
        <w:t>e?</w:t>
      </w:r>
    </w:p>
    <w:p w:rsidR="00EB0B1B" w:rsidRPr="00FF40FA" w:rsidRDefault="00EB0B1B">
      <w:pPr>
        <w:spacing w:after="0"/>
        <w:rPr>
          <w:rFonts w:ascii="Calibri Light" w:hAnsi="Calibri Light"/>
          <w:sz w:val="24"/>
          <w:szCs w:val="24"/>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Default="001D1619">
      <w:pPr>
        <w:spacing w:after="0"/>
        <w:rPr>
          <w:rFonts w:ascii="Calibri Light" w:hAnsi="Calibri Light"/>
          <w:lang w:val="nl-NL"/>
        </w:rPr>
      </w:pPr>
    </w:p>
    <w:p w:rsidR="003E12D6" w:rsidRPr="001D1619" w:rsidRDefault="003E12D6">
      <w:pPr>
        <w:spacing w:after="0"/>
        <w:rPr>
          <w:rFonts w:ascii="Calibri Light" w:hAnsi="Calibri Light"/>
          <w:lang w:val="nl-NL"/>
        </w:rPr>
      </w:pPr>
    </w:p>
    <w:p w:rsidR="001D1619" w:rsidRPr="001D1619" w:rsidRDefault="001D1619">
      <w:pPr>
        <w:spacing w:after="0"/>
        <w:rPr>
          <w:rFonts w:ascii="Calibri Light" w:hAnsi="Calibri Light"/>
          <w:lang w:val="nl-NL"/>
        </w:rPr>
      </w:pPr>
    </w:p>
    <w:p w:rsidR="001D1619" w:rsidRPr="001D1619" w:rsidRDefault="001D1619">
      <w:pPr>
        <w:spacing w:after="0"/>
        <w:rPr>
          <w:rFonts w:ascii="Calibri Light" w:hAnsi="Calibri Light"/>
          <w:lang w:val="nl-NL"/>
        </w:rPr>
      </w:pPr>
    </w:p>
    <w:p w:rsidR="00BA5864" w:rsidRDefault="00BA5864">
      <w:pPr>
        <w:spacing w:before="7" w:after="0" w:line="100" w:lineRule="exact"/>
        <w:rPr>
          <w:rFonts w:ascii="Calibri Light" w:hAnsi="Calibri Light"/>
          <w:lang w:val="nl-NL"/>
        </w:rPr>
      </w:pPr>
    </w:p>
    <w:p w:rsidR="00BA5864" w:rsidRDefault="00BA5864">
      <w:pPr>
        <w:spacing w:before="7" w:after="0" w:line="100" w:lineRule="exact"/>
        <w:rPr>
          <w:rFonts w:ascii="Calibri Light" w:hAnsi="Calibri Light"/>
          <w:lang w:val="nl-NL"/>
        </w:rPr>
      </w:pPr>
    </w:p>
    <w:p w:rsidR="00EB0B1B" w:rsidRPr="001D1619" w:rsidRDefault="00EB0B1B">
      <w:pPr>
        <w:spacing w:before="7" w:after="0" w:line="100" w:lineRule="exact"/>
        <w:rPr>
          <w:rFonts w:ascii="Calibri Light" w:hAnsi="Calibri Light"/>
          <w:lang w:val="nl-NL"/>
        </w:rPr>
      </w:pPr>
    </w:p>
    <w:p w:rsidR="00EB0B1B" w:rsidRPr="001D1619" w:rsidRDefault="00EB0B1B">
      <w:pPr>
        <w:spacing w:after="0" w:line="200" w:lineRule="exact"/>
        <w:rPr>
          <w:rFonts w:ascii="Calibri Light" w:hAnsi="Calibri Light"/>
          <w:lang w:val="nl-NL"/>
        </w:rPr>
      </w:pPr>
    </w:p>
    <w:p w:rsidR="00BA5864" w:rsidRPr="00D423F0" w:rsidRDefault="00BA5864" w:rsidP="00BA5864">
      <w:pPr>
        <w:spacing w:line="255" w:lineRule="atLeast"/>
        <w:rPr>
          <w:rFonts w:ascii="Calibri Light" w:hAnsi="Calibri Light"/>
          <w:b/>
          <w:sz w:val="24"/>
          <w:szCs w:val="24"/>
          <w:lang w:val="nl-NL"/>
        </w:rPr>
      </w:pPr>
      <w:r w:rsidRPr="00D423F0">
        <w:rPr>
          <w:rFonts w:ascii="Calibri Light" w:hAnsi="Calibri Light" w:cs="Arial"/>
          <w:b/>
          <w:sz w:val="24"/>
          <w:szCs w:val="24"/>
          <w:lang w:val="nl-NL"/>
        </w:rPr>
        <w:t>3.</w:t>
      </w:r>
      <w:r w:rsidRPr="00D423F0">
        <w:rPr>
          <w:rFonts w:ascii="Calibri Light" w:hAnsi="Calibri Light"/>
          <w:b/>
          <w:sz w:val="24"/>
          <w:szCs w:val="24"/>
          <w:lang w:val="nl-NL"/>
        </w:rPr>
        <w:t>PROGRAMMA BIJSCHOLING CARDIOLOGISCHE AANDOENINGEN OP DE INTENSIVE CARE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3969"/>
        <w:gridCol w:w="2127"/>
        <w:gridCol w:w="1559"/>
      </w:tblGrid>
      <w:tr w:rsidR="00BA5864" w:rsidRPr="00166A29" w:rsidTr="00BA5864">
        <w:tc>
          <w:tcPr>
            <w:tcW w:w="9464" w:type="dxa"/>
            <w:gridSpan w:val="4"/>
            <w:tcBorders>
              <w:top w:val="single" w:sz="4" w:space="0" w:color="000000"/>
              <w:left w:val="single" w:sz="4" w:space="0" w:color="000000"/>
              <w:bottom w:val="single" w:sz="4" w:space="0" w:color="000000"/>
              <w:right w:val="single" w:sz="4" w:space="0" w:color="000000"/>
            </w:tcBorders>
            <w:shd w:val="clear" w:color="auto" w:fill="E0E0E0"/>
          </w:tcPr>
          <w:p w:rsidR="00BA5864" w:rsidRPr="00BA5864" w:rsidRDefault="00BA5864" w:rsidP="00BA5864">
            <w:pPr>
              <w:spacing w:line="255" w:lineRule="atLeast"/>
              <w:jc w:val="center"/>
              <w:rPr>
                <w:rFonts w:ascii="Calibri Light" w:hAnsi="Calibri Light" w:cs="Arial"/>
                <w:b/>
                <w:bCs/>
                <w:lang w:val="nl-NL"/>
              </w:rPr>
            </w:pPr>
            <w:r w:rsidRPr="00BA5864">
              <w:rPr>
                <w:rFonts w:ascii="Calibri Light" w:hAnsi="Calibri Light" w:cs="Arial"/>
                <w:b/>
                <w:color w:val="000000"/>
                <w:sz w:val="28"/>
                <w:szCs w:val="28"/>
                <w:lang w:val="nl-NL"/>
              </w:rPr>
              <w:t>Patiënt met cardiologische aandoeningen op de Intensive Care</w:t>
            </w:r>
          </w:p>
        </w:tc>
      </w:tr>
      <w:tr w:rsidR="00BA5864" w:rsidRPr="00BA5864" w:rsidTr="00BA5864">
        <w:tc>
          <w:tcPr>
            <w:tcW w:w="1809" w:type="dxa"/>
            <w:tcBorders>
              <w:top w:val="single" w:sz="4" w:space="0" w:color="000000"/>
              <w:left w:val="single" w:sz="4" w:space="0" w:color="000000"/>
              <w:bottom w:val="single" w:sz="4" w:space="0" w:color="000000"/>
              <w:right w:val="single" w:sz="4" w:space="0" w:color="000000"/>
            </w:tcBorders>
          </w:tcPr>
          <w:p w:rsidR="00BA5864" w:rsidRPr="00BA5864" w:rsidRDefault="00BA5864" w:rsidP="00BA5864">
            <w:pPr>
              <w:spacing w:line="255" w:lineRule="atLeast"/>
              <w:rPr>
                <w:rFonts w:ascii="Calibri Light" w:hAnsi="Calibri Light" w:cs="Arial"/>
                <w:b/>
                <w:bCs/>
                <w:lang w:val="nl-NL"/>
              </w:rPr>
            </w:pPr>
          </w:p>
        </w:tc>
        <w:tc>
          <w:tcPr>
            <w:tcW w:w="3969" w:type="dxa"/>
            <w:tcBorders>
              <w:top w:val="single" w:sz="4" w:space="0" w:color="000000"/>
              <w:left w:val="single" w:sz="4" w:space="0" w:color="000000"/>
              <w:bottom w:val="single" w:sz="4" w:space="0" w:color="000000"/>
              <w:right w:val="single" w:sz="4" w:space="0" w:color="000000"/>
            </w:tcBorders>
          </w:tcPr>
          <w:p w:rsidR="00BA5864" w:rsidRPr="00BA5864" w:rsidRDefault="00BA5864" w:rsidP="00BA5864">
            <w:pPr>
              <w:spacing w:line="255" w:lineRule="atLeast"/>
              <w:rPr>
                <w:rFonts w:ascii="Calibri Light" w:hAnsi="Calibri Light" w:cs="Arial"/>
                <w:lang w:val="nl-NL"/>
              </w:rPr>
            </w:pPr>
          </w:p>
        </w:tc>
        <w:tc>
          <w:tcPr>
            <w:tcW w:w="2127" w:type="dxa"/>
            <w:tcBorders>
              <w:top w:val="single" w:sz="4" w:space="0" w:color="000000"/>
              <w:left w:val="single" w:sz="4" w:space="0" w:color="000000"/>
              <w:bottom w:val="single" w:sz="4" w:space="0" w:color="000000"/>
              <w:right w:val="single" w:sz="4" w:space="0" w:color="000000"/>
            </w:tcBorders>
          </w:tcPr>
          <w:p w:rsidR="00BA5864" w:rsidRPr="00BA5864" w:rsidRDefault="00BA5864" w:rsidP="00BA5864">
            <w:pPr>
              <w:spacing w:line="255" w:lineRule="atLeast"/>
              <w:rPr>
                <w:rFonts w:ascii="Calibri Light" w:hAnsi="Calibri Light" w:cs="Arial"/>
                <w:b/>
                <w:bCs/>
              </w:rPr>
            </w:pPr>
            <w:r w:rsidRPr="00BA5864">
              <w:rPr>
                <w:rFonts w:ascii="Calibri Light" w:hAnsi="Calibri Light" w:cs="Arial"/>
                <w:b/>
                <w:bCs/>
              </w:rPr>
              <w:t>Docent</w:t>
            </w:r>
          </w:p>
        </w:tc>
        <w:tc>
          <w:tcPr>
            <w:tcW w:w="1559" w:type="dxa"/>
            <w:tcBorders>
              <w:top w:val="single" w:sz="4" w:space="0" w:color="000000"/>
              <w:left w:val="single" w:sz="4" w:space="0" w:color="000000"/>
              <w:bottom w:val="single" w:sz="4" w:space="0" w:color="000000"/>
              <w:right w:val="single" w:sz="4" w:space="0" w:color="000000"/>
            </w:tcBorders>
          </w:tcPr>
          <w:p w:rsidR="00BA5864" w:rsidRPr="00BA5864" w:rsidRDefault="00BA5864" w:rsidP="00BA5864">
            <w:pPr>
              <w:spacing w:line="255" w:lineRule="atLeast"/>
              <w:rPr>
                <w:rFonts w:ascii="Calibri Light" w:hAnsi="Calibri Light" w:cs="Arial"/>
                <w:b/>
                <w:bCs/>
              </w:rPr>
            </w:pPr>
            <w:r w:rsidRPr="00BA5864">
              <w:rPr>
                <w:rFonts w:ascii="Calibri Light" w:hAnsi="Calibri Light" w:cs="Arial"/>
                <w:b/>
                <w:bCs/>
              </w:rPr>
              <w:t>Tijd</w:t>
            </w:r>
          </w:p>
        </w:tc>
      </w:tr>
      <w:tr w:rsidR="00DC7460" w:rsidRPr="00BA5864" w:rsidTr="00BA5864">
        <w:tc>
          <w:tcPr>
            <w:tcW w:w="1809" w:type="dxa"/>
            <w:tcBorders>
              <w:top w:val="single" w:sz="4" w:space="0" w:color="000000"/>
              <w:left w:val="single" w:sz="4" w:space="0" w:color="000000"/>
              <w:bottom w:val="single" w:sz="4" w:space="0" w:color="000000"/>
              <w:right w:val="single" w:sz="4" w:space="0" w:color="000000"/>
            </w:tcBorders>
          </w:tcPr>
          <w:p w:rsidR="00DC7460" w:rsidRPr="00BA5864" w:rsidRDefault="00DC7460" w:rsidP="00BA5864">
            <w:pPr>
              <w:spacing w:line="255" w:lineRule="atLeast"/>
              <w:rPr>
                <w:rFonts w:ascii="Calibri Light" w:hAnsi="Calibri Light" w:cs="Arial"/>
                <w:b/>
                <w:bCs/>
              </w:rPr>
            </w:pPr>
            <w:r>
              <w:rPr>
                <w:rFonts w:ascii="Calibri Light" w:hAnsi="Calibri Light" w:cs="Arial"/>
                <w:b/>
                <w:bCs/>
              </w:rPr>
              <w:t>Inloop</w:t>
            </w:r>
          </w:p>
        </w:tc>
        <w:tc>
          <w:tcPr>
            <w:tcW w:w="3969" w:type="dxa"/>
            <w:tcBorders>
              <w:top w:val="single" w:sz="4" w:space="0" w:color="000000"/>
              <w:left w:val="single" w:sz="4" w:space="0" w:color="000000"/>
              <w:bottom w:val="single" w:sz="4" w:space="0" w:color="000000"/>
              <w:right w:val="single" w:sz="4" w:space="0" w:color="000000"/>
            </w:tcBorders>
          </w:tcPr>
          <w:p w:rsidR="00DC7460" w:rsidRPr="00BA5864" w:rsidRDefault="00DC7460" w:rsidP="00BA5864">
            <w:pPr>
              <w:spacing w:line="255" w:lineRule="atLeast"/>
              <w:rPr>
                <w:rFonts w:ascii="Calibri Light" w:hAnsi="Calibri Light" w:cs="Arial"/>
              </w:rPr>
            </w:pPr>
          </w:p>
        </w:tc>
        <w:tc>
          <w:tcPr>
            <w:tcW w:w="2127" w:type="dxa"/>
            <w:tcBorders>
              <w:top w:val="single" w:sz="4" w:space="0" w:color="000000"/>
              <w:left w:val="single" w:sz="4" w:space="0" w:color="000000"/>
              <w:bottom w:val="single" w:sz="4" w:space="0" w:color="000000"/>
              <w:right w:val="single" w:sz="4" w:space="0" w:color="000000"/>
            </w:tcBorders>
          </w:tcPr>
          <w:p w:rsidR="00DC7460" w:rsidRDefault="00DC7460" w:rsidP="00BA5864">
            <w:pPr>
              <w:spacing w:line="255" w:lineRule="atLeast"/>
              <w:rPr>
                <w:rFonts w:ascii="Calibri Light" w:hAnsi="Calibri Light" w:cs="Arial"/>
                <w:bCs/>
                <w:lang w:val="nl-NL"/>
              </w:rPr>
            </w:pPr>
          </w:p>
        </w:tc>
        <w:tc>
          <w:tcPr>
            <w:tcW w:w="1559" w:type="dxa"/>
            <w:tcBorders>
              <w:top w:val="single" w:sz="4" w:space="0" w:color="000000"/>
              <w:left w:val="single" w:sz="4" w:space="0" w:color="000000"/>
              <w:bottom w:val="single" w:sz="4" w:space="0" w:color="000000"/>
              <w:right w:val="single" w:sz="4" w:space="0" w:color="000000"/>
            </w:tcBorders>
          </w:tcPr>
          <w:p w:rsidR="00DC7460" w:rsidRPr="00BA5864" w:rsidRDefault="00DC7460" w:rsidP="00BA5864">
            <w:pPr>
              <w:spacing w:line="255" w:lineRule="atLeast"/>
              <w:rPr>
                <w:rFonts w:ascii="Calibri Light" w:hAnsi="Calibri Light" w:cs="Arial"/>
                <w:b/>
                <w:bCs/>
                <w:lang w:val="nl-NL"/>
              </w:rPr>
            </w:pPr>
            <w:r>
              <w:rPr>
                <w:rFonts w:ascii="Calibri Light" w:hAnsi="Calibri Light" w:cs="Arial"/>
                <w:b/>
                <w:bCs/>
                <w:lang w:val="nl-NL"/>
              </w:rPr>
              <w:t>8.00 – 8.30</w:t>
            </w:r>
          </w:p>
        </w:tc>
      </w:tr>
      <w:tr w:rsidR="00BA5864" w:rsidRPr="00BA5864" w:rsidTr="00BA5864">
        <w:tc>
          <w:tcPr>
            <w:tcW w:w="1809" w:type="dxa"/>
            <w:tcBorders>
              <w:top w:val="single" w:sz="4" w:space="0" w:color="000000"/>
              <w:left w:val="single" w:sz="4" w:space="0" w:color="000000"/>
              <w:bottom w:val="single" w:sz="4" w:space="0" w:color="000000"/>
              <w:right w:val="single" w:sz="4" w:space="0" w:color="000000"/>
            </w:tcBorders>
          </w:tcPr>
          <w:p w:rsidR="00BA5864" w:rsidRPr="00BA5864" w:rsidRDefault="00BA5864" w:rsidP="00BA5864">
            <w:pPr>
              <w:spacing w:line="255" w:lineRule="atLeast"/>
              <w:rPr>
                <w:rFonts w:ascii="Calibri Light" w:hAnsi="Calibri Light" w:cs="Arial"/>
                <w:b/>
                <w:bCs/>
              </w:rPr>
            </w:pPr>
            <w:r w:rsidRPr="00BA5864">
              <w:rPr>
                <w:rFonts w:ascii="Calibri Light" w:hAnsi="Calibri Light" w:cs="Arial"/>
                <w:b/>
                <w:bCs/>
              </w:rPr>
              <w:t>Welkom en kennismaking</w:t>
            </w:r>
          </w:p>
        </w:tc>
        <w:tc>
          <w:tcPr>
            <w:tcW w:w="3969" w:type="dxa"/>
            <w:tcBorders>
              <w:top w:val="single" w:sz="4" w:space="0" w:color="000000"/>
              <w:left w:val="single" w:sz="4" w:space="0" w:color="000000"/>
              <w:bottom w:val="single" w:sz="4" w:space="0" w:color="000000"/>
              <w:right w:val="single" w:sz="4" w:space="0" w:color="000000"/>
            </w:tcBorders>
          </w:tcPr>
          <w:p w:rsidR="00BA5864" w:rsidRPr="00BA5864" w:rsidRDefault="00BA5864" w:rsidP="00BA5864">
            <w:pPr>
              <w:spacing w:line="255" w:lineRule="atLeast"/>
              <w:rPr>
                <w:rFonts w:ascii="Calibri Light" w:hAnsi="Calibri Light" w:cs="Arial"/>
              </w:rPr>
            </w:pPr>
          </w:p>
        </w:tc>
        <w:tc>
          <w:tcPr>
            <w:tcW w:w="2127" w:type="dxa"/>
            <w:tcBorders>
              <w:top w:val="single" w:sz="4" w:space="0" w:color="000000"/>
              <w:left w:val="single" w:sz="4" w:space="0" w:color="000000"/>
              <w:bottom w:val="single" w:sz="4" w:space="0" w:color="000000"/>
              <w:right w:val="single" w:sz="4" w:space="0" w:color="000000"/>
            </w:tcBorders>
          </w:tcPr>
          <w:p w:rsidR="00BA5864" w:rsidRPr="00BA5864" w:rsidRDefault="00BA5864" w:rsidP="00BA5864">
            <w:pPr>
              <w:spacing w:line="255" w:lineRule="atLeast"/>
              <w:rPr>
                <w:rFonts w:ascii="Calibri Light" w:hAnsi="Calibri Light" w:cs="Arial"/>
                <w:b/>
                <w:bCs/>
                <w:lang w:val="nl-NL"/>
              </w:rPr>
            </w:pPr>
            <w:r>
              <w:rPr>
                <w:rFonts w:ascii="Calibri Light" w:hAnsi="Calibri Light" w:cs="Arial"/>
                <w:bCs/>
                <w:lang w:val="nl-NL"/>
              </w:rPr>
              <w:t>Grietje van Soest</w:t>
            </w:r>
            <w:r w:rsidRPr="00BA5864">
              <w:rPr>
                <w:rFonts w:ascii="Calibri Light" w:hAnsi="Calibri Light" w:cs="Arial"/>
                <w:bCs/>
                <w:lang w:val="nl-NL"/>
              </w:rPr>
              <w:t xml:space="preserve">, </w:t>
            </w:r>
            <w:r>
              <w:rPr>
                <w:rFonts w:ascii="Calibri Light" w:hAnsi="Calibri Light" w:cs="Arial"/>
                <w:bCs/>
                <w:lang w:val="nl-NL"/>
              </w:rPr>
              <w:t>IC VPK MST en dag</w:t>
            </w:r>
            <w:r w:rsidRPr="00BA5864">
              <w:rPr>
                <w:rFonts w:ascii="Calibri Light" w:hAnsi="Calibri Light" w:cs="Arial"/>
                <w:bCs/>
                <w:lang w:val="nl-NL"/>
              </w:rPr>
              <w:t>coördinator</w:t>
            </w:r>
          </w:p>
        </w:tc>
        <w:tc>
          <w:tcPr>
            <w:tcW w:w="1559" w:type="dxa"/>
            <w:tcBorders>
              <w:top w:val="single" w:sz="4" w:space="0" w:color="000000"/>
              <w:left w:val="single" w:sz="4" w:space="0" w:color="000000"/>
              <w:bottom w:val="single" w:sz="4" w:space="0" w:color="000000"/>
              <w:right w:val="single" w:sz="4" w:space="0" w:color="000000"/>
            </w:tcBorders>
          </w:tcPr>
          <w:p w:rsidR="00BA5864" w:rsidRPr="00BA5864" w:rsidRDefault="00DC7460" w:rsidP="00BA5864">
            <w:pPr>
              <w:spacing w:line="255" w:lineRule="atLeast"/>
              <w:rPr>
                <w:rFonts w:ascii="Calibri Light" w:hAnsi="Calibri Light" w:cs="Arial"/>
                <w:b/>
                <w:bCs/>
                <w:lang w:val="nl-NL"/>
              </w:rPr>
            </w:pPr>
            <w:r>
              <w:rPr>
                <w:rFonts w:ascii="Calibri Light" w:hAnsi="Calibri Light" w:cs="Arial"/>
                <w:b/>
                <w:bCs/>
                <w:lang w:val="nl-NL"/>
              </w:rPr>
              <w:t>8.30 – 8.45</w:t>
            </w:r>
          </w:p>
        </w:tc>
      </w:tr>
      <w:tr w:rsidR="00BA5864" w:rsidRPr="00166A29" w:rsidTr="00BA5864">
        <w:tc>
          <w:tcPr>
            <w:tcW w:w="9464" w:type="dxa"/>
            <w:gridSpan w:val="4"/>
            <w:tcBorders>
              <w:top w:val="single" w:sz="4" w:space="0" w:color="000000"/>
              <w:left w:val="single" w:sz="4" w:space="0" w:color="000000"/>
              <w:bottom w:val="single" w:sz="4" w:space="0" w:color="000000"/>
              <w:right w:val="single" w:sz="4" w:space="0" w:color="000000"/>
            </w:tcBorders>
          </w:tcPr>
          <w:p w:rsidR="00BA5864" w:rsidRPr="00BA5864" w:rsidRDefault="00BA5864" w:rsidP="00BA5864">
            <w:pPr>
              <w:spacing w:line="255" w:lineRule="atLeast"/>
              <w:jc w:val="center"/>
              <w:rPr>
                <w:rFonts w:ascii="Calibri Light" w:hAnsi="Calibri Light" w:cs="Arial"/>
                <w:b/>
                <w:bCs/>
                <w:lang w:val="nl-NL"/>
              </w:rPr>
            </w:pPr>
            <w:r w:rsidRPr="00BA5864">
              <w:rPr>
                <w:rFonts w:ascii="Calibri Light" w:hAnsi="Calibri Light" w:cs="Arial"/>
                <w:b/>
                <w:lang w:val="nl-NL"/>
              </w:rPr>
              <w:t>Opfrissen Basis</w:t>
            </w:r>
            <w:r w:rsidR="002C35C4">
              <w:rPr>
                <w:rFonts w:ascii="Calibri Light" w:hAnsi="Calibri Light" w:cs="Arial"/>
                <w:b/>
                <w:lang w:val="nl-NL"/>
              </w:rPr>
              <w:t xml:space="preserve"> en wat meer….</w:t>
            </w:r>
          </w:p>
        </w:tc>
      </w:tr>
      <w:tr w:rsidR="00BA5864" w:rsidRPr="002C35C4" w:rsidTr="00BA5864">
        <w:tc>
          <w:tcPr>
            <w:tcW w:w="1809" w:type="dxa"/>
            <w:tcBorders>
              <w:top w:val="single" w:sz="4" w:space="0" w:color="000000"/>
              <w:left w:val="single" w:sz="4" w:space="0" w:color="000000"/>
              <w:bottom w:val="single" w:sz="4" w:space="0" w:color="000000"/>
              <w:right w:val="single" w:sz="4" w:space="0" w:color="000000"/>
            </w:tcBorders>
          </w:tcPr>
          <w:p w:rsidR="00BA5864" w:rsidRPr="00BA5864" w:rsidRDefault="00BA5864" w:rsidP="00BA5864">
            <w:pPr>
              <w:spacing w:line="255" w:lineRule="atLeast"/>
              <w:rPr>
                <w:rFonts w:ascii="Calibri Light" w:hAnsi="Calibri Light" w:cs="Arial"/>
                <w:b/>
                <w:lang w:val="nl-NL"/>
              </w:rPr>
            </w:pPr>
            <w:r w:rsidRPr="00BA5864">
              <w:rPr>
                <w:rFonts w:ascii="Calibri Light" w:hAnsi="Calibri Light" w:cs="Arial"/>
                <w:b/>
                <w:lang w:val="nl-NL"/>
              </w:rPr>
              <w:t>Lesinhoud</w:t>
            </w:r>
          </w:p>
        </w:tc>
        <w:tc>
          <w:tcPr>
            <w:tcW w:w="3969" w:type="dxa"/>
            <w:tcBorders>
              <w:top w:val="single" w:sz="4" w:space="0" w:color="000000"/>
              <w:left w:val="single" w:sz="4" w:space="0" w:color="000000"/>
              <w:bottom w:val="single" w:sz="4" w:space="0" w:color="000000"/>
              <w:right w:val="single" w:sz="4" w:space="0" w:color="000000"/>
            </w:tcBorders>
          </w:tcPr>
          <w:p w:rsidR="00B104F9" w:rsidRDefault="00B104F9" w:rsidP="00BA5864">
            <w:pPr>
              <w:contextualSpacing/>
              <w:rPr>
                <w:rFonts w:ascii="Calibri Light" w:hAnsi="Calibri Light" w:cs="Arial"/>
                <w:lang w:val="nl-NL"/>
              </w:rPr>
            </w:pPr>
            <w:r>
              <w:rPr>
                <w:rFonts w:ascii="Calibri Light" w:hAnsi="Calibri Light" w:cs="Arial"/>
                <w:lang w:val="nl-NL"/>
              </w:rPr>
              <w:t>Opfrissen anatomie en fysiologie</w:t>
            </w:r>
          </w:p>
          <w:p w:rsidR="004829EA" w:rsidRPr="00994F01" w:rsidRDefault="004829EA" w:rsidP="004829EA">
            <w:pPr>
              <w:widowControl/>
              <w:contextualSpacing/>
              <w:rPr>
                <w:rFonts w:ascii="Calibri Light" w:hAnsi="Calibri Light" w:cs="Arial"/>
                <w:lang w:val="nl-NL"/>
              </w:rPr>
            </w:pPr>
            <w:r w:rsidRPr="00994F01">
              <w:rPr>
                <w:rFonts w:ascii="Calibri Light" w:hAnsi="Calibri Light" w:cs="Arial"/>
                <w:lang w:val="nl-NL"/>
              </w:rPr>
              <w:t>Astma Cardiale</w:t>
            </w:r>
          </w:p>
          <w:p w:rsidR="00BA5864" w:rsidRDefault="00BA5864" w:rsidP="00BA5864">
            <w:pPr>
              <w:contextualSpacing/>
              <w:rPr>
                <w:rFonts w:ascii="Calibri Light" w:hAnsi="Calibri Light" w:cs="Arial"/>
                <w:lang w:val="nl-NL"/>
              </w:rPr>
            </w:pPr>
            <w:r w:rsidRPr="00BA5864">
              <w:rPr>
                <w:rFonts w:ascii="Calibri Light" w:hAnsi="Calibri Light" w:cs="Arial"/>
                <w:lang w:val="nl-NL"/>
              </w:rPr>
              <w:t>Hartfalen</w:t>
            </w:r>
            <w:r w:rsidR="000157B9">
              <w:rPr>
                <w:rFonts w:ascii="Calibri Light" w:hAnsi="Calibri Light" w:cs="Arial"/>
                <w:lang w:val="nl-NL"/>
              </w:rPr>
              <w:t xml:space="preserve"> </w:t>
            </w:r>
            <w:r w:rsidR="001C00D3">
              <w:rPr>
                <w:rFonts w:ascii="Calibri Light" w:hAnsi="Calibri Light" w:cs="Arial"/>
                <w:lang w:val="nl-NL"/>
              </w:rPr>
              <w:t>en de hemodynamische gevolgen.</w:t>
            </w:r>
          </w:p>
          <w:p w:rsidR="00BA5864" w:rsidRPr="00BA5864" w:rsidRDefault="00BA5864" w:rsidP="00BA5864">
            <w:pPr>
              <w:spacing w:line="255" w:lineRule="atLeast"/>
              <w:rPr>
                <w:rFonts w:ascii="Calibri Light" w:hAnsi="Calibri Light" w:cs="Arial"/>
                <w:lang w:val="nl-NL"/>
              </w:rPr>
            </w:pPr>
            <w:r w:rsidRPr="00BA5864">
              <w:rPr>
                <w:rFonts w:ascii="Calibri Light" w:hAnsi="Calibri Light" w:cs="Arial"/>
                <w:lang w:val="nl-NL"/>
              </w:rPr>
              <w:t xml:space="preserve">Tijdens de les worden bovenstaande onderwerpen belicht en wordt ingegaan op leervragen vanuit </w:t>
            </w:r>
            <w:r w:rsidR="00B104F9">
              <w:rPr>
                <w:rFonts w:ascii="Calibri Light" w:hAnsi="Calibri Light" w:cs="Arial"/>
                <w:lang w:val="nl-NL"/>
              </w:rPr>
              <w:t>de voorbereidende opdracht.</w:t>
            </w:r>
          </w:p>
        </w:tc>
        <w:tc>
          <w:tcPr>
            <w:tcW w:w="2127" w:type="dxa"/>
            <w:tcBorders>
              <w:top w:val="single" w:sz="4" w:space="0" w:color="000000"/>
              <w:left w:val="single" w:sz="4" w:space="0" w:color="000000"/>
              <w:bottom w:val="single" w:sz="4" w:space="0" w:color="000000"/>
              <w:right w:val="single" w:sz="4" w:space="0" w:color="000000"/>
            </w:tcBorders>
          </w:tcPr>
          <w:p w:rsidR="00BA5864" w:rsidRPr="00431D00" w:rsidRDefault="00B104F9" w:rsidP="00431D00">
            <w:pPr>
              <w:spacing w:line="255" w:lineRule="atLeast"/>
              <w:rPr>
                <w:rFonts w:ascii="Calibri Light" w:hAnsi="Calibri Light" w:cs="Arial"/>
                <w:bCs/>
                <w:highlight w:val="yellow"/>
                <w:lang w:val="nl-NL"/>
              </w:rPr>
            </w:pPr>
            <w:r>
              <w:rPr>
                <w:rFonts w:ascii="Calibri Light" w:hAnsi="Calibri Light" w:cs="Arial"/>
                <w:bCs/>
                <w:lang w:val="nl-NL"/>
              </w:rPr>
              <w:t>Anita Kappert, IC/CCU VPK Isala</w:t>
            </w:r>
          </w:p>
        </w:tc>
        <w:tc>
          <w:tcPr>
            <w:tcW w:w="1559" w:type="dxa"/>
            <w:tcBorders>
              <w:top w:val="single" w:sz="4" w:space="0" w:color="000000"/>
              <w:left w:val="single" w:sz="4" w:space="0" w:color="000000"/>
              <w:bottom w:val="single" w:sz="4" w:space="0" w:color="000000"/>
              <w:right w:val="single" w:sz="4" w:space="0" w:color="000000"/>
            </w:tcBorders>
          </w:tcPr>
          <w:p w:rsidR="00BA5864" w:rsidRPr="00DC7460" w:rsidRDefault="00DC7460" w:rsidP="00BA5864">
            <w:pPr>
              <w:spacing w:line="255" w:lineRule="atLeast"/>
              <w:rPr>
                <w:rFonts w:ascii="Calibri Light" w:hAnsi="Calibri Light" w:cs="Arial"/>
                <w:b/>
                <w:bCs/>
                <w:lang w:val="nl-NL"/>
              </w:rPr>
            </w:pPr>
            <w:r>
              <w:rPr>
                <w:rFonts w:ascii="Calibri Light" w:hAnsi="Calibri Light" w:cs="Arial"/>
                <w:b/>
                <w:bCs/>
                <w:lang w:val="nl-NL"/>
              </w:rPr>
              <w:t>8.45</w:t>
            </w:r>
            <w:r w:rsidR="002C35C4">
              <w:rPr>
                <w:rFonts w:ascii="Calibri Light" w:hAnsi="Calibri Light" w:cs="Arial"/>
                <w:b/>
                <w:bCs/>
                <w:lang w:val="nl-NL"/>
              </w:rPr>
              <w:t xml:space="preserve"> – 10</w:t>
            </w:r>
            <w:r w:rsidR="00BA5864" w:rsidRPr="00DC7460">
              <w:rPr>
                <w:rFonts w:ascii="Calibri Light" w:hAnsi="Calibri Light" w:cs="Arial"/>
                <w:b/>
                <w:bCs/>
                <w:lang w:val="nl-NL"/>
              </w:rPr>
              <w:t>.00</w:t>
            </w:r>
          </w:p>
        </w:tc>
      </w:tr>
      <w:tr w:rsidR="00BA5864" w:rsidRPr="002C35C4" w:rsidTr="00BA5864">
        <w:tc>
          <w:tcPr>
            <w:tcW w:w="1809" w:type="dxa"/>
            <w:tcBorders>
              <w:top w:val="single" w:sz="4" w:space="0" w:color="000000"/>
              <w:left w:val="single" w:sz="4" w:space="0" w:color="000000"/>
              <w:bottom w:val="single" w:sz="4" w:space="0" w:color="000000"/>
              <w:right w:val="single" w:sz="4" w:space="0" w:color="000000"/>
            </w:tcBorders>
          </w:tcPr>
          <w:p w:rsidR="00BA5864" w:rsidRPr="00DC7460" w:rsidRDefault="00BA5864" w:rsidP="00BA5864">
            <w:pPr>
              <w:spacing w:line="255" w:lineRule="atLeast"/>
              <w:rPr>
                <w:rFonts w:ascii="Calibri Light" w:hAnsi="Calibri Light" w:cs="Arial"/>
                <w:lang w:val="nl-NL"/>
              </w:rPr>
            </w:pPr>
            <w:r w:rsidRPr="00DC7460">
              <w:rPr>
                <w:rFonts w:ascii="Calibri Light" w:hAnsi="Calibri Light" w:cs="Arial"/>
                <w:b/>
                <w:lang w:val="nl-NL"/>
              </w:rPr>
              <w:t>Pauze</w:t>
            </w:r>
          </w:p>
        </w:tc>
        <w:tc>
          <w:tcPr>
            <w:tcW w:w="3969" w:type="dxa"/>
            <w:tcBorders>
              <w:top w:val="single" w:sz="4" w:space="0" w:color="000000"/>
              <w:left w:val="single" w:sz="4" w:space="0" w:color="000000"/>
              <w:bottom w:val="single" w:sz="4" w:space="0" w:color="000000"/>
              <w:right w:val="single" w:sz="4" w:space="0" w:color="000000"/>
            </w:tcBorders>
          </w:tcPr>
          <w:p w:rsidR="00BA5864" w:rsidRPr="00DC7460" w:rsidRDefault="00BA5864" w:rsidP="00BA5864">
            <w:pPr>
              <w:spacing w:line="255" w:lineRule="atLeast"/>
              <w:rPr>
                <w:rFonts w:ascii="Calibri Light" w:hAnsi="Calibri Light" w:cs="Arial"/>
                <w:b/>
                <w:lang w:val="nl-NL"/>
              </w:rPr>
            </w:pPr>
          </w:p>
        </w:tc>
        <w:tc>
          <w:tcPr>
            <w:tcW w:w="2127" w:type="dxa"/>
            <w:tcBorders>
              <w:top w:val="single" w:sz="4" w:space="0" w:color="000000"/>
              <w:left w:val="single" w:sz="4" w:space="0" w:color="000000"/>
              <w:bottom w:val="single" w:sz="4" w:space="0" w:color="000000"/>
              <w:right w:val="single" w:sz="4" w:space="0" w:color="000000"/>
            </w:tcBorders>
          </w:tcPr>
          <w:p w:rsidR="00BA5864" w:rsidRPr="00DC7460" w:rsidRDefault="00BA5864" w:rsidP="00BA5864">
            <w:pPr>
              <w:spacing w:line="255" w:lineRule="atLeast"/>
              <w:rPr>
                <w:rFonts w:ascii="Calibri Light" w:hAnsi="Calibri Light" w:cs="Arial"/>
                <w:b/>
                <w:bCs/>
                <w:lang w:val="nl-NL"/>
              </w:rPr>
            </w:pPr>
          </w:p>
        </w:tc>
        <w:tc>
          <w:tcPr>
            <w:tcW w:w="1559" w:type="dxa"/>
            <w:tcBorders>
              <w:top w:val="single" w:sz="4" w:space="0" w:color="000000"/>
              <w:left w:val="single" w:sz="4" w:space="0" w:color="000000"/>
              <w:bottom w:val="single" w:sz="4" w:space="0" w:color="000000"/>
              <w:right w:val="single" w:sz="4" w:space="0" w:color="000000"/>
            </w:tcBorders>
          </w:tcPr>
          <w:p w:rsidR="00BA5864" w:rsidRPr="00DC7460" w:rsidRDefault="00BA5864" w:rsidP="00BA5864">
            <w:pPr>
              <w:spacing w:line="255" w:lineRule="atLeast"/>
              <w:rPr>
                <w:rFonts w:ascii="Calibri Light" w:hAnsi="Calibri Light" w:cs="Arial"/>
                <w:b/>
                <w:bCs/>
                <w:lang w:val="nl-NL"/>
              </w:rPr>
            </w:pPr>
            <w:r w:rsidRPr="00DC7460">
              <w:rPr>
                <w:rFonts w:ascii="Calibri Light" w:hAnsi="Calibri Light" w:cs="Arial"/>
                <w:b/>
                <w:bCs/>
                <w:lang w:val="nl-NL"/>
              </w:rPr>
              <w:t>10.00 – 10.15</w:t>
            </w:r>
          </w:p>
        </w:tc>
      </w:tr>
      <w:tr w:rsidR="002C35C4" w:rsidRPr="002C35C4" w:rsidTr="00BA5864">
        <w:tc>
          <w:tcPr>
            <w:tcW w:w="1809" w:type="dxa"/>
            <w:tcBorders>
              <w:top w:val="single" w:sz="4" w:space="0" w:color="000000"/>
              <w:left w:val="single" w:sz="4" w:space="0" w:color="000000"/>
              <w:bottom w:val="single" w:sz="4" w:space="0" w:color="000000"/>
              <w:right w:val="single" w:sz="4" w:space="0" w:color="000000"/>
            </w:tcBorders>
          </w:tcPr>
          <w:p w:rsidR="002C35C4" w:rsidRPr="00DC7460" w:rsidRDefault="002C35C4" w:rsidP="00BA5864">
            <w:pPr>
              <w:spacing w:line="255" w:lineRule="atLeast"/>
              <w:rPr>
                <w:rFonts w:ascii="Calibri Light" w:hAnsi="Calibri Light" w:cs="Arial"/>
                <w:b/>
                <w:lang w:val="nl-NL"/>
              </w:rPr>
            </w:pPr>
          </w:p>
        </w:tc>
        <w:tc>
          <w:tcPr>
            <w:tcW w:w="3969" w:type="dxa"/>
            <w:tcBorders>
              <w:top w:val="single" w:sz="4" w:space="0" w:color="000000"/>
              <w:left w:val="single" w:sz="4" w:space="0" w:color="000000"/>
              <w:bottom w:val="single" w:sz="4" w:space="0" w:color="000000"/>
              <w:right w:val="single" w:sz="4" w:space="0" w:color="000000"/>
            </w:tcBorders>
          </w:tcPr>
          <w:p w:rsidR="008855E8" w:rsidRPr="008855E8" w:rsidRDefault="00B104F9" w:rsidP="008855E8">
            <w:pPr>
              <w:widowControl/>
              <w:contextualSpacing/>
              <w:rPr>
                <w:rFonts w:ascii="Calibri Light" w:hAnsi="Calibri Light" w:cs="Arial"/>
                <w:lang w:val="nl-NL"/>
              </w:rPr>
            </w:pPr>
            <w:r>
              <w:rPr>
                <w:rFonts w:ascii="Calibri Light" w:hAnsi="Calibri Light" w:cs="Arial"/>
                <w:lang w:val="nl-NL"/>
              </w:rPr>
              <w:t>Vervolg  opfrissen basis en wat meer</w:t>
            </w:r>
          </w:p>
          <w:p w:rsidR="002C35C4" w:rsidRPr="002C35C4" w:rsidRDefault="002C35C4" w:rsidP="00B104F9">
            <w:pPr>
              <w:rPr>
                <w:rFonts w:ascii="Calibri Light" w:hAnsi="Calibri Light" w:cs="Arial"/>
                <w:lang w:val="nl-NL"/>
              </w:rPr>
            </w:pPr>
          </w:p>
        </w:tc>
        <w:tc>
          <w:tcPr>
            <w:tcW w:w="2127" w:type="dxa"/>
            <w:tcBorders>
              <w:top w:val="single" w:sz="4" w:space="0" w:color="000000"/>
              <w:left w:val="single" w:sz="4" w:space="0" w:color="000000"/>
              <w:bottom w:val="single" w:sz="4" w:space="0" w:color="000000"/>
              <w:right w:val="single" w:sz="4" w:space="0" w:color="000000"/>
            </w:tcBorders>
          </w:tcPr>
          <w:p w:rsidR="002C35C4" w:rsidRPr="00DC7460" w:rsidRDefault="00B104F9" w:rsidP="00BA5864">
            <w:pPr>
              <w:spacing w:line="255" w:lineRule="atLeast"/>
              <w:rPr>
                <w:rFonts w:ascii="Calibri Light" w:hAnsi="Calibri Light" w:cs="Arial"/>
                <w:b/>
                <w:bCs/>
                <w:lang w:val="nl-NL"/>
              </w:rPr>
            </w:pPr>
            <w:r>
              <w:rPr>
                <w:rFonts w:ascii="Calibri Light" w:hAnsi="Calibri Light" w:cs="Arial"/>
                <w:bCs/>
                <w:lang w:val="nl-NL"/>
              </w:rPr>
              <w:t>Anita Kappert, IC/CCU VPK Isala</w:t>
            </w:r>
          </w:p>
        </w:tc>
        <w:tc>
          <w:tcPr>
            <w:tcW w:w="1559" w:type="dxa"/>
            <w:tcBorders>
              <w:top w:val="single" w:sz="4" w:space="0" w:color="000000"/>
              <w:left w:val="single" w:sz="4" w:space="0" w:color="000000"/>
              <w:bottom w:val="single" w:sz="4" w:space="0" w:color="000000"/>
              <w:right w:val="single" w:sz="4" w:space="0" w:color="000000"/>
            </w:tcBorders>
          </w:tcPr>
          <w:p w:rsidR="002C35C4" w:rsidRPr="00DC7460" w:rsidRDefault="002C35C4" w:rsidP="00BA5864">
            <w:pPr>
              <w:spacing w:line="255" w:lineRule="atLeast"/>
              <w:rPr>
                <w:rFonts w:ascii="Calibri Light" w:hAnsi="Calibri Light" w:cs="Arial"/>
                <w:b/>
                <w:bCs/>
                <w:lang w:val="nl-NL"/>
              </w:rPr>
            </w:pPr>
            <w:r>
              <w:rPr>
                <w:rFonts w:ascii="Calibri Light" w:hAnsi="Calibri Light" w:cs="Arial"/>
                <w:b/>
                <w:bCs/>
                <w:lang w:val="nl-NL"/>
              </w:rPr>
              <w:t>10.15-11.00</w:t>
            </w:r>
          </w:p>
        </w:tc>
      </w:tr>
      <w:tr w:rsidR="00BA5864" w:rsidRPr="00166A29" w:rsidTr="00BA5864">
        <w:tc>
          <w:tcPr>
            <w:tcW w:w="9464" w:type="dxa"/>
            <w:gridSpan w:val="4"/>
            <w:tcBorders>
              <w:top w:val="single" w:sz="4" w:space="0" w:color="000000"/>
              <w:left w:val="single" w:sz="4" w:space="0" w:color="000000"/>
              <w:bottom w:val="single" w:sz="4" w:space="0" w:color="000000"/>
              <w:right w:val="single" w:sz="4" w:space="0" w:color="000000"/>
            </w:tcBorders>
          </w:tcPr>
          <w:p w:rsidR="00BA5864" w:rsidRPr="00BA5864" w:rsidRDefault="00BA5864" w:rsidP="00BA5864">
            <w:pPr>
              <w:spacing w:line="255" w:lineRule="atLeast"/>
              <w:jc w:val="center"/>
              <w:rPr>
                <w:rFonts w:ascii="Calibri Light" w:hAnsi="Calibri Light" w:cs="Arial"/>
                <w:b/>
                <w:bCs/>
                <w:lang w:val="nl-NL"/>
              </w:rPr>
            </w:pPr>
            <w:r w:rsidRPr="00BA5864">
              <w:rPr>
                <w:rFonts w:ascii="Calibri Light" w:hAnsi="Calibri Light" w:cs="Arial"/>
                <w:b/>
                <w:lang w:val="nl-NL"/>
              </w:rPr>
              <w:t>Zin en onzin van ritmebewaking op de IC</w:t>
            </w:r>
          </w:p>
        </w:tc>
      </w:tr>
      <w:tr w:rsidR="00BA5864" w:rsidRPr="008C51A1" w:rsidTr="00BA5864">
        <w:tc>
          <w:tcPr>
            <w:tcW w:w="1809" w:type="dxa"/>
            <w:tcBorders>
              <w:top w:val="single" w:sz="4" w:space="0" w:color="000000"/>
              <w:left w:val="single" w:sz="4" w:space="0" w:color="000000"/>
              <w:bottom w:val="single" w:sz="4" w:space="0" w:color="000000"/>
              <w:right w:val="single" w:sz="4" w:space="0" w:color="000000"/>
            </w:tcBorders>
          </w:tcPr>
          <w:p w:rsidR="00BA5864" w:rsidRPr="00DC7460" w:rsidRDefault="00BA5864" w:rsidP="00BA5864">
            <w:pPr>
              <w:spacing w:line="255" w:lineRule="atLeast"/>
              <w:rPr>
                <w:rFonts w:ascii="Calibri Light" w:hAnsi="Calibri Light" w:cs="Arial"/>
                <w:b/>
                <w:lang w:val="nl-NL"/>
              </w:rPr>
            </w:pPr>
            <w:r w:rsidRPr="00DC7460">
              <w:rPr>
                <w:rFonts w:ascii="Calibri Light" w:hAnsi="Calibri Light" w:cs="Arial"/>
                <w:b/>
                <w:lang w:val="nl-NL"/>
              </w:rPr>
              <w:t>Lesinhoud</w:t>
            </w:r>
          </w:p>
        </w:tc>
        <w:tc>
          <w:tcPr>
            <w:tcW w:w="3969" w:type="dxa"/>
            <w:tcBorders>
              <w:top w:val="single" w:sz="4" w:space="0" w:color="000000"/>
              <w:left w:val="single" w:sz="4" w:space="0" w:color="000000"/>
              <w:bottom w:val="single" w:sz="4" w:space="0" w:color="000000"/>
              <w:right w:val="single" w:sz="4" w:space="0" w:color="000000"/>
            </w:tcBorders>
          </w:tcPr>
          <w:p w:rsidR="00BA5864" w:rsidRDefault="00A80E9E" w:rsidP="00BA5864">
            <w:pPr>
              <w:spacing w:line="255" w:lineRule="atLeast"/>
              <w:rPr>
                <w:rFonts w:ascii="Calibri Light" w:hAnsi="Calibri Light"/>
                <w:lang w:val="nl-NL"/>
              </w:rPr>
            </w:pPr>
            <w:r>
              <w:rPr>
                <w:rFonts w:ascii="Calibri Light" w:hAnsi="Calibri Light"/>
                <w:lang w:val="nl-NL"/>
              </w:rPr>
              <w:t>Bespreken thuisopdrachten</w:t>
            </w:r>
          </w:p>
          <w:p w:rsidR="00A80E9E" w:rsidRDefault="00A80E9E" w:rsidP="00BA5864">
            <w:pPr>
              <w:spacing w:line="255" w:lineRule="atLeast"/>
              <w:rPr>
                <w:rFonts w:ascii="Calibri Light" w:hAnsi="Calibri Light"/>
                <w:lang w:val="nl-NL"/>
              </w:rPr>
            </w:pPr>
            <w:r>
              <w:rPr>
                <w:rFonts w:ascii="Calibri Light" w:hAnsi="Calibri Light"/>
                <w:lang w:val="nl-NL"/>
              </w:rPr>
              <w:t>12-afleidingen ECG</w:t>
            </w:r>
          </w:p>
          <w:p w:rsidR="00A80E9E" w:rsidRDefault="00A80E9E" w:rsidP="00BA5864">
            <w:pPr>
              <w:spacing w:line="255" w:lineRule="atLeast"/>
              <w:rPr>
                <w:rFonts w:ascii="Calibri Light" w:hAnsi="Calibri Light"/>
                <w:lang w:val="nl-NL"/>
              </w:rPr>
            </w:pPr>
            <w:r>
              <w:rPr>
                <w:rFonts w:ascii="Calibri Light" w:hAnsi="Calibri Light"/>
                <w:lang w:val="nl-NL"/>
              </w:rPr>
              <w:t>De “Vectoren”</w:t>
            </w:r>
          </w:p>
          <w:p w:rsidR="00A80E9E" w:rsidRDefault="00A80E9E" w:rsidP="00BA5864">
            <w:pPr>
              <w:spacing w:line="255" w:lineRule="atLeast"/>
              <w:rPr>
                <w:rFonts w:ascii="Calibri Light" w:hAnsi="Calibri Light"/>
                <w:lang w:val="nl-NL"/>
              </w:rPr>
            </w:pPr>
            <w:r>
              <w:rPr>
                <w:rFonts w:ascii="Calibri Light" w:hAnsi="Calibri Light"/>
                <w:lang w:val="nl-NL"/>
              </w:rPr>
              <w:t>ECG criteria/ ACS</w:t>
            </w:r>
          </w:p>
          <w:p w:rsidR="00A80E9E" w:rsidRDefault="00A80E9E" w:rsidP="00BA5864">
            <w:pPr>
              <w:spacing w:line="255" w:lineRule="atLeast"/>
              <w:rPr>
                <w:rFonts w:ascii="Calibri Light" w:hAnsi="Calibri Light"/>
                <w:lang w:val="nl-NL"/>
              </w:rPr>
            </w:pPr>
            <w:r>
              <w:rPr>
                <w:rFonts w:ascii="Calibri Light" w:hAnsi="Calibri Light"/>
                <w:lang w:val="nl-NL"/>
              </w:rPr>
              <w:t>Herkennen diverse pathologie</w:t>
            </w:r>
          </w:p>
          <w:p w:rsidR="00A80E9E" w:rsidRPr="00BA5864" w:rsidRDefault="00A80E9E" w:rsidP="00BA5864">
            <w:pPr>
              <w:spacing w:line="255" w:lineRule="atLeast"/>
              <w:rPr>
                <w:rFonts w:ascii="Calibri Light" w:hAnsi="Calibri Light" w:cs="Arial"/>
                <w:lang w:val="nl-NL"/>
              </w:rPr>
            </w:pPr>
            <w:r>
              <w:rPr>
                <w:rFonts w:ascii="Calibri Light" w:hAnsi="Calibri Light"/>
                <w:lang w:val="nl-NL"/>
              </w:rPr>
              <w:t>Training</w:t>
            </w:r>
          </w:p>
        </w:tc>
        <w:tc>
          <w:tcPr>
            <w:tcW w:w="2127" w:type="dxa"/>
            <w:tcBorders>
              <w:top w:val="single" w:sz="4" w:space="0" w:color="000000"/>
              <w:left w:val="single" w:sz="4" w:space="0" w:color="000000"/>
              <w:bottom w:val="single" w:sz="4" w:space="0" w:color="000000"/>
              <w:right w:val="single" w:sz="4" w:space="0" w:color="000000"/>
            </w:tcBorders>
          </w:tcPr>
          <w:p w:rsidR="00BA5864" w:rsidRPr="00BA5864" w:rsidRDefault="00BA5864" w:rsidP="002E1DAE">
            <w:pPr>
              <w:spacing w:before="22" w:after="0" w:line="266" w:lineRule="auto"/>
              <w:ind w:right="289"/>
              <w:rPr>
                <w:rFonts w:ascii="Calibri Light" w:eastAsia="Arial" w:hAnsi="Calibri Light" w:cs="Arial"/>
                <w:lang w:val="nl-NL"/>
              </w:rPr>
            </w:pPr>
            <w:r w:rsidRPr="00BA5864">
              <w:rPr>
                <w:rFonts w:ascii="Calibri Light" w:eastAsia="Arial" w:hAnsi="Calibri Light" w:cs="Arial"/>
                <w:lang w:val="nl-NL"/>
              </w:rPr>
              <w:t>John</w:t>
            </w:r>
            <w:r w:rsidR="002E1DAE">
              <w:rPr>
                <w:rFonts w:ascii="Calibri Light" w:eastAsia="Arial" w:hAnsi="Calibri Light" w:cs="Arial"/>
                <w:lang w:val="nl-NL"/>
              </w:rPr>
              <w:t xml:space="preserve"> </w:t>
            </w:r>
            <w:r w:rsidRPr="00BA5864">
              <w:rPr>
                <w:rFonts w:ascii="Calibri Light" w:eastAsia="Arial" w:hAnsi="Calibri Light" w:cs="Arial"/>
                <w:lang w:val="nl-NL"/>
              </w:rPr>
              <w:t xml:space="preserve">Peringa </w:t>
            </w:r>
            <w:r w:rsidR="002E1DAE">
              <w:rPr>
                <w:rFonts w:ascii="Calibri Light" w:eastAsia="Arial" w:hAnsi="Calibri Light" w:cs="Arial"/>
                <w:lang w:val="nl-NL"/>
              </w:rPr>
              <w:t xml:space="preserve">en </w:t>
            </w:r>
            <w:r w:rsidRPr="00BA5864">
              <w:rPr>
                <w:rFonts w:ascii="Calibri Light" w:eastAsia="Arial" w:hAnsi="Calibri Light" w:cs="Arial"/>
                <w:lang w:val="nl-NL"/>
              </w:rPr>
              <w:t>Gerard</w:t>
            </w:r>
            <w:r w:rsidR="002E1DAE">
              <w:rPr>
                <w:rFonts w:ascii="Calibri Light" w:eastAsia="Arial" w:hAnsi="Calibri Light" w:cs="Arial"/>
                <w:lang w:val="nl-NL"/>
              </w:rPr>
              <w:t xml:space="preserve"> </w:t>
            </w:r>
            <w:r w:rsidRPr="00BA5864">
              <w:rPr>
                <w:rFonts w:ascii="Calibri Light" w:eastAsia="Arial" w:hAnsi="Calibri Light" w:cs="Arial"/>
                <w:lang w:val="nl-NL"/>
              </w:rPr>
              <w:t>Nijkerk</w:t>
            </w:r>
            <w:r w:rsidR="002E1DAE">
              <w:rPr>
                <w:rFonts w:ascii="Calibri Light" w:eastAsia="Arial" w:hAnsi="Calibri Light" w:cs="Arial"/>
                <w:lang w:val="nl-NL"/>
              </w:rPr>
              <w:t>, CCU VPK</w:t>
            </w:r>
          </w:p>
          <w:p w:rsidR="00BA5864" w:rsidRPr="00BA5864" w:rsidRDefault="00BA5864" w:rsidP="00BA5864">
            <w:pPr>
              <w:spacing w:line="255" w:lineRule="atLeast"/>
              <w:rPr>
                <w:rFonts w:ascii="Calibri Light" w:hAnsi="Calibri Light" w:cs="Arial"/>
                <w:bCs/>
                <w:lang w:val="nl-NL"/>
              </w:rPr>
            </w:pPr>
            <w:r w:rsidRPr="00BA5864">
              <w:rPr>
                <w:rFonts w:ascii="Calibri Light" w:eastAsia="Arial" w:hAnsi="Calibri Light" w:cs="Arial"/>
                <w:lang w:val="nl-NL"/>
              </w:rPr>
              <w:t>Gelre Apeldoorn</w:t>
            </w:r>
          </w:p>
        </w:tc>
        <w:tc>
          <w:tcPr>
            <w:tcW w:w="1559" w:type="dxa"/>
            <w:tcBorders>
              <w:top w:val="single" w:sz="4" w:space="0" w:color="000000"/>
              <w:left w:val="single" w:sz="4" w:space="0" w:color="000000"/>
              <w:bottom w:val="single" w:sz="4" w:space="0" w:color="000000"/>
              <w:right w:val="single" w:sz="4" w:space="0" w:color="000000"/>
            </w:tcBorders>
          </w:tcPr>
          <w:p w:rsidR="00BA5864" w:rsidRPr="00BA5864" w:rsidRDefault="00BA5864" w:rsidP="00BA5864">
            <w:pPr>
              <w:spacing w:line="255" w:lineRule="atLeast"/>
              <w:rPr>
                <w:rFonts w:ascii="Calibri Light" w:hAnsi="Calibri Light" w:cs="Arial"/>
                <w:b/>
                <w:bCs/>
                <w:lang w:val="nl-NL"/>
              </w:rPr>
            </w:pPr>
            <w:r w:rsidRPr="00BA5864">
              <w:rPr>
                <w:rFonts w:ascii="Calibri Light" w:hAnsi="Calibri Light" w:cs="Arial"/>
                <w:b/>
                <w:bCs/>
                <w:lang w:val="nl-NL"/>
              </w:rPr>
              <w:t>1</w:t>
            </w:r>
            <w:r w:rsidR="00D67B7E">
              <w:rPr>
                <w:rFonts w:ascii="Calibri Light" w:hAnsi="Calibri Light" w:cs="Arial"/>
                <w:b/>
                <w:bCs/>
                <w:lang w:val="nl-NL"/>
              </w:rPr>
              <w:t>1.00</w:t>
            </w:r>
            <w:r w:rsidRPr="00BA5864">
              <w:rPr>
                <w:rFonts w:ascii="Calibri Light" w:hAnsi="Calibri Light" w:cs="Arial"/>
                <w:b/>
                <w:bCs/>
                <w:lang w:val="nl-NL"/>
              </w:rPr>
              <w:t xml:space="preserve"> – 12.</w:t>
            </w:r>
            <w:r w:rsidR="008C51A1">
              <w:rPr>
                <w:rFonts w:ascii="Calibri Light" w:hAnsi="Calibri Light" w:cs="Arial"/>
                <w:b/>
                <w:bCs/>
                <w:lang w:val="nl-NL"/>
              </w:rPr>
              <w:t>30</w:t>
            </w:r>
            <w:r w:rsidRPr="00BA5864">
              <w:rPr>
                <w:rFonts w:ascii="Calibri Light" w:hAnsi="Calibri Light" w:cs="Arial"/>
                <w:b/>
                <w:bCs/>
                <w:lang w:val="nl-NL"/>
              </w:rPr>
              <w:t xml:space="preserve"> </w:t>
            </w:r>
          </w:p>
          <w:p w:rsidR="00BA5864" w:rsidRPr="00BA5864" w:rsidRDefault="00BA5864" w:rsidP="00BA5864">
            <w:pPr>
              <w:spacing w:line="255" w:lineRule="atLeast"/>
              <w:rPr>
                <w:rFonts w:ascii="Calibri Light" w:hAnsi="Calibri Light" w:cs="Arial"/>
                <w:b/>
                <w:bCs/>
                <w:lang w:val="nl-NL"/>
              </w:rPr>
            </w:pPr>
          </w:p>
          <w:p w:rsidR="00BA5864" w:rsidRPr="00BA5864" w:rsidRDefault="00BA5864" w:rsidP="00BA5864">
            <w:pPr>
              <w:spacing w:line="255" w:lineRule="atLeast"/>
              <w:rPr>
                <w:rFonts w:ascii="Calibri Light" w:hAnsi="Calibri Light" w:cs="Arial"/>
                <w:b/>
                <w:bCs/>
                <w:lang w:val="nl-NL"/>
              </w:rPr>
            </w:pPr>
          </w:p>
        </w:tc>
      </w:tr>
      <w:tr w:rsidR="00BA5864" w:rsidRPr="008C51A1" w:rsidTr="00BA5864">
        <w:tc>
          <w:tcPr>
            <w:tcW w:w="1809" w:type="dxa"/>
            <w:tcBorders>
              <w:top w:val="single" w:sz="4" w:space="0" w:color="000000"/>
              <w:left w:val="single" w:sz="4" w:space="0" w:color="000000"/>
              <w:bottom w:val="single" w:sz="4" w:space="0" w:color="000000"/>
              <w:right w:val="single" w:sz="4" w:space="0" w:color="000000"/>
            </w:tcBorders>
          </w:tcPr>
          <w:p w:rsidR="00BA5864" w:rsidRPr="00BA5864" w:rsidRDefault="00BA5864" w:rsidP="00BA5864">
            <w:pPr>
              <w:spacing w:line="255" w:lineRule="atLeast"/>
              <w:rPr>
                <w:rFonts w:ascii="Calibri Light" w:hAnsi="Calibri Light" w:cs="Arial"/>
                <w:lang w:val="nl-NL"/>
              </w:rPr>
            </w:pPr>
            <w:r w:rsidRPr="00BA5864">
              <w:rPr>
                <w:rFonts w:ascii="Calibri Light" w:hAnsi="Calibri Light" w:cs="Arial"/>
                <w:b/>
                <w:lang w:val="nl-NL"/>
              </w:rPr>
              <w:t>Verzorgde lunch</w:t>
            </w:r>
          </w:p>
        </w:tc>
        <w:tc>
          <w:tcPr>
            <w:tcW w:w="3969" w:type="dxa"/>
            <w:tcBorders>
              <w:top w:val="single" w:sz="4" w:space="0" w:color="000000"/>
              <w:left w:val="single" w:sz="4" w:space="0" w:color="000000"/>
              <w:bottom w:val="single" w:sz="4" w:space="0" w:color="000000"/>
              <w:right w:val="single" w:sz="4" w:space="0" w:color="000000"/>
            </w:tcBorders>
          </w:tcPr>
          <w:p w:rsidR="00BA5864" w:rsidRPr="00BA5864" w:rsidRDefault="00BA5864" w:rsidP="00BA5864">
            <w:pPr>
              <w:spacing w:line="255" w:lineRule="atLeast"/>
              <w:rPr>
                <w:rFonts w:ascii="Calibri Light" w:hAnsi="Calibri Light" w:cs="Arial"/>
                <w:b/>
                <w:lang w:val="nl-NL"/>
              </w:rPr>
            </w:pPr>
          </w:p>
        </w:tc>
        <w:tc>
          <w:tcPr>
            <w:tcW w:w="2127" w:type="dxa"/>
            <w:tcBorders>
              <w:top w:val="single" w:sz="4" w:space="0" w:color="000000"/>
              <w:left w:val="single" w:sz="4" w:space="0" w:color="000000"/>
              <w:bottom w:val="single" w:sz="4" w:space="0" w:color="000000"/>
              <w:right w:val="single" w:sz="4" w:space="0" w:color="000000"/>
            </w:tcBorders>
          </w:tcPr>
          <w:p w:rsidR="00BA5864" w:rsidRPr="00BA5864" w:rsidRDefault="00BA5864" w:rsidP="00BA5864">
            <w:pPr>
              <w:spacing w:line="255" w:lineRule="atLeast"/>
              <w:rPr>
                <w:rFonts w:ascii="Calibri Light" w:hAnsi="Calibri Light" w:cs="Arial"/>
                <w:b/>
                <w:bCs/>
                <w:lang w:val="nl-NL"/>
              </w:rPr>
            </w:pPr>
          </w:p>
        </w:tc>
        <w:tc>
          <w:tcPr>
            <w:tcW w:w="1559" w:type="dxa"/>
            <w:tcBorders>
              <w:top w:val="single" w:sz="4" w:space="0" w:color="000000"/>
              <w:left w:val="single" w:sz="4" w:space="0" w:color="000000"/>
              <w:bottom w:val="single" w:sz="4" w:space="0" w:color="000000"/>
              <w:right w:val="single" w:sz="4" w:space="0" w:color="000000"/>
            </w:tcBorders>
          </w:tcPr>
          <w:p w:rsidR="00BA5864" w:rsidRPr="00BA5864" w:rsidRDefault="008C51A1" w:rsidP="00BA5864">
            <w:pPr>
              <w:spacing w:line="255" w:lineRule="atLeast"/>
              <w:rPr>
                <w:rFonts w:ascii="Calibri Light" w:hAnsi="Calibri Light" w:cs="Arial"/>
                <w:b/>
                <w:bCs/>
                <w:lang w:val="nl-NL"/>
              </w:rPr>
            </w:pPr>
            <w:r>
              <w:rPr>
                <w:rFonts w:ascii="Calibri Light" w:hAnsi="Calibri Light" w:cs="Arial"/>
                <w:b/>
                <w:bCs/>
                <w:lang w:val="nl-NL"/>
              </w:rPr>
              <w:t>12.30 – 13.00</w:t>
            </w:r>
          </w:p>
        </w:tc>
      </w:tr>
      <w:tr w:rsidR="00BA5864" w:rsidRPr="00166A29" w:rsidTr="00BA5864">
        <w:tc>
          <w:tcPr>
            <w:tcW w:w="9464" w:type="dxa"/>
            <w:gridSpan w:val="4"/>
            <w:tcBorders>
              <w:top w:val="single" w:sz="4" w:space="0" w:color="000000"/>
              <w:left w:val="single" w:sz="4" w:space="0" w:color="000000"/>
              <w:bottom w:val="single" w:sz="4" w:space="0" w:color="000000"/>
              <w:right w:val="single" w:sz="4" w:space="0" w:color="000000"/>
            </w:tcBorders>
          </w:tcPr>
          <w:p w:rsidR="00BA5864" w:rsidRPr="00BA5864" w:rsidRDefault="00BA5864" w:rsidP="00BA5864">
            <w:pPr>
              <w:spacing w:line="255" w:lineRule="atLeast"/>
              <w:jc w:val="center"/>
              <w:rPr>
                <w:rFonts w:ascii="Calibri Light" w:hAnsi="Calibri Light" w:cs="Arial"/>
                <w:b/>
                <w:bCs/>
                <w:lang w:val="nl-NL"/>
              </w:rPr>
            </w:pPr>
            <w:r w:rsidRPr="00BA5864">
              <w:rPr>
                <w:rFonts w:ascii="Calibri Light" w:hAnsi="Calibri Light" w:cs="Arial"/>
                <w:b/>
                <w:bCs/>
                <w:lang w:val="nl-NL"/>
              </w:rPr>
              <w:t>Een patiënt met een cardiale aandoening op de IC</w:t>
            </w:r>
          </w:p>
        </w:tc>
      </w:tr>
      <w:tr w:rsidR="00BA5864" w:rsidRPr="008C51A1" w:rsidTr="00BA5864">
        <w:tc>
          <w:tcPr>
            <w:tcW w:w="1809" w:type="dxa"/>
            <w:tcBorders>
              <w:top w:val="single" w:sz="4" w:space="0" w:color="000000"/>
              <w:left w:val="single" w:sz="4" w:space="0" w:color="000000"/>
              <w:bottom w:val="single" w:sz="4" w:space="0" w:color="000000"/>
              <w:right w:val="single" w:sz="4" w:space="0" w:color="000000"/>
            </w:tcBorders>
          </w:tcPr>
          <w:p w:rsidR="00BA5864" w:rsidRPr="00BA5864" w:rsidRDefault="00BA5864" w:rsidP="00BA5864">
            <w:pPr>
              <w:spacing w:line="255" w:lineRule="atLeast"/>
              <w:rPr>
                <w:rFonts w:ascii="Calibri Light" w:hAnsi="Calibri Light" w:cs="Arial"/>
                <w:b/>
                <w:lang w:val="nl-NL"/>
              </w:rPr>
            </w:pPr>
            <w:r w:rsidRPr="00BA5864">
              <w:rPr>
                <w:rFonts w:ascii="Calibri Light" w:hAnsi="Calibri Light" w:cs="Arial"/>
                <w:b/>
                <w:lang w:val="nl-NL"/>
              </w:rPr>
              <w:t>Lesinhoud</w:t>
            </w:r>
          </w:p>
        </w:tc>
        <w:tc>
          <w:tcPr>
            <w:tcW w:w="3969" w:type="dxa"/>
            <w:tcBorders>
              <w:top w:val="single" w:sz="4" w:space="0" w:color="000000"/>
              <w:left w:val="single" w:sz="4" w:space="0" w:color="000000"/>
              <w:bottom w:val="single" w:sz="4" w:space="0" w:color="000000"/>
              <w:right w:val="single" w:sz="4" w:space="0" w:color="000000"/>
            </w:tcBorders>
          </w:tcPr>
          <w:p w:rsidR="00A80E9E" w:rsidRDefault="00A80E9E" w:rsidP="00A80E9E">
            <w:pPr>
              <w:spacing w:line="255" w:lineRule="atLeast"/>
              <w:rPr>
                <w:rFonts w:ascii="Calibri Light" w:hAnsi="Calibri Light"/>
                <w:lang w:val="nl-NL"/>
              </w:rPr>
            </w:pPr>
            <w:r>
              <w:rPr>
                <w:rFonts w:ascii="Calibri Light" w:hAnsi="Calibri Light"/>
                <w:lang w:val="nl-NL"/>
              </w:rPr>
              <w:t>Bespreken thuisopdrachten</w:t>
            </w:r>
          </w:p>
          <w:p w:rsidR="00A80E9E" w:rsidRDefault="00A80E9E" w:rsidP="00BA5864">
            <w:pPr>
              <w:widowControl/>
              <w:numPr>
                <w:ilvl w:val="0"/>
                <w:numId w:val="4"/>
              </w:numPr>
              <w:contextualSpacing/>
              <w:rPr>
                <w:rFonts w:ascii="Calibri Light" w:hAnsi="Calibri Light" w:cs="Arial"/>
              </w:rPr>
            </w:pPr>
            <w:r w:rsidRPr="008C51A1">
              <w:rPr>
                <w:rFonts w:ascii="Calibri Light" w:hAnsi="Calibri Light" w:cs="Arial"/>
                <w:lang w:val="nl-NL"/>
              </w:rPr>
              <w:t>Casuïs</w:t>
            </w:r>
            <w:r>
              <w:rPr>
                <w:rFonts w:ascii="Calibri Light" w:hAnsi="Calibri Light" w:cs="Arial"/>
              </w:rPr>
              <w:t>tieken</w:t>
            </w:r>
          </w:p>
          <w:p w:rsidR="00BA5864" w:rsidRPr="00BA5864" w:rsidRDefault="00A80E9E" w:rsidP="00BA5864">
            <w:pPr>
              <w:widowControl/>
              <w:numPr>
                <w:ilvl w:val="0"/>
                <w:numId w:val="4"/>
              </w:numPr>
              <w:contextualSpacing/>
              <w:rPr>
                <w:rFonts w:ascii="Calibri Light" w:hAnsi="Calibri Light" w:cs="Arial"/>
              </w:rPr>
            </w:pPr>
            <w:r>
              <w:rPr>
                <w:rFonts w:ascii="Calibri Light" w:hAnsi="Calibri Light" w:cs="Arial"/>
              </w:rPr>
              <w:t>Pericarditis</w:t>
            </w:r>
          </w:p>
          <w:p w:rsidR="00BA5864" w:rsidRDefault="00BA5864" w:rsidP="00BA5864">
            <w:pPr>
              <w:widowControl/>
              <w:numPr>
                <w:ilvl w:val="0"/>
                <w:numId w:val="4"/>
              </w:numPr>
              <w:contextualSpacing/>
              <w:rPr>
                <w:rFonts w:ascii="Calibri Light" w:hAnsi="Calibri Light" w:cs="Arial"/>
              </w:rPr>
            </w:pPr>
            <w:r w:rsidRPr="00BA5864">
              <w:rPr>
                <w:rFonts w:ascii="Calibri Light" w:hAnsi="Calibri Light" w:cs="Arial"/>
              </w:rPr>
              <w:t>Contusio Cor</w:t>
            </w:r>
          </w:p>
          <w:p w:rsidR="00A80E9E" w:rsidRDefault="00A80E9E" w:rsidP="00BA5864">
            <w:pPr>
              <w:widowControl/>
              <w:numPr>
                <w:ilvl w:val="0"/>
                <w:numId w:val="4"/>
              </w:numPr>
              <w:contextualSpacing/>
              <w:rPr>
                <w:rFonts w:ascii="Calibri Light" w:hAnsi="Calibri Light" w:cs="Arial"/>
              </w:rPr>
            </w:pPr>
            <w:r>
              <w:rPr>
                <w:rFonts w:ascii="Calibri Light" w:hAnsi="Calibri Light" w:cs="Arial"/>
              </w:rPr>
              <w:t>Hypertrofische- en gedilateerde cardiomyopathie</w:t>
            </w:r>
          </w:p>
          <w:p w:rsidR="00A80E9E" w:rsidRDefault="00A80E9E" w:rsidP="00BA5864">
            <w:pPr>
              <w:widowControl/>
              <w:numPr>
                <w:ilvl w:val="0"/>
                <w:numId w:val="4"/>
              </w:numPr>
              <w:contextualSpacing/>
              <w:rPr>
                <w:rFonts w:ascii="Calibri Light" w:hAnsi="Calibri Light" w:cs="Arial"/>
              </w:rPr>
            </w:pPr>
            <w:r>
              <w:rPr>
                <w:rFonts w:ascii="Calibri Light" w:hAnsi="Calibri Light" w:cs="Arial"/>
              </w:rPr>
              <w:lastRenderedPageBreak/>
              <w:t>Pacemaker; extern en biventriculair</w:t>
            </w:r>
          </w:p>
          <w:p w:rsidR="00BA5864" w:rsidRPr="00BA5864" w:rsidRDefault="00A80E9E" w:rsidP="008C51A1">
            <w:pPr>
              <w:widowControl/>
              <w:numPr>
                <w:ilvl w:val="0"/>
                <w:numId w:val="4"/>
              </w:numPr>
              <w:contextualSpacing/>
              <w:rPr>
                <w:rFonts w:ascii="Calibri Light" w:hAnsi="Calibri Light" w:cs="Arial"/>
                <w:lang w:val="nl-NL"/>
              </w:rPr>
            </w:pPr>
            <w:r>
              <w:rPr>
                <w:rFonts w:ascii="Calibri Light" w:hAnsi="Calibri Light" w:cs="Arial"/>
              </w:rPr>
              <w:t>Training</w:t>
            </w:r>
          </w:p>
        </w:tc>
        <w:tc>
          <w:tcPr>
            <w:tcW w:w="2127" w:type="dxa"/>
            <w:tcBorders>
              <w:top w:val="single" w:sz="4" w:space="0" w:color="000000"/>
              <w:left w:val="single" w:sz="4" w:space="0" w:color="000000"/>
              <w:bottom w:val="single" w:sz="4" w:space="0" w:color="000000"/>
              <w:right w:val="single" w:sz="4" w:space="0" w:color="000000"/>
            </w:tcBorders>
          </w:tcPr>
          <w:p w:rsidR="008855E8" w:rsidRPr="00BA5864" w:rsidRDefault="008855E8" w:rsidP="008855E8">
            <w:pPr>
              <w:spacing w:before="22" w:after="0" w:line="266" w:lineRule="auto"/>
              <w:ind w:right="289"/>
              <w:rPr>
                <w:rFonts w:ascii="Calibri Light" w:eastAsia="Arial" w:hAnsi="Calibri Light" w:cs="Arial"/>
                <w:lang w:val="nl-NL"/>
              </w:rPr>
            </w:pPr>
            <w:r w:rsidRPr="00BA5864">
              <w:rPr>
                <w:rFonts w:ascii="Calibri Light" w:eastAsia="Arial" w:hAnsi="Calibri Light" w:cs="Arial"/>
                <w:lang w:val="nl-NL"/>
              </w:rPr>
              <w:lastRenderedPageBreak/>
              <w:t>John</w:t>
            </w:r>
            <w:r>
              <w:rPr>
                <w:rFonts w:ascii="Calibri Light" w:eastAsia="Arial" w:hAnsi="Calibri Light" w:cs="Arial"/>
                <w:lang w:val="nl-NL"/>
              </w:rPr>
              <w:t xml:space="preserve"> </w:t>
            </w:r>
            <w:r w:rsidRPr="00BA5864">
              <w:rPr>
                <w:rFonts w:ascii="Calibri Light" w:eastAsia="Arial" w:hAnsi="Calibri Light" w:cs="Arial"/>
                <w:lang w:val="nl-NL"/>
              </w:rPr>
              <w:t xml:space="preserve">Peringa </w:t>
            </w:r>
            <w:r>
              <w:rPr>
                <w:rFonts w:ascii="Calibri Light" w:eastAsia="Arial" w:hAnsi="Calibri Light" w:cs="Arial"/>
                <w:lang w:val="nl-NL"/>
              </w:rPr>
              <w:t xml:space="preserve">en </w:t>
            </w:r>
            <w:r w:rsidRPr="00BA5864">
              <w:rPr>
                <w:rFonts w:ascii="Calibri Light" w:eastAsia="Arial" w:hAnsi="Calibri Light" w:cs="Arial"/>
                <w:lang w:val="nl-NL"/>
              </w:rPr>
              <w:t>Gerard</w:t>
            </w:r>
            <w:r>
              <w:rPr>
                <w:rFonts w:ascii="Calibri Light" w:eastAsia="Arial" w:hAnsi="Calibri Light" w:cs="Arial"/>
                <w:lang w:val="nl-NL"/>
              </w:rPr>
              <w:t xml:space="preserve"> </w:t>
            </w:r>
            <w:r w:rsidRPr="00BA5864">
              <w:rPr>
                <w:rFonts w:ascii="Calibri Light" w:eastAsia="Arial" w:hAnsi="Calibri Light" w:cs="Arial"/>
                <w:lang w:val="nl-NL"/>
              </w:rPr>
              <w:t>Nijkerk</w:t>
            </w:r>
            <w:r>
              <w:rPr>
                <w:rFonts w:ascii="Calibri Light" w:eastAsia="Arial" w:hAnsi="Calibri Light" w:cs="Arial"/>
                <w:lang w:val="nl-NL"/>
              </w:rPr>
              <w:t>, CCU VPK</w:t>
            </w:r>
          </w:p>
          <w:p w:rsidR="002E1DAE" w:rsidRPr="002E1DAE" w:rsidRDefault="008855E8" w:rsidP="008855E8">
            <w:pPr>
              <w:spacing w:line="255" w:lineRule="atLeast"/>
              <w:rPr>
                <w:rFonts w:ascii="Calibri Light" w:hAnsi="Calibri Light" w:cs="Arial"/>
                <w:bCs/>
                <w:highlight w:val="yellow"/>
                <w:lang w:val="nl-NL"/>
              </w:rPr>
            </w:pPr>
            <w:r w:rsidRPr="00BA5864">
              <w:rPr>
                <w:rFonts w:ascii="Calibri Light" w:eastAsia="Arial" w:hAnsi="Calibri Light" w:cs="Arial"/>
                <w:lang w:val="nl-NL"/>
              </w:rPr>
              <w:t>Gelre Apeldoorn</w:t>
            </w:r>
          </w:p>
        </w:tc>
        <w:tc>
          <w:tcPr>
            <w:tcW w:w="1559" w:type="dxa"/>
            <w:tcBorders>
              <w:top w:val="single" w:sz="4" w:space="0" w:color="000000"/>
              <w:left w:val="single" w:sz="4" w:space="0" w:color="000000"/>
              <w:bottom w:val="single" w:sz="4" w:space="0" w:color="000000"/>
              <w:right w:val="single" w:sz="4" w:space="0" w:color="000000"/>
            </w:tcBorders>
          </w:tcPr>
          <w:p w:rsidR="00BA5864" w:rsidRDefault="008C51A1" w:rsidP="00BA5864">
            <w:pPr>
              <w:spacing w:line="255" w:lineRule="atLeast"/>
              <w:rPr>
                <w:rFonts w:ascii="Calibri Light" w:hAnsi="Calibri Light" w:cs="Arial"/>
                <w:b/>
                <w:bCs/>
                <w:lang w:val="nl-NL"/>
              </w:rPr>
            </w:pPr>
            <w:r>
              <w:rPr>
                <w:rFonts w:ascii="Calibri Light" w:hAnsi="Calibri Light" w:cs="Arial"/>
                <w:b/>
                <w:bCs/>
                <w:lang w:val="nl-NL"/>
              </w:rPr>
              <w:t>13.00 –15.00</w:t>
            </w:r>
          </w:p>
          <w:p w:rsidR="00A80E9E" w:rsidRPr="002E1DAE" w:rsidRDefault="00A80E9E" w:rsidP="00BA5864">
            <w:pPr>
              <w:spacing w:line="255" w:lineRule="atLeast"/>
              <w:rPr>
                <w:rFonts w:ascii="Calibri Light" w:hAnsi="Calibri Light" w:cs="Arial"/>
                <w:b/>
                <w:bCs/>
                <w:lang w:val="nl-NL"/>
              </w:rPr>
            </w:pPr>
          </w:p>
        </w:tc>
      </w:tr>
      <w:tr w:rsidR="00BA5864" w:rsidRPr="008C51A1" w:rsidTr="00BA5864">
        <w:tc>
          <w:tcPr>
            <w:tcW w:w="1809" w:type="dxa"/>
            <w:tcBorders>
              <w:top w:val="single" w:sz="4" w:space="0" w:color="000000"/>
              <w:left w:val="single" w:sz="4" w:space="0" w:color="000000"/>
              <w:bottom w:val="single" w:sz="4" w:space="0" w:color="000000"/>
              <w:right w:val="single" w:sz="4" w:space="0" w:color="000000"/>
            </w:tcBorders>
          </w:tcPr>
          <w:p w:rsidR="00BA5864" w:rsidRPr="002E1DAE" w:rsidRDefault="00BA5864" w:rsidP="00BA5864">
            <w:pPr>
              <w:spacing w:line="255" w:lineRule="atLeast"/>
              <w:rPr>
                <w:rFonts w:ascii="Calibri Light" w:hAnsi="Calibri Light" w:cs="Arial"/>
                <w:lang w:val="nl-NL"/>
              </w:rPr>
            </w:pPr>
            <w:r w:rsidRPr="002E1DAE">
              <w:rPr>
                <w:rFonts w:ascii="Calibri Light" w:hAnsi="Calibri Light" w:cs="Arial"/>
                <w:b/>
                <w:lang w:val="nl-NL"/>
              </w:rPr>
              <w:lastRenderedPageBreak/>
              <w:t>Pauze</w:t>
            </w:r>
          </w:p>
        </w:tc>
        <w:tc>
          <w:tcPr>
            <w:tcW w:w="3969" w:type="dxa"/>
            <w:tcBorders>
              <w:top w:val="single" w:sz="4" w:space="0" w:color="000000"/>
              <w:left w:val="single" w:sz="4" w:space="0" w:color="000000"/>
              <w:bottom w:val="single" w:sz="4" w:space="0" w:color="000000"/>
              <w:right w:val="single" w:sz="4" w:space="0" w:color="000000"/>
            </w:tcBorders>
          </w:tcPr>
          <w:p w:rsidR="00BA5864" w:rsidRPr="002E1DAE" w:rsidRDefault="00BA5864" w:rsidP="00BA5864">
            <w:pPr>
              <w:spacing w:line="255" w:lineRule="atLeast"/>
              <w:rPr>
                <w:rFonts w:ascii="Calibri Light" w:hAnsi="Calibri Light" w:cs="Arial"/>
                <w:b/>
                <w:lang w:val="nl-NL"/>
              </w:rPr>
            </w:pPr>
          </w:p>
        </w:tc>
        <w:tc>
          <w:tcPr>
            <w:tcW w:w="2127" w:type="dxa"/>
            <w:tcBorders>
              <w:top w:val="single" w:sz="4" w:space="0" w:color="000000"/>
              <w:left w:val="single" w:sz="4" w:space="0" w:color="000000"/>
              <w:bottom w:val="single" w:sz="4" w:space="0" w:color="000000"/>
              <w:right w:val="single" w:sz="4" w:space="0" w:color="000000"/>
            </w:tcBorders>
          </w:tcPr>
          <w:p w:rsidR="00BA5864" w:rsidRPr="002E1DAE" w:rsidRDefault="00BA5864" w:rsidP="00BA5864">
            <w:pPr>
              <w:spacing w:line="255" w:lineRule="atLeast"/>
              <w:rPr>
                <w:rFonts w:ascii="Calibri Light" w:hAnsi="Calibri Light" w:cs="Arial"/>
                <w:b/>
                <w:bCs/>
                <w:lang w:val="nl-NL"/>
              </w:rPr>
            </w:pPr>
          </w:p>
        </w:tc>
        <w:tc>
          <w:tcPr>
            <w:tcW w:w="1559" w:type="dxa"/>
            <w:tcBorders>
              <w:top w:val="single" w:sz="4" w:space="0" w:color="000000"/>
              <w:left w:val="single" w:sz="4" w:space="0" w:color="000000"/>
              <w:bottom w:val="single" w:sz="4" w:space="0" w:color="000000"/>
              <w:right w:val="single" w:sz="4" w:space="0" w:color="000000"/>
            </w:tcBorders>
          </w:tcPr>
          <w:p w:rsidR="00BA5864" w:rsidRPr="002E1DAE" w:rsidRDefault="002E1DAE" w:rsidP="00BA5864">
            <w:pPr>
              <w:spacing w:line="255" w:lineRule="atLeast"/>
              <w:rPr>
                <w:rFonts w:ascii="Calibri Light" w:hAnsi="Calibri Light" w:cs="Arial"/>
                <w:b/>
                <w:bCs/>
                <w:lang w:val="nl-NL"/>
              </w:rPr>
            </w:pPr>
            <w:r>
              <w:rPr>
                <w:rFonts w:ascii="Calibri Light" w:hAnsi="Calibri Light" w:cs="Arial"/>
                <w:b/>
                <w:bCs/>
                <w:lang w:val="nl-NL"/>
              </w:rPr>
              <w:t>15.00 – 15.15</w:t>
            </w:r>
          </w:p>
        </w:tc>
      </w:tr>
      <w:tr w:rsidR="00BA5864" w:rsidRPr="008855E8" w:rsidTr="00BA5864">
        <w:tc>
          <w:tcPr>
            <w:tcW w:w="1809" w:type="dxa"/>
            <w:tcBorders>
              <w:top w:val="single" w:sz="4" w:space="0" w:color="000000"/>
              <w:left w:val="single" w:sz="4" w:space="0" w:color="000000"/>
              <w:bottom w:val="single" w:sz="4" w:space="0" w:color="000000"/>
              <w:right w:val="single" w:sz="4" w:space="0" w:color="000000"/>
            </w:tcBorders>
          </w:tcPr>
          <w:p w:rsidR="00BA5864" w:rsidRPr="002E1DAE" w:rsidRDefault="008C51A1" w:rsidP="00BA5864">
            <w:pPr>
              <w:spacing w:line="255" w:lineRule="atLeast"/>
              <w:rPr>
                <w:rFonts w:ascii="Calibri Light" w:hAnsi="Calibri Light" w:cs="Arial"/>
                <w:b/>
                <w:lang w:val="nl-NL"/>
              </w:rPr>
            </w:pPr>
            <w:r>
              <w:rPr>
                <w:rFonts w:ascii="Calibri Light" w:hAnsi="Calibri Light" w:cs="Arial"/>
                <w:b/>
                <w:lang w:val="nl-NL"/>
              </w:rPr>
              <w:t>Lesinhoud</w:t>
            </w:r>
          </w:p>
        </w:tc>
        <w:tc>
          <w:tcPr>
            <w:tcW w:w="3969" w:type="dxa"/>
            <w:tcBorders>
              <w:top w:val="single" w:sz="4" w:space="0" w:color="000000"/>
              <w:left w:val="single" w:sz="4" w:space="0" w:color="000000"/>
              <w:bottom w:val="single" w:sz="4" w:space="0" w:color="000000"/>
              <w:right w:val="single" w:sz="4" w:space="0" w:color="000000"/>
            </w:tcBorders>
          </w:tcPr>
          <w:p w:rsidR="008855E8" w:rsidRPr="00BA5864" w:rsidRDefault="008C51A1" w:rsidP="00BA5864">
            <w:pPr>
              <w:spacing w:line="255" w:lineRule="atLeast"/>
              <w:rPr>
                <w:rFonts w:ascii="Calibri Light" w:hAnsi="Calibri Light" w:cs="Arial"/>
                <w:lang w:val="nl-NL"/>
              </w:rPr>
            </w:pPr>
            <w:r>
              <w:rPr>
                <w:rFonts w:ascii="Calibri Light" w:hAnsi="Calibri Light" w:cs="Arial"/>
                <w:lang w:val="nl-NL"/>
              </w:rPr>
              <w:t>vervolg</w:t>
            </w:r>
          </w:p>
        </w:tc>
        <w:tc>
          <w:tcPr>
            <w:tcW w:w="2127" w:type="dxa"/>
            <w:tcBorders>
              <w:top w:val="single" w:sz="4" w:space="0" w:color="000000"/>
              <w:left w:val="single" w:sz="4" w:space="0" w:color="000000"/>
              <w:bottom w:val="single" w:sz="4" w:space="0" w:color="000000"/>
              <w:right w:val="single" w:sz="4" w:space="0" w:color="000000"/>
            </w:tcBorders>
          </w:tcPr>
          <w:p w:rsidR="008855E8" w:rsidRPr="00BA5864" w:rsidRDefault="008855E8" w:rsidP="008855E8">
            <w:pPr>
              <w:spacing w:before="22" w:after="0" w:line="266" w:lineRule="auto"/>
              <w:ind w:right="289"/>
              <w:rPr>
                <w:rFonts w:ascii="Calibri Light" w:eastAsia="Arial" w:hAnsi="Calibri Light" w:cs="Arial"/>
                <w:lang w:val="nl-NL"/>
              </w:rPr>
            </w:pPr>
            <w:r w:rsidRPr="00BA5864">
              <w:rPr>
                <w:rFonts w:ascii="Calibri Light" w:eastAsia="Arial" w:hAnsi="Calibri Light" w:cs="Arial"/>
                <w:lang w:val="nl-NL"/>
              </w:rPr>
              <w:t>John</w:t>
            </w:r>
            <w:r>
              <w:rPr>
                <w:rFonts w:ascii="Calibri Light" w:eastAsia="Arial" w:hAnsi="Calibri Light" w:cs="Arial"/>
                <w:lang w:val="nl-NL"/>
              </w:rPr>
              <w:t xml:space="preserve"> </w:t>
            </w:r>
            <w:r w:rsidRPr="00BA5864">
              <w:rPr>
                <w:rFonts w:ascii="Calibri Light" w:eastAsia="Arial" w:hAnsi="Calibri Light" w:cs="Arial"/>
                <w:lang w:val="nl-NL"/>
              </w:rPr>
              <w:t xml:space="preserve">Peringa </w:t>
            </w:r>
            <w:r>
              <w:rPr>
                <w:rFonts w:ascii="Calibri Light" w:eastAsia="Arial" w:hAnsi="Calibri Light" w:cs="Arial"/>
                <w:lang w:val="nl-NL"/>
              </w:rPr>
              <w:t xml:space="preserve">en </w:t>
            </w:r>
            <w:r w:rsidRPr="00BA5864">
              <w:rPr>
                <w:rFonts w:ascii="Calibri Light" w:eastAsia="Arial" w:hAnsi="Calibri Light" w:cs="Arial"/>
                <w:lang w:val="nl-NL"/>
              </w:rPr>
              <w:t>Gerard</w:t>
            </w:r>
            <w:r>
              <w:rPr>
                <w:rFonts w:ascii="Calibri Light" w:eastAsia="Arial" w:hAnsi="Calibri Light" w:cs="Arial"/>
                <w:lang w:val="nl-NL"/>
              </w:rPr>
              <w:t xml:space="preserve"> </w:t>
            </w:r>
            <w:r w:rsidRPr="00BA5864">
              <w:rPr>
                <w:rFonts w:ascii="Calibri Light" w:eastAsia="Arial" w:hAnsi="Calibri Light" w:cs="Arial"/>
                <w:lang w:val="nl-NL"/>
              </w:rPr>
              <w:t>Nijkerk</w:t>
            </w:r>
            <w:r>
              <w:rPr>
                <w:rFonts w:ascii="Calibri Light" w:eastAsia="Arial" w:hAnsi="Calibri Light" w:cs="Arial"/>
                <w:lang w:val="nl-NL"/>
              </w:rPr>
              <w:t>, CCU VPK</w:t>
            </w:r>
          </w:p>
          <w:p w:rsidR="00BA5864" w:rsidRPr="00BA5864" w:rsidRDefault="008855E8" w:rsidP="008855E8">
            <w:pPr>
              <w:spacing w:line="255" w:lineRule="atLeast"/>
              <w:rPr>
                <w:rFonts w:ascii="Calibri Light" w:hAnsi="Calibri Light" w:cs="Arial"/>
                <w:bCs/>
                <w:lang w:val="nl-NL"/>
              </w:rPr>
            </w:pPr>
            <w:r w:rsidRPr="00BA5864">
              <w:rPr>
                <w:rFonts w:ascii="Calibri Light" w:eastAsia="Arial" w:hAnsi="Calibri Light" w:cs="Arial"/>
                <w:lang w:val="nl-NL"/>
              </w:rPr>
              <w:t>Gelre Apeldoorn</w:t>
            </w:r>
          </w:p>
        </w:tc>
        <w:tc>
          <w:tcPr>
            <w:tcW w:w="1559" w:type="dxa"/>
            <w:tcBorders>
              <w:top w:val="single" w:sz="4" w:space="0" w:color="000000"/>
              <w:left w:val="single" w:sz="4" w:space="0" w:color="000000"/>
              <w:bottom w:val="single" w:sz="4" w:space="0" w:color="000000"/>
              <w:right w:val="single" w:sz="4" w:space="0" w:color="000000"/>
            </w:tcBorders>
          </w:tcPr>
          <w:p w:rsidR="00BA5864" w:rsidRPr="002E1DAE" w:rsidRDefault="008855E8" w:rsidP="00BA5864">
            <w:pPr>
              <w:spacing w:line="255" w:lineRule="atLeast"/>
              <w:rPr>
                <w:rFonts w:ascii="Calibri Light" w:hAnsi="Calibri Light" w:cs="Arial"/>
                <w:b/>
                <w:bCs/>
                <w:lang w:val="nl-NL"/>
              </w:rPr>
            </w:pPr>
            <w:r>
              <w:rPr>
                <w:rFonts w:ascii="Calibri Light" w:hAnsi="Calibri Light" w:cs="Arial"/>
                <w:b/>
                <w:bCs/>
                <w:lang w:val="nl-NL"/>
              </w:rPr>
              <w:t>15.15 - 16.15</w:t>
            </w:r>
          </w:p>
        </w:tc>
      </w:tr>
      <w:tr w:rsidR="00BA5864" w:rsidRPr="002E1DAE" w:rsidTr="00BA5864">
        <w:tc>
          <w:tcPr>
            <w:tcW w:w="1809" w:type="dxa"/>
            <w:tcBorders>
              <w:top w:val="single" w:sz="4" w:space="0" w:color="000000"/>
              <w:left w:val="single" w:sz="4" w:space="0" w:color="000000"/>
              <w:bottom w:val="single" w:sz="4" w:space="0" w:color="000000"/>
              <w:right w:val="single" w:sz="4" w:space="0" w:color="000000"/>
            </w:tcBorders>
          </w:tcPr>
          <w:p w:rsidR="00BA5864" w:rsidRPr="002E1DAE" w:rsidRDefault="00BA5864" w:rsidP="00BA5864">
            <w:pPr>
              <w:spacing w:line="255" w:lineRule="atLeast"/>
              <w:rPr>
                <w:rFonts w:ascii="Calibri Light" w:hAnsi="Calibri Light" w:cs="Arial"/>
                <w:b/>
                <w:lang w:val="nl-NL"/>
              </w:rPr>
            </w:pPr>
            <w:r w:rsidRPr="002E1DAE">
              <w:rPr>
                <w:rFonts w:ascii="Calibri Light" w:hAnsi="Calibri Light" w:cs="Arial"/>
                <w:b/>
                <w:lang w:val="nl-NL"/>
              </w:rPr>
              <w:t>Afsluiting en evaluatie</w:t>
            </w:r>
          </w:p>
        </w:tc>
        <w:tc>
          <w:tcPr>
            <w:tcW w:w="3969" w:type="dxa"/>
            <w:tcBorders>
              <w:top w:val="single" w:sz="4" w:space="0" w:color="000000"/>
              <w:left w:val="single" w:sz="4" w:space="0" w:color="000000"/>
              <w:bottom w:val="single" w:sz="4" w:space="0" w:color="000000"/>
              <w:right w:val="single" w:sz="4" w:space="0" w:color="000000"/>
            </w:tcBorders>
          </w:tcPr>
          <w:p w:rsidR="00BA5864" w:rsidRPr="00BA5864" w:rsidRDefault="00BA5864" w:rsidP="00BA5864">
            <w:pPr>
              <w:spacing w:line="255" w:lineRule="atLeast"/>
              <w:rPr>
                <w:rFonts w:ascii="Calibri Light" w:hAnsi="Calibri Light" w:cs="Arial"/>
                <w:lang w:val="nl-NL"/>
              </w:rPr>
            </w:pPr>
            <w:r w:rsidRPr="00BA5864">
              <w:rPr>
                <w:rFonts w:ascii="Calibri Light" w:hAnsi="Calibri Light" w:cs="Arial"/>
                <w:lang w:val="nl-NL"/>
              </w:rPr>
              <w:t>Afspraken over toetsing</w:t>
            </w:r>
          </w:p>
          <w:p w:rsidR="00BA5864" w:rsidRPr="00BA5864" w:rsidRDefault="00BA5864" w:rsidP="00BA5864">
            <w:pPr>
              <w:spacing w:line="255" w:lineRule="atLeast"/>
              <w:rPr>
                <w:rFonts w:ascii="Calibri Light" w:hAnsi="Calibri Light" w:cs="Arial"/>
                <w:lang w:val="nl-NL"/>
              </w:rPr>
            </w:pPr>
            <w:r w:rsidRPr="00BA5864">
              <w:rPr>
                <w:rFonts w:ascii="Calibri Light" w:hAnsi="Calibri Light" w:cs="Arial"/>
                <w:lang w:val="nl-NL"/>
              </w:rPr>
              <w:t>Mondelinge en schriftelijke evaluatie</w:t>
            </w:r>
          </w:p>
        </w:tc>
        <w:tc>
          <w:tcPr>
            <w:tcW w:w="2127" w:type="dxa"/>
            <w:tcBorders>
              <w:top w:val="single" w:sz="4" w:space="0" w:color="000000"/>
              <w:left w:val="single" w:sz="4" w:space="0" w:color="000000"/>
              <w:bottom w:val="single" w:sz="4" w:space="0" w:color="000000"/>
              <w:right w:val="single" w:sz="4" w:space="0" w:color="000000"/>
            </w:tcBorders>
          </w:tcPr>
          <w:p w:rsidR="00BA5864" w:rsidRPr="002E1DAE" w:rsidRDefault="002E1DAE" w:rsidP="00BA5864">
            <w:pPr>
              <w:spacing w:line="255" w:lineRule="atLeast"/>
              <w:rPr>
                <w:rFonts w:ascii="Calibri Light" w:hAnsi="Calibri Light" w:cs="Arial"/>
                <w:bCs/>
                <w:lang w:val="nl-NL"/>
              </w:rPr>
            </w:pPr>
            <w:r>
              <w:rPr>
                <w:rFonts w:ascii="Calibri Light" w:hAnsi="Calibri Light" w:cs="Arial"/>
                <w:bCs/>
                <w:lang w:val="nl-NL"/>
              </w:rPr>
              <w:t>Grietje van Soest</w:t>
            </w:r>
          </w:p>
        </w:tc>
        <w:tc>
          <w:tcPr>
            <w:tcW w:w="1559" w:type="dxa"/>
            <w:tcBorders>
              <w:top w:val="single" w:sz="4" w:space="0" w:color="000000"/>
              <w:left w:val="single" w:sz="4" w:space="0" w:color="000000"/>
              <w:bottom w:val="single" w:sz="4" w:space="0" w:color="000000"/>
              <w:right w:val="single" w:sz="4" w:space="0" w:color="000000"/>
            </w:tcBorders>
          </w:tcPr>
          <w:p w:rsidR="00BA5864" w:rsidRPr="002E1DAE" w:rsidRDefault="002E1DAE" w:rsidP="00BA5864">
            <w:pPr>
              <w:spacing w:line="255" w:lineRule="atLeast"/>
              <w:rPr>
                <w:rFonts w:ascii="Calibri Light" w:hAnsi="Calibri Light" w:cs="Arial"/>
                <w:b/>
                <w:bCs/>
                <w:lang w:val="nl-NL"/>
              </w:rPr>
            </w:pPr>
            <w:r>
              <w:rPr>
                <w:rFonts w:ascii="Calibri Light" w:hAnsi="Calibri Light" w:cs="Arial"/>
                <w:b/>
                <w:bCs/>
                <w:lang w:val="nl-NL"/>
              </w:rPr>
              <w:t>16.15</w:t>
            </w:r>
            <w:r w:rsidR="00BA5864" w:rsidRPr="002E1DAE">
              <w:rPr>
                <w:rFonts w:ascii="Calibri Light" w:hAnsi="Calibri Light" w:cs="Arial"/>
                <w:b/>
                <w:bCs/>
                <w:lang w:val="nl-NL"/>
              </w:rPr>
              <w:t xml:space="preserve"> – 16.30 </w:t>
            </w:r>
          </w:p>
        </w:tc>
      </w:tr>
    </w:tbl>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8C51A1" w:rsidRDefault="008C51A1">
      <w:pPr>
        <w:tabs>
          <w:tab w:val="left" w:pos="920"/>
        </w:tabs>
        <w:spacing w:before="29" w:after="0" w:line="240" w:lineRule="auto"/>
        <w:ind w:left="216" w:right="-20"/>
        <w:rPr>
          <w:rFonts w:ascii="Calibri Light" w:eastAsia="Arial" w:hAnsi="Calibri Light" w:cs="Arial"/>
          <w:b/>
          <w:bCs/>
          <w:spacing w:val="1"/>
          <w:lang w:val="nl-NL"/>
        </w:rPr>
      </w:pPr>
    </w:p>
    <w:p w:rsidR="008C51A1" w:rsidRDefault="008C51A1">
      <w:pPr>
        <w:tabs>
          <w:tab w:val="left" w:pos="920"/>
        </w:tabs>
        <w:spacing w:before="29" w:after="0" w:line="240" w:lineRule="auto"/>
        <w:ind w:left="216" w:right="-20"/>
        <w:rPr>
          <w:rFonts w:ascii="Calibri Light" w:eastAsia="Arial" w:hAnsi="Calibri Light" w:cs="Arial"/>
          <w:b/>
          <w:bCs/>
          <w:spacing w:val="1"/>
          <w:lang w:val="nl-NL"/>
        </w:rPr>
      </w:pPr>
    </w:p>
    <w:p w:rsidR="008C51A1" w:rsidRDefault="008C51A1">
      <w:pPr>
        <w:tabs>
          <w:tab w:val="left" w:pos="920"/>
        </w:tabs>
        <w:spacing w:before="29" w:after="0" w:line="240" w:lineRule="auto"/>
        <w:ind w:left="216" w:right="-20"/>
        <w:rPr>
          <w:rFonts w:ascii="Calibri Light" w:eastAsia="Arial" w:hAnsi="Calibri Light" w:cs="Arial"/>
          <w:b/>
          <w:bCs/>
          <w:spacing w:val="1"/>
          <w:lang w:val="nl-NL"/>
        </w:rPr>
      </w:pPr>
    </w:p>
    <w:p w:rsidR="008C51A1" w:rsidRDefault="008C51A1">
      <w:pPr>
        <w:tabs>
          <w:tab w:val="left" w:pos="920"/>
        </w:tabs>
        <w:spacing w:before="29" w:after="0" w:line="240" w:lineRule="auto"/>
        <w:ind w:left="216" w:right="-20"/>
        <w:rPr>
          <w:rFonts w:ascii="Calibri Light" w:eastAsia="Arial" w:hAnsi="Calibri Light" w:cs="Arial"/>
          <w:b/>
          <w:bCs/>
          <w:spacing w:val="1"/>
          <w:lang w:val="nl-NL"/>
        </w:rPr>
      </w:pPr>
    </w:p>
    <w:p w:rsidR="008C51A1" w:rsidRDefault="008C51A1">
      <w:pPr>
        <w:tabs>
          <w:tab w:val="left" w:pos="920"/>
        </w:tabs>
        <w:spacing w:before="29" w:after="0" w:line="240" w:lineRule="auto"/>
        <w:ind w:left="216" w:right="-20"/>
        <w:rPr>
          <w:rFonts w:ascii="Calibri Light" w:eastAsia="Arial" w:hAnsi="Calibri Light" w:cs="Arial"/>
          <w:b/>
          <w:bCs/>
          <w:spacing w:val="1"/>
          <w:lang w:val="nl-NL"/>
        </w:rPr>
      </w:pPr>
    </w:p>
    <w:p w:rsidR="008C51A1" w:rsidRDefault="008C51A1">
      <w:pPr>
        <w:tabs>
          <w:tab w:val="left" w:pos="920"/>
        </w:tabs>
        <w:spacing w:before="29" w:after="0" w:line="240" w:lineRule="auto"/>
        <w:ind w:left="216" w:right="-20"/>
        <w:rPr>
          <w:rFonts w:ascii="Calibri Light" w:eastAsia="Arial" w:hAnsi="Calibri Light" w:cs="Arial"/>
          <w:b/>
          <w:bCs/>
          <w:spacing w:val="1"/>
          <w:lang w:val="nl-NL"/>
        </w:rPr>
      </w:pPr>
    </w:p>
    <w:p w:rsidR="008C51A1" w:rsidRDefault="008C51A1">
      <w:pPr>
        <w:tabs>
          <w:tab w:val="left" w:pos="920"/>
        </w:tabs>
        <w:spacing w:before="29" w:after="0" w:line="240" w:lineRule="auto"/>
        <w:ind w:left="216" w:right="-20"/>
        <w:rPr>
          <w:rFonts w:ascii="Calibri Light" w:eastAsia="Arial" w:hAnsi="Calibri Light" w:cs="Arial"/>
          <w:b/>
          <w:bCs/>
          <w:spacing w:val="1"/>
          <w:lang w:val="nl-NL"/>
        </w:rPr>
      </w:pPr>
    </w:p>
    <w:p w:rsidR="008C51A1" w:rsidRDefault="008C51A1">
      <w:pPr>
        <w:tabs>
          <w:tab w:val="left" w:pos="920"/>
        </w:tabs>
        <w:spacing w:before="29" w:after="0" w:line="240" w:lineRule="auto"/>
        <w:ind w:left="216" w:right="-20"/>
        <w:rPr>
          <w:rFonts w:ascii="Calibri Light" w:eastAsia="Arial" w:hAnsi="Calibri Light" w:cs="Arial"/>
          <w:b/>
          <w:bCs/>
          <w:spacing w:val="1"/>
          <w:lang w:val="nl-NL"/>
        </w:rPr>
      </w:pPr>
    </w:p>
    <w:p w:rsidR="008C51A1" w:rsidRDefault="008C51A1">
      <w:pPr>
        <w:tabs>
          <w:tab w:val="left" w:pos="920"/>
        </w:tabs>
        <w:spacing w:before="29" w:after="0" w:line="240" w:lineRule="auto"/>
        <w:ind w:left="216" w:right="-20"/>
        <w:rPr>
          <w:rFonts w:ascii="Calibri Light" w:eastAsia="Arial" w:hAnsi="Calibri Light" w:cs="Arial"/>
          <w:b/>
          <w:bCs/>
          <w:spacing w:val="1"/>
          <w:lang w:val="nl-NL"/>
        </w:rPr>
      </w:pPr>
    </w:p>
    <w:p w:rsidR="008C51A1" w:rsidRDefault="008C51A1">
      <w:pPr>
        <w:tabs>
          <w:tab w:val="left" w:pos="920"/>
        </w:tabs>
        <w:spacing w:before="29" w:after="0" w:line="240" w:lineRule="auto"/>
        <w:ind w:left="216" w:right="-20"/>
        <w:rPr>
          <w:rFonts w:ascii="Calibri Light" w:eastAsia="Arial" w:hAnsi="Calibri Light" w:cs="Arial"/>
          <w:b/>
          <w:bCs/>
          <w:spacing w:val="1"/>
          <w:lang w:val="nl-NL"/>
        </w:rPr>
      </w:pPr>
    </w:p>
    <w:p w:rsidR="008C51A1" w:rsidRDefault="008C51A1">
      <w:pPr>
        <w:tabs>
          <w:tab w:val="left" w:pos="920"/>
        </w:tabs>
        <w:spacing w:before="29" w:after="0" w:line="240" w:lineRule="auto"/>
        <w:ind w:left="216" w:right="-20"/>
        <w:rPr>
          <w:rFonts w:ascii="Calibri Light" w:eastAsia="Arial" w:hAnsi="Calibri Light" w:cs="Arial"/>
          <w:b/>
          <w:bCs/>
          <w:spacing w:val="1"/>
          <w:lang w:val="nl-NL"/>
        </w:rPr>
      </w:pPr>
    </w:p>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BB2F2F" w:rsidRDefault="00BB2F2F">
      <w:pPr>
        <w:tabs>
          <w:tab w:val="left" w:pos="920"/>
        </w:tabs>
        <w:spacing w:before="29" w:after="0" w:line="240" w:lineRule="auto"/>
        <w:ind w:left="216" w:right="-20"/>
        <w:rPr>
          <w:rFonts w:ascii="Calibri Light" w:eastAsia="Arial" w:hAnsi="Calibri Light" w:cs="Arial"/>
          <w:b/>
          <w:bCs/>
          <w:spacing w:val="1"/>
          <w:lang w:val="nl-NL"/>
        </w:rPr>
      </w:pPr>
    </w:p>
    <w:p w:rsidR="00BB2F2F" w:rsidRDefault="00BB2F2F">
      <w:pPr>
        <w:tabs>
          <w:tab w:val="left" w:pos="920"/>
        </w:tabs>
        <w:spacing w:before="29" w:after="0" w:line="240" w:lineRule="auto"/>
        <w:ind w:left="216" w:right="-20"/>
        <w:rPr>
          <w:rFonts w:ascii="Calibri Light" w:eastAsia="Arial" w:hAnsi="Calibri Light" w:cs="Arial"/>
          <w:b/>
          <w:bCs/>
          <w:spacing w:val="1"/>
          <w:lang w:val="nl-NL"/>
        </w:rPr>
      </w:pPr>
    </w:p>
    <w:p w:rsidR="00BB2F2F" w:rsidRDefault="00BB2F2F">
      <w:pPr>
        <w:tabs>
          <w:tab w:val="left" w:pos="920"/>
        </w:tabs>
        <w:spacing w:before="29" w:after="0" w:line="240" w:lineRule="auto"/>
        <w:ind w:left="216" w:right="-20"/>
        <w:rPr>
          <w:rFonts w:ascii="Calibri Light" w:eastAsia="Arial" w:hAnsi="Calibri Light" w:cs="Arial"/>
          <w:b/>
          <w:bCs/>
          <w:spacing w:val="1"/>
          <w:lang w:val="nl-NL"/>
        </w:rPr>
      </w:pPr>
    </w:p>
    <w:p w:rsidR="00BB2F2F" w:rsidRDefault="00BB2F2F">
      <w:pPr>
        <w:tabs>
          <w:tab w:val="left" w:pos="920"/>
        </w:tabs>
        <w:spacing w:before="29" w:after="0" w:line="240" w:lineRule="auto"/>
        <w:ind w:left="216" w:right="-20"/>
        <w:rPr>
          <w:rFonts w:ascii="Calibri Light" w:eastAsia="Arial" w:hAnsi="Calibri Light" w:cs="Arial"/>
          <w:b/>
          <w:bCs/>
          <w:spacing w:val="1"/>
          <w:lang w:val="nl-NL"/>
        </w:rPr>
      </w:pPr>
    </w:p>
    <w:p w:rsidR="00BB2F2F" w:rsidRDefault="00BB2F2F">
      <w:pPr>
        <w:tabs>
          <w:tab w:val="left" w:pos="920"/>
        </w:tabs>
        <w:spacing w:before="29" w:after="0" w:line="240" w:lineRule="auto"/>
        <w:ind w:left="216" w:right="-20"/>
        <w:rPr>
          <w:rFonts w:ascii="Calibri Light" w:eastAsia="Arial" w:hAnsi="Calibri Light" w:cs="Arial"/>
          <w:b/>
          <w:bCs/>
          <w:spacing w:val="1"/>
          <w:lang w:val="nl-NL"/>
        </w:rPr>
      </w:pPr>
    </w:p>
    <w:p w:rsidR="00BB2F2F" w:rsidRDefault="00BB2F2F">
      <w:pPr>
        <w:tabs>
          <w:tab w:val="left" w:pos="920"/>
        </w:tabs>
        <w:spacing w:before="29" w:after="0" w:line="240" w:lineRule="auto"/>
        <w:ind w:left="216" w:right="-20"/>
        <w:rPr>
          <w:rFonts w:ascii="Calibri Light" w:eastAsia="Arial" w:hAnsi="Calibri Light" w:cs="Arial"/>
          <w:b/>
          <w:bCs/>
          <w:spacing w:val="1"/>
          <w:lang w:val="nl-NL"/>
        </w:rPr>
      </w:pPr>
    </w:p>
    <w:p w:rsidR="00BB2F2F" w:rsidRDefault="00BB2F2F">
      <w:pPr>
        <w:tabs>
          <w:tab w:val="left" w:pos="920"/>
        </w:tabs>
        <w:spacing w:before="29" w:after="0" w:line="240" w:lineRule="auto"/>
        <w:ind w:left="216" w:right="-20"/>
        <w:rPr>
          <w:rFonts w:ascii="Calibri Light" w:eastAsia="Arial" w:hAnsi="Calibri Light" w:cs="Arial"/>
          <w:b/>
          <w:bCs/>
          <w:spacing w:val="1"/>
          <w:lang w:val="nl-NL"/>
        </w:rPr>
      </w:pPr>
    </w:p>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BA5864" w:rsidRDefault="00BA5864">
      <w:pPr>
        <w:tabs>
          <w:tab w:val="left" w:pos="920"/>
        </w:tabs>
        <w:spacing w:before="29" w:after="0" w:line="240" w:lineRule="auto"/>
        <w:ind w:left="216" w:right="-20"/>
        <w:rPr>
          <w:rFonts w:ascii="Calibri Light" w:eastAsia="Arial" w:hAnsi="Calibri Light" w:cs="Arial"/>
          <w:b/>
          <w:bCs/>
          <w:spacing w:val="1"/>
          <w:lang w:val="nl-NL"/>
        </w:rPr>
      </w:pPr>
    </w:p>
    <w:p w:rsidR="00EB0B1B" w:rsidRPr="001D1619" w:rsidRDefault="00E51A83">
      <w:pPr>
        <w:tabs>
          <w:tab w:val="left" w:pos="920"/>
        </w:tabs>
        <w:spacing w:before="29" w:after="0" w:line="240" w:lineRule="auto"/>
        <w:ind w:left="216" w:right="-20"/>
        <w:rPr>
          <w:rFonts w:ascii="Calibri Light" w:eastAsia="Arial" w:hAnsi="Calibri Light" w:cs="Arial"/>
          <w:lang w:val="nl-NL"/>
        </w:rPr>
      </w:pPr>
      <w:r w:rsidRPr="001D1619">
        <w:rPr>
          <w:rFonts w:ascii="Calibri Light" w:eastAsia="Arial" w:hAnsi="Calibri Light" w:cs="Arial"/>
          <w:b/>
          <w:bCs/>
          <w:spacing w:val="1"/>
          <w:lang w:val="nl-NL"/>
        </w:rPr>
        <w:lastRenderedPageBreak/>
        <w:t>4</w:t>
      </w:r>
      <w:r w:rsidRPr="001D1619">
        <w:rPr>
          <w:rFonts w:ascii="Calibri Light" w:eastAsia="Arial" w:hAnsi="Calibri Light" w:cs="Arial"/>
          <w:b/>
          <w:bCs/>
          <w:lang w:val="nl-NL"/>
        </w:rPr>
        <w:t>.</w:t>
      </w:r>
      <w:r w:rsidRPr="001D1619">
        <w:rPr>
          <w:rFonts w:ascii="Calibri Light" w:eastAsia="Arial" w:hAnsi="Calibri Light" w:cs="Arial"/>
          <w:b/>
          <w:bCs/>
          <w:lang w:val="nl-NL"/>
        </w:rPr>
        <w:tab/>
        <w:t>PROCE</w:t>
      </w:r>
      <w:r w:rsidRPr="001D1619">
        <w:rPr>
          <w:rFonts w:ascii="Calibri Light" w:eastAsia="Arial" w:hAnsi="Calibri Light" w:cs="Arial"/>
          <w:b/>
          <w:bCs/>
          <w:spacing w:val="1"/>
          <w:lang w:val="nl-NL"/>
        </w:rPr>
        <w:t>S</w:t>
      </w:r>
      <w:r w:rsidRPr="001D1619">
        <w:rPr>
          <w:rFonts w:ascii="Calibri Light" w:eastAsia="Arial" w:hAnsi="Calibri Light" w:cs="Arial"/>
          <w:b/>
          <w:bCs/>
          <w:lang w:val="nl-NL"/>
        </w:rPr>
        <w:t>BE</w:t>
      </w:r>
      <w:r w:rsidRPr="001D1619">
        <w:rPr>
          <w:rFonts w:ascii="Calibri Light" w:eastAsia="Arial" w:hAnsi="Calibri Light" w:cs="Arial"/>
          <w:b/>
          <w:bCs/>
          <w:spacing w:val="1"/>
          <w:lang w:val="nl-NL"/>
        </w:rPr>
        <w:t>S</w:t>
      </w:r>
      <w:r w:rsidRPr="001D1619">
        <w:rPr>
          <w:rFonts w:ascii="Calibri Light" w:eastAsia="Arial" w:hAnsi="Calibri Light" w:cs="Arial"/>
          <w:b/>
          <w:bCs/>
          <w:lang w:val="nl-NL"/>
        </w:rPr>
        <w:t>C</w:t>
      </w:r>
      <w:r w:rsidRPr="001D1619">
        <w:rPr>
          <w:rFonts w:ascii="Calibri Light" w:eastAsia="Arial" w:hAnsi="Calibri Light" w:cs="Arial"/>
          <w:b/>
          <w:bCs/>
          <w:spacing w:val="-1"/>
          <w:lang w:val="nl-NL"/>
        </w:rPr>
        <w:t>H</w:t>
      </w:r>
      <w:r w:rsidRPr="001D1619">
        <w:rPr>
          <w:rFonts w:ascii="Calibri Light" w:eastAsia="Arial" w:hAnsi="Calibri Light" w:cs="Arial"/>
          <w:b/>
          <w:bCs/>
          <w:lang w:val="nl-NL"/>
        </w:rPr>
        <w:t>RI</w:t>
      </w:r>
      <w:r w:rsidRPr="001D1619">
        <w:rPr>
          <w:rFonts w:ascii="Calibri Light" w:eastAsia="Arial" w:hAnsi="Calibri Light" w:cs="Arial"/>
          <w:b/>
          <w:bCs/>
          <w:spacing w:val="1"/>
          <w:lang w:val="nl-NL"/>
        </w:rPr>
        <w:t>J</w:t>
      </w:r>
      <w:r w:rsidRPr="001D1619">
        <w:rPr>
          <w:rFonts w:ascii="Calibri Light" w:eastAsia="Arial" w:hAnsi="Calibri Light" w:cs="Arial"/>
          <w:b/>
          <w:bCs/>
          <w:lang w:val="nl-NL"/>
        </w:rPr>
        <w:t>V</w:t>
      </w:r>
      <w:r w:rsidRPr="001D1619">
        <w:rPr>
          <w:rFonts w:ascii="Calibri Light" w:eastAsia="Arial" w:hAnsi="Calibri Light" w:cs="Arial"/>
          <w:b/>
          <w:bCs/>
          <w:spacing w:val="-2"/>
          <w:lang w:val="nl-NL"/>
        </w:rPr>
        <w:t>I</w:t>
      </w:r>
      <w:r w:rsidRPr="001D1619">
        <w:rPr>
          <w:rFonts w:ascii="Calibri Light" w:eastAsia="Arial" w:hAnsi="Calibri Light" w:cs="Arial"/>
          <w:b/>
          <w:bCs/>
          <w:lang w:val="nl-NL"/>
        </w:rPr>
        <w:t>NG</w:t>
      </w:r>
    </w:p>
    <w:tbl>
      <w:tblPr>
        <w:tblW w:w="9689" w:type="dxa"/>
        <w:tblInd w:w="97" w:type="dxa"/>
        <w:tblLayout w:type="fixed"/>
        <w:tblCellMar>
          <w:left w:w="0" w:type="dxa"/>
          <w:right w:w="0" w:type="dxa"/>
        </w:tblCellMar>
        <w:tblLook w:val="01E0" w:firstRow="1" w:lastRow="1" w:firstColumn="1" w:lastColumn="1" w:noHBand="0" w:noVBand="0"/>
      </w:tblPr>
      <w:tblGrid>
        <w:gridCol w:w="2449"/>
        <w:gridCol w:w="7240"/>
      </w:tblGrid>
      <w:tr w:rsidR="00EB0B1B" w:rsidRPr="001D1619" w:rsidTr="00122189">
        <w:trPr>
          <w:trHeight w:hRule="exact" w:val="838"/>
        </w:trPr>
        <w:tc>
          <w:tcPr>
            <w:tcW w:w="9689" w:type="dxa"/>
            <w:gridSpan w:val="2"/>
            <w:tcBorders>
              <w:top w:val="single" w:sz="4" w:space="0" w:color="000000"/>
              <w:left w:val="single" w:sz="4" w:space="0" w:color="000000"/>
              <w:bottom w:val="single" w:sz="4" w:space="0" w:color="000000"/>
              <w:right w:val="single" w:sz="4" w:space="0" w:color="000000"/>
            </w:tcBorders>
            <w:shd w:val="clear" w:color="auto" w:fill="DFDFDF"/>
          </w:tcPr>
          <w:p w:rsidR="00EB0B1B" w:rsidRPr="001D1619" w:rsidRDefault="00EB0B1B">
            <w:pPr>
              <w:spacing w:before="10" w:after="0" w:line="260" w:lineRule="exact"/>
              <w:rPr>
                <w:rFonts w:ascii="Calibri Light" w:hAnsi="Calibri Light"/>
                <w:lang w:val="nl-NL"/>
              </w:rPr>
            </w:pPr>
          </w:p>
          <w:p w:rsidR="00EB0B1B" w:rsidRPr="001D1619" w:rsidRDefault="00E51A83">
            <w:pPr>
              <w:spacing w:after="0" w:line="240" w:lineRule="auto"/>
              <w:ind w:left="3903" w:right="3885"/>
              <w:jc w:val="center"/>
              <w:rPr>
                <w:rFonts w:ascii="Calibri Light" w:eastAsia="Arial" w:hAnsi="Calibri Light" w:cs="Arial"/>
                <w:lang w:val="nl-NL"/>
              </w:rPr>
            </w:pPr>
            <w:r w:rsidRPr="001D1619">
              <w:rPr>
                <w:rFonts w:ascii="Calibri Light" w:eastAsia="Arial" w:hAnsi="Calibri Light" w:cs="Arial"/>
                <w:b/>
                <w:bCs/>
                <w:lang w:val="nl-NL"/>
              </w:rPr>
              <w:t>Le</w:t>
            </w:r>
            <w:r w:rsidRPr="001D1619">
              <w:rPr>
                <w:rFonts w:ascii="Calibri Light" w:eastAsia="Arial" w:hAnsi="Calibri Light" w:cs="Arial"/>
                <w:b/>
                <w:bCs/>
                <w:spacing w:val="-1"/>
                <w:lang w:val="nl-NL"/>
              </w:rPr>
              <w:t>er</w:t>
            </w:r>
            <w:r w:rsidRPr="001D1619">
              <w:rPr>
                <w:rFonts w:ascii="Calibri Light" w:eastAsia="Arial" w:hAnsi="Calibri Light" w:cs="Arial"/>
                <w:b/>
                <w:bCs/>
                <w:spacing w:val="2"/>
                <w:lang w:val="nl-NL"/>
              </w:rPr>
              <w:t>a</w:t>
            </w:r>
            <w:r w:rsidRPr="001D1619">
              <w:rPr>
                <w:rFonts w:ascii="Calibri Light" w:eastAsia="Arial" w:hAnsi="Calibri Light" w:cs="Arial"/>
                <w:b/>
                <w:bCs/>
                <w:lang w:val="nl-NL"/>
              </w:rPr>
              <w:t>cti</w:t>
            </w:r>
            <w:r w:rsidRPr="001D1619">
              <w:rPr>
                <w:rFonts w:ascii="Calibri Light" w:eastAsia="Arial" w:hAnsi="Calibri Light" w:cs="Arial"/>
                <w:b/>
                <w:bCs/>
                <w:spacing w:val="2"/>
                <w:lang w:val="nl-NL"/>
              </w:rPr>
              <w:t>v</w:t>
            </w:r>
            <w:r w:rsidRPr="001D1619">
              <w:rPr>
                <w:rFonts w:ascii="Calibri Light" w:eastAsia="Arial" w:hAnsi="Calibri Light" w:cs="Arial"/>
                <w:b/>
                <w:bCs/>
                <w:lang w:val="nl-NL"/>
              </w:rPr>
              <w:t>iteit</w:t>
            </w:r>
            <w:r w:rsidRPr="001D1619">
              <w:rPr>
                <w:rFonts w:ascii="Calibri Light" w:eastAsia="Arial" w:hAnsi="Calibri Light" w:cs="Arial"/>
                <w:b/>
                <w:bCs/>
                <w:spacing w:val="-12"/>
                <w:lang w:val="nl-NL"/>
              </w:rPr>
              <w:t xml:space="preserve"> </w:t>
            </w:r>
            <w:r w:rsidRPr="001D1619">
              <w:rPr>
                <w:rFonts w:ascii="Calibri Light" w:eastAsia="Arial" w:hAnsi="Calibri Light" w:cs="Arial"/>
                <w:b/>
                <w:bCs/>
                <w:w w:val="99"/>
                <w:lang w:val="nl-NL"/>
              </w:rPr>
              <w:t>1</w:t>
            </w:r>
          </w:p>
        </w:tc>
      </w:tr>
      <w:tr w:rsidR="00EB0B1B" w:rsidRPr="00166A29" w:rsidTr="00122189">
        <w:trPr>
          <w:trHeight w:hRule="exact" w:val="286"/>
        </w:trPr>
        <w:tc>
          <w:tcPr>
            <w:tcW w:w="2449" w:type="dxa"/>
            <w:tcBorders>
              <w:top w:val="single" w:sz="4" w:space="0" w:color="000000"/>
              <w:left w:val="single" w:sz="4" w:space="0" w:color="000000"/>
              <w:bottom w:val="single" w:sz="4" w:space="0" w:color="000000"/>
              <w:right w:val="single" w:sz="4" w:space="0" w:color="000000"/>
            </w:tcBorders>
            <w:shd w:val="clear" w:color="auto" w:fill="DFDFDF"/>
          </w:tcPr>
          <w:p w:rsidR="00EB0B1B" w:rsidRPr="001D1619" w:rsidRDefault="00E51A83">
            <w:pPr>
              <w:spacing w:after="0" w:line="224" w:lineRule="exact"/>
              <w:ind w:left="102" w:right="-20"/>
              <w:rPr>
                <w:rFonts w:ascii="Calibri Light" w:eastAsia="Arial" w:hAnsi="Calibri Light" w:cs="Arial"/>
                <w:lang w:val="nl-NL"/>
              </w:rPr>
            </w:pPr>
            <w:r w:rsidRPr="001D1619">
              <w:rPr>
                <w:rFonts w:ascii="Calibri Light" w:eastAsia="Arial" w:hAnsi="Calibri Light" w:cs="Arial"/>
                <w:b/>
                <w:bCs/>
                <w:spacing w:val="1"/>
                <w:lang w:val="nl-NL"/>
              </w:rPr>
              <w:t>O</w:t>
            </w:r>
            <w:r w:rsidRPr="001D1619">
              <w:rPr>
                <w:rFonts w:ascii="Calibri Light" w:eastAsia="Arial" w:hAnsi="Calibri Light" w:cs="Arial"/>
                <w:b/>
                <w:bCs/>
                <w:lang w:val="nl-NL"/>
              </w:rPr>
              <w:t>nde</w:t>
            </w:r>
            <w:r w:rsidRPr="001D1619">
              <w:rPr>
                <w:rFonts w:ascii="Calibri Light" w:eastAsia="Arial" w:hAnsi="Calibri Light" w:cs="Arial"/>
                <w:b/>
                <w:bCs/>
                <w:spacing w:val="-1"/>
                <w:lang w:val="nl-NL"/>
              </w:rPr>
              <w:t>r</w:t>
            </w:r>
            <w:r w:rsidRPr="001D1619">
              <w:rPr>
                <w:rFonts w:ascii="Calibri Light" w:eastAsia="Arial" w:hAnsi="Calibri Light" w:cs="Arial"/>
                <w:b/>
                <w:bCs/>
                <w:spacing w:val="3"/>
                <w:lang w:val="nl-NL"/>
              </w:rPr>
              <w:t>w</w:t>
            </w:r>
            <w:r w:rsidRPr="001D1619">
              <w:rPr>
                <w:rFonts w:ascii="Calibri Light" w:eastAsia="Arial" w:hAnsi="Calibri Light" w:cs="Arial"/>
                <w:b/>
                <w:bCs/>
                <w:lang w:val="nl-NL"/>
              </w:rPr>
              <w:t>e</w:t>
            </w:r>
            <w:r w:rsidRPr="001D1619">
              <w:rPr>
                <w:rFonts w:ascii="Calibri Light" w:eastAsia="Arial" w:hAnsi="Calibri Light" w:cs="Arial"/>
                <w:b/>
                <w:bCs/>
                <w:spacing w:val="-1"/>
                <w:lang w:val="nl-NL"/>
              </w:rPr>
              <w:t>r</w:t>
            </w:r>
            <w:r w:rsidRPr="001D1619">
              <w:rPr>
                <w:rFonts w:ascii="Calibri Light" w:eastAsia="Arial" w:hAnsi="Calibri Light" w:cs="Arial"/>
                <w:b/>
                <w:bCs/>
                <w:lang w:val="nl-NL"/>
              </w:rPr>
              <w:t>p</w:t>
            </w:r>
          </w:p>
        </w:tc>
        <w:tc>
          <w:tcPr>
            <w:tcW w:w="7240" w:type="dxa"/>
            <w:tcBorders>
              <w:top w:val="single" w:sz="4" w:space="0" w:color="000000"/>
              <w:left w:val="single" w:sz="4" w:space="0" w:color="000000"/>
              <w:bottom w:val="single" w:sz="4" w:space="0" w:color="000000"/>
              <w:right w:val="single" w:sz="4" w:space="0" w:color="000000"/>
            </w:tcBorders>
          </w:tcPr>
          <w:p w:rsidR="00EB0B1B" w:rsidRPr="001D1619" w:rsidRDefault="00E51A83">
            <w:pPr>
              <w:spacing w:after="0" w:line="224" w:lineRule="exact"/>
              <w:ind w:left="102" w:right="-20"/>
              <w:rPr>
                <w:rFonts w:ascii="Calibri Light" w:eastAsia="Arial" w:hAnsi="Calibri Light" w:cs="Arial"/>
                <w:lang w:val="nl-NL"/>
              </w:rPr>
            </w:pPr>
            <w:r w:rsidRPr="001D1619">
              <w:rPr>
                <w:rFonts w:ascii="Calibri Light" w:eastAsia="Arial" w:hAnsi="Calibri Light" w:cs="Arial"/>
                <w:b/>
                <w:bCs/>
                <w:spacing w:val="-1"/>
                <w:lang w:val="nl-NL"/>
              </w:rPr>
              <w:t>P</w:t>
            </w:r>
            <w:r w:rsidRPr="001D1619">
              <w:rPr>
                <w:rFonts w:ascii="Calibri Light" w:eastAsia="Arial" w:hAnsi="Calibri Light" w:cs="Arial"/>
                <w:b/>
                <w:bCs/>
                <w:lang w:val="nl-NL"/>
              </w:rPr>
              <w:t>atiënt</w:t>
            </w:r>
            <w:r w:rsidRPr="001D1619">
              <w:rPr>
                <w:rFonts w:ascii="Calibri Light" w:eastAsia="Arial" w:hAnsi="Calibri Light" w:cs="Arial"/>
                <w:b/>
                <w:bCs/>
                <w:spacing w:val="-7"/>
                <w:lang w:val="nl-NL"/>
              </w:rPr>
              <w:t xml:space="preserve"> </w:t>
            </w:r>
            <w:r w:rsidRPr="001D1619">
              <w:rPr>
                <w:rFonts w:ascii="Calibri Light" w:eastAsia="Arial" w:hAnsi="Calibri Light" w:cs="Arial"/>
                <w:b/>
                <w:bCs/>
                <w:lang w:val="nl-NL"/>
              </w:rPr>
              <w:t>met</w:t>
            </w:r>
            <w:r w:rsidRPr="001D1619">
              <w:rPr>
                <w:rFonts w:ascii="Calibri Light" w:eastAsia="Arial" w:hAnsi="Calibri Light" w:cs="Arial"/>
                <w:b/>
                <w:bCs/>
                <w:spacing w:val="-2"/>
                <w:lang w:val="nl-NL"/>
              </w:rPr>
              <w:t xml:space="preserve"> </w:t>
            </w:r>
            <w:r w:rsidRPr="001D1619">
              <w:rPr>
                <w:rFonts w:ascii="Calibri Light" w:eastAsia="Arial" w:hAnsi="Calibri Light" w:cs="Arial"/>
                <w:b/>
                <w:bCs/>
                <w:lang w:val="nl-NL"/>
              </w:rPr>
              <w:t>c</w:t>
            </w:r>
            <w:r w:rsidRPr="001D1619">
              <w:rPr>
                <w:rFonts w:ascii="Calibri Light" w:eastAsia="Arial" w:hAnsi="Calibri Light" w:cs="Arial"/>
                <w:b/>
                <w:bCs/>
                <w:spacing w:val="-1"/>
                <w:lang w:val="nl-NL"/>
              </w:rPr>
              <w:t>ar</w:t>
            </w:r>
            <w:r w:rsidRPr="001D1619">
              <w:rPr>
                <w:rFonts w:ascii="Calibri Light" w:eastAsia="Arial" w:hAnsi="Calibri Light" w:cs="Arial"/>
                <w:b/>
                <w:bCs/>
                <w:spacing w:val="3"/>
                <w:lang w:val="nl-NL"/>
              </w:rPr>
              <w:t>d</w:t>
            </w:r>
            <w:r w:rsidRPr="001D1619">
              <w:rPr>
                <w:rFonts w:ascii="Calibri Light" w:eastAsia="Arial" w:hAnsi="Calibri Light" w:cs="Arial"/>
                <w:b/>
                <w:bCs/>
                <w:lang w:val="nl-NL"/>
              </w:rPr>
              <w:t>iol</w:t>
            </w:r>
            <w:r w:rsidRPr="001D1619">
              <w:rPr>
                <w:rFonts w:ascii="Calibri Light" w:eastAsia="Arial" w:hAnsi="Calibri Light" w:cs="Arial"/>
                <w:b/>
                <w:bCs/>
                <w:spacing w:val="1"/>
                <w:lang w:val="nl-NL"/>
              </w:rPr>
              <w:t>o</w:t>
            </w:r>
            <w:r w:rsidRPr="001D1619">
              <w:rPr>
                <w:rFonts w:ascii="Calibri Light" w:eastAsia="Arial" w:hAnsi="Calibri Light" w:cs="Arial"/>
                <w:b/>
                <w:bCs/>
                <w:lang w:val="nl-NL"/>
              </w:rPr>
              <w:t>gis</w:t>
            </w:r>
            <w:r w:rsidRPr="001D1619">
              <w:rPr>
                <w:rFonts w:ascii="Calibri Light" w:eastAsia="Arial" w:hAnsi="Calibri Light" w:cs="Arial"/>
                <w:b/>
                <w:bCs/>
                <w:spacing w:val="-1"/>
                <w:lang w:val="nl-NL"/>
              </w:rPr>
              <w:t>c</w:t>
            </w:r>
            <w:r w:rsidRPr="001D1619">
              <w:rPr>
                <w:rFonts w:ascii="Calibri Light" w:eastAsia="Arial" w:hAnsi="Calibri Light" w:cs="Arial"/>
                <w:b/>
                <w:bCs/>
                <w:spacing w:val="3"/>
                <w:lang w:val="nl-NL"/>
              </w:rPr>
              <w:t>h</w:t>
            </w:r>
            <w:r w:rsidRPr="001D1619">
              <w:rPr>
                <w:rFonts w:ascii="Calibri Light" w:eastAsia="Arial" w:hAnsi="Calibri Light" w:cs="Arial"/>
                <w:b/>
                <w:bCs/>
                <w:lang w:val="nl-NL"/>
              </w:rPr>
              <w:t>e</w:t>
            </w:r>
            <w:r w:rsidRPr="001D1619">
              <w:rPr>
                <w:rFonts w:ascii="Calibri Light" w:eastAsia="Arial" w:hAnsi="Calibri Light" w:cs="Arial"/>
                <w:b/>
                <w:bCs/>
                <w:spacing w:val="-14"/>
                <w:lang w:val="nl-NL"/>
              </w:rPr>
              <w:t xml:space="preserve"> </w:t>
            </w:r>
            <w:r w:rsidRPr="001D1619">
              <w:rPr>
                <w:rFonts w:ascii="Calibri Light" w:eastAsia="Arial" w:hAnsi="Calibri Light" w:cs="Arial"/>
                <w:b/>
                <w:bCs/>
                <w:spacing w:val="-1"/>
                <w:lang w:val="nl-NL"/>
              </w:rPr>
              <w:t>a</w:t>
            </w:r>
            <w:r w:rsidRPr="001D1619">
              <w:rPr>
                <w:rFonts w:ascii="Calibri Light" w:eastAsia="Arial" w:hAnsi="Calibri Light" w:cs="Arial"/>
                <w:b/>
                <w:bCs/>
                <w:lang w:val="nl-NL"/>
              </w:rPr>
              <w:t>an</w:t>
            </w:r>
            <w:r w:rsidRPr="001D1619">
              <w:rPr>
                <w:rFonts w:ascii="Calibri Light" w:eastAsia="Arial" w:hAnsi="Calibri Light" w:cs="Arial"/>
                <w:b/>
                <w:bCs/>
                <w:spacing w:val="1"/>
                <w:lang w:val="nl-NL"/>
              </w:rPr>
              <w:t>d</w:t>
            </w:r>
            <w:r w:rsidRPr="001D1619">
              <w:rPr>
                <w:rFonts w:ascii="Calibri Light" w:eastAsia="Arial" w:hAnsi="Calibri Light" w:cs="Arial"/>
                <w:b/>
                <w:bCs/>
                <w:lang w:val="nl-NL"/>
              </w:rPr>
              <w:t>oeni</w:t>
            </w:r>
            <w:r w:rsidRPr="001D1619">
              <w:rPr>
                <w:rFonts w:ascii="Calibri Light" w:eastAsia="Arial" w:hAnsi="Calibri Light" w:cs="Arial"/>
                <w:b/>
                <w:bCs/>
                <w:spacing w:val="1"/>
                <w:lang w:val="nl-NL"/>
              </w:rPr>
              <w:t>n</w:t>
            </w:r>
            <w:r w:rsidRPr="001D1619">
              <w:rPr>
                <w:rFonts w:ascii="Calibri Light" w:eastAsia="Arial" w:hAnsi="Calibri Light" w:cs="Arial"/>
                <w:b/>
                <w:bCs/>
                <w:spacing w:val="3"/>
                <w:lang w:val="nl-NL"/>
              </w:rPr>
              <w:t>g</w:t>
            </w:r>
            <w:r w:rsidRPr="001D1619">
              <w:rPr>
                <w:rFonts w:ascii="Calibri Light" w:eastAsia="Arial" w:hAnsi="Calibri Light" w:cs="Arial"/>
                <w:b/>
                <w:bCs/>
                <w:lang w:val="nl-NL"/>
              </w:rPr>
              <w:t>en</w:t>
            </w:r>
            <w:r w:rsidRPr="001D1619">
              <w:rPr>
                <w:rFonts w:ascii="Calibri Light" w:eastAsia="Arial" w:hAnsi="Calibri Light" w:cs="Arial"/>
                <w:b/>
                <w:bCs/>
                <w:spacing w:val="-14"/>
                <w:lang w:val="nl-NL"/>
              </w:rPr>
              <w:t xml:space="preserve"> </w:t>
            </w:r>
            <w:r w:rsidRPr="001D1619">
              <w:rPr>
                <w:rFonts w:ascii="Calibri Light" w:eastAsia="Arial" w:hAnsi="Calibri Light" w:cs="Arial"/>
                <w:b/>
                <w:bCs/>
                <w:spacing w:val="1"/>
                <w:lang w:val="nl-NL"/>
              </w:rPr>
              <w:t>o</w:t>
            </w:r>
            <w:r w:rsidRPr="001D1619">
              <w:rPr>
                <w:rFonts w:ascii="Calibri Light" w:eastAsia="Arial" w:hAnsi="Calibri Light" w:cs="Arial"/>
                <w:b/>
                <w:bCs/>
                <w:lang w:val="nl-NL"/>
              </w:rPr>
              <w:t>p</w:t>
            </w:r>
            <w:r w:rsidRPr="001D1619">
              <w:rPr>
                <w:rFonts w:ascii="Calibri Light" w:eastAsia="Arial" w:hAnsi="Calibri Light" w:cs="Arial"/>
                <w:b/>
                <w:bCs/>
                <w:spacing w:val="-2"/>
                <w:lang w:val="nl-NL"/>
              </w:rPr>
              <w:t xml:space="preserve"> </w:t>
            </w:r>
            <w:r w:rsidRPr="001D1619">
              <w:rPr>
                <w:rFonts w:ascii="Calibri Light" w:eastAsia="Arial" w:hAnsi="Calibri Light" w:cs="Arial"/>
                <w:b/>
                <w:bCs/>
                <w:lang w:val="nl-NL"/>
              </w:rPr>
              <w:t>de</w:t>
            </w:r>
            <w:r w:rsidRPr="001D1619">
              <w:rPr>
                <w:rFonts w:ascii="Calibri Light" w:eastAsia="Arial" w:hAnsi="Calibri Light" w:cs="Arial"/>
                <w:b/>
                <w:bCs/>
                <w:spacing w:val="-2"/>
                <w:lang w:val="nl-NL"/>
              </w:rPr>
              <w:t xml:space="preserve"> </w:t>
            </w:r>
            <w:r w:rsidRPr="001D1619">
              <w:rPr>
                <w:rFonts w:ascii="Calibri Light" w:eastAsia="Arial" w:hAnsi="Calibri Light" w:cs="Arial"/>
                <w:b/>
                <w:bCs/>
                <w:lang w:val="nl-NL"/>
              </w:rPr>
              <w:t>In</w:t>
            </w:r>
            <w:r w:rsidRPr="001D1619">
              <w:rPr>
                <w:rFonts w:ascii="Calibri Light" w:eastAsia="Arial" w:hAnsi="Calibri Light" w:cs="Arial"/>
                <w:b/>
                <w:bCs/>
                <w:spacing w:val="4"/>
                <w:lang w:val="nl-NL"/>
              </w:rPr>
              <w:t>t</w:t>
            </w:r>
            <w:r w:rsidRPr="001D1619">
              <w:rPr>
                <w:rFonts w:ascii="Calibri Light" w:eastAsia="Arial" w:hAnsi="Calibri Light" w:cs="Arial"/>
                <w:b/>
                <w:bCs/>
                <w:lang w:val="nl-NL"/>
              </w:rPr>
              <w:t>ensi</w:t>
            </w:r>
            <w:r w:rsidRPr="001D1619">
              <w:rPr>
                <w:rFonts w:ascii="Calibri Light" w:eastAsia="Arial" w:hAnsi="Calibri Light" w:cs="Arial"/>
                <w:b/>
                <w:bCs/>
                <w:spacing w:val="2"/>
                <w:lang w:val="nl-NL"/>
              </w:rPr>
              <w:t>v</w:t>
            </w:r>
            <w:r w:rsidRPr="001D1619">
              <w:rPr>
                <w:rFonts w:ascii="Calibri Light" w:eastAsia="Arial" w:hAnsi="Calibri Light" w:cs="Arial"/>
                <w:b/>
                <w:bCs/>
                <w:lang w:val="nl-NL"/>
              </w:rPr>
              <w:t>e</w:t>
            </w:r>
            <w:r w:rsidRPr="001D1619">
              <w:rPr>
                <w:rFonts w:ascii="Calibri Light" w:eastAsia="Arial" w:hAnsi="Calibri Light" w:cs="Arial"/>
                <w:b/>
                <w:bCs/>
                <w:spacing w:val="-9"/>
                <w:lang w:val="nl-NL"/>
              </w:rPr>
              <w:t xml:space="preserve"> </w:t>
            </w:r>
            <w:r w:rsidRPr="001D1619">
              <w:rPr>
                <w:rFonts w:ascii="Calibri Light" w:eastAsia="Arial" w:hAnsi="Calibri Light" w:cs="Arial"/>
                <w:b/>
                <w:bCs/>
                <w:lang w:val="nl-NL"/>
              </w:rPr>
              <w:t>C</w:t>
            </w:r>
            <w:r w:rsidRPr="001D1619">
              <w:rPr>
                <w:rFonts w:ascii="Calibri Light" w:eastAsia="Arial" w:hAnsi="Calibri Light" w:cs="Arial"/>
                <w:b/>
                <w:bCs/>
                <w:spacing w:val="1"/>
                <w:lang w:val="nl-NL"/>
              </w:rPr>
              <w:t>a</w:t>
            </w:r>
            <w:r w:rsidRPr="001D1619">
              <w:rPr>
                <w:rFonts w:ascii="Calibri Light" w:eastAsia="Arial" w:hAnsi="Calibri Light" w:cs="Arial"/>
                <w:b/>
                <w:bCs/>
                <w:spacing w:val="-1"/>
                <w:lang w:val="nl-NL"/>
              </w:rPr>
              <w:t>r</w:t>
            </w:r>
            <w:r w:rsidRPr="001D1619">
              <w:rPr>
                <w:rFonts w:ascii="Calibri Light" w:eastAsia="Arial" w:hAnsi="Calibri Light" w:cs="Arial"/>
                <w:b/>
                <w:bCs/>
                <w:lang w:val="nl-NL"/>
              </w:rPr>
              <w:t>e</w:t>
            </w:r>
          </w:p>
        </w:tc>
      </w:tr>
      <w:tr w:rsidR="00EB0B1B" w:rsidRPr="00166A29" w:rsidTr="007D316F">
        <w:trPr>
          <w:trHeight w:hRule="exact" w:val="3808"/>
        </w:trPr>
        <w:tc>
          <w:tcPr>
            <w:tcW w:w="2449" w:type="dxa"/>
            <w:tcBorders>
              <w:top w:val="single" w:sz="4" w:space="0" w:color="000000"/>
              <w:left w:val="single" w:sz="4" w:space="0" w:color="000000"/>
              <w:bottom w:val="single" w:sz="4" w:space="0" w:color="000000"/>
              <w:right w:val="single" w:sz="4" w:space="0" w:color="000000"/>
            </w:tcBorders>
            <w:shd w:val="clear" w:color="auto" w:fill="DFDFDF"/>
          </w:tcPr>
          <w:p w:rsidR="00EB0B1B" w:rsidRPr="001D1619" w:rsidRDefault="00E51A83">
            <w:pPr>
              <w:spacing w:after="0" w:line="224" w:lineRule="exact"/>
              <w:ind w:left="102" w:right="-20"/>
              <w:rPr>
                <w:rFonts w:ascii="Calibri Light" w:eastAsia="Arial" w:hAnsi="Calibri Light" w:cs="Arial"/>
              </w:rPr>
            </w:pPr>
            <w:r w:rsidRPr="001D1619">
              <w:rPr>
                <w:rFonts w:ascii="Calibri Light" w:eastAsia="Arial" w:hAnsi="Calibri Light" w:cs="Arial"/>
                <w:b/>
                <w:bCs/>
                <w:spacing w:val="3"/>
              </w:rPr>
              <w:t>T</w:t>
            </w:r>
            <w:r w:rsidRPr="001D1619">
              <w:rPr>
                <w:rFonts w:ascii="Calibri Light" w:eastAsia="Arial" w:hAnsi="Calibri Light" w:cs="Arial"/>
                <w:b/>
                <w:bCs/>
              </w:rPr>
              <w:t>huis</w:t>
            </w:r>
            <w:r w:rsidRPr="001D1619">
              <w:rPr>
                <w:rFonts w:ascii="Calibri Light" w:eastAsia="Arial" w:hAnsi="Calibri Light" w:cs="Arial"/>
                <w:b/>
                <w:bCs/>
                <w:spacing w:val="-1"/>
              </w:rPr>
              <w:t>a</w:t>
            </w:r>
            <w:r w:rsidRPr="001D1619">
              <w:rPr>
                <w:rFonts w:ascii="Calibri Light" w:eastAsia="Arial" w:hAnsi="Calibri Light" w:cs="Arial"/>
                <w:b/>
                <w:bCs/>
              </w:rPr>
              <w:t>cti</w:t>
            </w:r>
            <w:r w:rsidRPr="001D1619">
              <w:rPr>
                <w:rFonts w:ascii="Calibri Light" w:eastAsia="Arial" w:hAnsi="Calibri Light" w:cs="Arial"/>
                <w:b/>
                <w:bCs/>
                <w:spacing w:val="2"/>
              </w:rPr>
              <w:t>v</w:t>
            </w:r>
            <w:r w:rsidRPr="001D1619">
              <w:rPr>
                <w:rFonts w:ascii="Calibri Light" w:eastAsia="Arial" w:hAnsi="Calibri Light" w:cs="Arial"/>
                <w:b/>
                <w:bCs/>
              </w:rPr>
              <w:t>iteit</w:t>
            </w:r>
          </w:p>
        </w:tc>
        <w:tc>
          <w:tcPr>
            <w:tcW w:w="7240" w:type="dxa"/>
            <w:tcBorders>
              <w:top w:val="single" w:sz="4" w:space="0" w:color="000000"/>
              <w:left w:val="single" w:sz="4" w:space="0" w:color="000000"/>
              <w:bottom w:val="single" w:sz="4" w:space="0" w:color="000000"/>
              <w:right w:val="single" w:sz="4" w:space="0" w:color="000000"/>
            </w:tcBorders>
          </w:tcPr>
          <w:p w:rsidR="00EB0B1B" w:rsidRPr="00F03A01" w:rsidRDefault="00E51A83">
            <w:pPr>
              <w:spacing w:after="0" w:line="224" w:lineRule="exact"/>
              <w:ind w:left="102" w:right="-20"/>
              <w:rPr>
                <w:rFonts w:ascii="Calibri Light" w:eastAsia="Arial" w:hAnsi="Calibri Light" w:cs="Arial"/>
                <w:lang w:val="nl-NL"/>
              </w:rPr>
            </w:pPr>
            <w:r w:rsidRPr="00F03A01">
              <w:rPr>
                <w:rFonts w:ascii="Calibri Light" w:eastAsia="Arial" w:hAnsi="Calibri Light" w:cs="Arial"/>
                <w:b/>
                <w:bCs/>
                <w:lang w:val="nl-NL"/>
              </w:rPr>
              <w:t>Lite</w:t>
            </w:r>
            <w:r w:rsidRPr="00F03A01">
              <w:rPr>
                <w:rFonts w:ascii="Calibri Light" w:eastAsia="Arial" w:hAnsi="Calibri Light" w:cs="Arial"/>
                <w:b/>
                <w:bCs/>
                <w:spacing w:val="-1"/>
                <w:lang w:val="nl-NL"/>
              </w:rPr>
              <w:t>r</w:t>
            </w:r>
            <w:r w:rsidRPr="00F03A01">
              <w:rPr>
                <w:rFonts w:ascii="Calibri Light" w:eastAsia="Arial" w:hAnsi="Calibri Light" w:cs="Arial"/>
                <w:b/>
                <w:bCs/>
                <w:lang w:val="nl-NL"/>
              </w:rPr>
              <w:t>at</w:t>
            </w:r>
            <w:r w:rsidRPr="00F03A01">
              <w:rPr>
                <w:rFonts w:ascii="Calibri Light" w:eastAsia="Arial" w:hAnsi="Calibri Light" w:cs="Arial"/>
                <w:b/>
                <w:bCs/>
                <w:spacing w:val="1"/>
                <w:lang w:val="nl-NL"/>
              </w:rPr>
              <w:t>u</w:t>
            </w:r>
            <w:r w:rsidRPr="00F03A01">
              <w:rPr>
                <w:rFonts w:ascii="Calibri Light" w:eastAsia="Arial" w:hAnsi="Calibri Light" w:cs="Arial"/>
                <w:b/>
                <w:bCs/>
                <w:lang w:val="nl-NL"/>
              </w:rPr>
              <w:t>ur:</w:t>
            </w:r>
          </w:p>
          <w:p w:rsidR="00EB0B1B" w:rsidRPr="00F03A01" w:rsidRDefault="00E51A83" w:rsidP="008C7D4B">
            <w:pPr>
              <w:pStyle w:val="Lijstalinea"/>
              <w:numPr>
                <w:ilvl w:val="0"/>
                <w:numId w:val="3"/>
              </w:numPr>
              <w:tabs>
                <w:tab w:val="left" w:pos="800"/>
              </w:tabs>
              <w:spacing w:before="75" w:after="0" w:line="240" w:lineRule="auto"/>
              <w:ind w:right="-20"/>
              <w:rPr>
                <w:rFonts w:ascii="Calibri Light" w:eastAsia="Arial" w:hAnsi="Calibri Light" w:cs="Arial"/>
                <w:lang w:val="nl-NL"/>
              </w:rPr>
            </w:pPr>
            <w:r w:rsidRPr="00F03A01">
              <w:rPr>
                <w:rFonts w:ascii="Calibri Light" w:eastAsia="Arial" w:hAnsi="Calibri Light" w:cs="Arial"/>
                <w:lang w:val="nl-NL"/>
              </w:rPr>
              <w:t>L</w:t>
            </w:r>
            <w:r w:rsidRPr="00F03A01">
              <w:rPr>
                <w:rFonts w:ascii="Calibri Light" w:eastAsia="Arial" w:hAnsi="Calibri Light" w:cs="Arial"/>
                <w:spacing w:val="-1"/>
                <w:lang w:val="nl-NL"/>
              </w:rPr>
              <w:t>e</w:t>
            </w:r>
            <w:r w:rsidRPr="00F03A01">
              <w:rPr>
                <w:rFonts w:ascii="Calibri Light" w:eastAsia="Arial" w:hAnsi="Calibri Light" w:cs="Arial"/>
                <w:lang w:val="nl-NL"/>
              </w:rPr>
              <w:t>er</w:t>
            </w:r>
            <w:r w:rsidRPr="00F03A01">
              <w:rPr>
                <w:rFonts w:ascii="Calibri Light" w:eastAsia="Arial" w:hAnsi="Calibri Light" w:cs="Arial"/>
                <w:spacing w:val="2"/>
                <w:lang w:val="nl-NL"/>
              </w:rPr>
              <w:t>b</w:t>
            </w:r>
            <w:r w:rsidRPr="00F03A01">
              <w:rPr>
                <w:rFonts w:ascii="Calibri Light" w:eastAsia="Arial" w:hAnsi="Calibri Light" w:cs="Arial"/>
                <w:lang w:val="nl-NL"/>
              </w:rPr>
              <w:t>o</w:t>
            </w:r>
            <w:r w:rsidRPr="00F03A01">
              <w:rPr>
                <w:rFonts w:ascii="Calibri Light" w:eastAsia="Arial" w:hAnsi="Calibri Light" w:cs="Arial"/>
                <w:spacing w:val="-1"/>
                <w:lang w:val="nl-NL"/>
              </w:rPr>
              <w:t>e</w:t>
            </w:r>
            <w:r w:rsidRPr="00F03A01">
              <w:rPr>
                <w:rFonts w:ascii="Calibri Light" w:eastAsia="Arial" w:hAnsi="Calibri Light" w:cs="Arial"/>
                <w:lang w:val="nl-NL"/>
              </w:rPr>
              <w:t>k</w:t>
            </w:r>
            <w:r w:rsidRPr="00F03A01">
              <w:rPr>
                <w:rFonts w:ascii="Calibri Light" w:eastAsia="Arial" w:hAnsi="Calibri Light" w:cs="Arial"/>
                <w:spacing w:val="-5"/>
                <w:lang w:val="nl-NL"/>
              </w:rPr>
              <w:t xml:space="preserve"> </w:t>
            </w:r>
            <w:r w:rsidRPr="00F03A01">
              <w:rPr>
                <w:rFonts w:ascii="Calibri Light" w:eastAsia="Arial" w:hAnsi="Calibri Light" w:cs="Arial"/>
                <w:lang w:val="nl-NL"/>
              </w:rPr>
              <w:t>I</w:t>
            </w:r>
            <w:r w:rsidRPr="00F03A01">
              <w:rPr>
                <w:rFonts w:ascii="Calibri Light" w:eastAsia="Arial" w:hAnsi="Calibri Light" w:cs="Arial"/>
                <w:spacing w:val="-1"/>
                <w:lang w:val="nl-NL"/>
              </w:rPr>
              <w:t>n</w:t>
            </w:r>
            <w:r w:rsidRPr="00F03A01">
              <w:rPr>
                <w:rFonts w:ascii="Calibri Light" w:eastAsia="Arial" w:hAnsi="Calibri Light" w:cs="Arial"/>
                <w:lang w:val="nl-NL"/>
              </w:rPr>
              <w:t>te</w:t>
            </w:r>
            <w:r w:rsidRPr="00F03A01">
              <w:rPr>
                <w:rFonts w:ascii="Calibri Light" w:eastAsia="Arial" w:hAnsi="Calibri Light" w:cs="Arial"/>
                <w:spacing w:val="-1"/>
                <w:lang w:val="nl-NL"/>
              </w:rPr>
              <w:t>n</w:t>
            </w:r>
            <w:r w:rsidRPr="00F03A01">
              <w:rPr>
                <w:rFonts w:ascii="Calibri Light" w:eastAsia="Arial" w:hAnsi="Calibri Light" w:cs="Arial"/>
                <w:spacing w:val="1"/>
                <w:lang w:val="nl-NL"/>
              </w:rPr>
              <w:t>si</w:t>
            </w:r>
            <w:r w:rsidRPr="00F03A01">
              <w:rPr>
                <w:rFonts w:ascii="Calibri Light" w:eastAsia="Arial" w:hAnsi="Calibri Light" w:cs="Arial"/>
                <w:spacing w:val="-1"/>
                <w:lang w:val="nl-NL"/>
              </w:rPr>
              <w:t>v</w:t>
            </w:r>
            <w:r w:rsidRPr="00F03A01">
              <w:rPr>
                <w:rFonts w:ascii="Calibri Light" w:eastAsia="Arial" w:hAnsi="Calibri Light" w:cs="Arial"/>
                <w:lang w:val="nl-NL"/>
              </w:rPr>
              <w:t>e</w:t>
            </w:r>
            <w:r w:rsidRPr="00F03A01">
              <w:rPr>
                <w:rFonts w:ascii="Calibri Light" w:eastAsia="Arial" w:hAnsi="Calibri Light" w:cs="Arial"/>
                <w:spacing w:val="-8"/>
                <w:lang w:val="nl-NL"/>
              </w:rPr>
              <w:t xml:space="preserve"> </w:t>
            </w:r>
            <w:r w:rsidRPr="00F03A01">
              <w:rPr>
                <w:rFonts w:ascii="Calibri Light" w:eastAsia="Arial" w:hAnsi="Calibri Light" w:cs="Arial"/>
                <w:lang w:val="nl-NL"/>
              </w:rPr>
              <w:t>ca</w:t>
            </w:r>
            <w:r w:rsidRPr="00F03A01">
              <w:rPr>
                <w:rFonts w:ascii="Calibri Light" w:eastAsia="Arial" w:hAnsi="Calibri Light" w:cs="Arial"/>
                <w:spacing w:val="3"/>
                <w:lang w:val="nl-NL"/>
              </w:rPr>
              <w:t>r</w:t>
            </w:r>
            <w:r w:rsidRPr="00F03A01">
              <w:rPr>
                <w:rFonts w:ascii="Calibri Light" w:eastAsia="Arial" w:hAnsi="Calibri Light" w:cs="Arial"/>
                <w:lang w:val="nl-NL"/>
              </w:rPr>
              <w:t>e</w:t>
            </w:r>
            <w:r w:rsidRPr="00F03A01">
              <w:rPr>
                <w:rFonts w:ascii="Calibri Light" w:eastAsia="Arial" w:hAnsi="Calibri Light" w:cs="Arial"/>
                <w:spacing w:val="-4"/>
                <w:lang w:val="nl-NL"/>
              </w:rPr>
              <w:t xml:space="preserve"> </w:t>
            </w:r>
            <w:r w:rsidRPr="00F03A01">
              <w:rPr>
                <w:rFonts w:ascii="Calibri Light" w:eastAsia="Arial" w:hAnsi="Calibri Light" w:cs="Arial"/>
                <w:spacing w:val="-1"/>
                <w:lang w:val="nl-NL"/>
              </w:rPr>
              <w:t>d</w:t>
            </w:r>
            <w:r w:rsidRPr="00F03A01">
              <w:rPr>
                <w:rFonts w:ascii="Calibri Light" w:eastAsia="Arial" w:hAnsi="Calibri Light" w:cs="Arial"/>
                <w:spacing w:val="2"/>
                <w:lang w:val="nl-NL"/>
              </w:rPr>
              <w:t>e</w:t>
            </w:r>
            <w:r w:rsidRPr="00F03A01">
              <w:rPr>
                <w:rFonts w:ascii="Calibri Light" w:eastAsia="Arial" w:hAnsi="Calibri Light" w:cs="Arial"/>
                <w:lang w:val="nl-NL"/>
              </w:rPr>
              <w:t>el</w:t>
            </w:r>
            <w:r w:rsidRPr="00F03A01">
              <w:rPr>
                <w:rFonts w:ascii="Calibri Light" w:eastAsia="Arial" w:hAnsi="Calibri Light" w:cs="Arial"/>
                <w:spacing w:val="-6"/>
                <w:lang w:val="nl-NL"/>
              </w:rPr>
              <w:t xml:space="preserve"> </w:t>
            </w:r>
            <w:r w:rsidRPr="00F03A01">
              <w:rPr>
                <w:rFonts w:ascii="Calibri Light" w:eastAsia="Arial" w:hAnsi="Calibri Light" w:cs="Arial"/>
                <w:spacing w:val="2"/>
                <w:lang w:val="nl-NL"/>
              </w:rPr>
              <w:t>1</w:t>
            </w:r>
            <w:r w:rsidRPr="00F03A01">
              <w:rPr>
                <w:rFonts w:ascii="Calibri Light" w:eastAsia="Arial" w:hAnsi="Calibri Light" w:cs="Arial"/>
                <w:lang w:val="nl-NL"/>
              </w:rPr>
              <w:t>,</w:t>
            </w:r>
            <w:r w:rsidRPr="00F03A01">
              <w:rPr>
                <w:rFonts w:ascii="Calibri Light" w:eastAsia="Arial" w:hAnsi="Calibri Light" w:cs="Arial"/>
                <w:spacing w:val="-2"/>
                <w:lang w:val="nl-NL"/>
              </w:rPr>
              <w:t xml:space="preserve"> </w:t>
            </w:r>
            <w:r w:rsidRPr="00F03A01">
              <w:rPr>
                <w:rFonts w:ascii="Calibri Light" w:eastAsia="Arial" w:hAnsi="Calibri Light" w:cs="Arial"/>
                <w:lang w:val="nl-NL"/>
              </w:rPr>
              <w:t>G</w:t>
            </w:r>
            <w:r w:rsidRPr="00F03A01">
              <w:rPr>
                <w:rFonts w:ascii="Calibri Light" w:eastAsia="Arial" w:hAnsi="Calibri Light" w:cs="Arial"/>
                <w:spacing w:val="-2"/>
                <w:lang w:val="nl-NL"/>
              </w:rPr>
              <w:t>T</w:t>
            </w:r>
            <w:r w:rsidRPr="00F03A01">
              <w:rPr>
                <w:rFonts w:ascii="Calibri Light" w:eastAsia="Arial" w:hAnsi="Calibri Light" w:cs="Arial"/>
                <w:spacing w:val="9"/>
                <w:lang w:val="nl-NL"/>
              </w:rPr>
              <w:t>W</w:t>
            </w:r>
            <w:r w:rsidRPr="00F03A01">
              <w:rPr>
                <w:rFonts w:ascii="Calibri Light" w:eastAsia="Arial" w:hAnsi="Calibri Light" w:cs="Arial"/>
                <w:lang w:val="nl-NL"/>
              </w:rPr>
              <w:t>J</w:t>
            </w:r>
            <w:r w:rsidRPr="00F03A01">
              <w:rPr>
                <w:rFonts w:ascii="Calibri Light" w:eastAsia="Arial" w:hAnsi="Calibri Light" w:cs="Arial"/>
                <w:spacing w:val="-7"/>
                <w:lang w:val="nl-NL"/>
              </w:rPr>
              <w:t xml:space="preserve"> </w:t>
            </w:r>
            <w:r w:rsidRPr="00F03A01">
              <w:rPr>
                <w:rFonts w:ascii="Calibri Light" w:eastAsia="Arial" w:hAnsi="Calibri Light" w:cs="Arial"/>
                <w:spacing w:val="-1"/>
                <w:lang w:val="nl-NL"/>
              </w:rPr>
              <w:t>v</w:t>
            </w:r>
            <w:r w:rsidRPr="00F03A01">
              <w:rPr>
                <w:rFonts w:ascii="Calibri Light" w:eastAsia="Arial" w:hAnsi="Calibri Light" w:cs="Arial"/>
                <w:lang w:val="nl-NL"/>
              </w:rPr>
              <w:t>an</w:t>
            </w:r>
            <w:r w:rsidRPr="00F03A01">
              <w:rPr>
                <w:rFonts w:ascii="Calibri Light" w:eastAsia="Arial" w:hAnsi="Calibri Light" w:cs="Arial"/>
                <w:spacing w:val="-4"/>
                <w:lang w:val="nl-NL"/>
              </w:rPr>
              <w:t xml:space="preserve"> </w:t>
            </w:r>
            <w:r w:rsidRPr="00F03A01">
              <w:rPr>
                <w:rFonts w:ascii="Calibri Light" w:eastAsia="Arial" w:hAnsi="Calibri Light" w:cs="Arial"/>
                <w:lang w:val="nl-NL"/>
              </w:rPr>
              <w:t>d</w:t>
            </w:r>
            <w:r w:rsidRPr="00F03A01">
              <w:rPr>
                <w:rFonts w:ascii="Calibri Light" w:eastAsia="Arial" w:hAnsi="Calibri Light" w:cs="Arial"/>
                <w:spacing w:val="-1"/>
                <w:lang w:val="nl-NL"/>
              </w:rPr>
              <w:t>e</w:t>
            </w:r>
            <w:r w:rsidRPr="00F03A01">
              <w:rPr>
                <w:rFonts w:ascii="Calibri Light" w:eastAsia="Arial" w:hAnsi="Calibri Light" w:cs="Arial"/>
                <w:lang w:val="nl-NL"/>
              </w:rPr>
              <w:t>n</w:t>
            </w:r>
            <w:r w:rsidRPr="00F03A01">
              <w:rPr>
                <w:rFonts w:ascii="Calibri Light" w:eastAsia="Arial" w:hAnsi="Calibri Light" w:cs="Arial"/>
                <w:spacing w:val="-1"/>
                <w:lang w:val="nl-NL"/>
              </w:rPr>
              <w:t xml:space="preserve"> B</w:t>
            </w:r>
            <w:r w:rsidRPr="00F03A01">
              <w:rPr>
                <w:rFonts w:ascii="Calibri Light" w:eastAsia="Arial" w:hAnsi="Calibri Light" w:cs="Arial"/>
                <w:spacing w:val="1"/>
                <w:lang w:val="nl-NL"/>
              </w:rPr>
              <w:t>ri</w:t>
            </w:r>
            <w:r w:rsidRPr="00F03A01">
              <w:rPr>
                <w:rFonts w:ascii="Calibri Light" w:eastAsia="Arial" w:hAnsi="Calibri Light" w:cs="Arial"/>
                <w:lang w:val="nl-NL"/>
              </w:rPr>
              <w:t>nk</w:t>
            </w:r>
            <w:r w:rsidRPr="00F03A01">
              <w:rPr>
                <w:rFonts w:ascii="Calibri Light" w:eastAsia="Arial" w:hAnsi="Calibri Light" w:cs="Arial"/>
                <w:spacing w:val="-2"/>
                <w:lang w:val="nl-NL"/>
              </w:rPr>
              <w:t xml:space="preserve"> </w:t>
            </w:r>
            <w:r w:rsidRPr="00F03A01">
              <w:rPr>
                <w:rFonts w:ascii="Calibri Light" w:eastAsia="Arial" w:hAnsi="Calibri Light" w:cs="Arial"/>
                <w:lang w:val="nl-NL"/>
              </w:rPr>
              <w:t>e</w:t>
            </w:r>
            <w:r w:rsidRPr="00F03A01">
              <w:rPr>
                <w:rFonts w:ascii="Calibri Light" w:eastAsia="Arial" w:hAnsi="Calibri Light" w:cs="Arial"/>
                <w:spacing w:val="-1"/>
                <w:lang w:val="nl-NL"/>
              </w:rPr>
              <w:t>.</w:t>
            </w:r>
            <w:r w:rsidRPr="00F03A01">
              <w:rPr>
                <w:rFonts w:ascii="Calibri Light" w:eastAsia="Arial" w:hAnsi="Calibri Light" w:cs="Arial"/>
                <w:lang w:val="nl-NL"/>
              </w:rPr>
              <w:t>a.</w:t>
            </w:r>
          </w:p>
          <w:p w:rsidR="00EB0B1B" w:rsidRPr="00F03A01" w:rsidRDefault="00F03A01">
            <w:pPr>
              <w:spacing w:before="24" w:after="0" w:line="240" w:lineRule="auto"/>
              <w:ind w:left="787" w:right="2551"/>
              <w:jc w:val="center"/>
              <w:rPr>
                <w:rFonts w:ascii="Calibri Light" w:eastAsia="Arial" w:hAnsi="Calibri Light" w:cs="Arial"/>
                <w:lang w:val="nl-NL"/>
              </w:rPr>
            </w:pPr>
            <w:r w:rsidRPr="00F03A01">
              <w:rPr>
                <w:rFonts w:ascii="Calibri Light" w:eastAsia="Arial" w:hAnsi="Calibri Light" w:cs="Arial"/>
                <w:lang w:val="nl-NL"/>
              </w:rPr>
              <w:t>BLZ 117-262 behalve 170-185</w:t>
            </w:r>
          </w:p>
          <w:p w:rsidR="00F03A01" w:rsidRPr="00F03A01" w:rsidRDefault="00F03A01" w:rsidP="00F03A01">
            <w:pPr>
              <w:pStyle w:val="Lijstalinea"/>
              <w:numPr>
                <w:ilvl w:val="0"/>
                <w:numId w:val="3"/>
              </w:numPr>
              <w:spacing w:before="24" w:after="0" w:line="240" w:lineRule="auto"/>
              <w:ind w:right="2551"/>
              <w:rPr>
                <w:rFonts w:ascii="Calibri Light" w:eastAsia="Arial" w:hAnsi="Calibri Light" w:cs="Arial"/>
                <w:lang w:val="nl-NL"/>
              </w:rPr>
            </w:pPr>
            <w:r w:rsidRPr="00F03A01">
              <w:rPr>
                <w:rFonts w:ascii="Calibri Light" w:eastAsia="Arial" w:hAnsi="Calibri Light" w:cs="Arial"/>
                <w:lang w:val="nl-NL"/>
              </w:rPr>
              <w:t>Snelle interpretatie van het ECG, ISBN 9789035235045</w:t>
            </w:r>
          </w:p>
          <w:p w:rsidR="00EB0B1B" w:rsidRPr="00F03A01" w:rsidRDefault="009076D0">
            <w:pPr>
              <w:tabs>
                <w:tab w:val="left" w:pos="800"/>
              </w:tabs>
              <w:spacing w:before="24" w:after="0" w:line="240" w:lineRule="auto"/>
              <w:ind w:left="462" w:right="-20"/>
              <w:rPr>
                <w:rFonts w:ascii="Calibri Light" w:eastAsia="Arial" w:hAnsi="Calibri Light" w:cs="Arial"/>
                <w:b/>
                <w:color w:val="548DD4" w:themeColor="text2" w:themeTint="99"/>
                <w:lang w:val="nl-NL"/>
              </w:rPr>
            </w:pPr>
            <w:hyperlink r:id="rId20">
              <w:r w:rsidR="00E51A83" w:rsidRPr="00F03A01">
                <w:rPr>
                  <w:rFonts w:ascii="Calibri Light" w:eastAsia="Arial" w:hAnsi="Calibri Light" w:cs="Arial"/>
                  <w:b/>
                  <w:bCs/>
                  <w:color w:val="548DD4" w:themeColor="text2" w:themeTint="99"/>
                  <w:u w:val="thick" w:color="007AC2"/>
                  <w:lang w:val="nl-NL"/>
                </w:rPr>
                <w:t>h</w:t>
              </w:r>
              <w:r w:rsidR="00E51A83" w:rsidRPr="00F03A01">
                <w:rPr>
                  <w:rFonts w:ascii="Calibri Light" w:eastAsia="Arial" w:hAnsi="Calibri Light" w:cs="Arial"/>
                  <w:b/>
                  <w:bCs/>
                  <w:color w:val="548DD4" w:themeColor="text2" w:themeTint="99"/>
                  <w:spacing w:val="1"/>
                  <w:u w:val="thick" w:color="007AC2"/>
                  <w:lang w:val="nl-NL"/>
                </w:rPr>
                <w:t>tt</w:t>
              </w:r>
              <w:r w:rsidR="00E51A83" w:rsidRPr="00F03A01">
                <w:rPr>
                  <w:rFonts w:ascii="Calibri Light" w:eastAsia="Arial" w:hAnsi="Calibri Light" w:cs="Arial"/>
                  <w:b/>
                  <w:bCs/>
                  <w:color w:val="548DD4" w:themeColor="text2" w:themeTint="99"/>
                  <w:u w:val="thick" w:color="007AC2"/>
                  <w:lang w:val="nl-NL"/>
                </w:rPr>
                <w:t>p</w:t>
              </w:r>
              <w:r w:rsidR="00E51A83" w:rsidRPr="00F03A01">
                <w:rPr>
                  <w:rFonts w:ascii="Calibri Light" w:eastAsia="Arial" w:hAnsi="Calibri Light" w:cs="Arial"/>
                  <w:b/>
                  <w:bCs/>
                  <w:color w:val="548DD4" w:themeColor="text2" w:themeTint="99"/>
                  <w:spacing w:val="1"/>
                  <w:u w:val="thick" w:color="007AC2"/>
                  <w:lang w:val="nl-NL"/>
                </w:rPr>
                <w:t>:</w:t>
              </w:r>
              <w:r w:rsidR="00E51A83" w:rsidRPr="00F03A01">
                <w:rPr>
                  <w:rFonts w:ascii="Calibri Light" w:eastAsia="Arial" w:hAnsi="Calibri Light" w:cs="Arial"/>
                  <w:b/>
                  <w:bCs/>
                  <w:color w:val="548DD4" w:themeColor="text2" w:themeTint="99"/>
                  <w:u w:val="thick" w:color="007AC2"/>
                  <w:lang w:val="nl-NL"/>
                </w:rPr>
                <w:t>//nl.e</w:t>
              </w:r>
              <w:r w:rsidR="00E51A83" w:rsidRPr="00F03A01">
                <w:rPr>
                  <w:rFonts w:ascii="Calibri Light" w:eastAsia="Arial" w:hAnsi="Calibri Light" w:cs="Arial"/>
                  <w:b/>
                  <w:bCs/>
                  <w:color w:val="548DD4" w:themeColor="text2" w:themeTint="99"/>
                  <w:spacing w:val="-1"/>
                  <w:u w:val="thick" w:color="007AC2"/>
                  <w:lang w:val="nl-NL"/>
                </w:rPr>
                <w:t>c</w:t>
              </w:r>
              <w:r w:rsidR="00E51A83" w:rsidRPr="00F03A01">
                <w:rPr>
                  <w:rFonts w:ascii="Calibri Light" w:eastAsia="Arial" w:hAnsi="Calibri Light" w:cs="Arial"/>
                  <w:b/>
                  <w:bCs/>
                  <w:color w:val="548DD4" w:themeColor="text2" w:themeTint="99"/>
                  <w:u w:val="thick" w:color="007AC2"/>
                  <w:lang w:val="nl-NL"/>
                </w:rPr>
                <w:t>gpedia.org</w:t>
              </w:r>
            </w:hyperlink>
          </w:p>
          <w:p w:rsidR="00122189" w:rsidRDefault="00122189" w:rsidP="00122189">
            <w:pPr>
              <w:tabs>
                <w:tab w:val="left" w:pos="800"/>
              </w:tabs>
              <w:spacing w:before="24" w:after="0" w:line="240" w:lineRule="auto"/>
              <w:ind w:left="462" w:right="-20"/>
              <w:rPr>
                <w:rFonts w:ascii="Arial" w:hAnsi="Arial" w:cs="Arial"/>
                <w:b/>
                <w:color w:val="548DD4" w:themeColor="text2" w:themeTint="99"/>
                <w:highlight w:val="yellow"/>
                <w:lang w:val="nl-NL"/>
              </w:rPr>
            </w:pPr>
          </w:p>
          <w:p w:rsidR="00C22783" w:rsidRPr="00FF40FA" w:rsidRDefault="00C22783" w:rsidP="00122189">
            <w:pPr>
              <w:tabs>
                <w:tab w:val="left" w:pos="800"/>
              </w:tabs>
              <w:spacing w:before="24" w:after="0" w:line="240" w:lineRule="auto"/>
              <w:ind w:left="462" w:right="-20"/>
              <w:rPr>
                <w:rFonts w:ascii="Arial" w:hAnsi="Arial" w:cs="Arial"/>
                <w:b/>
                <w:color w:val="548DD4" w:themeColor="text2" w:themeTint="99"/>
                <w:highlight w:val="yellow"/>
                <w:lang w:val="nl-NL"/>
              </w:rPr>
            </w:pPr>
          </w:p>
          <w:p w:rsidR="00EB0B1B" w:rsidRPr="00FF40FA" w:rsidRDefault="00E51A83">
            <w:pPr>
              <w:spacing w:after="0" w:line="228" w:lineRule="exact"/>
              <w:ind w:left="102" w:right="-20"/>
              <w:rPr>
                <w:rFonts w:ascii="Calibri Light" w:eastAsia="Arial" w:hAnsi="Calibri Light" w:cs="Arial"/>
                <w:lang w:val="nl-NL"/>
              </w:rPr>
            </w:pPr>
            <w:r w:rsidRPr="00FF40FA">
              <w:rPr>
                <w:rFonts w:ascii="Calibri Light" w:eastAsia="Arial" w:hAnsi="Calibri Light" w:cs="Arial"/>
                <w:b/>
                <w:bCs/>
                <w:spacing w:val="1"/>
                <w:lang w:val="nl-NL"/>
              </w:rPr>
              <w:t>O</w:t>
            </w:r>
            <w:r w:rsidRPr="00FF40FA">
              <w:rPr>
                <w:rFonts w:ascii="Calibri Light" w:eastAsia="Arial" w:hAnsi="Calibri Light" w:cs="Arial"/>
                <w:b/>
                <w:bCs/>
                <w:lang w:val="nl-NL"/>
              </w:rPr>
              <w:t>pd</w:t>
            </w:r>
            <w:r w:rsidRPr="00FF40FA">
              <w:rPr>
                <w:rFonts w:ascii="Calibri Light" w:eastAsia="Arial" w:hAnsi="Calibri Light" w:cs="Arial"/>
                <w:b/>
                <w:bCs/>
                <w:spacing w:val="-1"/>
                <w:lang w:val="nl-NL"/>
              </w:rPr>
              <w:t>r</w:t>
            </w:r>
            <w:r w:rsidRPr="00FF40FA">
              <w:rPr>
                <w:rFonts w:ascii="Calibri Light" w:eastAsia="Arial" w:hAnsi="Calibri Light" w:cs="Arial"/>
                <w:b/>
                <w:bCs/>
                <w:lang w:val="nl-NL"/>
              </w:rPr>
              <w:t>a</w:t>
            </w:r>
            <w:r w:rsidRPr="00FF40FA">
              <w:rPr>
                <w:rFonts w:ascii="Calibri Light" w:eastAsia="Arial" w:hAnsi="Calibri Light" w:cs="Arial"/>
                <w:b/>
                <w:bCs/>
                <w:spacing w:val="-1"/>
                <w:lang w:val="nl-NL"/>
              </w:rPr>
              <w:t>c</w:t>
            </w:r>
            <w:r w:rsidRPr="00FF40FA">
              <w:rPr>
                <w:rFonts w:ascii="Calibri Light" w:eastAsia="Arial" w:hAnsi="Calibri Light" w:cs="Arial"/>
                <w:b/>
                <w:bCs/>
                <w:lang w:val="nl-NL"/>
              </w:rPr>
              <w:t>h</w:t>
            </w:r>
            <w:r w:rsidRPr="00FF40FA">
              <w:rPr>
                <w:rFonts w:ascii="Calibri Light" w:eastAsia="Arial" w:hAnsi="Calibri Light" w:cs="Arial"/>
                <w:b/>
                <w:bCs/>
                <w:spacing w:val="2"/>
                <w:lang w:val="nl-NL"/>
              </w:rPr>
              <w:t>t</w:t>
            </w:r>
            <w:r w:rsidRPr="00FF40FA">
              <w:rPr>
                <w:rFonts w:ascii="Calibri Light" w:eastAsia="Arial" w:hAnsi="Calibri Light" w:cs="Arial"/>
                <w:b/>
                <w:bCs/>
                <w:lang w:val="nl-NL"/>
              </w:rPr>
              <w:t>:</w:t>
            </w:r>
          </w:p>
          <w:p w:rsidR="00EB0B1B" w:rsidRPr="001D1619" w:rsidRDefault="00F60F14" w:rsidP="008C7D4B">
            <w:pPr>
              <w:pStyle w:val="Lijstalinea"/>
              <w:numPr>
                <w:ilvl w:val="0"/>
                <w:numId w:val="3"/>
              </w:numPr>
              <w:spacing w:before="3" w:after="0" w:line="240" w:lineRule="auto"/>
              <w:ind w:right="-20"/>
              <w:rPr>
                <w:rFonts w:ascii="Calibri Light" w:eastAsia="Arial" w:hAnsi="Calibri Light" w:cs="Arial"/>
                <w:lang w:val="nl-NL"/>
              </w:rPr>
            </w:pPr>
            <w:r w:rsidRPr="00FF40FA">
              <w:rPr>
                <w:rFonts w:ascii="Calibri Light" w:eastAsia="Arial" w:hAnsi="Calibri Light" w:cs="Arial"/>
                <w:lang w:val="nl-NL"/>
              </w:rPr>
              <w:t>Maak de voorbereidende opdracht  ter voorbereiding op de cursusdag (deze hoef je niet in te leveren). Tijdens de cursusdag zullen de docenten de vragen van deze opdracht bespreken.</w:t>
            </w:r>
            <w:r w:rsidRPr="001D1619">
              <w:rPr>
                <w:rFonts w:ascii="Calibri Light" w:eastAsia="Arial" w:hAnsi="Calibri Light" w:cs="Arial"/>
                <w:lang w:val="nl-NL"/>
              </w:rPr>
              <w:t xml:space="preserve"> </w:t>
            </w:r>
          </w:p>
        </w:tc>
      </w:tr>
      <w:tr w:rsidR="00EB0B1B" w:rsidRPr="00166A29" w:rsidTr="007D316F">
        <w:trPr>
          <w:trHeight w:hRule="exact" w:val="3537"/>
        </w:trPr>
        <w:tc>
          <w:tcPr>
            <w:tcW w:w="2449" w:type="dxa"/>
            <w:tcBorders>
              <w:top w:val="single" w:sz="4" w:space="0" w:color="000000"/>
              <w:left w:val="single" w:sz="4" w:space="0" w:color="000000"/>
              <w:bottom w:val="single" w:sz="4" w:space="0" w:color="000000"/>
              <w:right w:val="single" w:sz="4" w:space="0" w:color="000000"/>
            </w:tcBorders>
            <w:shd w:val="clear" w:color="auto" w:fill="DFDFDF"/>
          </w:tcPr>
          <w:p w:rsidR="00EB0B1B" w:rsidRPr="001D1619" w:rsidRDefault="00E51A83">
            <w:pPr>
              <w:spacing w:after="0" w:line="224" w:lineRule="exact"/>
              <w:ind w:left="102" w:right="-20"/>
              <w:rPr>
                <w:rFonts w:ascii="Calibri Light" w:eastAsia="Arial" w:hAnsi="Calibri Light" w:cs="Arial"/>
              </w:rPr>
            </w:pPr>
            <w:r w:rsidRPr="001D1619">
              <w:rPr>
                <w:rFonts w:ascii="Calibri Light" w:eastAsia="Arial" w:hAnsi="Calibri Light" w:cs="Arial"/>
                <w:b/>
                <w:bCs/>
              </w:rPr>
              <w:t>D</w:t>
            </w:r>
            <w:r w:rsidRPr="001D1619">
              <w:rPr>
                <w:rFonts w:ascii="Calibri Light" w:eastAsia="Arial" w:hAnsi="Calibri Light" w:cs="Arial"/>
                <w:b/>
                <w:bCs/>
                <w:spacing w:val="1"/>
              </w:rPr>
              <w:t>o</w:t>
            </w:r>
            <w:r w:rsidRPr="001D1619">
              <w:rPr>
                <w:rFonts w:ascii="Calibri Light" w:eastAsia="Arial" w:hAnsi="Calibri Light" w:cs="Arial"/>
                <w:b/>
                <w:bCs/>
              </w:rPr>
              <w:t>el</w:t>
            </w:r>
            <w:r w:rsidRPr="001D1619">
              <w:rPr>
                <w:rFonts w:ascii="Calibri Light" w:eastAsia="Arial" w:hAnsi="Calibri Light" w:cs="Arial"/>
                <w:b/>
                <w:bCs/>
                <w:spacing w:val="-1"/>
              </w:rPr>
              <w:t>s</w:t>
            </w:r>
            <w:r w:rsidRPr="001D1619">
              <w:rPr>
                <w:rFonts w:ascii="Calibri Light" w:eastAsia="Arial" w:hAnsi="Calibri Light" w:cs="Arial"/>
                <w:b/>
                <w:bCs/>
                <w:spacing w:val="1"/>
              </w:rPr>
              <w:t>t</w:t>
            </w:r>
            <w:r w:rsidRPr="001D1619">
              <w:rPr>
                <w:rFonts w:ascii="Calibri Light" w:eastAsia="Arial" w:hAnsi="Calibri Light" w:cs="Arial"/>
                <w:b/>
                <w:bCs/>
              </w:rPr>
              <w:t>el</w:t>
            </w:r>
            <w:r w:rsidRPr="001D1619">
              <w:rPr>
                <w:rFonts w:ascii="Calibri Light" w:eastAsia="Arial" w:hAnsi="Calibri Light" w:cs="Arial"/>
                <w:b/>
                <w:bCs/>
                <w:spacing w:val="1"/>
              </w:rPr>
              <w:t>l</w:t>
            </w:r>
            <w:r w:rsidRPr="001D1619">
              <w:rPr>
                <w:rFonts w:ascii="Calibri Light" w:eastAsia="Arial" w:hAnsi="Calibri Light" w:cs="Arial"/>
                <w:b/>
                <w:bCs/>
              </w:rPr>
              <w:t>in</w:t>
            </w:r>
            <w:r w:rsidRPr="001D1619">
              <w:rPr>
                <w:rFonts w:ascii="Calibri Light" w:eastAsia="Arial" w:hAnsi="Calibri Light" w:cs="Arial"/>
                <w:b/>
                <w:bCs/>
                <w:spacing w:val="1"/>
              </w:rPr>
              <w:t>g</w:t>
            </w:r>
            <w:r w:rsidRPr="001D1619">
              <w:rPr>
                <w:rFonts w:ascii="Calibri Light" w:eastAsia="Arial" w:hAnsi="Calibri Light" w:cs="Arial"/>
                <w:b/>
                <w:bCs/>
              </w:rPr>
              <w:t>en</w:t>
            </w:r>
          </w:p>
        </w:tc>
        <w:tc>
          <w:tcPr>
            <w:tcW w:w="7240" w:type="dxa"/>
            <w:tcBorders>
              <w:top w:val="single" w:sz="4" w:space="0" w:color="000000"/>
              <w:left w:val="single" w:sz="4" w:space="0" w:color="000000"/>
              <w:bottom w:val="single" w:sz="4" w:space="0" w:color="000000"/>
              <w:right w:val="single" w:sz="4" w:space="0" w:color="000000"/>
            </w:tcBorders>
          </w:tcPr>
          <w:p w:rsidR="00EB0B1B" w:rsidRPr="001D1619" w:rsidRDefault="00E51A83">
            <w:pPr>
              <w:spacing w:after="0" w:line="226" w:lineRule="exact"/>
              <w:ind w:left="102" w:right="-20"/>
              <w:rPr>
                <w:rFonts w:ascii="Calibri Light" w:eastAsia="Arial" w:hAnsi="Calibri Light" w:cs="Arial"/>
                <w:b/>
                <w:lang w:val="nl-NL"/>
              </w:rPr>
            </w:pPr>
            <w:r w:rsidRPr="001D1619">
              <w:rPr>
                <w:rFonts w:ascii="Calibri Light" w:eastAsia="Arial" w:hAnsi="Calibri Light" w:cs="Arial"/>
                <w:b/>
                <w:lang w:val="nl-NL"/>
              </w:rPr>
              <w:t>De</w:t>
            </w:r>
            <w:r w:rsidRPr="001D1619">
              <w:rPr>
                <w:rFonts w:ascii="Calibri Light" w:eastAsia="Arial" w:hAnsi="Calibri Light" w:cs="Arial"/>
                <w:b/>
                <w:spacing w:val="-3"/>
                <w:lang w:val="nl-NL"/>
              </w:rPr>
              <w:t xml:space="preserve"> </w:t>
            </w:r>
            <w:r w:rsidRPr="001D1619">
              <w:rPr>
                <w:rFonts w:ascii="Calibri Light" w:eastAsia="Arial" w:hAnsi="Calibri Light" w:cs="Arial"/>
                <w:b/>
                <w:spacing w:val="1"/>
                <w:lang w:val="nl-NL"/>
              </w:rPr>
              <w:t>s</w:t>
            </w:r>
            <w:r w:rsidRPr="001D1619">
              <w:rPr>
                <w:rFonts w:ascii="Calibri Light" w:eastAsia="Arial" w:hAnsi="Calibri Light" w:cs="Arial"/>
                <w:b/>
                <w:lang w:val="nl-NL"/>
              </w:rPr>
              <w:t>tu</w:t>
            </w:r>
            <w:r w:rsidRPr="001D1619">
              <w:rPr>
                <w:rFonts w:ascii="Calibri Light" w:eastAsia="Arial" w:hAnsi="Calibri Light" w:cs="Arial"/>
                <w:b/>
                <w:spacing w:val="1"/>
                <w:lang w:val="nl-NL"/>
              </w:rPr>
              <w:t>d</w:t>
            </w:r>
            <w:r w:rsidRPr="001D1619">
              <w:rPr>
                <w:rFonts w:ascii="Calibri Light" w:eastAsia="Arial" w:hAnsi="Calibri Light" w:cs="Arial"/>
                <w:b/>
                <w:lang w:val="nl-NL"/>
              </w:rPr>
              <w:t>e</w:t>
            </w:r>
            <w:r w:rsidRPr="001D1619">
              <w:rPr>
                <w:rFonts w:ascii="Calibri Light" w:eastAsia="Arial" w:hAnsi="Calibri Light" w:cs="Arial"/>
                <w:b/>
                <w:spacing w:val="-1"/>
                <w:lang w:val="nl-NL"/>
              </w:rPr>
              <w:t>n</w:t>
            </w:r>
            <w:r w:rsidRPr="001D1619">
              <w:rPr>
                <w:rFonts w:ascii="Calibri Light" w:eastAsia="Arial" w:hAnsi="Calibri Light" w:cs="Arial"/>
                <w:b/>
                <w:lang w:val="nl-NL"/>
              </w:rPr>
              <w:t>t</w:t>
            </w:r>
            <w:r w:rsidRPr="001D1619">
              <w:rPr>
                <w:rFonts w:ascii="Calibri Light" w:eastAsia="Arial" w:hAnsi="Calibri Light" w:cs="Arial"/>
                <w:b/>
                <w:spacing w:val="-7"/>
                <w:lang w:val="nl-NL"/>
              </w:rPr>
              <w:t xml:space="preserve"> </w:t>
            </w:r>
            <w:r w:rsidRPr="001D1619">
              <w:rPr>
                <w:rFonts w:ascii="Calibri Light" w:eastAsia="Arial" w:hAnsi="Calibri Light" w:cs="Arial"/>
                <w:b/>
                <w:spacing w:val="3"/>
                <w:lang w:val="nl-NL"/>
              </w:rPr>
              <w:t>k</w:t>
            </w:r>
            <w:r w:rsidRPr="001D1619">
              <w:rPr>
                <w:rFonts w:ascii="Calibri Light" w:eastAsia="Arial" w:hAnsi="Calibri Light" w:cs="Arial"/>
                <w:b/>
                <w:lang w:val="nl-NL"/>
              </w:rPr>
              <w:t>a</w:t>
            </w:r>
            <w:r w:rsidRPr="001D1619">
              <w:rPr>
                <w:rFonts w:ascii="Calibri Light" w:eastAsia="Arial" w:hAnsi="Calibri Light" w:cs="Arial"/>
                <w:b/>
                <w:spacing w:val="-1"/>
                <w:lang w:val="nl-NL"/>
              </w:rPr>
              <w:t>n</w:t>
            </w:r>
            <w:r w:rsidRPr="001D1619">
              <w:rPr>
                <w:rFonts w:ascii="Calibri Light" w:eastAsia="Arial" w:hAnsi="Calibri Light" w:cs="Arial"/>
                <w:b/>
                <w:lang w:val="nl-NL"/>
              </w:rPr>
              <w:t>:</w:t>
            </w:r>
          </w:p>
          <w:p w:rsidR="00EB0B1B" w:rsidRPr="001D1619" w:rsidRDefault="00E51A83" w:rsidP="008C7D4B">
            <w:pPr>
              <w:pStyle w:val="Lijstalinea"/>
              <w:numPr>
                <w:ilvl w:val="0"/>
                <w:numId w:val="3"/>
              </w:numPr>
              <w:tabs>
                <w:tab w:val="left" w:pos="860"/>
              </w:tabs>
              <w:spacing w:before="13" w:after="0" w:line="262" w:lineRule="auto"/>
              <w:ind w:right="103"/>
              <w:rPr>
                <w:rFonts w:ascii="Calibri Light" w:eastAsia="Arial" w:hAnsi="Calibri Light" w:cs="Arial"/>
                <w:lang w:val="nl-NL"/>
              </w:rPr>
            </w:pPr>
            <w:r w:rsidRPr="001D1619">
              <w:rPr>
                <w:rFonts w:ascii="Calibri Light" w:eastAsia="Arial" w:hAnsi="Calibri Light" w:cs="Arial"/>
                <w:lang w:val="nl-NL"/>
              </w:rPr>
              <w:t>R</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CG</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h</w:t>
            </w:r>
            <w:r w:rsidRPr="001D1619">
              <w:rPr>
                <w:rFonts w:ascii="Calibri Light" w:eastAsia="Arial" w:hAnsi="Calibri Light" w:cs="Arial"/>
                <w:lang w:val="nl-NL"/>
              </w:rPr>
              <w:t>er</w:t>
            </w:r>
            <w:r w:rsidRPr="001D1619">
              <w:rPr>
                <w:rFonts w:ascii="Calibri Light" w:eastAsia="Arial" w:hAnsi="Calibri Light" w:cs="Arial"/>
                <w:spacing w:val="4"/>
                <w:lang w:val="nl-NL"/>
              </w:rPr>
              <w:t>k</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n</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g</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2"/>
                <w:lang w:val="nl-NL"/>
              </w:rPr>
              <w:t>t</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1"/>
                <w:lang w:val="nl-NL"/>
              </w:rPr>
              <w:t>r</w:t>
            </w:r>
            <w:r w:rsidRPr="001D1619">
              <w:rPr>
                <w:rFonts w:ascii="Calibri Light" w:eastAsia="Arial" w:hAnsi="Calibri Light" w:cs="Arial"/>
                <w:lang w:val="nl-NL"/>
              </w:rPr>
              <w:t>eren</w:t>
            </w:r>
            <w:r w:rsidRPr="001D1619">
              <w:rPr>
                <w:rFonts w:ascii="Calibri Light" w:eastAsia="Arial" w:hAnsi="Calibri Light" w:cs="Arial"/>
                <w:spacing w:val="-7"/>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f</w:t>
            </w:r>
            <w:r w:rsidRPr="001D1619">
              <w:rPr>
                <w:rFonts w:ascii="Calibri Light" w:eastAsia="Arial" w:hAnsi="Calibri Light" w:cs="Arial"/>
                <w:spacing w:val="1"/>
                <w:lang w:val="nl-NL"/>
              </w:rPr>
              <w:t>r</w:t>
            </w:r>
            <w:r w:rsidRPr="001D1619">
              <w:rPr>
                <w:rFonts w:ascii="Calibri Light" w:eastAsia="Arial" w:hAnsi="Calibri Light" w:cs="Arial"/>
                <w:lang w:val="nl-NL"/>
              </w:rPr>
              <w:t>e</w:t>
            </w:r>
            <w:r w:rsidRPr="001D1619">
              <w:rPr>
                <w:rFonts w:ascii="Calibri Light" w:eastAsia="Arial" w:hAnsi="Calibri Light" w:cs="Arial"/>
                <w:spacing w:val="-1"/>
                <w:lang w:val="nl-NL"/>
              </w:rPr>
              <w:t>q</w:t>
            </w:r>
            <w:r w:rsidRPr="001D1619">
              <w:rPr>
                <w:rFonts w:ascii="Calibri Light" w:eastAsia="Arial" w:hAnsi="Calibri Light" w:cs="Arial"/>
                <w:lang w:val="nl-NL"/>
              </w:rPr>
              <w:t>u</w:t>
            </w:r>
            <w:r w:rsidRPr="001D1619">
              <w:rPr>
                <w:rFonts w:ascii="Calibri Light" w:eastAsia="Arial" w:hAnsi="Calibri Light" w:cs="Arial"/>
                <w:spacing w:val="-1"/>
                <w:lang w:val="nl-NL"/>
              </w:rPr>
              <w:t>e</w:t>
            </w:r>
            <w:r w:rsidRPr="001D1619">
              <w:rPr>
                <w:rFonts w:ascii="Calibri Light" w:eastAsia="Arial" w:hAnsi="Calibri Light" w:cs="Arial"/>
                <w:lang w:val="nl-NL"/>
              </w:rPr>
              <w:t>nt</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o</w:t>
            </w:r>
            <w:r w:rsidRPr="001D1619">
              <w:rPr>
                <w:rFonts w:ascii="Calibri Light" w:eastAsia="Arial" w:hAnsi="Calibri Light" w:cs="Arial"/>
                <w:lang w:val="nl-NL"/>
              </w:rPr>
              <w:t>or</w:t>
            </w:r>
            <w:r w:rsidRPr="001D1619">
              <w:rPr>
                <w:rFonts w:ascii="Calibri Light" w:eastAsia="Arial" w:hAnsi="Calibri Light" w:cs="Arial"/>
                <w:spacing w:val="4"/>
                <w:lang w:val="nl-NL"/>
              </w:rPr>
              <w:t>k</w:t>
            </w:r>
            <w:r w:rsidRPr="001D1619">
              <w:rPr>
                <w:rFonts w:ascii="Calibri Light" w:eastAsia="Arial" w:hAnsi="Calibri Light" w:cs="Arial"/>
                <w:spacing w:val="-3"/>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 xml:space="preserve">de </w:t>
            </w:r>
            <w:r w:rsidRPr="001D1619">
              <w:rPr>
                <w:rFonts w:ascii="Calibri Light" w:eastAsia="Arial" w:hAnsi="Calibri Light" w:cs="Arial"/>
                <w:spacing w:val="1"/>
                <w:lang w:val="nl-NL"/>
              </w:rPr>
              <w:t>c</w:t>
            </w:r>
            <w:r w:rsidRPr="001D1619">
              <w:rPr>
                <w:rFonts w:ascii="Calibri Light" w:eastAsia="Arial" w:hAnsi="Calibri Light" w:cs="Arial"/>
                <w:lang w:val="nl-NL"/>
              </w:rPr>
              <w:t>ard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a</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3"/>
                <w:lang w:val="nl-NL"/>
              </w:rPr>
              <w:t>k</w:t>
            </w:r>
            <w:r w:rsidRPr="001D1619">
              <w:rPr>
                <w:rFonts w:ascii="Calibri Light" w:eastAsia="Arial" w:hAnsi="Calibri Light" w:cs="Arial"/>
                <w:lang w:val="nl-NL"/>
              </w:rPr>
              <w:t>te</w:t>
            </w:r>
            <w:r w:rsidRPr="001D1619">
              <w:rPr>
                <w:rFonts w:ascii="Calibri Light" w:eastAsia="Arial" w:hAnsi="Calibri Light" w:cs="Arial"/>
                <w:spacing w:val="-1"/>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l</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lang w:val="nl-NL"/>
              </w:rPr>
              <w:t>n</w:t>
            </w:r>
          </w:p>
          <w:p w:rsidR="00EB0B1B" w:rsidRPr="001D1619" w:rsidRDefault="00E51A83" w:rsidP="008C7D4B">
            <w:pPr>
              <w:pStyle w:val="Lijstalinea"/>
              <w:numPr>
                <w:ilvl w:val="0"/>
                <w:numId w:val="3"/>
              </w:numPr>
              <w:tabs>
                <w:tab w:val="left" w:pos="860"/>
              </w:tabs>
              <w:spacing w:after="0" w:line="238" w:lineRule="exact"/>
              <w:ind w:right="-20"/>
              <w:rPr>
                <w:rFonts w:ascii="Calibri Light" w:eastAsia="Arial" w:hAnsi="Calibri Light" w:cs="Arial"/>
                <w:lang w:val="nl-NL"/>
              </w:rPr>
            </w:pPr>
            <w:r w:rsidRPr="001D1619">
              <w:rPr>
                <w:rFonts w:ascii="Calibri Light" w:eastAsia="Arial" w:hAnsi="Calibri Light" w:cs="Arial"/>
                <w:spacing w:val="1"/>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spacing w:val="1"/>
                <w:lang w:val="nl-NL"/>
              </w:rPr>
              <w:t>ss</w:t>
            </w:r>
            <w:r w:rsidRPr="001D1619">
              <w:rPr>
                <w:rFonts w:ascii="Calibri Light" w:eastAsia="Arial" w:hAnsi="Calibri Light" w:cs="Arial"/>
                <w:lang w:val="nl-NL"/>
              </w:rPr>
              <w:t>to</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n</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ss</w:t>
            </w:r>
            <w:r w:rsidRPr="001D1619">
              <w:rPr>
                <w:rFonts w:ascii="Calibri Light" w:eastAsia="Arial" w:hAnsi="Calibri Light" w:cs="Arial"/>
                <w:lang w:val="nl-NL"/>
              </w:rPr>
              <w:t>en</w:t>
            </w:r>
            <w:r w:rsidRPr="001D1619">
              <w:rPr>
                <w:rFonts w:ascii="Calibri Light" w:eastAsia="Arial" w:hAnsi="Calibri Light" w:cs="Arial"/>
                <w:spacing w:val="-19"/>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nt</w:t>
            </w:r>
            <w:r w:rsidRPr="001D1619">
              <w:rPr>
                <w:rFonts w:ascii="Calibri Light" w:eastAsia="Arial" w:hAnsi="Calibri Light" w:cs="Arial"/>
                <w:spacing w:val="1"/>
                <w:lang w:val="nl-NL"/>
              </w:rPr>
              <w:t>e</w:t>
            </w:r>
            <w:r w:rsidRPr="001D1619">
              <w:rPr>
                <w:rFonts w:ascii="Calibri Light" w:eastAsia="Arial" w:hAnsi="Calibri Light" w:cs="Arial"/>
                <w:lang w:val="nl-NL"/>
              </w:rPr>
              <w:t>gre</w:t>
            </w:r>
            <w:r w:rsidRPr="001D1619">
              <w:rPr>
                <w:rFonts w:ascii="Calibri Light" w:eastAsia="Arial" w:hAnsi="Calibri Light" w:cs="Arial"/>
                <w:spacing w:val="1"/>
                <w:lang w:val="nl-NL"/>
              </w:rPr>
              <w:t>r</w:t>
            </w:r>
            <w:r w:rsidRPr="001D1619">
              <w:rPr>
                <w:rFonts w:ascii="Calibri Light" w:eastAsia="Arial" w:hAnsi="Calibri Light" w:cs="Arial"/>
                <w:lang w:val="nl-NL"/>
              </w:rPr>
              <w:t>en</w:t>
            </w:r>
            <w:r w:rsidRPr="001D1619">
              <w:rPr>
                <w:rFonts w:ascii="Calibri Light" w:eastAsia="Arial" w:hAnsi="Calibri Light" w:cs="Arial"/>
                <w:spacing w:val="-10"/>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spacing w:val="3"/>
                <w:lang w:val="nl-NL"/>
              </w:rPr>
              <w:t>h</w:t>
            </w:r>
            <w:r w:rsidRPr="001D1619">
              <w:rPr>
                <w:rFonts w:ascii="Calibri Light" w:eastAsia="Arial" w:hAnsi="Calibri Light" w:cs="Arial"/>
                <w:lang w:val="nl-NL"/>
              </w:rPr>
              <w:t>e</w:t>
            </w:r>
            <w:r w:rsidRPr="001D1619">
              <w:rPr>
                <w:rFonts w:ascii="Calibri Light" w:eastAsia="Arial" w:hAnsi="Calibri Light" w:cs="Arial"/>
                <w:spacing w:val="4"/>
                <w:lang w:val="nl-NL"/>
              </w:rPr>
              <w:t>m</w:t>
            </w:r>
            <w:r w:rsidRPr="001D1619">
              <w:rPr>
                <w:rFonts w:ascii="Calibri Light" w:eastAsia="Arial" w:hAnsi="Calibri Light" w:cs="Arial"/>
                <w:lang w:val="nl-NL"/>
              </w:rPr>
              <w:t>o</w:t>
            </w:r>
            <w:r w:rsidRPr="001D1619">
              <w:rPr>
                <w:rFonts w:ascii="Calibri Light" w:eastAsia="Arial" w:hAnsi="Calibri Light" w:cs="Arial"/>
                <w:spacing w:val="1"/>
                <w:lang w:val="nl-NL"/>
              </w:rPr>
              <w:t>d</w:t>
            </w:r>
            <w:r w:rsidRPr="001D1619">
              <w:rPr>
                <w:rFonts w:ascii="Calibri Light" w:eastAsia="Arial" w:hAnsi="Calibri Light" w:cs="Arial"/>
                <w:spacing w:val="-4"/>
                <w:lang w:val="nl-NL"/>
              </w:rPr>
              <w:t>y</w:t>
            </w:r>
            <w:r w:rsidRPr="001D1619">
              <w:rPr>
                <w:rFonts w:ascii="Calibri Light" w:eastAsia="Arial" w:hAnsi="Calibri Light" w:cs="Arial"/>
                <w:lang w:val="nl-NL"/>
              </w:rPr>
              <w:t>n</w:t>
            </w:r>
            <w:r w:rsidRPr="001D1619">
              <w:rPr>
                <w:rFonts w:ascii="Calibri Light" w:eastAsia="Arial" w:hAnsi="Calibri Light" w:cs="Arial"/>
                <w:spacing w:val="-1"/>
                <w:lang w:val="nl-NL"/>
              </w:rPr>
              <w:t>a</w:t>
            </w:r>
            <w:r w:rsidRPr="001D1619">
              <w:rPr>
                <w:rFonts w:ascii="Calibri Light" w:eastAsia="Arial" w:hAnsi="Calibri Light" w:cs="Arial"/>
                <w:spacing w:val="4"/>
                <w:lang w:val="nl-NL"/>
              </w:rPr>
              <w:t>m</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sc</w:t>
            </w:r>
            <w:r w:rsidRPr="001D1619">
              <w:rPr>
                <w:rFonts w:ascii="Calibri Light" w:eastAsia="Arial" w:hAnsi="Calibri Light" w:cs="Arial"/>
                <w:lang w:val="nl-NL"/>
              </w:rPr>
              <w:t>he</w:t>
            </w:r>
          </w:p>
          <w:p w:rsidR="00EB0B1B" w:rsidRPr="001D1619" w:rsidRDefault="008C7D4B">
            <w:pPr>
              <w:spacing w:before="23" w:after="0" w:line="240" w:lineRule="auto"/>
              <w:ind w:left="868" w:right="-20"/>
              <w:rPr>
                <w:rFonts w:ascii="Calibri Light" w:eastAsia="Arial" w:hAnsi="Calibri Light" w:cs="Arial"/>
                <w:lang w:val="nl-NL"/>
              </w:rPr>
            </w:pPr>
            <w:r w:rsidRPr="001D1619">
              <w:rPr>
                <w:rFonts w:ascii="Calibri Light" w:eastAsia="Arial" w:hAnsi="Calibri Light" w:cs="Arial"/>
                <w:lang w:val="nl-NL"/>
              </w:rPr>
              <w:t>P</w:t>
            </w:r>
            <w:r w:rsidR="00E51A83" w:rsidRPr="001D1619">
              <w:rPr>
                <w:rFonts w:ascii="Calibri Light" w:eastAsia="Arial" w:hAnsi="Calibri Light" w:cs="Arial"/>
                <w:lang w:val="nl-NL"/>
              </w:rPr>
              <w:t>rob</w:t>
            </w:r>
            <w:r w:rsidR="00E51A83" w:rsidRPr="001D1619">
              <w:rPr>
                <w:rFonts w:ascii="Calibri Light" w:eastAsia="Arial" w:hAnsi="Calibri Light" w:cs="Arial"/>
                <w:spacing w:val="1"/>
                <w:lang w:val="nl-NL"/>
              </w:rPr>
              <w:t>l</w:t>
            </w:r>
            <w:r w:rsidR="00E51A83" w:rsidRPr="001D1619">
              <w:rPr>
                <w:rFonts w:ascii="Calibri Light" w:eastAsia="Arial" w:hAnsi="Calibri Light" w:cs="Arial"/>
                <w:lang w:val="nl-NL"/>
              </w:rPr>
              <w:t>e</w:t>
            </w:r>
            <w:r w:rsidR="00E51A83" w:rsidRPr="001D1619">
              <w:rPr>
                <w:rFonts w:ascii="Calibri Light" w:eastAsia="Arial" w:hAnsi="Calibri Light" w:cs="Arial"/>
                <w:spacing w:val="4"/>
                <w:lang w:val="nl-NL"/>
              </w:rPr>
              <w:t>m</w:t>
            </w:r>
            <w:r w:rsidR="00E51A83" w:rsidRPr="001D1619">
              <w:rPr>
                <w:rFonts w:ascii="Calibri Light" w:eastAsia="Arial" w:hAnsi="Calibri Light" w:cs="Arial"/>
                <w:lang w:val="nl-NL"/>
              </w:rPr>
              <w:t>at</w:t>
            </w:r>
            <w:r w:rsidR="00E51A83" w:rsidRPr="001D1619">
              <w:rPr>
                <w:rFonts w:ascii="Calibri Light" w:eastAsia="Arial" w:hAnsi="Calibri Light" w:cs="Arial"/>
                <w:spacing w:val="-2"/>
                <w:lang w:val="nl-NL"/>
              </w:rPr>
              <w:t>i</w:t>
            </w:r>
            <w:r w:rsidR="00E51A83" w:rsidRPr="001D1619">
              <w:rPr>
                <w:rFonts w:ascii="Calibri Light" w:eastAsia="Arial" w:hAnsi="Calibri Light" w:cs="Arial"/>
                <w:lang w:val="nl-NL"/>
              </w:rPr>
              <w:t>ek</w:t>
            </w:r>
          </w:p>
          <w:p w:rsidR="00EB0B1B" w:rsidRPr="001D1619" w:rsidRDefault="00E51A83" w:rsidP="008C7D4B">
            <w:pPr>
              <w:pStyle w:val="Lijstalinea"/>
              <w:numPr>
                <w:ilvl w:val="0"/>
                <w:numId w:val="3"/>
              </w:numPr>
              <w:tabs>
                <w:tab w:val="left" w:pos="860"/>
              </w:tabs>
              <w:spacing w:before="11" w:after="0" w:line="262" w:lineRule="auto"/>
              <w:ind w:right="896"/>
              <w:rPr>
                <w:rFonts w:ascii="Calibri Light" w:eastAsia="Arial" w:hAnsi="Calibri Light" w:cs="Arial"/>
                <w:lang w:val="nl-NL"/>
              </w:rPr>
            </w:pPr>
            <w:r w:rsidRPr="001D1619">
              <w:rPr>
                <w:rFonts w:ascii="Calibri Light" w:eastAsia="Arial" w:hAnsi="Calibri Light" w:cs="Arial"/>
                <w:lang w:val="nl-NL"/>
              </w:rPr>
              <w:t>Card</w:t>
            </w:r>
            <w:r w:rsidRPr="001D1619">
              <w:rPr>
                <w:rFonts w:ascii="Calibri Light" w:eastAsia="Arial" w:hAnsi="Calibri Light" w:cs="Arial"/>
                <w:spacing w:val="1"/>
                <w:lang w:val="nl-NL"/>
              </w:rPr>
              <w:t>i</w:t>
            </w:r>
            <w:r w:rsidRPr="001D1619">
              <w:rPr>
                <w:rFonts w:ascii="Calibri Light" w:eastAsia="Arial" w:hAnsi="Calibri Light" w:cs="Arial"/>
                <w:lang w:val="nl-NL"/>
              </w:rPr>
              <w:t>o</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o</w:t>
            </w:r>
            <w:r w:rsidRPr="001D1619">
              <w:rPr>
                <w:rFonts w:ascii="Calibri Light" w:eastAsia="Arial" w:hAnsi="Calibri Light" w:cs="Arial"/>
                <w:lang w:val="nl-NL"/>
              </w:rPr>
              <w:t>g</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sc</w:t>
            </w:r>
            <w:r w:rsidRPr="001D1619">
              <w:rPr>
                <w:rFonts w:ascii="Calibri Light" w:eastAsia="Arial" w:hAnsi="Calibri Light" w:cs="Arial"/>
                <w:lang w:val="nl-NL"/>
              </w:rPr>
              <w:t>he</w:t>
            </w:r>
            <w:r w:rsidRPr="001D1619">
              <w:rPr>
                <w:rFonts w:ascii="Calibri Light" w:eastAsia="Arial" w:hAnsi="Calibri Light" w:cs="Arial"/>
                <w:spacing w:val="-12"/>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a</w:t>
            </w:r>
            <w:r w:rsidRPr="001D1619">
              <w:rPr>
                <w:rFonts w:ascii="Calibri Light" w:eastAsia="Arial" w:hAnsi="Calibri Light" w:cs="Arial"/>
                <w:spacing w:val="-1"/>
                <w:lang w:val="nl-NL"/>
              </w:rPr>
              <w:t>g</w:t>
            </w:r>
            <w:r w:rsidRPr="001D1619">
              <w:rPr>
                <w:rFonts w:ascii="Calibri Light" w:eastAsia="Arial" w:hAnsi="Calibri Light" w:cs="Arial"/>
                <w:spacing w:val="2"/>
                <w:lang w:val="nl-NL"/>
              </w:rPr>
              <w:t>n</w:t>
            </w:r>
            <w:r w:rsidRPr="001D1619">
              <w:rPr>
                <w:rFonts w:ascii="Calibri Light" w:eastAsia="Arial" w:hAnsi="Calibri Light" w:cs="Arial"/>
                <w:lang w:val="nl-NL"/>
              </w:rPr>
              <w:t>o</w:t>
            </w:r>
            <w:r w:rsidRPr="001D1619">
              <w:rPr>
                <w:rFonts w:ascii="Calibri Light" w:eastAsia="Arial" w:hAnsi="Calibri Light" w:cs="Arial"/>
                <w:spacing w:val="1"/>
                <w:lang w:val="nl-NL"/>
              </w:rPr>
              <w:t>s</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ek</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1"/>
                <w:lang w:val="nl-NL"/>
              </w:rPr>
              <w:t xml:space="preserve"> zi</w:t>
            </w:r>
            <w:r w:rsidRPr="001D1619">
              <w:rPr>
                <w:rFonts w:ascii="Calibri Light" w:eastAsia="Arial" w:hAnsi="Calibri Light" w:cs="Arial"/>
                <w:lang w:val="nl-NL"/>
              </w:rPr>
              <w:t>e</w:t>
            </w:r>
            <w:r w:rsidRPr="001D1619">
              <w:rPr>
                <w:rFonts w:ascii="Calibri Light" w:eastAsia="Arial" w:hAnsi="Calibri Light" w:cs="Arial"/>
                <w:spacing w:val="3"/>
                <w:lang w:val="nl-NL"/>
              </w:rPr>
              <w:t>k</w:t>
            </w:r>
            <w:r w:rsidRPr="001D1619">
              <w:rPr>
                <w:rFonts w:ascii="Calibri Light" w:eastAsia="Arial" w:hAnsi="Calibri Light" w:cs="Arial"/>
                <w:lang w:val="nl-NL"/>
              </w:rPr>
              <w:t>te</w:t>
            </w:r>
            <w:r w:rsidRPr="001D1619">
              <w:rPr>
                <w:rFonts w:ascii="Calibri Light" w:eastAsia="Arial" w:hAnsi="Calibri Light" w:cs="Arial"/>
                <w:spacing w:val="-1"/>
                <w:lang w:val="nl-NL"/>
              </w:rPr>
              <w:t>b</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d</w:t>
            </w:r>
            <w:r w:rsidRPr="001D1619">
              <w:rPr>
                <w:rFonts w:ascii="Calibri Light" w:eastAsia="Arial" w:hAnsi="Calibri Light" w:cs="Arial"/>
                <w:lang w:val="nl-NL"/>
              </w:rPr>
              <w:t>en</w:t>
            </w:r>
            <w:r w:rsidRPr="001D1619">
              <w:rPr>
                <w:rFonts w:ascii="Calibri Light" w:eastAsia="Arial" w:hAnsi="Calibri Light" w:cs="Arial"/>
                <w:spacing w:val="-11"/>
                <w:lang w:val="nl-NL"/>
              </w:rPr>
              <w:t xml:space="preserve"> </w:t>
            </w: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n</w:t>
            </w:r>
            <w:r w:rsidRPr="001D1619">
              <w:rPr>
                <w:rFonts w:ascii="Calibri Light" w:eastAsia="Arial" w:hAnsi="Calibri Light" w:cs="Arial"/>
                <w:spacing w:val="1"/>
                <w:lang w:val="nl-NL"/>
              </w:rPr>
              <w:t>e</w:t>
            </w:r>
            <w:r w:rsidRPr="001D1619">
              <w:rPr>
                <w:rFonts w:ascii="Calibri Light" w:eastAsia="Arial" w:hAnsi="Calibri Light" w:cs="Arial"/>
                <w:lang w:val="nl-NL"/>
              </w:rPr>
              <w:t>n, b</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o</w:t>
            </w:r>
            <w:r w:rsidRPr="001D1619">
              <w:rPr>
                <w:rFonts w:ascii="Calibri Light" w:eastAsia="Arial" w:hAnsi="Calibri Light" w:cs="Arial"/>
                <w:lang w:val="nl-NL"/>
              </w:rPr>
              <w:t>e</w:t>
            </w:r>
            <w:r w:rsidRPr="001D1619">
              <w:rPr>
                <w:rFonts w:ascii="Calibri Light" w:eastAsia="Arial" w:hAnsi="Calibri Light" w:cs="Arial"/>
                <w:spacing w:val="4"/>
                <w:lang w:val="nl-NL"/>
              </w:rPr>
              <w:t>m</w:t>
            </w:r>
            <w:r w:rsidRPr="001D1619">
              <w:rPr>
                <w:rFonts w:ascii="Calibri Light" w:eastAsia="Arial" w:hAnsi="Calibri Light" w:cs="Arial"/>
                <w:lang w:val="nl-NL"/>
              </w:rPr>
              <w:t>en</w:t>
            </w:r>
            <w:r w:rsidRPr="001D1619">
              <w:rPr>
                <w:rFonts w:ascii="Calibri Light" w:eastAsia="Arial" w:hAnsi="Calibri Light" w:cs="Arial"/>
                <w:spacing w:val="-10"/>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t</w:t>
            </w:r>
            <w:r w:rsidRPr="001D1619">
              <w:rPr>
                <w:rFonts w:ascii="Calibri Light" w:eastAsia="Arial" w:hAnsi="Calibri Light" w:cs="Arial"/>
                <w:spacing w:val="1"/>
                <w:lang w:val="nl-NL"/>
              </w:rPr>
              <w:t>o</w:t>
            </w:r>
            <w:r w:rsidRPr="001D1619">
              <w:rPr>
                <w:rFonts w:ascii="Calibri Light" w:eastAsia="Arial" w:hAnsi="Calibri Light" w:cs="Arial"/>
                <w:lang w:val="nl-NL"/>
              </w:rPr>
              <w:t>e</w:t>
            </w:r>
            <w:r w:rsidRPr="001D1619">
              <w:rPr>
                <w:rFonts w:ascii="Calibri Light" w:eastAsia="Arial" w:hAnsi="Calibri Light" w:cs="Arial"/>
                <w:spacing w:val="-1"/>
                <w:lang w:val="nl-NL"/>
              </w:rPr>
              <w:t>p</w:t>
            </w:r>
            <w:r w:rsidRPr="001D1619">
              <w:rPr>
                <w:rFonts w:ascii="Calibri Light" w:eastAsia="Arial" w:hAnsi="Calibri Light" w:cs="Arial"/>
                <w:lang w:val="nl-NL"/>
              </w:rPr>
              <w:t>a</w:t>
            </w:r>
            <w:r w:rsidRPr="001D1619">
              <w:rPr>
                <w:rFonts w:ascii="Calibri Light" w:eastAsia="Arial" w:hAnsi="Calibri Light" w:cs="Arial"/>
                <w:spacing w:val="1"/>
                <w:lang w:val="nl-NL"/>
              </w:rPr>
              <w:t>ss</w:t>
            </w:r>
            <w:r w:rsidRPr="001D1619">
              <w:rPr>
                <w:rFonts w:ascii="Calibri Light" w:eastAsia="Arial" w:hAnsi="Calibri Light" w:cs="Arial"/>
                <w:lang w:val="nl-NL"/>
              </w:rPr>
              <w:t>en</w:t>
            </w:r>
          </w:p>
          <w:p w:rsidR="00EB0B1B" w:rsidRPr="001D1619" w:rsidRDefault="00E51A83" w:rsidP="008C7D4B">
            <w:pPr>
              <w:pStyle w:val="Lijstalinea"/>
              <w:numPr>
                <w:ilvl w:val="0"/>
                <w:numId w:val="3"/>
              </w:numPr>
              <w:tabs>
                <w:tab w:val="left" w:pos="860"/>
              </w:tabs>
              <w:spacing w:after="0" w:line="238" w:lineRule="exact"/>
              <w:ind w:right="-20"/>
              <w:rPr>
                <w:rFonts w:ascii="Calibri Light" w:eastAsia="Arial" w:hAnsi="Calibri Light" w:cs="Arial"/>
                <w:lang w:val="nl-NL"/>
              </w:rPr>
            </w:pPr>
            <w:r w:rsidRPr="001D1619">
              <w:rPr>
                <w:rFonts w:ascii="Calibri Light" w:eastAsia="Arial" w:hAnsi="Calibri Light" w:cs="Arial"/>
                <w:lang w:val="nl-NL"/>
              </w:rPr>
              <w:t>Her</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n</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0"/>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spacing w:val="2"/>
                <w:lang w:val="nl-NL"/>
              </w:rPr>
              <w:t>h</w:t>
            </w:r>
            <w:r w:rsidRPr="001D1619">
              <w:rPr>
                <w:rFonts w:ascii="Calibri Light" w:eastAsia="Arial" w:hAnsi="Calibri Light" w:cs="Arial"/>
                <w:lang w:val="nl-NL"/>
              </w:rPr>
              <w:t>t</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p</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5"/>
                <w:lang w:val="nl-NL"/>
              </w:rPr>
              <w:t xml:space="preserve"> </w:t>
            </w:r>
            <w:r w:rsidRPr="001D1619">
              <w:rPr>
                <w:rFonts w:ascii="Calibri Light" w:eastAsia="Arial" w:hAnsi="Calibri Light" w:cs="Arial"/>
                <w:lang w:val="nl-NL"/>
              </w:rPr>
              <w:t>ve</w:t>
            </w:r>
            <w:r w:rsidRPr="001D1619">
              <w:rPr>
                <w:rFonts w:ascii="Calibri Light" w:eastAsia="Arial" w:hAnsi="Calibri Light" w:cs="Arial"/>
                <w:spacing w:val="3"/>
                <w:lang w:val="nl-NL"/>
              </w:rPr>
              <w:t>r</w:t>
            </w:r>
            <w:r w:rsidRPr="001D1619">
              <w:rPr>
                <w:rFonts w:ascii="Calibri Light" w:eastAsia="Arial" w:hAnsi="Calibri Light" w:cs="Arial"/>
                <w:spacing w:val="-2"/>
                <w:lang w:val="nl-NL"/>
              </w:rPr>
              <w:t>w</w:t>
            </w:r>
            <w:r w:rsidRPr="001D1619">
              <w:rPr>
                <w:rFonts w:ascii="Calibri Light" w:eastAsia="Arial" w:hAnsi="Calibri Light" w:cs="Arial"/>
                <w:lang w:val="nl-NL"/>
              </w:rPr>
              <w:t>o</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d</w:t>
            </w:r>
            <w:r w:rsidRPr="001D1619">
              <w:rPr>
                <w:rFonts w:ascii="Calibri Light" w:eastAsia="Arial" w:hAnsi="Calibri Light" w:cs="Arial"/>
                <w:lang w:val="nl-NL"/>
              </w:rPr>
              <w:t>en</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nt</w:t>
            </w:r>
            <w:r w:rsidRPr="001D1619">
              <w:rPr>
                <w:rFonts w:ascii="Calibri Light" w:eastAsia="Arial" w:hAnsi="Calibri Light" w:cs="Arial"/>
                <w:spacing w:val="-1"/>
                <w:lang w:val="nl-NL"/>
              </w:rPr>
              <w:t>e</w:t>
            </w:r>
            <w:r w:rsidRPr="001D1619">
              <w:rPr>
                <w:rFonts w:ascii="Calibri Light" w:eastAsia="Arial" w:hAnsi="Calibri Light" w:cs="Arial"/>
                <w:spacing w:val="3"/>
                <w:lang w:val="nl-NL"/>
              </w:rPr>
              <w:t>r</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es</w:t>
            </w:r>
            <w:r w:rsidRPr="001D1619">
              <w:rPr>
                <w:rFonts w:ascii="Calibri Light" w:eastAsia="Arial" w:hAnsi="Calibri Light" w:cs="Arial"/>
                <w:spacing w:val="-10"/>
                <w:lang w:val="nl-NL"/>
              </w:rPr>
              <w:t xml:space="preserve"> </w:t>
            </w:r>
            <w:r w:rsidRPr="001D1619">
              <w:rPr>
                <w:rFonts w:ascii="Calibri Light" w:eastAsia="Arial" w:hAnsi="Calibri Light" w:cs="Arial"/>
                <w:lang w:val="nl-NL"/>
              </w:rPr>
              <w:t>t.</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w:t>
            </w:r>
            <w:r w:rsidRPr="001D1619">
              <w:rPr>
                <w:rFonts w:ascii="Calibri Light" w:eastAsia="Arial" w:hAnsi="Calibri Light" w:cs="Arial"/>
                <w:spacing w:val="-1"/>
                <w:lang w:val="nl-NL"/>
              </w:rPr>
              <w:t>v</w:t>
            </w:r>
            <w:r w:rsidRPr="001D1619">
              <w:rPr>
                <w:rFonts w:ascii="Calibri Light" w:eastAsia="Arial" w:hAnsi="Calibri Light" w:cs="Arial"/>
                <w:lang w:val="nl-NL"/>
              </w:rPr>
              <w:t>.</w:t>
            </w:r>
          </w:p>
          <w:p w:rsidR="00EB0B1B" w:rsidRPr="001D1619" w:rsidRDefault="00E51A83">
            <w:pPr>
              <w:spacing w:before="23" w:after="0" w:line="240" w:lineRule="auto"/>
              <w:ind w:left="868" w:right="-20"/>
              <w:rPr>
                <w:rFonts w:ascii="Calibri Light" w:eastAsia="Arial" w:hAnsi="Calibri Light" w:cs="Arial"/>
                <w:lang w:val="nl-NL"/>
              </w:rPr>
            </w:pPr>
            <w:r w:rsidRPr="001D1619">
              <w:rPr>
                <w:rFonts w:ascii="Calibri Light" w:eastAsia="Arial" w:hAnsi="Calibri Light" w:cs="Arial"/>
                <w:spacing w:val="1"/>
                <w:lang w:val="nl-NL"/>
              </w:rPr>
              <w:t>c</w:t>
            </w:r>
            <w:r w:rsidRPr="001D1619">
              <w:rPr>
                <w:rFonts w:ascii="Calibri Light" w:eastAsia="Arial" w:hAnsi="Calibri Light" w:cs="Arial"/>
                <w:lang w:val="nl-NL"/>
              </w:rPr>
              <w:t>ard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a</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3"/>
                <w:lang w:val="nl-NL"/>
              </w:rPr>
              <w:t>k</w:t>
            </w:r>
            <w:r w:rsidRPr="001D1619">
              <w:rPr>
                <w:rFonts w:ascii="Calibri Light" w:eastAsia="Arial" w:hAnsi="Calibri Light" w:cs="Arial"/>
                <w:lang w:val="nl-NL"/>
              </w:rPr>
              <w:t>te</w:t>
            </w:r>
            <w:r w:rsidRPr="001D1619">
              <w:rPr>
                <w:rFonts w:ascii="Calibri Light" w:eastAsia="Arial" w:hAnsi="Calibri Light" w:cs="Arial"/>
                <w:spacing w:val="-1"/>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l</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lang w:val="nl-NL"/>
              </w:rPr>
              <w:t>n</w:t>
            </w:r>
          </w:p>
          <w:p w:rsidR="00EB0B1B" w:rsidRPr="001D1619" w:rsidRDefault="00E51A83" w:rsidP="008C7D4B">
            <w:pPr>
              <w:pStyle w:val="Lijstalinea"/>
              <w:numPr>
                <w:ilvl w:val="0"/>
                <w:numId w:val="3"/>
              </w:numPr>
              <w:tabs>
                <w:tab w:val="left" w:pos="860"/>
              </w:tabs>
              <w:spacing w:before="11" w:after="0" w:line="240" w:lineRule="auto"/>
              <w:ind w:right="-20"/>
              <w:rPr>
                <w:rFonts w:ascii="Calibri Light" w:eastAsia="Arial" w:hAnsi="Calibri Light" w:cs="Arial"/>
                <w:lang w:val="nl-NL"/>
              </w:rPr>
            </w:pPr>
            <w:r w:rsidRPr="001D1619">
              <w:rPr>
                <w:rFonts w:ascii="Calibri Light" w:eastAsia="Arial" w:hAnsi="Calibri Light" w:cs="Arial"/>
                <w:spacing w:val="-1"/>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o</w:t>
            </w:r>
            <w:r w:rsidRPr="001D1619">
              <w:rPr>
                <w:rFonts w:ascii="Calibri Light" w:eastAsia="Arial" w:hAnsi="Calibri Light" w:cs="Arial"/>
                <w:spacing w:val="-1"/>
                <w:lang w:val="nl-NL"/>
              </w:rPr>
              <w:t>e</w:t>
            </w:r>
            <w:r w:rsidRPr="001D1619">
              <w:rPr>
                <w:rFonts w:ascii="Calibri Light" w:eastAsia="Arial" w:hAnsi="Calibri Light" w:cs="Arial"/>
                <w:spacing w:val="4"/>
                <w:lang w:val="nl-NL"/>
              </w:rPr>
              <w:t>m</w:t>
            </w:r>
            <w:r w:rsidRPr="001D1619">
              <w:rPr>
                <w:rFonts w:ascii="Calibri Light" w:eastAsia="Arial" w:hAnsi="Calibri Light" w:cs="Arial"/>
                <w:lang w:val="nl-NL"/>
              </w:rPr>
              <w:t>en</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v</w:t>
            </w:r>
            <w:r w:rsidRPr="001D1619">
              <w:rPr>
                <w:rFonts w:ascii="Calibri Light" w:eastAsia="Arial" w:hAnsi="Calibri Light" w:cs="Arial"/>
                <w:lang w:val="nl-NL"/>
              </w:rPr>
              <w:t>a</w:t>
            </w:r>
            <w:r w:rsidRPr="001D1619">
              <w:rPr>
                <w:rFonts w:ascii="Calibri Light" w:eastAsia="Arial" w:hAnsi="Calibri Light" w:cs="Arial"/>
                <w:spacing w:val="1"/>
                <w:lang w:val="nl-NL"/>
              </w:rPr>
              <w:t>s</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7"/>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a</w:t>
            </w:r>
            <w:r w:rsidRPr="001D1619">
              <w:rPr>
                <w:rFonts w:ascii="Calibri Light" w:eastAsia="Arial" w:hAnsi="Calibri Light" w:cs="Arial"/>
                <w:spacing w:val="-1"/>
                <w:lang w:val="nl-NL"/>
              </w:rPr>
              <w:t>g</w:t>
            </w:r>
            <w:r w:rsidRPr="001D1619">
              <w:rPr>
                <w:rFonts w:ascii="Calibri Light" w:eastAsia="Arial" w:hAnsi="Calibri Light" w:cs="Arial"/>
                <w:spacing w:val="2"/>
                <w:lang w:val="nl-NL"/>
              </w:rPr>
              <w:t>n</w:t>
            </w:r>
            <w:r w:rsidRPr="001D1619">
              <w:rPr>
                <w:rFonts w:ascii="Calibri Light" w:eastAsia="Arial" w:hAnsi="Calibri Light" w:cs="Arial"/>
                <w:lang w:val="nl-NL"/>
              </w:rPr>
              <w:t>o</w:t>
            </w:r>
            <w:r w:rsidRPr="001D1619">
              <w:rPr>
                <w:rFonts w:ascii="Calibri Light" w:eastAsia="Arial" w:hAnsi="Calibri Light" w:cs="Arial"/>
                <w:spacing w:val="1"/>
                <w:lang w:val="nl-NL"/>
              </w:rPr>
              <w:t>s</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sc</w:t>
            </w:r>
            <w:r w:rsidRPr="001D1619">
              <w:rPr>
                <w:rFonts w:ascii="Calibri Light" w:eastAsia="Arial" w:hAnsi="Calibri Light" w:cs="Arial"/>
                <w:lang w:val="nl-NL"/>
              </w:rPr>
              <w:t>he</w:t>
            </w:r>
            <w:r w:rsidRPr="001D1619">
              <w:rPr>
                <w:rFonts w:ascii="Calibri Light" w:eastAsia="Arial" w:hAnsi="Calibri Light" w:cs="Arial"/>
                <w:spacing w:val="-11"/>
                <w:lang w:val="nl-NL"/>
              </w:rPr>
              <w:t xml:space="preserve"> </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3"/>
                <w:lang w:val="nl-NL"/>
              </w:rPr>
              <w:t>r</w:t>
            </w:r>
            <w:r w:rsidRPr="001D1619">
              <w:rPr>
                <w:rFonts w:ascii="Calibri Light" w:eastAsia="Arial" w:hAnsi="Calibri Light" w:cs="Arial"/>
                <w:spacing w:val="-4"/>
                <w:lang w:val="nl-NL"/>
              </w:rPr>
              <w:t>z</w:t>
            </w:r>
            <w:r w:rsidRPr="001D1619">
              <w:rPr>
                <w:rFonts w:ascii="Calibri Light" w:eastAsia="Arial" w:hAnsi="Calibri Light" w:cs="Arial"/>
                <w:spacing w:val="2"/>
                <w:lang w:val="nl-NL"/>
              </w:rPr>
              <w:t>o</w:t>
            </w:r>
            <w:r w:rsidRPr="001D1619">
              <w:rPr>
                <w:rFonts w:ascii="Calibri Light" w:eastAsia="Arial" w:hAnsi="Calibri Light" w:cs="Arial"/>
                <w:lang w:val="nl-NL"/>
              </w:rPr>
              <w:t>e</w:t>
            </w:r>
            <w:r w:rsidRPr="001D1619">
              <w:rPr>
                <w:rFonts w:ascii="Calibri Light" w:eastAsia="Arial" w:hAnsi="Calibri Light" w:cs="Arial"/>
                <w:spacing w:val="1"/>
                <w:lang w:val="nl-NL"/>
              </w:rPr>
              <w:t>k</w:t>
            </w:r>
            <w:r w:rsidRPr="001D1619">
              <w:rPr>
                <w:rFonts w:ascii="Calibri Light" w:eastAsia="Arial" w:hAnsi="Calibri Light" w:cs="Arial"/>
                <w:spacing w:val="-1"/>
                <w:lang w:val="nl-NL"/>
              </w:rPr>
              <w:t>s</w:t>
            </w:r>
            <w:r w:rsidRPr="001D1619">
              <w:rPr>
                <w:rFonts w:ascii="Calibri Light" w:eastAsia="Arial" w:hAnsi="Calibri Light" w:cs="Arial"/>
                <w:spacing w:val="4"/>
                <w:lang w:val="nl-NL"/>
              </w:rPr>
              <w:t>m</w:t>
            </w:r>
            <w:r w:rsidRPr="001D1619">
              <w:rPr>
                <w:rFonts w:ascii="Calibri Light" w:eastAsia="Arial" w:hAnsi="Calibri Light" w:cs="Arial"/>
                <w:lang w:val="nl-NL"/>
              </w:rPr>
              <w:t>et</w:t>
            </w:r>
            <w:r w:rsidRPr="001D1619">
              <w:rPr>
                <w:rFonts w:ascii="Calibri Light" w:eastAsia="Arial" w:hAnsi="Calibri Light" w:cs="Arial"/>
                <w:spacing w:val="-1"/>
                <w:lang w:val="nl-NL"/>
              </w:rPr>
              <w:t>h</w:t>
            </w:r>
            <w:r w:rsidRPr="001D1619">
              <w:rPr>
                <w:rFonts w:ascii="Calibri Light" w:eastAsia="Arial" w:hAnsi="Calibri Light" w:cs="Arial"/>
                <w:lang w:val="nl-NL"/>
              </w:rPr>
              <w:t>o</w:t>
            </w:r>
            <w:r w:rsidRPr="001D1619">
              <w:rPr>
                <w:rFonts w:ascii="Calibri Light" w:eastAsia="Arial" w:hAnsi="Calibri Light" w:cs="Arial"/>
                <w:spacing w:val="-1"/>
                <w:lang w:val="nl-NL"/>
              </w:rPr>
              <w:t>d</w:t>
            </w:r>
            <w:r w:rsidRPr="001D1619">
              <w:rPr>
                <w:rFonts w:ascii="Calibri Light" w:eastAsia="Arial" w:hAnsi="Calibri Light" w:cs="Arial"/>
                <w:lang w:val="nl-NL"/>
              </w:rPr>
              <w:t>en</w:t>
            </w:r>
          </w:p>
          <w:p w:rsidR="00EB0B1B" w:rsidRPr="001D1619" w:rsidRDefault="00E51A83" w:rsidP="008C7D4B">
            <w:pPr>
              <w:pStyle w:val="Lijstalinea"/>
              <w:numPr>
                <w:ilvl w:val="0"/>
                <w:numId w:val="3"/>
              </w:numPr>
              <w:tabs>
                <w:tab w:val="left" w:pos="860"/>
              </w:tabs>
              <w:spacing w:before="9" w:after="0" w:line="264" w:lineRule="auto"/>
              <w:ind w:right="1061"/>
              <w:rPr>
                <w:rFonts w:ascii="Calibri Light" w:eastAsia="Arial" w:hAnsi="Calibri Light" w:cs="Arial"/>
                <w:lang w:val="nl-NL"/>
              </w:rPr>
            </w:pP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3"/>
                <w:lang w:val="nl-NL"/>
              </w:rPr>
              <w:t>r</w:t>
            </w:r>
            <w:r w:rsidRPr="001D1619">
              <w:rPr>
                <w:rFonts w:ascii="Calibri Light" w:eastAsia="Arial" w:hAnsi="Calibri Light" w:cs="Arial"/>
                <w:spacing w:val="-2"/>
                <w:lang w:val="nl-NL"/>
              </w:rPr>
              <w:t>w</w:t>
            </w:r>
            <w:r w:rsidRPr="001D1619">
              <w:rPr>
                <w:rFonts w:ascii="Calibri Light" w:eastAsia="Arial" w:hAnsi="Calibri Light" w:cs="Arial"/>
                <w:spacing w:val="2"/>
                <w:lang w:val="nl-NL"/>
              </w:rPr>
              <w:t>o</w:t>
            </w:r>
            <w:r w:rsidRPr="001D1619">
              <w:rPr>
                <w:rFonts w:ascii="Calibri Light" w:eastAsia="Arial" w:hAnsi="Calibri Light" w:cs="Arial"/>
                <w:lang w:val="nl-NL"/>
              </w:rPr>
              <w:t>orden</w:t>
            </w:r>
            <w:r w:rsidRPr="001D1619">
              <w:rPr>
                <w:rFonts w:ascii="Calibri Light" w:eastAsia="Arial" w:hAnsi="Calibri Light" w:cs="Arial"/>
                <w:spacing w:val="-8"/>
                <w:lang w:val="nl-NL"/>
              </w:rPr>
              <w:t xml:space="preserve"> </w:t>
            </w:r>
            <w:r w:rsidRPr="001D1619">
              <w:rPr>
                <w:rFonts w:ascii="Calibri Light" w:eastAsia="Arial" w:hAnsi="Calibri Light" w:cs="Arial"/>
                <w:spacing w:val="-2"/>
                <w:lang w:val="nl-NL"/>
              </w:rPr>
              <w:t>w</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rol</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ech</w:t>
            </w:r>
            <w:r w:rsidRPr="001D1619">
              <w:rPr>
                <w:rFonts w:ascii="Calibri Light" w:eastAsia="Arial" w:hAnsi="Calibri Light" w:cs="Arial"/>
                <w:spacing w:val="3"/>
                <w:lang w:val="nl-NL"/>
              </w:rPr>
              <w:t>o</w:t>
            </w:r>
            <w:r w:rsidRPr="001D1619">
              <w:rPr>
                <w:rFonts w:ascii="Calibri Light" w:eastAsia="Arial" w:hAnsi="Calibri Light" w:cs="Arial"/>
                <w:lang w:val="nl-NL"/>
              </w:rPr>
              <w:t>gra</w:t>
            </w:r>
            <w:r w:rsidRPr="001D1619">
              <w:rPr>
                <w:rFonts w:ascii="Calibri Light" w:eastAsia="Arial" w:hAnsi="Calibri Light" w:cs="Arial"/>
                <w:spacing w:val="2"/>
                <w:lang w:val="nl-NL"/>
              </w:rPr>
              <w:t>f</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sp</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l</w:t>
            </w:r>
            <w:r w:rsidRPr="001D1619">
              <w:rPr>
                <w:rFonts w:ascii="Calibri Light" w:eastAsia="Arial" w:hAnsi="Calibri Light" w:cs="Arial"/>
                <w:lang w:val="nl-NL"/>
              </w:rPr>
              <w:t>t</w:t>
            </w:r>
            <w:r w:rsidRPr="001D1619">
              <w:rPr>
                <w:rFonts w:ascii="Calibri Light" w:eastAsia="Arial" w:hAnsi="Calibri Light" w:cs="Arial"/>
                <w:spacing w:val="-5"/>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.b</w:t>
            </w:r>
            <w:r w:rsidRPr="001D1619">
              <w:rPr>
                <w:rFonts w:ascii="Calibri Light" w:eastAsia="Arial" w:hAnsi="Calibri Light" w:cs="Arial"/>
                <w:spacing w:val="-1"/>
                <w:lang w:val="nl-NL"/>
              </w:rPr>
              <w:t>.</w:t>
            </w:r>
            <w:r w:rsidRPr="001D1619">
              <w:rPr>
                <w:rFonts w:ascii="Calibri Light" w:eastAsia="Arial" w:hAnsi="Calibri Light" w:cs="Arial"/>
                <w:lang w:val="nl-NL"/>
              </w:rPr>
              <w:t>t.</w:t>
            </w:r>
            <w:r w:rsidRPr="001D1619">
              <w:rPr>
                <w:rFonts w:ascii="Calibri Light" w:eastAsia="Arial" w:hAnsi="Calibri Light" w:cs="Arial"/>
                <w:spacing w:val="-5"/>
                <w:lang w:val="nl-NL"/>
              </w:rPr>
              <w:t xml:space="preserve"> </w:t>
            </w:r>
            <w:r w:rsidRPr="001D1619">
              <w:rPr>
                <w:rFonts w:ascii="Calibri Light" w:eastAsia="Arial" w:hAnsi="Calibri Light" w:cs="Arial"/>
                <w:spacing w:val="1"/>
                <w:lang w:val="nl-NL"/>
              </w:rPr>
              <w:t>fr</w:t>
            </w:r>
            <w:r w:rsidRPr="001D1619">
              <w:rPr>
                <w:rFonts w:ascii="Calibri Light" w:eastAsia="Arial" w:hAnsi="Calibri Light" w:cs="Arial"/>
                <w:lang w:val="nl-NL"/>
              </w:rPr>
              <w:t>e</w:t>
            </w:r>
            <w:r w:rsidRPr="001D1619">
              <w:rPr>
                <w:rFonts w:ascii="Calibri Light" w:eastAsia="Arial" w:hAnsi="Calibri Light" w:cs="Arial"/>
                <w:spacing w:val="-1"/>
                <w:lang w:val="nl-NL"/>
              </w:rPr>
              <w:t>q</w:t>
            </w:r>
            <w:r w:rsidRPr="001D1619">
              <w:rPr>
                <w:rFonts w:ascii="Calibri Light" w:eastAsia="Arial" w:hAnsi="Calibri Light" w:cs="Arial"/>
                <w:lang w:val="nl-NL"/>
              </w:rPr>
              <w:t>u</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n</w:t>
            </w:r>
            <w:r w:rsidRPr="001D1619">
              <w:rPr>
                <w:rFonts w:ascii="Calibri Light" w:eastAsia="Arial" w:hAnsi="Calibri Light" w:cs="Arial"/>
                <w:lang w:val="nl-NL"/>
              </w:rPr>
              <w:t xml:space="preserve">t </w:t>
            </w: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w:t>
            </w:r>
            <w:r w:rsidRPr="001D1619">
              <w:rPr>
                <w:rFonts w:ascii="Calibri Light" w:eastAsia="Arial" w:hAnsi="Calibri Light" w:cs="Arial"/>
                <w:spacing w:val="3"/>
                <w:lang w:val="nl-NL"/>
              </w:rPr>
              <w:t>k</w:t>
            </w:r>
            <w:r w:rsidRPr="001D1619">
              <w:rPr>
                <w:rFonts w:ascii="Calibri Light" w:eastAsia="Arial" w:hAnsi="Calibri Light" w:cs="Arial"/>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de</w:t>
            </w:r>
            <w:r w:rsidRPr="001D1619">
              <w:rPr>
                <w:rFonts w:ascii="Calibri Light" w:eastAsia="Arial" w:hAnsi="Calibri Light" w:cs="Arial"/>
                <w:spacing w:val="-13"/>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ard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a</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3"/>
                <w:lang w:val="nl-NL"/>
              </w:rPr>
              <w:t>k</w:t>
            </w:r>
            <w:r w:rsidRPr="001D1619">
              <w:rPr>
                <w:rFonts w:ascii="Calibri Light" w:eastAsia="Arial" w:hAnsi="Calibri Light" w:cs="Arial"/>
                <w:spacing w:val="-3"/>
                <w:lang w:val="nl-NL"/>
              </w:rPr>
              <w:t>t</w:t>
            </w:r>
            <w:r w:rsidRPr="001D1619">
              <w:rPr>
                <w:rFonts w:ascii="Calibri Light" w:eastAsia="Arial" w:hAnsi="Calibri Light" w:cs="Arial"/>
                <w:lang w:val="nl-NL"/>
              </w:rPr>
              <w:t>e</w:t>
            </w:r>
            <w:r w:rsidRPr="001D1619">
              <w:rPr>
                <w:rFonts w:ascii="Calibri Light" w:eastAsia="Arial" w:hAnsi="Calibri Light" w:cs="Arial"/>
                <w:spacing w:val="-1"/>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d</w:t>
            </w:r>
            <w:r w:rsidRPr="001D1619">
              <w:rPr>
                <w:rFonts w:ascii="Calibri Light" w:eastAsia="Arial" w:hAnsi="Calibri Light" w:cs="Arial"/>
                <w:lang w:val="nl-NL"/>
              </w:rPr>
              <w:t>en</w:t>
            </w:r>
          </w:p>
        </w:tc>
      </w:tr>
      <w:tr w:rsidR="00EB0B1B" w:rsidRPr="00166A29" w:rsidTr="007D316F">
        <w:trPr>
          <w:trHeight w:hRule="exact" w:val="2836"/>
        </w:trPr>
        <w:tc>
          <w:tcPr>
            <w:tcW w:w="2449" w:type="dxa"/>
            <w:vMerge w:val="restart"/>
            <w:tcBorders>
              <w:top w:val="single" w:sz="4" w:space="0" w:color="000000"/>
              <w:left w:val="single" w:sz="4" w:space="0" w:color="000000"/>
              <w:right w:val="single" w:sz="4" w:space="0" w:color="000000"/>
            </w:tcBorders>
            <w:shd w:val="clear" w:color="auto" w:fill="DFDFDF"/>
          </w:tcPr>
          <w:p w:rsidR="00EB0B1B" w:rsidRPr="001D1619" w:rsidRDefault="00E51A83">
            <w:pPr>
              <w:spacing w:after="0" w:line="224" w:lineRule="exact"/>
              <w:ind w:left="102" w:right="-20"/>
              <w:rPr>
                <w:rFonts w:ascii="Calibri Light" w:eastAsia="Arial" w:hAnsi="Calibri Light" w:cs="Arial"/>
              </w:rPr>
            </w:pPr>
            <w:r w:rsidRPr="001D1619">
              <w:rPr>
                <w:rFonts w:ascii="Calibri Light" w:eastAsia="Arial" w:hAnsi="Calibri Light" w:cs="Arial"/>
                <w:b/>
                <w:bCs/>
                <w:spacing w:val="-1"/>
              </w:rPr>
              <w:t>S</w:t>
            </w:r>
            <w:r w:rsidRPr="001D1619">
              <w:rPr>
                <w:rFonts w:ascii="Calibri Light" w:eastAsia="Arial" w:hAnsi="Calibri Light" w:cs="Arial"/>
                <w:b/>
                <w:bCs/>
              </w:rPr>
              <w:t>ch</w:t>
            </w:r>
            <w:r w:rsidRPr="001D1619">
              <w:rPr>
                <w:rFonts w:ascii="Calibri Light" w:eastAsia="Arial" w:hAnsi="Calibri Light" w:cs="Arial"/>
                <w:b/>
                <w:bCs/>
                <w:spacing w:val="1"/>
              </w:rPr>
              <w:t>o</w:t>
            </w:r>
            <w:r w:rsidRPr="001D1619">
              <w:rPr>
                <w:rFonts w:ascii="Calibri Light" w:eastAsia="Arial" w:hAnsi="Calibri Light" w:cs="Arial"/>
                <w:b/>
                <w:bCs/>
              </w:rPr>
              <w:t>ol</w:t>
            </w:r>
            <w:r w:rsidRPr="001D1619">
              <w:rPr>
                <w:rFonts w:ascii="Calibri Light" w:eastAsia="Arial" w:hAnsi="Calibri Light" w:cs="Arial"/>
                <w:b/>
                <w:bCs/>
                <w:spacing w:val="2"/>
              </w:rPr>
              <w:t>a</w:t>
            </w:r>
            <w:r w:rsidRPr="001D1619">
              <w:rPr>
                <w:rFonts w:ascii="Calibri Light" w:eastAsia="Arial" w:hAnsi="Calibri Light" w:cs="Arial"/>
                <w:b/>
                <w:bCs/>
              </w:rPr>
              <w:t>cti</w:t>
            </w:r>
            <w:r w:rsidRPr="001D1619">
              <w:rPr>
                <w:rFonts w:ascii="Calibri Light" w:eastAsia="Arial" w:hAnsi="Calibri Light" w:cs="Arial"/>
                <w:b/>
                <w:bCs/>
                <w:spacing w:val="2"/>
              </w:rPr>
              <w:t>v</w:t>
            </w:r>
            <w:r w:rsidRPr="001D1619">
              <w:rPr>
                <w:rFonts w:ascii="Calibri Light" w:eastAsia="Arial" w:hAnsi="Calibri Light" w:cs="Arial"/>
                <w:b/>
                <w:bCs/>
              </w:rPr>
              <w:t>iteit</w:t>
            </w:r>
          </w:p>
        </w:tc>
        <w:tc>
          <w:tcPr>
            <w:tcW w:w="7240" w:type="dxa"/>
            <w:tcBorders>
              <w:top w:val="single" w:sz="4" w:space="0" w:color="000000"/>
              <w:left w:val="single" w:sz="4" w:space="0" w:color="000000"/>
              <w:bottom w:val="single" w:sz="4" w:space="0" w:color="000000"/>
              <w:right w:val="single" w:sz="4" w:space="0" w:color="000000"/>
            </w:tcBorders>
          </w:tcPr>
          <w:p w:rsidR="007D316F" w:rsidRPr="007D316F" w:rsidRDefault="007D316F" w:rsidP="007D316F">
            <w:pPr>
              <w:spacing w:before="1" w:after="0" w:line="239" w:lineRule="auto"/>
              <w:ind w:left="102" w:right="95"/>
              <w:rPr>
                <w:rFonts w:ascii="Calibri Light" w:eastAsia="Arial" w:hAnsi="Calibri Light" w:cs="Arial"/>
                <w:lang w:val="nl-NL"/>
              </w:rPr>
            </w:pPr>
            <w:r w:rsidRPr="007D316F">
              <w:rPr>
                <w:rFonts w:ascii="Calibri Light" w:eastAsia="Arial" w:hAnsi="Calibri Light" w:cs="Arial"/>
                <w:lang w:val="nl-NL"/>
              </w:rPr>
              <w:t>Les:</w:t>
            </w:r>
          </w:p>
          <w:p w:rsidR="007D316F" w:rsidRPr="007D316F" w:rsidRDefault="007D316F" w:rsidP="007D316F">
            <w:pPr>
              <w:spacing w:before="1" w:after="0" w:line="239" w:lineRule="auto"/>
              <w:ind w:left="102" w:right="95"/>
              <w:rPr>
                <w:rFonts w:ascii="Calibri Light" w:eastAsia="Arial" w:hAnsi="Calibri Light" w:cs="Arial"/>
                <w:lang w:val="nl-NL"/>
              </w:rPr>
            </w:pPr>
            <w:r w:rsidRPr="007D316F">
              <w:rPr>
                <w:rFonts w:ascii="Calibri Light" w:eastAsia="Arial" w:hAnsi="Calibri Light" w:cs="Arial"/>
                <w:lang w:val="nl-NL"/>
              </w:rPr>
              <w:t>Tijdens de les zal worden ingegaan op de theorie m.b.t. een aantal frequent voorkomende cardiale ziektebeelden op de Intensive Care. Er zal worden ingegaan op vragen naar aanleiding van de gelezen theorie en gemaakte vragen uit de voorbereiding.</w:t>
            </w:r>
          </w:p>
          <w:p w:rsidR="007D316F" w:rsidRPr="007D316F" w:rsidRDefault="007D316F" w:rsidP="007D316F">
            <w:pPr>
              <w:spacing w:before="1" w:after="0" w:line="239" w:lineRule="auto"/>
              <w:ind w:left="102" w:right="95"/>
              <w:rPr>
                <w:rFonts w:ascii="Calibri Light" w:eastAsia="Arial" w:hAnsi="Calibri Light" w:cs="Arial"/>
                <w:lang w:val="nl-NL"/>
              </w:rPr>
            </w:pPr>
            <w:r w:rsidRPr="007D316F">
              <w:rPr>
                <w:rFonts w:ascii="Calibri Light" w:eastAsia="Arial" w:hAnsi="Calibri Light" w:cs="Arial"/>
                <w:lang w:val="nl-NL"/>
              </w:rPr>
              <w:t>De docent zal ingaan op de bij de doelstellingen genoemde fenomen m.b.t. cardiologische aandoeningen.</w:t>
            </w:r>
          </w:p>
          <w:p w:rsidR="007D316F" w:rsidRPr="007D316F" w:rsidRDefault="007D316F" w:rsidP="007D316F">
            <w:pPr>
              <w:spacing w:before="1" w:after="0" w:line="239" w:lineRule="auto"/>
              <w:ind w:left="102" w:right="95"/>
              <w:rPr>
                <w:rFonts w:ascii="Calibri Light" w:eastAsia="Arial" w:hAnsi="Calibri Light" w:cs="Arial"/>
                <w:lang w:val="nl-NL"/>
              </w:rPr>
            </w:pPr>
            <w:r w:rsidRPr="007D316F">
              <w:rPr>
                <w:rFonts w:ascii="Calibri Light" w:eastAsia="Arial" w:hAnsi="Calibri Light" w:cs="Arial"/>
                <w:lang w:val="nl-NL"/>
              </w:rPr>
              <w:t xml:space="preserve">Tijdens het bespreken van de casus zullen onder andere de verschillen en overeenkomsten op de verschillende IC afdelingen t.a.v. de zorg rondom </w:t>
            </w:r>
          </w:p>
          <w:p w:rsidR="00EB0B1B" w:rsidRPr="001D1619" w:rsidRDefault="007D316F" w:rsidP="007D316F">
            <w:pPr>
              <w:spacing w:before="1" w:after="0" w:line="239" w:lineRule="auto"/>
              <w:ind w:left="102" w:right="95"/>
              <w:rPr>
                <w:rFonts w:ascii="Calibri Light" w:eastAsia="Arial" w:hAnsi="Calibri Light" w:cs="Arial"/>
                <w:lang w:val="nl-NL"/>
              </w:rPr>
            </w:pPr>
            <w:r w:rsidRPr="007D316F">
              <w:rPr>
                <w:rFonts w:ascii="Calibri Light" w:eastAsia="Arial" w:hAnsi="Calibri Light" w:cs="Arial"/>
                <w:lang w:val="nl-NL"/>
              </w:rPr>
              <w:t>patiënten met cardiale ziektebeelden ter sprake worden gebracht.</w:t>
            </w:r>
          </w:p>
        </w:tc>
      </w:tr>
      <w:tr w:rsidR="00EB0B1B" w:rsidRPr="00166A29" w:rsidTr="007D316F">
        <w:trPr>
          <w:trHeight w:hRule="exact" w:val="1556"/>
        </w:trPr>
        <w:tc>
          <w:tcPr>
            <w:tcW w:w="2449" w:type="dxa"/>
            <w:vMerge/>
            <w:tcBorders>
              <w:left w:val="single" w:sz="4" w:space="0" w:color="000000"/>
              <w:bottom w:val="single" w:sz="4" w:space="0" w:color="000000"/>
              <w:right w:val="single" w:sz="4" w:space="0" w:color="000000"/>
            </w:tcBorders>
            <w:shd w:val="clear" w:color="auto" w:fill="DFDFDF"/>
          </w:tcPr>
          <w:p w:rsidR="00EB0B1B" w:rsidRPr="001D1619" w:rsidRDefault="00EB0B1B">
            <w:pPr>
              <w:rPr>
                <w:rFonts w:ascii="Calibri Light" w:hAnsi="Calibri Light"/>
                <w:lang w:val="nl-NL"/>
              </w:rPr>
            </w:pPr>
          </w:p>
        </w:tc>
        <w:tc>
          <w:tcPr>
            <w:tcW w:w="7240" w:type="dxa"/>
            <w:tcBorders>
              <w:top w:val="single" w:sz="4" w:space="0" w:color="000000"/>
              <w:left w:val="single" w:sz="4" w:space="0" w:color="000000"/>
              <w:bottom w:val="single" w:sz="4" w:space="0" w:color="000000"/>
              <w:right w:val="single" w:sz="4" w:space="0" w:color="000000"/>
            </w:tcBorders>
          </w:tcPr>
          <w:p w:rsidR="00EB0B1B" w:rsidRPr="001D1619" w:rsidRDefault="00E51A83">
            <w:pPr>
              <w:spacing w:after="0" w:line="226" w:lineRule="exact"/>
              <w:ind w:left="102" w:right="-20"/>
              <w:rPr>
                <w:rFonts w:ascii="Calibri Light" w:eastAsia="Arial" w:hAnsi="Calibri Light" w:cs="Arial"/>
                <w:lang w:val="nl-NL"/>
              </w:rPr>
            </w:pPr>
            <w:r w:rsidRPr="001D1619">
              <w:rPr>
                <w:rFonts w:ascii="Calibri Light" w:eastAsia="Arial" w:hAnsi="Calibri Light" w:cs="Arial"/>
                <w:spacing w:val="6"/>
                <w:lang w:val="nl-NL"/>
              </w:rPr>
              <w:t>W</w:t>
            </w:r>
            <w:r w:rsidRPr="001D1619">
              <w:rPr>
                <w:rFonts w:ascii="Calibri Light" w:eastAsia="Arial" w:hAnsi="Calibri Light" w:cs="Arial"/>
                <w:spacing w:val="-3"/>
                <w:lang w:val="nl-NL"/>
              </w:rPr>
              <w:t>e</w:t>
            </w:r>
            <w:r w:rsidRPr="001D1619">
              <w:rPr>
                <w:rFonts w:ascii="Calibri Light" w:eastAsia="Arial" w:hAnsi="Calibri Light" w:cs="Arial"/>
                <w:spacing w:val="-2"/>
                <w:lang w:val="nl-NL"/>
              </w:rPr>
              <w:t>r</w:t>
            </w:r>
            <w:r w:rsidRPr="001D1619">
              <w:rPr>
                <w:rFonts w:ascii="Calibri Light" w:eastAsia="Arial" w:hAnsi="Calibri Light" w:cs="Arial"/>
                <w:spacing w:val="3"/>
                <w:lang w:val="nl-NL"/>
              </w:rPr>
              <w:t>k</w:t>
            </w: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2"/>
                <w:lang w:val="nl-NL"/>
              </w:rPr>
              <w:t>r</w:t>
            </w:r>
            <w:r w:rsidRPr="001D1619">
              <w:rPr>
                <w:rFonts w:ascii="Calibri Light" w:eastAsia="Arial" w:hAnsi="Calibri Light" w:cs="Arial"/>
                <w:lang w:val="nl-NL"/>
              </w:rPr>
              <w:t>m</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1:</w:t>
            </w:r>
            <w:r w:rsidRPr="001D1619">
              <w:rPr>
                <w:rFonts w:ascii="Calibri Light" w:eastAsia="Arial" w:hAnsi="Calibri Light" w:cs="Arial"/>
                <w:spacing w:val="-6"/>
                <w:lang w:val="nl-NL"/>
              </w:rPr>
              <w:t xml:space="preserve"> </w:t>
            </w:r>
            <w:r w:rsidRPr="001D1619">
              <w:rPr>
                <w:rFonts w:ascii="Calibri Light" w:eastAsia="Arial" w:hAnsi="Calibri Light" w:cs="Arial"/>
                <w:spacing w:val="3"/>
                <w:lang w:val="nl-NL"/>
              </w:rPr>
              <w:t>T</w:t>
            </w: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lang w:val="nl-NL"/>
              </w:rPr>
              <w:t>oret</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sc</w:t>
            </w: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w:t>
            </w:r>
            <w:r w:rsidRPr="001D1619">
              <w:rPr>
                <w:rFonts w:ascii="Calibri Light" w:eastAsia="Arial" w:hAnsi="Calibri Light" w:cs="Arial"/>
                <w:spacing w:val="1"/>
                <w:lang w:val="nl-NL"/>
              </w:rPr>
              <w:t>i</w:t>
            </w:r>
            <w:r w:rsidRPr="001D1619">
              <w:rPr>
                <w:rFonts w:ascii="Calibri Light" w:eastAsia="Arial" w:hAnsi="Calibri Light" w:cs="Arial"/>
                <w:lang w:val="nl-NL"/>
              </w:rPr>
              <w:t>nt</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22"/>
                <w:lang w:val="nl-NL"/>
              </w:rPr>
              <w:t xml:space="preserve"> </w:t>
            </w:r>
            <w:r w:rsidRPr="001D1619">
              <w:rPr>
                <w:rFonts w:ascii="Calibri Light" w:eastAsia="Arial" w:hAnsi="Calibri Light" w:cs="Arial"/>
                <w:lang w:val="nl-NL"/>
              </w:rPr>
              <w:t>s</w:t>
            </w:r>
            <w:r w:rsidRPr="001D1619">
              <w:rPr>
                <w:rFonts w:ascii="Calibri Light" w:eastAsia="Arial" w:hAnsi="Calibri Light" w:cs="Arial"/>
                <w:spacing w:val="1"/>
                <w:lang w:val="nl-NL"/>
              </w:rPr>
              <w:t>c</w:t>
            </w:r>
            <w:r w:rsidRPr="001D1619">
              <w:rPr>
                <w:rFonts w:ascii="Calibri Light" w:eastAsia="Arial" w:hAnsi="Calibri Light" w:cs="Arial"/>
                <w:lang w:val="nl-NL"/>
              </w:rPr>
              <w:t>h</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g</w:t>
            </w:r>
          </w:p>
          <w:p w:rsidR="00EB0B1B" w:rsidRPr="007D316F" w:rsidRDefault="00E51A83">
            <w:pPr>
              <w:spacing w:after="0" w:line="240" w:lineRule="auto"/>
              <w:ind w:left="102" w:right="-20"/>
              <w:rPr>
                <w:rFonts w:ascii="Calibri Light" w:eastAsia="Arial" w:hAnsi="Calibri Light" w:cs="Arial"/>
                <w:lang w:val="nl-NL"/>
              </w:rPr>
            </w:pPr>
            <w:r w:rsidRPr="001D1619">
              <w:rPr>
                <w:rFonts w:ascii="Calibri Light" w:eastAsia="Arial" w:hAnsi="Calibri Light" w:cs="Arial"/>
                <w:spacing w:val="6"/>
                <w:lang w:val="nl-NL"/>
              </w:rPr>
              <w:t>W</w:t>
            </w:r>
            <w:r w:rsidRPr="001D1619">
              <w:rPr>
                <w:rFonts w:ascii="Calibri Light" w:eastAsia="Arial" w:hAnsi="Calibri Light" w:cs="Arial"/>
                <w:spacing w:val="-3"/>
                <w:lang w:val="nl-NL"/>
              </w:rPr>
              <w:t>e</w:t>
            </w:r>
            <w:r w:rsidRPr="001D1619">
              <w:rPr>
                <w:rFonts w:ascii="Calibri Light" w:eastAsia="Arial" w:hAnsi="Calibri Light" w:cs="Arial"/>
                <w:spacing w:val="-2"/>
                <w:lang w:val="nl-NL"/>
              </w:rPr>
              <w:t>r</w:t>
            </w:r>
            <w:r w:rsidRPr="001D1619">
              <w:rPr>
                <w:rFonts w:ascii="Calibri Light" w:eastAsia="Arial" w:hAnsi="Calibri Light" w:cs="Arial"/>
                <w:spacing w:val="3"/>
                <w:lang w:val="nl-NL"/>
              </w:rPr>
              <w:t>k</w:t>
            </w: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2"/>
                <w:lang w:val="nl-NL"/>
              </w:rPr>
              <w:t>r</w:t>
            </w:r>
            <w:r w:rsidRPr="001D1619">
              <w:rPr>
                <w:rFonts w:ascii="Calibri Light" w:eastAsia="Arial" w:hAnsi="Calibri Light" w:cs="Arial"/>
                <w:lang w:val="nl-NL"/>
              </w:rPr>
              <w:t>m</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2:</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Ca</w:t>
            </w:r>
            <w:r w:rsidRPr="001D1619">
              <w:rPr>
                <w:rFonts w:ascii="Calibri Light" w:eastAsia="Arial" w:hAnsi="Calibri Light" w:cs="Arial"/>
                <w:spacing w:val="1"/>
                <w:lang w:val="nl-NL"/>
              </w:rPr>
              <w:t>s</w:t>
            </w:r>
            <w:r w:rsidRPr="001D1619">
              <w:rPr>
                <w:rFonts w:ascii="Calibri Light" w:eastAsia="Arial" w:hAnsi="Calibri Light" w:cs="Arial"/>
                <w:lang w:val="nl-NL"/>
              </w:rPr>
              <w:t>u</w:t>
            </w:r>
            <w:r w:rsidRPr="001D1619">
              <w:rPr>
                <w:rFonts w:ascii="Calibri Light" w:eastAsia="Arial" w:hAnsi="Calibri Light" w:cs="Arial"/>
                <w:spacing w:val="1"/>
                <w:lang w:val="nl-NL"/>
              </w:rPr>
              <w:t>s</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s</w:t>
            </w:r>
            <w:r w:rsidRPr="001D1619">
              <w:rPr>
                <w:rFonts w:ascii="Calibri Light" w:eastAsia="Arial" w:hAnsi="Calibri Light" w:cs="Arial"/>
                <w:lang w:val="nl-NL"/>
              </w:rPr>
              <w:t>pre</w:t>
            </w:r>
            <w:r w:rsidRPr="001D1619">
              <w:rPr>
                <w:rFonts w:ascii="Calibri Light" w:eastAsia="Arial" w:hAnsi="Calibri Light" w:cs="Arial"/>
                <w:spacing w:val="4"/>
                <w:lang w:val="nl-NL"/>
              </w:rPr>
              <w:t>k</w:t>
            </w:r>
            <w:r w:rsidRPr="001D1619">
              <w:rPr>
                <w:rFonts w:ascii="Calibri Light" w:eastAsia="Arial" w:hAnsi="Calibri Light" w:cs="Arial"/>
                <w:spacing w:val="-1"/>
                <w:lang w:val="nl-NL"/>
              </w:rPr>
              <w:t>i</w:t>
            </w:r>
            <w:r w:rsidRPr="001D1619">
              <w:rPr>
                <w:rFonts w:ascii="Calibri Light" w:eastAsia="Arial" w:hAnsi="Calibri Light" w:cs="Arial"/>
                <w:lang w:val="nl-NL"/>
              </w:rPr>
              <w:t>ng</w:t>
            </w:r>
          </w:p>
        </w:tc>
      </w:tr>
      <w:tr w:rsidR="00EB0B1B" w:rsidRPr="00166A29" w:rsidTr="00122189">
        <w:trPr>
          <w:trHeight w:hRule="exact" w:val="4252"/>
        </w:trPr>
        <w:tc>
          <w:tcPr>
            <w:tcW w:w="2449" w:type="dxa"/>
            <w:tcBorders>
              <w:top w:val="single" w:sz="4" w:space="0" w:color="000000"/>
              <w:left w:val="single" w:sz="4" w:space="0" w:color="000000"/>
              <w:bottom w:val="single" w:sz="4" w:space="0" w:color="000000"/>
              <w:right w:val="single" w:sz="4" w:space="0" w:color="000000"/>
            </w:tcBorders>
            <w:shd w:val="clear" w:color="auto" w:fill="DFDFDF"/>
          </w:tcPr>
          <w:p w:rsidR="00EB0B1B" w:rsidRPr="001D1619" w:rsidRDefault="00E51A83">
            <w:pPr>
              <w:spacing w:after="0" w:line="224" w:lineRule="exact"/>
              <w:ind w:left="102" w:right="-20"/>
              <w:rPr>
                <w:rFonts w:ascii="Calibri Light" w:eastAsia="Arial" w:hAnsi="Calibri Light" w:cs="Arial"/>
              </w:rPr>
            </w:pPr>
            <w:r w:rsidRPr="001D1619">
              <w:rPr>
                <w:rFonts w:ascii="Calibri Light" w:eastAsia="Arial" w:hAnsi="Calibri Light" w:cs="Arial"/>
                <w:b/>
                <w:bCs/>
                <w:spacing w:val="3"/>
              </w:rPr>
              <w:lastRenderedPageBreak/>
              <w:t>T</w:t>
            </w:r>
            <w:r w:rsidRPr="001D1619">
              <w:rPr>
                <w:rFonts w:ascii="Calibri Light" w:eastAsia="Arial" w:hAnsi="Calibri Light" w:cs="Arial"/>
                <w:b/>
                <w:bCs/>
              </w:rPr>
              <w:t>oetsing</w:t>
            </w:r>
          </w:p>
        </w:tc>
        <w:tc>
          <w:tcPr>
            <w:tcW w:w="7240" w:type="dxa"/>
            <w:tcBorders>
              <w:top w:val="single" w:sz="4" w:space="0" w:color="000000"/>
              <w:left w:val="single" w:sz="4" w:space="0" w:color="000000"/>
              <w:bottom w:val="single" w:sz="4" w:space="0" w:color="000000"/>
              <w:right w:val="single" w:sz="4" w:space="0" w:color="000000"/>
            </w:tcBorders>
          </w:tcPr>
          <w:p w:rsidR="00EB0B1B" w:rsidRPr="001D1619" w:rsidRDefault="00E51A83">
            <w:pPr>
              <w:spacing w:after="0" w:line="226" w:lineRule="exact"/>
              <w:ind w:left="102" w:right="-20"/>
              <w:rPr>
                <w:rFonts w:ascii="Calibri Light" w:eastAsia="Arial" w:hAnsi="Calibri Light" w:cs="Arial"/>
                <w:b/>
                <w:lang w:val="nl-NL"/>
              </w:rPr>
            </w:pPr>
            <w:r w:rsidRPr="001D1619">
              <w:rPr>
                <w:rFonts w:ascii="Calibri Light" w:eastAsia="Arial" w:hAnsi="Calibri Light" w:cs="Arial"/>
                <w:b/>
                <w:spacing w:val="3"/>
                <w:lang w:val="nl-NL"/>
              </w:rPr>
              <w:t>T</w:t>
            </w:r>
            <w:r w:rsidRPr="001D1619">
              <w:rPr>
                <w:rFonts w:ascii="Calibri Light" w:eastAsia="Arial" w:hAnsi="Calibri Light" w:cs="Arial"/>
                <w:b/>
                <w:lang w:val="nl-NL"/>
              </w:rPr>
              <w:t>o</w:t>
            </w:r>
            <w:r w:rsidRPr="001D1619">
              <w:rPr>
                <w:rFonts w:ascii="Calibri Light" w:eastAsia="Arial" w:hAnsi="Calibri Light" w:cs="Arial"/>
                <w:b/>
                <w:spacing w:val="-1"/>
                <w:lang w:val="nl-NL"/>
              </w:rPr>
              <w:t>e</w:t>
            </w:r>
            <w:r w:rsidRPr="001D1619">
              <w:rPr>
                <w:rFonts w:ascii="Calibri Light" w:eastAsia="Arial" w:hAnsi="Calibri Light" w:cs="Arial"/>
                <w:b/>
                <w:lang w:val="nl-NL"/>
              </w:rPr>
              <w:t>t</w:t>
            </w:r>
            <w:r w:rsidRPr="001D1619">
              <w:rPr>
                <w:rFonts w:ascii="Calibri Light" w:eastAsia="Arial" w:hAnsi="Calibri Light" w:cs="Arial"/>
                <w:b/>
                <w:spacing w:val="1"/>
                <w:lang w:val="nl-NL"/>
              </w:rPr>
              <w:t>s</w:t>
            </w:r>
            <w:r w:rsidRPr="001D1619">
              <w:rPr>
                <w:rFonts w:ascii="Calibri Light" w:eastAsia="Arial" w:hAnsi="Calibri Light" w:cs="Arial"/>
                <w:b/>
                <w:spacing w:val="-1"/>
                <w:lang w:val="nl-NL"/>
              </w:rPr>
              <w:t>i</w:t>
            </w:r>
            <w:r w:rsidRPr="001D1619">
              <w:rPr>
                <w:rFonts w:ascii="Calibri Light" w:eastAsia="Arial" w:hAnsi="Calibri Light" w:cs="Arial"/>
                <w:b/>
                <w:lang w:val="nl-NL"/>
              </w:rPr>
              <w:t>ng</w:t>
            </w:r>
            <w:r w:rsidRPr="001D1619">
              <w:rPr>
                <w:rFonts w:ascii="Calibri Light" w:eastAsia="Arial" w:hAnsi="Calibri Light" w:cs="Arial"/>
                <w:b/>
                <w:spacing w:val="-7"/>
                <w:lang w:val="nl-NL"/>
              </w:rPr>
              <w:t xml:space="preserve"> </w:t>
            </w:r>
            <w:r w:rsidRPr="001D1619">
              <w:rPr>
                <w:rFonts w:ascii="Calibri Light" w:eastAsia="Arial" w:hAnsi="Calibri Light" w:cs="Arial"/>
                <w:b/>
                <w:spacing w:val="-1"/>
                <w:lang w:val="nl-NL"/>
              </w:rPr>
              <w:t>z</w:t>
            </w:r>
            <w:r w:rsidRPr="001D1619">
              <w:rPr>
                <w:rFonts w:ascii="Calibri Light" w:eastAsia="Arial" w:hAnsi="Calibri Light" w:cs="Arial"/>
                <w:b/>
                <w:lang w:val="nl-NL"/>
              </w:rPr>
              <w:t>al</w:t>
            </w:r>
            <w:r w:rsidRPr="001D1619">
              <w:rPr>
                <w:rFonts w:ascii="Calibri Light" w:eastAsia="Arial" w:hAnsi="Calibri Light" w:cs="Arial"/>
                <w:b/>
                <w:spacing w:val="-3"/>
                <w:lang w:val="nl-NL"/>
              </w:rPr>
              <w:t xml:space="preserve"> </w:t>
            </w:r>
            <w:r w:rsidRPr="001D1619">
              <w:rPr>
                <w:rFonts w:ascii="Calibri Light" w:eastAsia="Arial" w:hAnsi="Calibri Light" w:cs="Arial"/>
                <w:b/>
                <w:lang w:val="nl-NL"/>
              </w:rPr>
              <w:t>p</w:t>
            </w:r>
            <w:r w:rsidRPr="001D1619">
              <w:rPr>
                <w:rFonts w:ascii="Calibri Light" w:eastAsia="Arial" w:hAnsi="Calibri Light" w:cs="Arial"/>
                <w:b/>
                <w:spacing w:val="1"/>
                <w:lang w:val="nl-NL"/>
              </w:rPr>
              <w:t>l</w:t>
            </w:r>
            <w:r w:rsidRPr="001D1619">
              <w:rPr>
                <w:rFonts w:ascii="Calibri Light" w:eastAsia="Arial" w:hAnsi="Calibri Light" w:cs="Arial"/>
                <w:b/>
                <w:lang w:val="nl-NL"/>
              </w:rPr>
              <w:t>a</w:t>
            </w:r>
            <w:r w:rsidRPr="001D1619">
              <w:rPr>
                <w:rFonts w:ascii="Calibri Light" w:eastAsia="Arial" w:hAnsi="Calibri Light" w:cs="Arial"/>
                <w:b/>
                <w:spacing w:val="-1"/>
                <w:lang w:val="nl-NL"/>
              </w:rPr>
              <w:t>a</w:t>
            </w:r>
            <w:r w:rsidRPr="001D1619">
              <w:rPr>
                <w:rFonts w:ascii="Calibri Light" w:eastAsia="Arial" w:hAnsi="Calibri Light" w:cs="Arial"/>
                <w:b/>
                <w:lang w:val="nl-NL"/>
              </w:rPr>
              <w:t>t</w:t>
            </w:r>
            <w:r w:rsidRPr="001D1619">
              <w:rPr>
                <w:rFonts w:ascii="Calibri Light" w:eastAsia="Arial" w:hAnsi="Calibri Light" w:cs="Arial"/>
                <w:b/>
                <w:spacing w:val="3"/>
                <w:lang w:val="nl-NL"/>
              </w:rPr>
              <w:t>s</w:t>
            </w:r>
            <w:r w:rsidRPr="001D1619">
              <w:rPr>
                <w:rFonts w:ascii="Calibri Light" w:eastAsia="Arial" w:hAnsi="Calibri Light" w:cs="Arial"/>
                <w:b/>
                <w:spacing w:val="-1"/>
                <w:lang w:val="nl-NL"/>
              </w:rPr>
              <w:t>vi</w:t>
            </w:r>
            <w:r w:rsidRPr="001D1619">
              <w:rPr>
                <w:rFonts w:ascii="Calibri Light" w:eastAsia="Arial" w:hAnsi="Calibri Light" w:cs="Arial"/>
                <w:b/>
                <w:spacing w:val="2"/>
                <w:lang w:val="nl-NL"/>
              </w:rPr>
              <w:t>n</w:t>
            </w:r>
            <w:r w:rsidRPr="001D1619">
              <w:rPr>
                <w:rFonts w:ascii="Calibri Light" w:eastAsia="Arial" w:hAnsi="Calibri Light" w:cs="Arial"/>
                <w:b/>
                <w:lang w:val="nl-NL"/>
              </w:rPr>
              <w:t>d</w:t>
            </w:r>
            <w:r w:rsidRPr="001D1619">
              <w:rPr>
                <w:rFonts w:ascii="Calibri Light" w:eastAsia="Arial" w:hAnsi="Calibri Light" w:cs="Arial"/>
                <w:b/>
                <w:spacing w:val="-1"/>
                <w:lang w:val="nl-NL"/>
              </w:rPr>
              <w:t>e</w:t>
            </w:r>
            <w:r w:rsidRPr="001D1619">
              <w:rPr>
                <w:rFonts w:ascii="Calibri Light" w:eastAsia="Arial" w:hAnsi="Calibri Light" w:cs="Arial"/>
                <w:b/>
                <w:lang w:val="nl-NL"/>
              </w:rPr>
              <w:t>n</w:t>
            </w:r>
            <w:r w:rsidRPr="001D1619">
              <w:rPr>
                <w:rFonts w:ascii="Calibri Light" w:eastAsia="Arial" w:hAnsi="Calibri Light" w:cs="Arial"/>
                <w:b/>
                <w:spacing w:val="-9"/>
                <w:lang w:val="nl-NL"/>
              </w:rPr>
              <w:t xml:space="preserve"> </w:t>
            </w:r>
            <w:r w:rsidRPr="001D1619">
              <w:rPr>
                <w:rFonts w:ascii="Calibri Light" w:eastAsia="Arial" w:hAnsi="Calibri Light" w:cs="Arial"/>
                <w:b/>
                <w:spacing w:val="2"/>
                <w:lang w:val="nl-NL"/>
              </w:rPr>
              <w:t>d</w:t>
            </w:r>
            <w:r w:rsidRPr="001D1619">
              <w:rPr>
                <w:rFonts w:ascii="Calibri Light" w:eastAsia="Arial" w:hAnsi="Calibri Light" w:cs="Arial"/>
                <w:b/>
                <w:lang w:val="nl-NL"/>
              </w:rPr>
              <w:t>o</w:t>
            </w:r>
            <w:r w:rsidRPr="001D1619">
              <w:rPr>
                <w:rFonts w:ascii="Calibri Light" w:eastAsia="Arial" w:hAnsi="Calibri Light" w:cs="Arial"/>
                <w:b/>
                <w:spacing w:val="-1"/>
                <w:lang w:val="nl-NL"/>
              </w:rPr>
              <w:t>o</w:t>
            </w:r>
            <w:r w:rsidRPr="001D1619">
              <w:rPr>
                <w:rFonts w:ascii="Calibri Light" w:eastAsia="Arial" w:hAnsi="Calibri Light" w:cs="Arial"/>
                <w:b/>
                <w:lang w:val="nl-NL"/>
              </w:rPr>
              <w:t>r</w:t>
            </w:r>
            <w:r w:rsidRPr="001D1619">
              <w:rPr>
                <w:rFonts w:ascii="Calibri Light" w:eastAsia="Arial" w:hAnsi="Calibri Light" w:cs="Arial"/>
                <w:b/>
                <w:spacing w:val="-4"/>
                <w:lang w:val="nl-NL"/>
              </w:rPr>
              <w:t xml:space="preserve"> </w:t>
            </w:r>
            <w:r w:rsidRPr="001D1619">
              <w:rPr>
                <w:rFonts w:ascii="Calibri Light" w:eastAsia="Arial" w:hAnsi="Calibri Light" w:cs="Arial"/>
                <w:b/>
                <w:spacing w:val="4"/>
                <w:lang w:val="nl-NL"/>
              </w:rPr>
              <w:t>m</w:t>
            </w:r>
            <w:r w:rsidRPr="001D1619">
              <w:rPr>
                <w:rFonts w:ascii="Calibri Light" w:eastAsia="Arial" w:hAnsi="Calibri Light" w:cs="Arial"/>
                <w:b/>
                <w:spacing w:val="-1"/>
                <w:lang w:val="nl-NL"/>
              </w:rPr>
              <w:t>i</w:t>
            </w:r>
            <w:r w:rsidRPr="001D1619">
              <w:rPr>
                <w:rFonts w:ascii="Calibri Light" w:eastAsia="Arial" w:hAnsi="Calibri Light" w:cs="Arial"/>
                <w:b/>
                <w:lang w:val="nl-NL"/>
              </w:rPr>
              <w:t>d</w:t>
            </w:r>
            <w:r w:rsidRPr="001D1619">
              <w:rPr>
                <w:rFonts w:ascii="Calibri Light" w:eastAsia="Arial" w:hAnsi="Calibri Light" w:cs="Arial"/>
                <w:b/>
                <w:spacing w:val="2"/>
                <w:lang w:val="nl-NL"/>
              </w:rPr>
              <w:t>d</w:t>
            </w:r>
            <w:r w:rsidRPr="001D1619">
              <w:rPr>
                <w:rFonts w:ascii="Calibri Light" w:eastAsia="Arial" w:hAnsi="Calibri Light" w:cs="Arial"/>
                <w:b/>
                <w:lang w:val="nl-NL"/>
              </w:rPr>
              <w:t>el</w:t>
            </w:r>
            <w:r w:rsidRPr="001D1619">
              <w:rPr>
                <w:rFonts w:ascii="Calibri Light" w:eastAsia="Arial" w:hAnsi="Calibri Light" w:cs="Arial"/>
                <w:b/>
                <w:spacing w:val="-6"/>
                <w:lang w:val="nl-NL"/>
              </w:rPr>
              <w:t xml:space="preserve"> </w:t>
            </w:r>
            <w:r w:rsidRPr="001D1619">
              <w:rPr>
                <w:rFonts w:ascii="Calibri Light" w:eastAsia="Arial" w:hAnsi="Calibri Light" w:cs="Arial"/>
                <w:b/>
                <w:spacing w:val="-1"/>
                <w:lang w:val="nl-NL"/>
              </w:rPr>
              <w:t>v</w:t>
            </w:r>
            <w:r w:rsidRPr="001D1619">
              <w:rPr>
                <w:rFonts w:ascii="Calibri Light" w:eastAsia="Arial" w:hAnsi="Calibri Light" w:cs="Arial"/>
                <w:b/>
                <w:spacing w:val="2"/>
                <w:lang w:val="nl-NL"/>
              </w:rPr>
              <w:t>a</w:t>
            </w:r>
            <w:r w:rsidRPr="001D1619">
              <w:rPr>
                <w:rFonts w:ascii="Calibri Light" w:eastAsia="Arial" w:hAnsi="Calibri Light" w:cs="Arial"/>
                <w:b/>
                <w:lang w:val="nl-NL"/>
              </w:rPr>
              <w:t>n:</w:t>
            </w:r>
          </w:p>
          <w:p w:rsidR="00EB0B1B" w:rsidRPr="001D1619" w:rsidRDefault="00122189" w:rsidP="008C7D4B">
            <w:pPr>
              <w:pStyle w:val="Lijstalinea"/>
              <w:numPr>
                <w:ilvl w:val="0"/>
                <w:numId w:val="3"/>
              </w:numPr>
              <w:tabs>
                <w:tab w:val="left" w:pos="820"/>
              </w:tabs>
              <w:spacing w:before="13" w:after="0" w:line="240" w:lineRule="auto"/>
              <w:ind w:right="-20"/>
              <w:rPr>
                <w:rFonts w:ascii="Calibri Light" w:eastAsia="Arial" w:hAnsi="Calibri Light" w:cs="Arial"/>
                <w:lang w:val="nl-NL"/>
              </w:rPr>
            </w:pPr>
            <w:r w:rsidRPr="001D1619">
              <w:rPr>
                <w:rFonts w:ascii="Calibri Light" w:eastAsia="Arial" w:hAnsi="Calibri Light" w:cs="Arial"/>
                <w:lang w:val="nl-NL"/>
              </w:rPr>
              <w:t>C</w:t>
            </w:r>
            <w:r w:rsidR="00E51A83" w:rsidRPr="001D1619">
              <w:rPr>
                <w:rFonts w:ascii="Calibri Light" w:eastAsia="Arial" w:hAnsi="Calibri Light" w:cs="Arial"/>
                <w:lang w:val="nl-NL"/>
              </w:rPr>
              <w:t>a</w:t>
            </w:r>
            <w:r w:rsidR="00E51A83" w:rsidRPr="001D1619">
              <w:rPr>
                <w:rFonts w:ascii="Calibri Light" w:eastAsia="Arial" w:hAnsi="Calibri Light" w:cs="Arial"/>
                <w:spacing w:val="1"/>
                <w:lang w:val="nl-NL"/>
              </w:rPr>
              <w:t>s</w:t>
            </w:r>
            <w:r w:rsidR="00E51A83" w:rsidRPr="001D1619">
              <w:rPr>
                <w:rFonts w:ascii="Calibri Light" w:eastAsia="Arial" w:hAnsi="Calibri Light" w:cs="Arial"/>
                <w:lang w:val="nl-NL"/>
              </w:rPr>
              <w:t>us</w:t>
            </w:r>
            <w:r w:rsidR="00E51A83" w:rsidRPr="001D1619">
              <w:rPr>
                <w:rFonts w:ascii="Calibri Light" w:eastAsia="Arial" w:hAnsi="Calibri Light" w:cs="Arial"/>
                <w:spacing w:val="-5"/>
                <w:lang w:val="nl-NL"/>
              </w:rPr>
              <w:t xml:space="preserve"> </w:t>
            </w:r>
            <w:r w:rsidR="00E51A83" w:rsidRPr="001D1619">
              <w:rPr>
                <w:rFonts w:ascii="Calibri Light" w:eastAsia="Arial" w:hAnsi="Calibri Light" w:cs="Arial"/>
                <w:lang w:val="nl-NL"/>
              </w:rPr>
              <w:t>t</w:t>
            </w:r>
            <w:r w:rsidR="00E51A83" w:rsidRPr="001D1619">
              <w:rPr>
                <w:rFonts w:ascii="Calibri Light" w:eastAsia="Arial" w:hAnsi="Calibri Light" w:cs="Arial"/>
                <w:spacing w:val="-1"/>
                <w:lang w:val="nl-NL"/>
              </w:rPr>
              <w:t>o</w:t>
            </w:r>
            <w:r w:rsidR="00E51A83" w:rsidRPr="001D1619">
              <w:rPr>
                <w:rFonts w:ascii="Calibri Light" w:eastAsia="Arial" w:hAnsi="Calibri Light" w:cs="Arial"/>
                <w:lang w:val="nl-NL"/>
              </w:rPr>
              <w:t>ets.</w:t>
            </w:r>
          </w:p>
          <w:p w:rsidR="00EB0B1B" w:rsidRPr="001D1619" w:rsidRDefault="00E51A83">
            <w:pPr>
              <w:spacing w:after="0" w:line="226" w:lineRule="exact"/>
              <w:ind w:left="102" w:right="-20"/>
              <w:rPr>
                <w:rFonts w:ascii="Calibri Light" w:eastAsia="Arial" w:hAnsi="Calibri Light" w:cs="Arial"/>
                <w:lang w:val="nl-NL"/>
              </w:rPr>
            </w:pP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a</w:t>
            </w:r>
            <w:r w:rsidRPr="001D1619">
              <w:rPr>
                <w:rFonts w:ascii="Calibri Light" w:eastAsia="Arial" w:hAnsi="Calibri Light" w:cs="Arial"/>
                <w:spacing w:val="1"/>
                <w:lang w:val="nl-NL"/>
              </w:rPr>
              <w:t>s</w:t>
            </w:r>
            <w:r w:rsidRPr="001D1619">
              <w:rPr>
                <w:rFonts w:ascii="Calibri Light" w:eastAsia="Arial" w:hAnsi="Calibri Light" w:cs="Arial"/>
                <w:lang w:val="nl-NL"/>
              </w:rPr>
              <w:t>us</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lang w:val="nl-NL"/>
              </w:rPr>
              <w:t>al</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lang w:val="nl-NL"/>
              </w:rPr>
              <w:t>t</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nd</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l</w:t>
            </w:r>
            <w:r w:rsidRPr="001D1619">
              <w:rPr>
                <w:rFonts w:ascii="Calibri Light" w:eastAsia="Arial" w:hAnsi="Calibri Light" w:cs="Arial"/>
                <w:lang w:val="nl-NL"/>
              </w:rPr>
              <w:t>e</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d</w:t>
            </w:r>
            <w:r w:rsidRPr="001D1619">
              <w:rPr>
                <w:rFonts w:ascii="Calibri Light" w:eastAsia="Arial" w:hAnsi="Calibri Light" w:cs="Arial"/>
                <w:lang w:val="nl-NL"/>
              </w:rPr>
              <w:t>ag</w:t>
            </w:r>
            <w:r w:rsidRPr="001D1619">
              <w:rPr>
                <w:rFonts w:ascii="Calibri Light" w:eastAsia="Arial" w:hAnsi="Calibri Light" w:cs="Arial"/>
                <w:spacing w:val="-7"/>
                <w:lang w:val="nl-NL"/>
              </w:rPr>
              <w:t xml:space="preserve"> </w:t>
            </w:r>
            <w:r w:rsidRPr="001D1619">
              <w:rPr>
                <w:rFonts w:ascii="Calibri Light" w:eastAsia="Arial" w:hAnsi="Calibri Light" w:cs="Arial"/>
                <w:spacing w:val="2"/>
                <w:lang w:val="nl-NL"/>
              </w:rPr>
              <w:t>a</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 xml:space="preserve">u </w:t>
            </w:r>
            <w:r w:rsidRPr="001D1619">
              <w:rPr>
                <w:rFonts w:ascii="Calibri Light" w:eastAsia="Arial" w:hAnsi="Calibri Light" w:cs="Arial"/>
                <w:spacing w:val="-2"/>
                <w:lang w:val="nl-NL"/>
              </w:rPr>
              <w:t>w</w:t>
            </w:r>
            <w:r w:rsidRPr="001D1619">
              <w:rPr>
                <w:rFonts w:ascii="Calibri Light" w:eastAsia="Arial" w:hAnsi="Calibri Light" w:cs="Arial"/>
                <w:lang w:val="nl-NL"/>
              </w:rPr>
              <w:t>or</w:t>
            </w:r>
            <w:r w:rsidRPr="001D1619">
              <w:rPr>
                <w:rFonts w:ascii="Calibri Light" w:eastAsia="Arial" w:hAnsi="Calibri Light" w:cs="Arial"/>
                <w:spacing w:val="2"/>
                <w:lang w:val="nl-NL"/>
              </w:rPr>
              <w:t>de</w:t>
            </w:r>
            <w:r w:rsidRPr="001D1619">
              <w:rPr>
                <w:rFonts w:ascii="Calibri Light" w:eastAsia="Arial" w:hAnsi="Calibri Light" w:cs="Arial"/>
                <w:lang w:val="nl-NL"/>
              </w:rPr>
              <w:t>n</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g</w:t>
            </w:r>
            <w:r w:rsidRPr="001D1619">
              <w:rPr>
                <w:rFonts w:ascii="Calibri Light" w:eastAsia="Arial" w:hAnsi="Calibri Light" w:cs="Arial"/>
                <w:lang w:val="nl-NL"/>
              </w:rPr>
              <w:t>e</w:t>
            </w:r>
            <w:r w:rsidRPr="001D1619">
              <w:rPr>
                <w:rFonts w:ascii="Calibri Light" w:eastAsia="Arial" w:hAnsi="Calibri Light" w:cs="Arial"/>
                <w:spacing w:val="4"/>
                <w:lang w:val="nl-NL"/>
              </w:rPr>
              <w:t>m</w:t>
            </w:r>
            <w:r w:rsidRPr="001D1619">
              <w:rPr>
                <w:rFonts w:ascii="Calibri Light" w:eastAsia="Arial" w:hAnsi="Calibri Light" w:cs="Arial"/>
                <w:lang w:val="nl-NL"/>
              </w:rPr>
              <w:t>a</w:t>
            </w:r>
            <w:r w:rsidRPr="001D1619">
              <w:rPr>
                <w:rFonts w:ascii="Calibri Light" w:eastAsia="Arial" w:hAnsi="Calibri Light" w:cs="Arial"/>
                <w:spacing w:val="-1"/>
                <w:lang w:val="nl-NL"/>
              </w:rPr>
              <w:t>il</w:t>
            </w:r>
            <w:r w:rsidRPr="001D1619">
              <w:rPr>
                <w:rFonts w:ascii="Calibri Light" w:eastAsia="Arial" w:hAnsi="Calibri Light" w:cs="Arial"/>
                <w:lang w:val="nl-NL"/>
              </w:rPr>
              <w:t>d</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o</w:t>
            </w:r>
            <w:r w:rsidRPr="001D1619">
              <w:rPr>
                <w:rFonts w:ascii="Calibri Light" w:eastAsia="Arial" w:hAnsi="Calibri Light" w:cs="Arial"/>
                <w:lang w:val="nl-NL"/>
              </w:rPr>
              <w:t>or</w:t>
            </w:r>
          </w:p>
          <w:p w:rsidR="00EB0B1B" w:rsidRPr="001D1619" w:rsidRDefault="00460322">
            <w:pPr>
              <w:spacing w:after="0" w:line="240" w:lineRule="auto"/>
              <w:ind w:left="102" w:right="73"/>
              <w:rPr>
                <w:rFonts w:ascii="Calibri Light" w:eastAsia="Arial" w:hAnsi="Calibri Light" w:cs="Arial"/>
                <w:lang w:val="nl-NL"/>
              </w:rPr>
            </w:pPr>
            <w:r>
              <w:rPr>
                <w:rFonts w:ascii="Calibri Light" w:eastAsia="Arial" w:hAnsi="Calibri Light" w:cs="Arial"/>
                <w:spacing w:val="-1"/>
                <w:lang w:val="nl-NL"/>
              </w:rPr>
              <w:t>N</w:t>
            </w:r>
            <w:r w:rsidR="00E51A83" w:rsidRPr="001D1619">
              <w:rPr>
                <w:rFonts w:ascii="Calibri Light" w:eastAsia="Arial" w:hAnsi="Calibri Light" w:cs="Arial"/>
                <w:spacing w:val="-1"/>
                <w:lang w:val="nl-NL"/>
              </w:rPr>
              <w:t>e</w:t>
            </w:r>
            <w:r w:rsidR="00E51A83" w:rsidRPr="001D1619">
              <w:rPr>
                <w:rFonts w:ascii="Calibri Light" w:eastAsia="Arial" w:hAnsi="Calibri Light" w:cs="Arial"/>
                <w:spacing w:val="2"/>
                <w:lang w:val="nl-NL"/>
              </w:rPr>
              <w:t>t</w:t>
            </w:r>
            <w:r w:rsidR="00E51A83" w:rsidRPr="001D1619">
              <w:rPr>
                <w:rFonts w:ascii="Calibri Light" w:eastAsia="Arial" w:hAnsi="Calibri Light" w:cs="Arial"/>
                <w:spacing w:val="-2"/>
                <w:lang w:val="nl-NL"/>
              </w:rPr>
              <w:t>w</w:t>
            </w:r>
            <w:r w:rsidR="00E51A83" w:rsidRPr="001D1619">
              <w:rPr>
                <w:rFonts w:ascii="Calibri Light" w:eastAsia="Arial" w:hAnsi="Calibri Light" w:cs="Arial"/>
                <w:lang w:val="nl-NL"/>
              </w:rPr>
              <w:t>erk</w:t>
            </w:r>
            <w:r w:rsidR="00E51A83" w:rsidRPr="001D1619">
              <w:rPr>
                <w:rFonts w:ascii="Calibri Light" w:eastAsia="Arial" w:hAnsi="Calibri Light" w:cs="Arial"/>
                <w:spacing w:val="-3"/>
                <w:lang w:val="nl-NL"/>
              </w:rPr>
              <w:t xml:space="preserve"> </w:t>
            </w:r>
            <w:r w:rsidR="00E51A83" w:rsidRPr="001D1619">
              <w:rPr>
                <w:rFonts w:ascii="Calibri Light" w:eastAsia="Arial" w:hAnsi="Calibri Light" w:cs="Arial"/>
                <w:spacing w:val="-1"/>
                <w:lang w:val="nl-NL"/>
              </w:rPr>
              <w:t>A</w:t>
            </w:r>
            <w:r w:rsidR="00E51A83" w:rsidRPr="001D1619">
              <w:rPr>
                <w:rFonts w:ascii="Calibri Light" w:eastAsia="Arial" w:hAnsi="Calibri Light" w:cs="Arial"/>
                <w:spacing w:val="1"/>
                <w:lang w:val="nl-NL"/>
              </w:rPr>
              <w:t>c</w:t>
            </w:r>
            <w:r w:rsidR="00E51A83" w:rsidRPr="001D1619">
              <w:rPr>
                <w:rFonts w:ascii="Calibri Light" w:eastAsia="Arial" w:hAnsi="Calibri Light" w:cs="Arial"/>
                <w:lang w:val="nl-NL"/>
              </w:rPr>
              <w:t>ute</w:t>
            </w:r>
            <w:r w:rsidR="00E51A83" w:rsidRPr="001D1619">
              <w:rPr>
                <w:rFonts w:ascii="Calibri Light" w:eastAsia="Arial" w:hAnsi="Calibri Light" w:cs="Arial"/>
                <w:spacing w:val="-6"/>
                <w:lang w:val="nl-NL"/>
              </w:rPr>
              <w:t xml:space="preserve"> </w:t>
            </w:r>
            <w:r w:rsidR="00E51A83" w:rsidRPr="001D1619">
              <w:rPr>
                <w:rFonts w:ascii="Calibri Light" w:eastAsia="Arial" w:hAnsi="Calibri Light" w:cs="Arial"/>
                <w:lang w:val="nl-NL"/>
              </w:rPr>
              <w:t>Zo</w:t>
            </w:r>
            <w:r w:rsidR="00E51A83" w:rsidRPr="001D1619">
              <w:rPr>
                <w:rFonts w:ascii="Calibri Light" w:eastAsia="Arial" w:hAnsi="Calibri Light" w:cs="Arial"/>
                <w:spacing w:val="3"/>
                <w:lang w:val="nl-NL"/>
              </w:rPr>
              <w:t>r</w:t>
            </w:r>
            <w:r w:rsidR="00E51A83" w:rsidRPr="001D1619">
              <w:rPr>
                <w:rFonts w:ascii="Calibri Light" w:eastAsia="Arial" w:hAnsi="Calibri Light" w:cs="Arial"/>
                <w:lang w:val="nl-NL"/>
              </w:rPr>
              <w:t>g</w:t>
            </w:r>
            <w:r w:rsidR="00E51A83" w:rsidRPr="001D1619">
              <w:rPr>
                <w:rFonts w:ascii="Calibri Light" w:eastAsia="Arial" w:hAnsi="Calibri Light" w:cs="Arial"/>
                <w:spacing w:val="-4"/>
                <w:lang w:val="nl-NL"/>
              </w:rPr>
              <w:t xml:space="preserve"> </w:t>
            </w:r>
            <w:r w:rsidR="00E51A83" w:rsidRPr="001D1619">
              <w:rPr>
                <w:rFonts w:ascii="Calibri Light" w:eastAsia="Arial" w:hAnsi="Calibri Light" w:cs="Arial"/>
                <w:spacing w:val="2"/>
                <w:lang w:val="nl-NL"/>
              </w:rPr>
              <w:t>Z</w:t>
            </w:r>
            <w:r w:rsidR="00E51A83" w:rsidRPr="001D1619">
              <w:rPr>
                <w:rFonts w:ascii="Calibri Light" w:eastAsia="Arial" w:hAnsi="Calibri Light" w:cs="Arial"/>
                <w:spacing w:val="-2"/>
                <w:lang w:val="nl-NL"/>
              </w:rPr>
              <w:t>w</w:t>
            </w:r>
            <w:r w:rsidR="00E51A83" w:rsidRPr="001D1619">
              <w:rPr>
                <w:rFonts w:ascii="Calibri Light" w:eastAsia="Arial" w:hAnsi="Calibri Light" w:cs="Arial"/>
                <w:spacing w:val="2"/>
                <w:lang w:val="nl-NL"/>
              </w:rPr>
              <w:t>o</w:t>
            </w:r>
            <w:r w:rsidR="00E51A83" w:rsidRPr="001D1619">
              <w:rPr>
                <w:rFonts w:ascii="Calibri Light" w:eastAsia="Arial" w:hAnsi="Calibri Light" w:cs="Arial"/>
                <w:spacing w:val="-1"/>
                <w:lang w:val="nl-NL"/>
              </w:rPr>
              <w:t>l</w:t>
            </w:r>
            <w:r w:rsidR="00E51A83" w:rsidRPr="001D1619">
              <w:rPr>
                <w:rFonts w:ascii="Calibri Light" w:eastAsia="Arial" w:hAnsi="Calibri Light" w:cs="Arial"/>
                <w:spacing w:val="1"/>
                <w:lang w:val="nl-NL"/>
              </w:rPr>
              <w:t>l</w:t>
            </w:r>
            <w:r w:rsidR="00E51A83" w:rsidRPr="001D1619">
              <w:rPr>
                <w:rFonts w:ascii="Calibri Light" w:eastAsia="Arial" w:hAnsi="Calibri Light" w:cs="Arial"/>
                <w:lang w:val="nl-NL"/>
              </w:rPr>
              <w:t>e.</w:t>
            </w:r>
            <w:r w:rsidR="00E51A83" w:rsidRPr="001D1619">
              <w:rPr>
                <w:rFonts w:ascii="Calibri Light" w:eastAsia="Arial" w:hAnsi="Calibri Light" w:cs="Arial"/>
                <w:spacing w:val="-5"/>
                <w:lang w:val="nl-NL"/>
              </w:rPr>
              <w:t xml:space="preserve"> </w:t>
            </w:r>
            <w:r w:rsidR="00E51A83" w:rsidRPr="001D1619">
              <w:rPr>
                <w:rFonts w:ascii="Calibri Light" w:eastAsia="Arial" w:hAnsi="Calibri Light" w:cs="Arial"/>
                <w:lang w:val="nl-NL"/>
              </w:rPr>
              <w:t>Het</w:t>
            </w:r>
            <w:r w:rsidR="00E51A83" w:rsidRPr="001D1619">
              <w:rPr>
                <w:rFonts w:ascii="Calibri Light" w:eastAsia="Arial" w:hAnsi="Calibri Light" w:cs="Arial"/>
                <w:spacing w:val="-2"/>
                <w:lang w:val="nl-NL"/>
              </w:rPr>
              <w:t xml:space="preserve"> </w:t>
            </w:r>
            <w:r w:rsidR="00E51A83" w:rsidRPr="001D1619">
              <w:rPr>
                <w:rFonts w:ascii="Calibri Light" w:eastAsia="Arial" w:hAnsi="Calibri Light" w:cs="Arial"/>
                <w:spacing w:val="-1"/>
                <w:lang w:val="nl-NL"/>
              </w:rPr>
              <w:t>i</w:t>
            </w:r>
            <w:r w:rsidR="00E51A83" w:rsidRPr="001D1619">
              <w:rPr>
                <w:rFonts w:ascii="Calibri Light" w:eastAsia="Arial" w:hAnsi="Calibri Light" w:cs="Arial"/>
                <w:lang w:val="nl-NL"/>
              </w:rPr>
              <w:t>s de</w:t>
            </w:r>
            <w:r w:rsidR="00E51A83" w:rsidRPr="001D1619">
              <w:rPr>
                <w:rFonts w:ascii="Calibri Light" w:eastAsia="Arial" w:hAnsi="Calibri Light" w:cs="Arial"/>
                <w:spacing w:val="-1"/>
                <w:lang w:val="nl-NL"/>
              </w:rPr>
              <w:t xml:space="preserve"> </w:t>
            </w:r>
            <w:r w:rsidR="00E51A83" w:rsidRPr="001D1619">
              <w:rPr>
                <w:rFonts w:ascii="Calibri Light" w:eastAsia="Arial" w:hAnsi="Calibri Light" w:cs="Arial"/>
                <w:lang w:val="nl-NL"/>
              </w:rPr>
              <w:t>b</w:t>
            </w:r>
            <w:r w:rsidR="00E51A83" w:rsidRPr="001D1619">
              <w:rPr>
                <w:rFonts w:ascii="Calibri Light" w:eastAsia="Arial" w:hAnsi="Calibri Light" w:cs="Arial"/>
                <w:spacing w:val="-1"/>
                <w:lang w:val="nl-NL"/>
              </w:rPr>
              <w:t>e</w:t>
            </w:r>
            <w:r w:rsidR="00E51A83" w:rsidRPr="001D1619">
              <w:rPr>
                <w:rFonts w:ascii="Calibri Light" w:eastAsia="Arial" w:hAnsi="Calibri Light" w:cs="Arial"/>
                <w:spacing w:val="2"/>
                <w:lang w:val="nl-NL"/>
              </w:rPr>
              <w:t>d</w:t>
            </w:r>
            <w:r w:rsidR="00E51A83" w:rsidRPr="001D1619">
              <w:rPr>
                <w:rFonts w:ascii="Calibri Light" w:eastAsia="Arial" w:hAnsi="Calibri Light" w:cs="Arial"/>
                <w:lang w:val="nl-NL"/>
              </w:rPr>
              <w:t>o</w:t>
            </w:r>
            <w:r w:rsidR="00E51A83" w:rsidRPr="001D1619">
              <w:rPr>
                <w:rFonts w:ascii="Calibri Light" w:eastAsia="Arial" w:hAnsi="Calibri Light" w:cs="Arial"/>
                <w:spacing w:val="-1"/>
                <w:lang w:val="nl-NL"/>
              </w:rPr>
              <w:t>e</w:t>
            </w:r>
            <w:r w:rsidR="00E51A83" w:rsidRPr="001D1619">
              <w:rPr>
                <w:rFonts w:ascii="Calibri Light" w:eastAsia="Arial" w:hAnsi="Calibri Light" w:cs="Arial"/>
                <w:spacing w:val="1"/>
                <w:lang w:val="nl-NL"/>
              </w:rPr>
              <w:t>l</w:t>
            </w:r>
            <w:r w:rsidR="00E51A83" w:rsidRPr="001D1619">
              <w:rPr>
                <w:rFonts w:ascii="Calibri Light" w:eastAsia="Arial" w:hAnsi="Calibri Light" w:cs="Arial"/>
                <w:spacing w:val="-1"/>
                <w:lang w:val="nl-NL"/>
              </w:rPr>
              <w:t>i</w:t>
            </w:r>
            <w:r w:rsidR="00E51A83" w:rsidRPr="001D1619">
              <w:rPr>
                <w:rFonts w:ascii="Calibri Light" w:eastAsia="Arial" w:hAnsi="Calibri Light" w:cs="Arial"/>
                <w:spacing w:val="2"/>
                <w:lang w:val="nl-NL"/>
              </w:rPr>
              <w:t>n</w:t>
            </w:r>
            <w:r w:rsidR="00E51A83" w:rsidRPr="001D1619">
              <w:rPr>
                <w:rFonts w:ascii="Calibri Light" w:eastAsia="Arial" w:hAnsi="Calibri Light" w:cs="Arial"/>
                <w:lang w:val="nl-NL"/>
              </w:rPr>
              <w:t>g</w:t>
            </w:r>
            <w:r w:rsidR="00E51A83" w:rsidRPr="001D1619">
              <w:rPr>
                <w:rFonts w:ascii="Calibri Light" w:eastAsia="Arial" w:hAnsi="Calibri Light" w:cs="Arial"/>
                <w:spacing w:val="-9"/>
                <w:lang w:val="nl-NL"/>
              </w:rPr>
              <w:t xml:space="preserve"> </w:t>
            </w:r>
            <w:r w:rsidR="00E51A83" w:rsidRPr="001D1619">
              <w:rPr>
                <w:rFonts w:ascii="Calibri Light" w:eastAsia="Arial" w:hAnsi="Calibri Light" w:cs="Arial"/>
                <w:spacing w:val="1"/>
                <w:lang w:val="nl-NL"/>
              </w:rPr>
              <w:t>d</w:t>
            </w:r>
            <w:r w:rsidR="00E51A83" w:rsidRPr="001D1619">
              <w:rPr>
                <w:rFonts w:ascii="Calibri Light" w:eastAsia="Arial" w:hAnsi="Calibri Light" w:cs="Arial"/>
                <w:lang w:val="nl-NL"/>
              </w:rPr>
              <w:t>at</w:t>
            </w:r>
            <w:r w:rsidR="00E51A83" w:rsidRPr="001D1619">
              <w:rPr>
                <w:rFonts w:ascii="Calibri Light" w:eastAsia="Arial" w:hAnsi="Calibri Light" w:cs="Arial"/>
                <w:spacing w:val="-4"/>
                <w:lang w:val="nl-NL"/>
              </w:rPr>
              <w:t xml:space="preserve"> </w:t>
            </w:r>
            <w:r w:rsidR="00E51A83" w:rsidRPr="001D1619">
              <w:rPr>
                <w:rFonts w:ascii="Calibri Light" w:eastAsia="Arial" w:hAnsi="Calibri Light" w:cs="Arial"/>
                <w:spacing w:val="1"/>
                <w:lang w:val="nl-NL"/>
              </w:rPr>
              <w:t>j</w:t>
            </w:r>
            <w:r w:rsidR="00E51A83" w:rsidRPr="001D1619">
              <w:rPr>
                <w:rFonts w:ascii="Calibri Light" w:eastAsia="Arial" w:hAnsi="Calibri Light" w:cs="Arial"/>
                <w:lang w:val="nl-NL"/>
              </w:rPr>
              <w:t>e</w:t>
            </w:r>
            <w:r w:rsidR="00E51A83" w:rsidRPr="001D1619">
              <w:rPr>
                <w:rFonts w:ascii="Calibri Light" w:eastAsia="Arial" w:hAnsi="Calibri Light" w:cs="Arial"/>
                <w:spacing w:val="-1"/>
                <w:lang w:val="nl-NL"/>
              </w:rPr>
              <w:t xml:space="preserve"> </w:t>
            </w:r>
            <w:r w:rsidR="00E51A83" w:rsidRPr="001D1619">
              <w:rPr>
                <w:rFonts w:ascii="Calibri Light" w:eastAsia="Arial" w:hAnsi="Calibri Light" w:cs="Arial"/>
                <w:lang w:val="nl-NL"/>
              </w:rPr>
              <w:t>b</w:t>
            </w:r>
            <w:r w:rsidR="00E51A83" w:rsidRPr="001D1619">
              <w:rPr>
                <w:rFonts w:ascii="Calibri Light" w:eastAsia="Arial" w:hAnsi="Calibri Light" w:cs="Arial"/>
                <w:spacing w:val="-1"/>
                <w:lang w:val="nl-NL"/>
              </w:rPr>
              <w:t>i</w:t>
            </w:r>
            <w:r w:rsidR="00E51A83" w:rsidRPr="001D1619">
              <w:rPr>
                <w:rFonts w:ascii="Calibri Light" w:eastAsia="Arial" w:hAnsi="Calibri Light" w:cs="Arial"/>
                <w:spacing w:val="2"/>
                <w:lang w:val="nl-NL"/>
              </w:rPr>
              <w:t>n</w:t>
            </w:r>
            <w:r w:rsidR="00E51A83" w:rsidRPr="001D1619">
              <w:rPr>
                <w:rFonts w:ascii="Calibri Light" w:eastAsia="Arial" w:hAnsi="Calibri Light" w:cs="Arial"/>
                <w:lang w:val="nl-NL"/>
              </w:rPr>
              <w:t>n</w:t>
            </w:r>
            <w:r w:rsidR="00E51A83" w:rsidRPr="001D1619">
              <w:rPr>
                <w:rFonts w:ascii="Calibri Light" w:eastAsia="Arial" w:hAnsi="Calibri Light" w:cs="Arial"/>
                <w:spacing w:val="-1"/>
                <w:lang w:val="nl-NL"/>
              </w:rPr>
              <w:t>e</w:t>
            </w:r>
            <w:r w:rsidR="00E51A83" w:rsidRPr="001D1619">
              <w:rPr>
                <w:rFonts w:ascii="Calibri Light" w:eastAsia="Arial" w:hAnsi="Calibri Light" w:cs="Arial"/>
                <w:lang w:val="nl-NL"/>
              </w:rPr>
              <w:t>n</w:t>
            </w:r>
            <w:r w:rsidR="00E51A83" w:rsidRPr="001D1619">
              <w:rPr>
                <w:rFonts w:ascii="Calibri Light" w:eastAsia="Arial" w:hAnsi="Calibri Light" w:cs="Arial"/>
                <w:spacing w:val="-5"/>
                <w:lang w:val="nl-NL"/>
              </w:rPr>
              <w:t xml:space="preserve"> </w:t>
            </w:r>
            <w:r w:rsidR="00E51A83" w:rsidRPr="001D1619">
              <w:rPr>
                <w:rFonts w:ascii="Calibri Light" w:eastAsia="Arial" w:hAnsi="Calibri Light" w:cs="Arial"/>
                <w:lang w:val="nl-NL"/>
              </w:rPr>
              <w:t>d</w:t>
            </w:r>
            <w:r w:rsidR="00E51A83" w:rsidRPr="001D1619">
              <w:rPr>
                <w:rFonts w:ascii="Calibri Light" w:eastAsia="Arial" w:hAnsi="Calibri Light" w:cs="Arial"/>
                <w:spacing w:val="1"/>
                <w:lang w:val="nl-NL"/>
              </w:rPr>
              <w:t>e</w:t>
            </w:r>
            <w:r w:rsidR="00E51A83" w:rsidRPr="001D1619">
              <w:rPr>
                <w:rFonts w:ascii="Calibri Light" w:eastAsia="Arial" w:hAnsi="Calibri Light" w:cs="Arial"/>
                <w:spacing w:val="-1"/>
                <w:lang w:val="nl-NL"/>
              </w:rPr>
              <w:t>z</w:t>
            </w:r>
            <w:r w:rsidR="00E51A83" w:rsidRPr="001D1619">
              <w:rPr>
                <w:rFonts w:ascii="Calibri Light" w:eastAsia="Arial" w:hAnsi="Calibri Light" w:cs="Arial"/>
                <w:lang w:val="nl-NL"/>
              </w:rPr>
              <w:t>e</w:t>
            </w:r>
            <w:r w:rsidR="00E51A83" w:rsidRPr="001D1619">
              <w:rPr>
                <w:rFonts w:ascii="Calibri Light" w:eastAsia="Arial" w:hAnsi="Calibri Light" w:cs="Arial"/>
                <w:spacing w:val="-3"/>
                <w:lang w:val="nl-NL"/>
              </w:rPr>
              <w:t xml:space="preserve"> </w:t>
            </w:r>
            <w:r w:rsidR="00E51A83" w:rsidRPr="001D1619">
              <w:rPr>
                <w:rFonts w:ascii="Calibri Light" w:eastAsia="Arial" w:hAnsi="Calibri Light" w:cs="Arial"/>
                <w:lang w:val="nl-NL"/>
              </w:rPr>
              <w:t>p</w:t>
            </w:r>
            <w:r w:rsidR="00E51A83" w:rsidRPr="001D1619">
              <w:rPr>
                <w:rFonts w:ascii="Calibri Light" w:eastAsia="Arial" w:hAnsi="Calibri Light" w:cs="Arial"/>
                <w:spacing w:val="-1"/>
                <w:lang w:val="nl-NL"/>
              </w:rPr>
              <w:t>e</w:t>
            </w:r>
            <w:r w:rsidR="00E51A83" w:rsidRPr="001D1619">
              <w:rPr>
                <w:rFonts w:ascii="Calibri Light" w:eastAsia="Arial" w:hAnsi="Calibri Light" w:cs="Arial"/>
                <w:spacing w:val="1"/>
                <w:lang w:val="nl-NL"/>
              </w:rPr>
              <w:t>ri</w:t>
            </w:r>
            <w:r w:rsidR="00E51A83" w:rsidRPr="001D1619">
              <w:rPr>
                <w:rFonts w:ascii="Calibri Light" w:eastAsia="Arial" w:hAnsi="Calibri Light" w:cs="Arial"/>
                <w:lang w:val="nl-NL"/>
              </w:rPr>
              <w:t>o</w:t>
            </w:r>
            <w:r w:rsidR="00E51A83" w:rsidRPr="001D1619">
              <w:rPr>
                <w:rFonts w:ascii="Calibri Light" w:eastAsia="Arial" w:hAnsi="Calibri Light" w:cs="Arial"/>
                <w:spacing w:val="-1"/>
                <w:lang w:val="nl-NL"/>
              </w:rPr>
              <w:t>d</w:t>
            </w:r>
            <w:r w:rsidR="00E51A83" w:rsidRPr="001D1619">
              <w:rPr>
                <w:rFonts w:ascii="Calibri Light" w:eastAsia="Arial" w:hAnsi="Calibri Light" w:cs="Arial"/>
                <w:lang w:val="nl-NL"/>
              </w:rPr>
              <w:t>e de</w:t>
            </w:r>
            <w:r w:rsidR="00E51A83" w:rsidRPr="001D1619">
              <w:rPr>
                <w:rFonts w:ascii="Calibri Light" w:eastAsia="Arial" w:hAnsi="Calibri Light" w:cs="Arial"/>
                <w:spacing w:val="-3"/>
                <w:lang w:val="nl-NL"/>
              </w:rPr>
              <w:t xml:space="preserve"> </w:t>
            </w:r>
            <w:r w:rsidR="00E51A83" w:rsidRPr="001D1619">
              <w:rPr>
                <w:rFonts w:ascii="Calibri Light" w:eastAsia="Arial" w:hAnsi="Calibri Light" w:cs="Arial"/>
                <w:lang w:val="nl-NL"/>
              </w:rPr>
              <w:t>t</w:t>
            </w:r>
            <w:r w:rsidR="00E51A83" w:rsidRPr="001D1619">
              <w:rPr>
                <w:rFonts w:ascii="Calibri Light" w:eastAsia="Arial" w:hAnsi="Calibri Light" w:cs="Arial"/>
                <w:spacing w:val="1"/>
                <w:lang w:val="nl-NL"/>
              </w:rPr>
              <w:t>o</w:t>
            </w:r>
            <w:r w:rsidR="00E51A83" w:rsidRPr="001D1619">
              <w:rPr>
                <w:rFonts w:ascii="Calibri Light" w:eastAsia="Arial" w:hAnsi="Calibri Light" w:cs="Arial"/>
                <w:lang w:val="nl-NL"/>
              </w:rPr>
              <w:t>ets</w:t>
            </w:r>
            <w:r w:rsidR="00E51A83" w:rsidRPr="001D1619">
              <w:rPr>
                <w:rFonts w:ascii="Calibri Light" w:eastAsia="Arial" w:hAnsi="Calibri Light" w:cs="Arial"/>
                <w:spacing w:val="-4"/>
                <w:lang w:val="nl-NL"/>
              </w:rPr>
              <w:t xml:space="preserve"> </w:t>
            </w:r>
            <w:r w:rsidR="00E51A83" w:rsidRPr="001D1619">
              <w:rPr>
                <w:rFonts w:ascii="Calibri Light" w:eastAsia="Arial" w:hAnsi="Calibri Light" w:cs="Arial"/>
                <w:spacing w:val="4"/>
                <w:lang w:val="nl-NL"/>
              </w:rPr>
              <w:t>m</w:t>
            </w:r>
            <w:r w:rsidR="00E51A83" w:rsidRPr="001D1619">
              <w:rPr>
                <w:rFonts w:ascii="Calibri Light" w:eastAsia="Arial" w:hAnsi="Calibri Light" w:cs="Arial"/>
                <w:lang w:val="nl-NL"/>
              </w:rPr>
              <w:t>a</w:t>
            </w:r>
            <w:r w:rsidR="00E51A83" w:rsidRPr="001D1619">
              <w:rPr>
                <w:rFonts w:ascii="Calibri Light" w:eastAsia="Arial" w:hAnsi="Calibri Light" w:cs="Arial"/>
                <w:spacing w:val="-3"/>
                <w:lang w:val="nl-NL"/>
              </w:rPr>
              <w:t>a</w:t>
            </w:r>
            <w:r w:rsidR="00E51A83" w:rsidRPr="001D1619">
              <w:rPr>
                <w:rFonts w:ascii="Calibri Light" w:eastAsia="Arial" w:hAnsi="Calibri Light" w:cs="Arial"/>
                <w:spacing w:val="3"/>
                <w:lang w:val="nl-NL"/>
              </w:rPr>
              <w:t>k</w:t>
            </w:r>
            <w:r w:rsidR="00E51A83" w:rsidRPr="001D1619">
              <w:rPr>
                <w:rFonts w:ascii="Calibri Light" w:eastAsia="Arial" w:hAnsi="Calibri Light" w:cs="Arial"/>
                <w:lang w:val="nl-NL"/>
              </w:rPr>
              <w:t>t</w:t>
            </w:r>
            <w:r w:rsidR="00E51A83" w:rsidRPr="001D1619">
              <w:rPr>
                <w:rFonts w:ascii="Calibri Light" w:eastAsia="Arial" w:hAnsi="Calibri Light" w:cs="Arial"/>
                <w:spacing w:val="-5"/>
                <w:lang w:val="nl-NL"/>
              </w:rPr>
              <w:t xml:space="preserve"> </w:t>
            </w:r>
            <w:r w:rsidR="00E51A83" w:rsidRPr="001D1619">
              <w:rPr>
                <w:rFonts w:ascii="Calibri Light" w:eastAsia="Arial" w:hAnsi="Calibri Light" w:cs="Arial"/>
                <w:spacing w:val="-1"/>
                <w:lang w:val="nl-NL"/>
              </w:rPr>
              <w:t>e</w:t>
            </w:r>
            <w:r w:rsidR="00E51A83" w:rsidRPr="001D1619">
              <w:rPr>
                <w:rFonts w:ascii="Calibri Light" w:eastAsia="Arial" w:hAnsi="Calibri Light" w:cs="Arial"/>
                <w:lang w:val="nl-NL"/>
              </w:rPr>
              <w:t>n</w:t>
            </w:r>
            <w:r w:rsidR="00E51A83" w:rsidRPr="001D1619">
              <w:rPr>
                <w:rFonts w:ascii="Calibri Light" w:eastAsia="Arial" w:hAnsi="Calibri Light" w:cs="Arial"/>
                <w:spacing w:val="-2"/>
                <w:lang w:val="nl-NL"/>
              </w:rPr>
              <w:t xml:space="preserve"> </w:t>
            </w:r>
            <w:r w:rsidR="00E51A83" w:rsidRPr="001D1619">
              <w:rPr>
                <w:rFonts w:ascii="Calibri Light" w:eastAsia="Arial" w:hAnsi="Calibri Light" w:cs="Arial"/>
                <w:spacing w:val="4"/>
                <w:lang w:val="nl-NL"/>
              </w:rPr>
              <w:t>m</w:t>
            </w:r>
            <w:r w:rsidR="00E51A83" w:rsidRPr="001D1619">
              <w:rPr>
                <w:rFonts w:ascii="Calibri Light" w:eastAsia="Arial" w:hAnsi="Calibri Light" w:cs="Arial"/>
                <w:lang w:val="nl-NL"/>
              </w:rPr>
              <w:t>a</w:t>
            </w:r>
            <w:r w:rsidR="00E51A83" w:rsidRPr="001D1619">
              <w:rPr>
                <w:rFonts w:ascii="Calibri Light" w:eastAsia="Arial" w:hAnsi="Calibri Light" w:cs="Arial"/>
                <w:spacing w:val="-1"/>
                <w:lang w:val="nl-NL"/>
              </w:rPr>
              <w:t>il</w:t>
            </w:r>
            <w:r w:rsidR="00E51A83" w:rsidRPr="001D1619">
              <w:rPr>
                <w:rFonts w:ascii="Calibri Light" w:eastAsia="Arial" w:hAnsi="Calibri Light" w:cs="Arial"/>
                <w:lang w:val="nl-NL"/>
              </w:rPr>
              <w:t>t</w:t>
            </w:r>
            <w:r w:rsidR="00E51A83" w:rsidRPr="001D1619">
              <w:rPr>
                <w:rFonts w:ascii="Calibri Light" w:eastAsia="Arial" w:hAnsi="Calibri Light" w:cs="Arial"/>
                <w:spacing w:val="-4"/>
                <w:lang w:val="nl-NL"/>
              </w:rPr>
              <w:t xml:space="preserve"> </w:t>
            </w:r>
            <w:r w:rsidR="00E51A83" w:rsidRPr="001D1619">
              <w:rPr>
                <w:rFonts w:ascii="Calibri Light" w:eastAsia="Arial" w:hAnsi="Calibri Light" w:cs="Arial"/>
                <w:spacing w:val="-1"/>
                <w:lang w:val="nl-NL"/>
              </w:rPr>
              <w:t>n</w:t>
            </w:r>
            <w:r w:rsidR="00E51A83" w:rsidRPr="001D1619">
              <w:rPr>
                <w:rFonts w:ascii="Calibri Light" w:eastAsia="Arial" w:hAnsi="Calibri Light" w:cs="Arial"/>
                <w:spacing w:val="2"/>
                <w:lang w:val="nl-NL"/>
              </w:rPr>
              <w:t>a</w:t>
            </w:r>
            <w:r w:rsidR="00E51A83" w:rsidRPr="001D1619">
              <w:rPr>
                <w:rFonts w:ascii="Calibri Light" w:eastAsia="Arial" w:hAnsi="Calibri Light" w:cs="Arial"/>
                <w:lang w:val="nl-NL"/>
              </w:rPr>
              <w:t>ar:</w:t>
            </w:r>
            <w:r w:rsidR="00E51A83" w:rsidRPr="001D1619">
              <w:rPr>
                <w:rFonts w:ascii="Calibri Light" w:eastAsia="Arial" w:hAnsi="Calibri Light" w:cs="Arial"/>
                <w:spacing w:val="-3"/>
                <w:lang w:val="nl-NL"/>
              </w:rPr>
              <w:t xml:space="preserve"> </w:t>
            </w:r>
            <w:hyperlink r:id="rId21" w:history="1">
              <w:r w:rsidR="00C22783" w:rsidRPr="00C07908">
                <w:rPr>
                  <w:rStyle w:val="Hyperlink"/>
                  <w:rFonts w:ascii="Calibri Light" w:eastAsia="Arial" w:hAnsi="Calibri Light" w:cs="Arial"/>
                  <w:spacing w:val="-1"/>
                  <w:w w:val="99"/>
                  <w:lang w:val="nl-NL"/>
                </w:rPr>
                <w:t>i</w:t>
              </w:r>
              <w:r w:rsidR="00C22783" w:rsidRPr="00C07908">
                <w:rPr>
                  <w:rStyle w:val="Hyperlink"/>
                  <w:rFonts w:ascii="Calibri Light" w:eastAsia="Arial" w:hAnsi="Calibri Light" w:cs="Arial"/>
                  <w:w w:val="99"/>
                  <w:lang w:val="nl-NL"/>
                </w:rPr>
                <w:t>n</w:t>
              </w:r>
              <w:r w:rsidR="00C22783" w:rsidRPr="00C07908">
                <w:rPr>
                  <w:rStyle w:val="Hyperlink"/>
                  <w:rFonts w:ascii="Calibri Light" w:eastAsia="Arial" w:hAnsi="Calibri Light" w:cs="Arial"/>
                  <w:spacing w:val="2"/>
                  <w:w w:val="99"/>
                  <w:lang w:val="nl-NL"/>
                </w:rPr>
                <w:t>f</w:t>
              </w:r>
              <w:r w:rsidR="00C22783" w:rsidRPr="00C07908">
                <w:rPr>
                  <w:rStyle w:val="Hyperlink"/>
                  <w:rFonts w:ascii="Calibri Light" w:eastAsia="Arial" w:hAnsi="Calibri Light" w:cs="Arial"/>
                  <w:w w:val="99"/>
                  <w:lang w:val="nl-NL"/>
                </w:rPr>
                <w:t>o</w:t>
              </w:r>
              <w:r w:rsidR="00C22783" w:rsidRPr="00C07908">
                <w:rPr>
                  <w:rStyle w:val="Hyperlink"/>
                  <w:rFonts w:ascii="Calibri Light" w:eastAsia="Arial" w:hAnsi="Calibri Light" w:cs="Arial"/>
                  <w:spacing w:val="1"/>
                  <w:w w:val="99"/>
                  <w:lang w:val="nl-NL"/>
                </w:rPr>
                <w:t>@</w:t>
              </w:r>
              <w:r w:rsidR="00C22783" w:rsidRPr="00C07908">
                <w:rPr>
                  <w:rStyle w:val="Hyperlink"/>
                  <w:rFonts w:ascii="Calibri Light" w:eastAsia="Arial" w:hAnsi="Calibri Light" w:cs="Arial"/>
                  <w:w w:val="99"/>
                  <w:lang w:val="nl-NL"/>
                </w:rPr>
                <w:t>n</w:t>
              </w:r>
              <w:r w:rsidR="00C22783" w:rsidRPr="00C07908">
                <w:rPr>
                  <w:rStyle w:val="Hyperlink"/>
                  <w:rFonts w:ascii="Calibri Light" w:eastAsia="Arial" w:hAnsi="Calibri Light" w:cs="Arial"/>
                  <w:spacing w:val="-1"/>
                  <w:w w:val="99"/>
                  <w:lang w:val="nl-NL"/>
                </w:rPr>
                <w:t>e</w:t>
              </w:r>
              <w:r w:rsidR="00C22783" w:rsidRPr="00C07908">
                <w:rPr>
                  <w:rStyle w:val="Hyperlink"/>
                  <w:rFonts w:ascii="Calibri Light" w:eastAsia="Arial" w:hAnsi="Calibri Light" w:cs="Arial"/>
                  <w:spacing w:val="2"/>
                  <w:w w:val="99"/>
                  <w:lang w:val="nl-NL"/>
                </w:rPr>
                <w:t>t</w:t>
              </w:r>
              <w:r w:rsidR="00C22783" w:rsidRPr="00C07908">
                <w:rPr>
                  <w:rStyle w:val="Hyperlink"/>
                  <w:rFonts w:ascii="Calibri Light" w:eastAsia="Arial" w:hAnsi="Calibri Light" w:cs="Arial"/>
                  <w:w w:val="99"/>
                  <w:lang w:val="nl-NL"/>
                </w:rPr>
                <w:t>wer</w:t>
              </w:r>
              <w:r w:rsidR="00C22783" w:rsidRPr="00C07908">
                <w:rPr>
                  <w:rStyle w:val="Hyperlink"/>
                  <w:rFonts w:ascii="Calibri Light" w:eastAsia="Arial" w:hAnsi="Calibri Light" w:cs="Arial"/>
                  <w:spacing w:val="3"/>
                  <w:w w:val="99"/>
                  <w:lang w:val="nl-NL"/>
                </w:rPr>
                <w:t>k</w:t>
              </w:r>
              <w:r w:rsidR="00C22783" w:rsidRPr="00C07908">
                <w:rPr>
                  <w:rStyle w:val="Hyperlink"/>
                  <w:rFonts w:ascii="Calibri Light" w:eastAsia="Arial" w:hAnsi="Calibri Light" w:cs="Arial"/>
                  <w:w w:val="99"/>
                  <w:lang w:val="nl-NL"/>
                </w:rPr>
                <w:t>a</w:t>
              </w:r>
              <w:r w:rsidR="00C22783" w:rsidRPr="00C07908">
                <w:rPr>
                  <w:rStyle w:val="Hyperlink"/>
                  <w:rFonts w:ascii="Calibri Light" w:eastAsia="Arial" w:hAnsi="Calibri Light" w:cs="Arial"/>
                  <w:spacing w:val="1"/>
                  <w:w w:val="99"/>
                  <w:lang w:val="nl-NL"/>
                </w:rPr>
                <w:t>c</w:t>
              </w:r>
              <w:r w:rsidR="00C22783" w:rsidRPr="00C07908">
                <w:rPr>
                  <w:rStyle w:val="Hyperlink"/>
                  <w:rFonts w:ascii="Calibri Light" w:eastAsia="Arial" w:hAnsi="Calibri Light" w:cs="Arial"/>
                  <w:w w:val="99"/>
                  <w:lang w:val="nl-NL"/>
                </w:rPr>
                <w:t>ut</w:t>
              </w:r>
              <w:r w:rsidR="00C22783" w:rsidRPr="00C07908">
                <w:rPr>
                  <w:rStyle w:val="Hyperlink"/>
                  <w:rFonts w:ascii="Calibri Light" w:eastAsia="Arial" w:hAnsi="Calibri Light" w:cs="Arial"/>
                  <w:spacing w:val="1"/>
                  <w:w w:val="99"/>
                  <w:lang w:val="nl-NL"/>
                </w:rPr>
                <w:t>e</w:t>
              </w:r>
              <w:r w:rsidR="00C22783" w:rsidRPr="00C07908">
                <w:rPr>
                  <w:rStyle w:val="Hyperlink"/>
                  <w:rFonts w:ascii="Calibri Light" w:eastAsia="Arial" w:hAnsi="Calibri Light" w:cs="Arial"/>
                  <w:spacing w:val="-4"/>
                  <w:w w:val="99"/>
                  <w:lang w:val="nl-NL"/>
                </w:rPr>
                <w:t>z</w:t>
              </w:r>
              <w:r w:rsidR="00C22783" w:rsidRPr="00C07908">
                <w:rPr>
                  <w:rStyle w:val="Hyperlink"/>
                  <w:rFonts w:ascii="Calibri Light" w:eastAsia="Arial" w:hAnsi="Calibri Light" w:cs="Arial"/>
                  <w:w w:val="99"/>
                  <w:lang w:val="nl-NL"/>
                </w:rPr>
                <w:t>or</w:t>
              </w:r>
              <w:r w:rsidR="00C22783" w:rsidRPr="00C07908">
                <w:rPr>
                  <w:rStyle w:val="Hyperlink"/>
                  <w:rFonts w:ascii="Calibri Light" w:eastAsia="Arial" w:hAnsi="Calibri Light" w:cs="Arial"/>
                  <w:spacing w:val="2"/>
                  <w:w w:val="99"/>
                  <w:lang w:val="nl-NL"/>
                </w:rPr>
                <w:t>g</w:t>
              </w:r>
              <w:r w:rsidR="00C22783" w:rsidRPr="00C07908">
                <w:rPr>
                  <w:rStyle w:val="Hyperlink"/>
                  <w:rFonts w:ascii="Calibri Light" w:eastAsia="Arial" w:hAnsi="Calibri Light" w:cs="Arial"/>
                  <w:spacing w:val="-1"/>
                  <w:w w:val="99"/>
                  <w:lang w:val="nl-NL"/>
                </w:rPr>
                <w:t>z</w:t>
              </w:r>
              <w:r w:rsidR="00C22783" w:rsidRPr="00C07908">
                <w:rPr>
                  <w:rStyle w:val="Hyperlink"/>
                  <w:rFonts w:ascii="Calibri Light" w:eastAsia="Arial" w:hAnsi="Calibri Light" w:cs="Arial"/>
                  <w:w w:val="99"/>
                  <w:lang w:val="nl-NL"/>
                </w:rPr>
                <w:t>w</w:t>
              </w:r>
              <w:r w:rsidR="00C22783" w:rsidRPr="00C07908">
                <w:rPr>
                  <w:rStyle w:val="Hyperlink"/>
                  <w:rFonts w:ascii="Calibri Light" w:eastAsia="Arial" w:hAnsi="Calibri Light" w:cs="Arial"/>
                  <w:spacing w:val="2"/>
                  <w:w w:val="99"/>
                  <w:lang w:val="nl-NL"/>
                </w:rPr>
                <w:t>o</w:t>
              </w:r>
              <w:r w:rsidR="00C22783" w:rsidRPr="00C07908">
                <w:rPr>
                  <w:rStyle w:val="Hyperlink"/>
                  <w:rFonts w:ascii="Calibri Light" w:eastAsia="Arial" w:hAnsi="Calibri Light" w:cs="Arial"/>
                  <w:spacing w:val="-1"/>
                  <w:w w:val="99"/>
                  <w:lang w:val="nl-NL"/>
                </w:rPr>
                <w:t>l</w:t>
              </w:r>
              <w:r w:rsidR="00C22783" w:rsidRPr="00C07908">
                <w:rPr>
                  <w:rStyle w:val="Hyperlink"/>
                  <w:rFonts w:ascii="Calibri Light" w:eastAsia="Arial" w:hAnsi="Calibri Light" w:cs="Arial"/>
                  <w:spacing w:val="1"/>
                  <w:w w:val="99"/>
                  <w:lang w:val="nl-NL"/>
                </w:rPr>
                <w:t>l</w:t>
              </w:r>
              <w:r w:rsidR="00C22783" w:rsidRPr="00C07908">
                <w:rPr>
                  <w:rStyle w:val="Hyperlink"/>
                  <w:rFonts w:ascii="Calibri Light" w:eastAsia="Arial" w:hAnsi="Calibri Light" w:cs="Arial"/>
                  <w:w w:val="99"/>
                  <w:lang w:val="nl-NL"/>
                </w:rPr>
                <w:t>e.</w:t>
              </w:r>
              <w:r w:rsidR="00C22783" w:rsidRPr="00C07908">
                <w:rPr>
                  <w:rStyle w:val="Hyperlink"/>
                  <w:rFonts w:ascii="Calibri Light" w:eastAsia="Arial" w:hAnsi="Calibri Light" w:cs="Arial"/>
                  <w:spacing w:val="1"/>
                  <w:w w:val="99"/>
                  <w:lang w:val="nl-NL"/>
                </w:rPr>
                <w:t>nl.</w:t>
              </w:r>
              <w:r w:rsidR="00C22783" w:rsidRPr="00C07908">
                <w:rPr>
                  <w:rStyle w:val="Hyperlink"/>
                  <w:rFonts w:ascii="Calibri Light" w:eastAsia="Arial" w:hAnsi="Calibri Light" w:cs="Arial"/>
                  <w:spacing w:val="-2"/>
                  <w:w w:val="99"/>
                  <w:lang w:val="nl-NL"/>
                </w:rPr>
                <w:t xml:space="preserve"> </w:t>
              </w:r>
            </w:hyperlink>
            <w:r w:rsidR="00E51A83" w:rsidRPr="001D1619">
              <w:rPr>
                <w:rFonts w:ascii="Calibri Light" w:eastAsia="Arial" w:hAnsi="Calibri Light" w:cs="Arial"/>
                <w:color w:val="000000"/>
                <w:spacing w:val="9"/>
                <w:w w:val="99"/>
                <w:lang w:val="nl-NL"/>
              </w:rPr>
              <w:t>W</w:t>
            </w:r>
            <w:r w:rsidR="00E51A83" w:rsidRPr="001D1619">
              <w:rPr>
                <w:rFonts w:ascii="Calibri Light" w:eastAsia="Arial" w:hAnsi="Calibri Light" w:cs="Arial"/>
                <w:color w:val="000000"/>
                <w:w w:val="99"/>
                <w:lang w:val="nl-NL"/>
              </w:rPr>
              <w:t>a</w:t>
            </w:r>
            <w:r w:rsidR="00E51A83" w:rsidRPr="001D1619">
              <w:rPr>
                <w:rFonts w:ascii="Calibri Light" w:eastAsia="Arial" w:hAnsi="Calibri Light" w:cs="Arial"/>
                <w:color w:val="000000"/>
                <w:spacing w:val="-1"/>
                <w:w w:val="99"/>
                <w:lang w:val="nl-NL"/>
              </w:rPr>
              <w:t>n</w:t>
            </w:r>
            <w:r w:rsidR="00E51A83" w:rsidRPr="001D1619">
              <w:rPr>
                <w:rFonts w:ascii="Calibri Light" w:eastAsia="Arial" w:hAnsi="Calibri Light" w:cs="Arial"/>
                <w:color w:val="000000"/>
                <w:w w:val="99"/>
                <w:lang w:val="nl-NL"/>
              </w:rPr>
              <w:t>n</w:t>
            </w:r>
            <w:r w:rsidR="00E51A83" w:rsidRPr="001D1619">
              <w:rPr>
                <w:rFonts w:ascii="Calibri Light" w:eastAsia="Arial" w:hAnsi="Calibri Light" w:cs="Arial"/>
                <w:color w:val="000000"/>
                <w:spacing w:val="-1"/>
                <w:w w:val="99"/>
                <w:lang w:val="nl-NL"/>
              </w:rPr>
              <w:t>e</w:t>
            </w:r>
            <w:r w:rsidR="00E51A83" w:rsidRPr="001D1619">
              <w:rPr>
                <w:rFonts w:ascii="Calibri Light" w:eastAsia="Arial" w:hAnsi="Calibri Light" w:cs="Arial"/>
                <w:color w:val="000000"/>
                <w:w w:val="99"/>
                <w:lang w:val="nl-NL"/>
              </w:rPr>
              <w:t>er de</w:t>
            </w:r>
            <w:r w:rsidR="00E51A83" w:rsidRPr="001D1619">
              <w:rPr>
                <w:rFonts w:ascii="Calibri Light" w:eastAsia="Arial" w:hAnsi="Calibri Light" w:cs="Arial"/>
                <w:color w:val="000000"/>
                <w:spacing w:val="-1"/>
                <w:lang w:val="nl-NL"/>
              </w:rPr>
              <w:t xml:space="preserve"> </w:t>
            </w:r>
            <w:r w:rsidR="00E51A83" w:rsidRPr="001D1619">
              <w:rPr>
                <w:rFonts w:ascii="Calibri Light" w:eastAsia="Arial" w:hAnsi="Calibri Light" w:cs="Arial"/>
                <w:color w:val="000000"/>
                <w:spacing w:val="1"/>
                <w:lang w:val="nl-NL"/>
              </w:rPr>
              <w:t>c</w:t>
            </w:r>
            <w:r w:rsidR="00E51A83" w:rsidRPr="001D1619">
              <w:rPr>
                <w:rFonts w:ascii="Calibri Light" w:eastAsia="Arial" w:hAnsi="Calibri Light" w:cs="Arial"/>
                <w:color w:val="000000"/>
                <w:lang w:val="nl-NL"/>
              </w:rPr>
              <w:t>ur</w:t>
            </w:r>
            <w:r w:rsidR="00E51A83" w:rsidRPr="001D1619">
              <w:rPr>
                <w:rFonts w:ascii="Calibri Light" w:eastAsia="Arial" w:hAnsi="Calibri Light" w:cs="Arial"/>
                <w:color w:val="000000"/>
                <w:spacing w:val="2"/>
                <w:lang w:val="nl-NL"/>
              </w:rPr>
              <w:t>s</w:t>
            </w:r>
            <w:r w:rsidR="00E51A83" w:rsidRPr="001D1619">
              <w:rPr>
                <w:rFonts w:ascii="Calibri Light" w:eastAsia="Arial" w:hAnsi="Calibri Light" w:cs="Arial"/>
                <w:color w:val="000000"/>
                <w:spacing w:val="-1"/>
                <w:lang w:val="nl-NL"/>
              </w:rPr>
              <w:t>i</w:t>
            </w:r>
            <w:r w:rsidR="00E51A83" w:rsidRPr="001D1619">
              <w:rPr>
                <w:rFonts w:ascii="Calibri Light" w:eastAsia="Arial" w:hAnsi="Calibri Light" w:cs="Arial"/>
                <w:color w:val="000000"/>
                <w:spacing w:val="1"/>
                <w:lang w:val="nl-NL"/>
              </w:rPr>
              <w:t>s</w:t>
            </w:r>
            <w:r w:rsidR="00E51A83" w:rsidRPr="001D1619">
              <w:rPr>
                <w:rFonts w:ascii="Calibri Light" w:eastAsia="Arial" w:hAnsi="Calibri Light" w:cs="Arial"/>
                <w:color w:val="000000"/>
                <w:lang w:val="nl-NL"/>
              </w:rPr>
              <w:t>t</w:t>
            </w:r>
            <w:r w:rsidR="00E51A83" w:rsidRPr="001D1619">
              <w:rPr>
                <w:rFonts w:ascii="Calibri Light" w:eastAsia="Arial" w:hAnsi="Calibri Light" w:cs="Arial"/>
                <w:color w:val="000000"/>
                <w:spacing w:val="-6"/>
                <w:lang w:val="nl-NL"/>
              </w:rPr>
              <w:t xml:space="preserve"> </w:t>
            </w:r>
            <w:r w:rsidR="00E51A83" w:rsidRPr="001D1619">
              <w:rPr>
                <w:rFonts w:ascii="Calibri Light" w:eastAsia="Arial" w:hAnsi="Calibri Light" w:cs="Arial"/>
                <w:color w:val="000000"/>
                <w:spacing w:val="-1"/>
                <w:lang w:val="nl-NL"/>
              </w:rPr>
              <w:t>d</w:t>
            </w:r>
            <w:r w:rsidR="00E51A83" w:rsidRPr="001D1619">
              <w:rPr>
                <w:rFonts w:ascii="Calibri Light" w:eastAsia="Arial" w:hAnsi="Calibri Light" w:cs="Arial"/>
                <w:color w:val="000000"/>
                <w:spacing w:val="2"/>
                <w:lang w:val="nl-NL"/>
              </w:rPr>
              <w:t>o</w:t>
            </w:r>
            <w:r w:rsidR="00E51A83" w:rsidRPr="001D1619">
              <w:rPr>
                <w:rFonts w:ascii="Calibri Light" w:eastAsia="Arial" w:hAnsi="Calibri Light" w:cs="Arial"/>
                <w:color w:val="000000"/>
                <w:lang w:val="nl-NL"/>
              </w:rPr>
              <w:t>or</w:t>
            </w:r>
            <w:r w:rsidR="00E51A83" w:rsidRPr="001D1619">
              <w:rPr>
                <w:rFonts w:ascii="Calibri Light" w:eastAsia="Arial" w:hAnsi="Calibri Light" w:cs="Arial"/>
                <w:color w:val="000000"/>
                <w:spacing w:val="-4"/>
                <w:lang w:val="nl-NL"/>
              </w:rPr>
              <w:t xml:space="preserve"> </w:t>
            </w:r>
            <w:r w:rsidR="00E51A83" w:rsidRPr="001D1619">
              <w:rPr>
                <w:rFonts w:ascii="Calibri Light" w:eastAsia="Arial" w:hAnsi="Calibri Light" w:cs="Arial"/>
                <w:color w:val="000000"/>
                <w:spacing w:val="1"/>
                <w:lang w:val="nl-NL"/>
              </w:rPr>
              <w:t>(</w:t>
            </w:r>
            <w:r w:rsidR="00E51A83" w:rsidRPr="001D1619">
              <w:rPr>
                <w:rFonts w:ascii="Calibri Light" w:eastAsia="Arial" w:hAnsi="Calibri Light" w:cs="Arial"/>
                <w:color w:val="000000"/>
                <w:lang w:val="nl-NL"/>
              </w:rPr>
              <w:t>pr</w:t>
            </w:r>
            <w:r w:rsidR="00E51A83" w:rsidRPr="001D1619">
              <w:rPr>
                <w:rFonts w:ascii="Calibri Light" w:eastAsia="Arial" w:hAnsi="Calibri Light" w:cs="Arial"/>
                <w:color w:val="000000"/>
                <w:spacing w:val="2"/>
                <w:lang w:val="nl-NL"/>
              </w:rPr>
              <w:t>i</w:t>
            </w:r>
            <w:r w:rsidR="00E51A83" w:rsidRPr="001D1619">
              <w:rPr>
                <w:rFonts w:ascii="Calibri Light" w:eastAsia="Arial" w:hAnsi="Calibri Light" w:cs="Arial"/>
                <w:color w:val="000000"/>
                <w:spacing w:val="-1"/>
                <w:lang w:val="nl-NL"/>
              </w:rPr>
              <w:t>v</w:t>
            </w:r>
            <w:r w:rsidR="00E51A83" w:rsidRPr="001D1619">
              <w:rPr>
                <w:rFonts w:ascii="Calibri Light" w:eastAsia="Arial" w:hAnsi="Calibri Light" w:cs="Arial"/>
                <w:color w:val="000000"/>
                <w:lang w:val="nl-NL"/>
              </w:rPr>
              <w:t>é)o</w:t>
            </w:r>
            <w:r w:rsidR="00E51A83" w:rsidRPr="001D1619">
              <w:rPr>
                <w:rFonts w:ascii="Calibri Light" w:eastAsia="Arial" w:hAnsi="Calibri Light" w:cs="Arial"/>
                <w:color w:val="000000"/>
                <w:spacing w:val="4"/>
                <w:lang w:val="nl-NL"/>
              </w:rPr>
              <w:t>m</w:t>
            </w:r>
            <w:r w:rsidR="00E51A83" w:rsidRPr="001D1619">
              <w:rPr>
                <w:rFonts w:ascii="Calibri Light" w:eastAsia="Arial" w:hAnsi="Calibri Light" w:cs="Arial"/>
                <w:color w:val="000000"/>
                <w:spacing w:val="1"/>
                <w:lang w:val="nl-NL"/>
              </w:rPr>
              <w:t>s</w:t>
            </w:r>
            <w:r w:rsidR="00E51A83" w:rsidRPr="001D1619">
              <w:rPr>
                <w:rFonts w:ascii="Calibri Light" w:eastAsia="Arial" w:hAnsi="Calibri Light" w:cs="Arial"/>
                <w:color w:val="000000"/>
                <w:spacing w:val="-3"/>
                <w:lang w:val="nl-NL"/>
              </w:rPr>
              <w:t>t</w:t>
            </w:r>
            <w:r w:rsidR="00E51A83" w:rsidRPr="001D1619">
              <w:rPr>
                <w:rFonts w:ascii="Calibri Light" w:eastAsia="Arial" w:hAnsi="Calibri Light" w:cs="Arial"/>
                <w:color w:val="000000"/>
                <w:lang w:val="nl-NL"/>
              </w:rPr>
              <w:t>a</w:t>
            </w:r>
            <w:r w:rsidR="00E51A83" w:rsidRPr="001D1619">
              <w:rPr>
                <w:rFonts w:ascii="Calibri Light" w:eastAsia="Arial" w:hAnsi="Calibri Light" w:cs="Arial"/>
                <w:color w:val="000000"/>
                <w:spacing w:val="-1"/>
                <w:lang w:val="nl-NL"/>
              </w:rPr>
              <w:t>n</w:t>
            </w:r>
            <w:r w:rsidR="00E51A83" w:rsidRPr="001D1619">
              <w:rPr>
                <w:rFonts w:ascii="Calibri Light" w:eastAsia="Arial" w:hAnsi="Calibri Light" w:cs="Arial"/>
                <w:color w:val="000000"/>
                <w:spacing w:val="2"/>
                <w:lang w:val="nl-NL"/>
              </w:rPr>
              <w:t>d</w:t>
            </w:r>
            <w:r w:rsidR="00E51A83" w:rsidRPr="001D1619">
              <w:rPr>
                <w:rFonts w:ascii="Calibri Light" w:eastAsia="Arial" w:hAnsi="Calibri Light" w:cs="Arial"/>
                <w:color w:val="000000"/>
                <w:spacing w:val="-1"/>
                <w:lang w:val="nl-NL"/>
              </w:rPr>
              <w:t>i</w:t>
            </w:r>
            <w:r w:rsidR="00E51A83" w:rsidRPr="001D1619">
              <w:rPr>
                <w:rFonts w:ascii="Calibri Light" w:eastAsia="Arial" w:hAnsi="Calibri Light" w:cs="Arial"/>
                <w:color w:val="000000"/>
                <w:lang w:val="nl-NL"/>
              </w:rPr>
              <w:t>g</w:t>
            </w:r>
            <w:r w:rsidR="00E51A83" w:rsidRPr="001D1619">
              <w:rPr>
                <w:rFonts w:ascii="Calibri Light" w:eastAsia="Arial" w:hAnsi="Calibri Light" w:cs="Arial"/>
                <w:color w:val="000000"/>
                <w:spacing w:val="1"/>
                <w:lang w:val="nl-NL"/>
              </w:rPr>
              <w:t>h</w:t>
            </w:r>
            <w:r w:rsidR="00E51A83" w:rsidRPr="001D1619">
              <w:rPr>
                <w:rFonts w:ascii="Calibri Light" w:eastAsia="Arial" w:hAnsi="Calibri Light" w:cs="Arial"/>
                <w:color w:val="000000"/>
                <w:lang w:val="nl-NL"/>
              </w:rPr>
              <w:t>e</w:t>
            </w:r>
            <w:r w:rsidR="00E51A83" w:rsidRPr="001D1619">
              <w:rPr>
                <w:rFonts w:ascii="Calibri Light" w:eastAsia="Arial" w:hAnsi="Calibri Light" w:cs="Arial"/>
                <w:color w:val="000000"/>
                <w:spacing w:val="-1"/>
                <w:lang w:val="nl-NL"/>
              </w:rPr>
              <w:t>d</w:t>
            </w:r>
            <w:r w:rsidR="00E51A83" w:rsidRPr="001D1619">
              <w:rPr>
                <w:rFonts w:ascii="Calibri Light" w:eastAsia="Arial" w:hAnsi="Calibri Light" w:cs="Arial"/>
                <w:color w:val="000000"/>
                <w:spacing w:val="2"/>
                <w:lang w:val="nl-NL"/>
              </w:rPr>
              <w:t>e</w:t>
            </w:r>
            <w:r w:rsidR="00E51A83" w:rsidRPr="001D1619">
              <w:rPr>
                <w:rFonts w:ascii="Calibri Light" w:eastAsia="Arial" w:hAnsi="Calibri Light" w:cs="Arial"/>
                <w:color w:val="000000"/>
                <w:lang w:val="nl-NL"/>
              </w:rPr>
              <w:t>n</w:t>
            </w:r>
            <w:r w:rsidR="00E51A83" w:rsidRPr="001D1619">
              <w:rPr>
                <w:rFonts w:ascii="Calibri Light" w:eastAsia="Arial" w:hAnsi="Calibri Light" w:cs="Arial"/>
                <w:color w:val="000000"/>
                <w:spacing w:val="-20"/>
                <w:lang w:val="nl-NL"/>
              </w:rPr>
              <w:t xml:space="preserve"> </w:t>
            </w:r>
            <w:r w:rsidR="00E51A83" w:rsidRPr="001D1619">
              <w:rPr>
                <w:rFonts w:ascii="Calibri Light" w:eastAsia="Arial" w:hAnsi="Calibri Light" w:cs="Arial"/>
                <w:color w:val="000000"/>
                <w:spacing w:val="1"/>
                <w:lang w:val="nl-NL"/>
              </w:rPr>
              <w:t>h</w:t>
            </w:r>
            <w:r w:rsidR="00E51A83" w:rsidRPr="001D1619">
              <w:rPr>
                <w:rFonts w:ascii="Calibri Light" w:eastAsia="Arial" w:hAnsi="Calibri Light" w:cs="Arial"/>
                <w:color w:val="000000"/>
                <w:spacing w:val="-1"/>
                <w:lang w:val="nl-NL"/>
              </w:rPr>
              <w:t>i</w:t>
            </w:r>
            <w:r w:rsidR="00E51A83" w:rsidRPr="001D1619">
              <w:rPr>
                <w:rFonts w:ascii="Calibri Light" w:eastAsia="Arial" w:hAnsi="Calibri Light" w:cs="Arial"/>
                <w:color w:val="000000"/>
                <w:lang w:val="nl-NL"/>
              </w:rPr>
              <w:t>er</w:t>
            </w:r>
            <w:r w:rsidR="00E51A83" w:rsidRPr="001D1619">
              <w:rPr>
                <w:rFonts w:ascii="Calibri Light" w:eastAsia="Arial" w:hAnsi="Calibri Light" w:cs="Arial"/>
                <w:color w:val="000000"/>
                <w:spacing w:val="-3"/>
                <w:lang w:val="nl-NL"/>
              </w:rPr>
              <w:t xml:space="preserve"> </w:t>
            </w:r>
            <w:r w:rsidR="00E51A83" w:rsidRPr="001D1619">
              <w:rPr>
                <w:rFonts w:ascii="Calibri Light" w:eastAsia="Arial" w:hAnsi="Calibri Light" w:cs="Arial"/>
                <w:color w:val="000000"/>
                <w:spacing w:val="2"/>
                <w:lang w:val="nl-NL"/>
              </w:rPr>
              <w:t>n</w:t>
            </w:r>
            <w:r w:rsidR="00E51A83" w:rsidRPr="001D1619">
              <w:rPr>
                <w:rFonts w:ascii="Calibri Light" w:eastAsia="Arial" w:hAnsi="Calibri Light" w:cs="Arial"/>
                <w:color w:val="000000"/>
                <w:spacing w:val="-1"/>
                <w:lang w:val="nl-NL"/>
              </w:rPr>
              <w:t>i</w:t>
            </w:r>
            <w:r w:rsidR="00E51A83" w:rsidRPr="001D1619">
              <w:rPr>
                <w:rFonts w:ascii="Calibri Light" w:eastAsia="Arial" w:hAnsi="Calibri Light" w:cs="Arial"/>
                <w:color w:val="000000"/>
                <w:lang w:val="nl-NL"/>
              </w:rPr>
              <w:t>et</w:t>
            </w:r>
            <w:r w:rsidR="00E51A83" w:rsidRPr="001D1619">
              <w:rPr>
                <w:rFonts w:ascii="Calibri Light" w:eastAsia="Arial" w:hAnsi="Calibri Light" w:cs="Arial"/>
                <w:color w:val="000000"/>
                <w:spacing w:val="-2"/>
                <w:lang w:val="nl-NL"/>
              </w:rPr>
              <w:t xml:space="preserve"> </w:t>
            </w:r>
            <w:r w:rsidR="00E51A83" w:rsidRPr="001D1619">
              <w:rPr>
                <w:rFonts w:ascii="Calibri Light" w:eastAsia="Arial" w:hAnsi="Calibri Light" w:cs="Arial"/>
                <w:color w:val="000000"/>
                <w:lang w:val="nl-NL"/>
              </w:rPr>
              <w:t>a</w:t>
            </w:r>
            <w:r w:rsidR="00E51A83" w:rsidRPr="001D1619">
              <w:rPr>
                <w:rFonts w:ascii="Calibri Light" w:eastAsia="Arial" w:hAnsi="Calibri Light" w:cs="Arial"/>
                <w:color w:val="000000"/>
                <w:spacing w:val="1"/>
                <w:lang w:val="nl-NL"/>
              </w:rPr>
              <w:t>a</w:t>
            </w:r>
            <w:r w:rsidR="00E51A83" w:rsidRPr="001D1619">
              <w:rPr>
                <w:rFonts w:ascii="Calibri Light" w:eastAsia="Arial" w:hAnsi="Calibri Light" w:cs="Arial"/>
                <w:color w:val="000000"/>
                <w:lang w:val="nl-NL"/>
              </w:rPr>
              <w:t>n</w:t>
            </w:r>
            <w:r w:rsidR="00E51A83" w:rsidRPr="001D1619">
              <w:rPr>
                <w:rFonts w:ascii="Calibri Light" w:eastAsia="Arial" w:hAnsi="Calibri Light" w:cs="Arial"/>
                <w:color w:val="000000"/>
                <w:spacing w:val="-3"/>
                <w:lang w:val="nl-NL"/>
              </w:rPr>
              <w:t xml:space="preserve"> </w:t>
            </w:r>
            <w:r w:rsidR="00E51A83" w:rsidRPr="001D1619">
              <w:rPr>
                <w:rFonts w:ascii="Calibri Light" w:eastAsia="Arial" w:hAnsi="Calibri Light" w:cs="Arial"/>
                <w:color w:val="000000"/>
                <w:lang w:val="nl-NL"/>
              </w:rPr>
              <w:t>kan</w:t>
            </w:r>
            <w:r w:rsidR="00E51A83" w:rsidRPr="001D1619">
              <w:rPr>
                <w:rFonts w:ascii="Calibri Light" w:eastAsia="Arial" w:hAnsi="Calibri Light" w:cs="Arial"/>
                <w:color w:val="000000"/>
                <w:spacing w:val="-2"/>
                <w:lang w:val="nl-NL"/>
              </w:rPr>
              <w:t xml:space="preserve"> </w:t>
            </w:r>
            <w:r w:rsidR="00E51A83" w:rsidRPr="001D1619">
              <w:rPr>
                <w:rFonts w:ascii="Calibri Light" w:eastAsia="Arial" w:hAnsi="Calibri Light" w:cs="Arial"/>
                <w:color w:val="000000"/>
                <w:spacing w:val="-1"/>
                <w:lang w:val="nl-NL"/>
              </w:rPr>
              <w:t>v</w:t>
            </w:r>
            <w:r w:rsidR="00E51A83" w:rsidRPr="001D1619">
              <w:rPr>
                <w:rFonts w:ascii="Calibri Light" w:eastAsia="Arial" w:hAnsi="Calibri Light" w:cs="Arial"/>
                <w:color w:val="000000"/>
                <w:lang w:val="nl-NL"/>
              </w:rPr>
              <w:t>o</w:t>
            </w:r>
            <w:r w:rsidR="00E51A83" w:rsidRPr="001D1619">
              <w:rPr>
                <w:rFonts w:ascii="Calibri Light" w:eastAsia="Arial" w:hAnsi="Calibri Light" w:cs="Arial"/>
                <w:color w:val="000000"/>
                <w:spacing w:val="1"/>
                <w:lang w:val="nl-NL"/>
              </w:rPr>
              <w:t>l</w:t>
            </w:r>
            <w:r w:rsidR="00E51A83" w:rsidRPr="001D1619">
              <w:rPr>
                <w:rFonts w:ascii="Calibri Light" w:eastAsia="Arial" w:hAnsi="Calibri Light" w:cs="Arial"/>
                <w:color w:val="000000"/>
                <w:lang w:val="nl-NL"/>
              </w:rPr>
              <w:t>d</w:t>
            </w:r>
            <w:r w:rsidR="00E51A83" w:rsidRPr="001D1619">
              <w:rPr>
                <w:rFonts w:ascii="Calibri Light" w:eastAsia="Arial" w:hAnsi="Calibri Light" w:cs="Arial"/>
                <w:color w:val="000000"/>
                <w:spacing w:val="-1"/>
                <w:lang w:val="nl-NL"/>
              </w:rPr>
              <w:t>o</w:t>
            </w:r>
            <w:r w:rsidR="00E51A83" w:rsidRPr="001D1619">
              <w:rPr>
                <w:rFonts w:ascii="Calibri Light" w:eastAsia="Arial" w:hAnsi="Calibri Light" w:cs="Arial"/>
                <w:color w:val="000000"/>
                <w:spacing w:val="2"/>
                <w:lang w:val="nl-NL"/>
              </w:rPr>
              <w:t>e</w:t>
            </w:r>
            <w:r w:rsidR="00E51A83" w:rsidRPr="001D1619">
              <w:rPr>
                <w:rFonts w:ascii="Calibri Light" w:eastAsia="Arial" w:hAnsi="Calibri Light" w:cs="Arial"/>
                <w:color w:val="000000"/>
                <w:lang w:val="nl-NL"/>
              </w:rPr>
              <w:t>n,</w:t>
            </w:r>
            <w:r w:rsidR="00E51A83" w:rsidRPr="001D1619">
              <w:rPr>
                <w:rFonts w:ascii="Calibri Light" w:eastAsia="Arial" w:hAnsi="Calibri Light" w:cs="Arial"/>
                <w:color w:val="000000"/>
                <w:spacing w:val="-9"/>
                <w:lang w:val="nl-NL"/>
              </w:rPr>
              <w:t xml:space="preserve"> </w:t>
            </w:r>
            <w:r w:rsidR="00E51A83" w:rsidRPr="001D1619">
              <w:rPr>
                <w:rFonts w:ascii="Calibri Light" w:eastAsia="Arial" w:hAnsi="Calibri Light" w:cs="Arial"/>
                <w:color w:val="000000"/>
                <w:spacing w:val="4"/>
                <w:lang w:val="nl-NL"/>
              </w:rPr>
              <w:t>m</w:t>
            </w:r>
            <w:r w:rsidR="00E51A83" w:rsidRPr="001D1619">
              <w:rPr>
                <w:rFonts w:ascii="Calibri Light" w:eastAsia="Arial" w:hAnsi="Calibri Light" w:cs="Arial"/>
                <w:color w:val="000000"/>
                <w:lang w:val="nl-NL"/>
              </w:rPr>
              <w:t>o</w:t>
            </w:r>
            <w:r w:rsidR="00E51A83" w:rsidRPr="001D1619">
              <w:rPr>
                <w:rFonts w:ascii="Calibri Light" w:eastAsia="Arial" w:hAnsi="Calibri Light" w:cs="Arial"/>
                <w:color w:val="000000"/>
                <w:spacing w:val="-1"/>
                <w:lang w:val="nl-NL"/>
              </w:rPr>
              <w:t>e</w:t>
            </w:r>
            <w:r w:rsidR="00E51A83" w:rsidRPr="001D1619">
              <w:rPr>
                <w:rFonts w:ascii="Calibri Light" w:eastAsia="Arial" w:hAnsi="Calibri Light" w:cs="Arial"/>
                <w:color w:val="000000"/>
                <w:lang w:val="nl-NL"/>
              </w:rPr>
              <w:t>t h</w:t>
            </w:r>
            <w:r w:rsidR="00E51A83" w:rsidRPr="001D1619">
              <w:rPr>
                <w:rFonts w:ascii="Calibri Light" w:eastAsia="Arial" w:hAnsi="Calibri Light" w:cs="Arial"/>
                <w:color w:val="000000"/>
                <w:spacing w:val="-1"/>
                <w:lang w:val="nl-NL"/>
              </w:rPr>
              <w:t>i</w:t>
            </w:r>
            <w:r w:rsidR="00E51A83" w:rsidRPr="001D1619">
              <w:rPr>
                <w:rFonts w:ascii="Calibri Light" w:eastAsia="Arial" w:hAnsi="Calibri Light" w:cs="Arial"/>
                <w:color w:val="000000"/>
                <w:spacing w:val="1"/>
                <w:lang w:val="nl-NL"/>
              </w:rPr>
              <w:t>j</w:t>
            </w:r>
            <w:r w:rsidR="00E51A83" w:rsidRPr="001D1619">
              <w:rPr>
                <w:rFonts w:ascii="Calibri Light" w:eastAsia="Arial" w:hAnsi="Calibri Light" w:cs="Arial"/>
                <w:color w:val="000000"/>
                <w:spacing w:val="2"/>
                <w:lang w:val="nl-NL"/>
              </w:rPr>
              <w:t>/</w:t>
            </w:r>
            <w:r w:rsidR="00E51A83" w:rsidRPr="001D1619">
              <w:rPr>
                <w:rFonts w:ascii="Calibri Light" w:eastAsia="Arial" w:hAnsi="Calibri Light" w:cs="Arial"/>
                <w:color w:val="000000"/>
                <w:spacing w:val="-1"/>
                <w:lang w:val="nl-NL"/>
              </w:rPr>
              <w:t>zi</w:t>
            </w:r>
            <w:r w:rsidR="00E51A83" w:rsidRPr="001D1619">
              <w:rPr>
                <w:rFonts w:ascii="Calibri Light" w:eastAsia="Arial" w:hAnsi="Calibri Light" w:cs="Arial"/>
                <w:color w:val="000000"/>
                <w:lang w:val="nl-NL"/>
              </w:rPr>
              <w:t>j</w:t>
            </w:r>
            <w:r w:rsidR="00E51A83" w:rsidRPr="001D1619">
              <w:rPr>
                <w:rFonts w:ascii="Calibri Light" w:eastAsia="Arial" w:hAnsi="Calibri Light" w:cs="Arial"/>
                <w:color w:val="000000"/>
                <w:spacing w:val="-3"/>
                <w:lang w:val="nl-NL"/>
              </w:rPr>
              <w:t xml:space="preserve"> </w:t>
            </w:r>
            <w:r w:rsidR="00E51A83" w:rsidRPr="001D1619">
              <w:rPr>
                <w:rFonts w:ascii="Calibri Light" w:eastAsia="Arial" w:hAnsi="Calibri Light" w:cs="Arial"/>
                <w:color w:val="000000"/>
                <w:lang w:val="nl-NL"/>
              </w:rPr>
              <w:t>d</w:t>
            </w:r>
            <w:r w:rsidR="00E51A83" w:rsidRPr="001D1619">
              <w:rPr>
                <w:rFonts w:ascii="Calibri Light" w:eastAsia="Arial" w:hAnsi="Calibri Light" w:cs="Arial"/>
                <w:color w:val="000000"/>
                <w:spacing w:val="-2"/>
                <w:lang w:val="nl-NL"/>
              </w:rPr>
              <w:t>i</w:t>
            </w:r>
            <w:r w:rsidR="00E51A83" w:rsidRPr="001D1619">
              <w:rPr>
                <w:rFonts w:ascii="Calibri Light" w:eastAsia="Arial" w:hAnsi="Calibri Light" w:cs="Arial"/>
                <w:color w:val="000000"/>
                <w:lang w:val="nl-NL"/>
              </w:rPr>
              <w:t xml:space="preserve">t </w:t>
            </w:r>
            <w:r w:rsidR="00E51A83" w:rsidRPr="001D1619">
              <w:rPr>
                <w:rFonts w:ascii="Calibri Light" w:eastAsia="Arial" w:hAnsi="Calibri Light" w:cs="Arial"/>
                <w:color w:val="000000"/>
                <w:spacing w:val="4"/>
                <w:lang w:val="nl-NL"/>
              </w:rPr>
              <w:t>m</w:t>
            </w:r>
            <w:r w:rsidR="00E51A83" w:rsidRPr="001D1619">
              <w:rPr>
                <w:rFonts w:ascii="Calibri Light" w:eastAsia="Arial" w:hAnsi="Calibri Light" w:cs="Arial"/>
                <w:color w:val="000000"/>
                <w:lang w:val="nl-NL"/>
              </w:rPr>
              <w:t>e</w:t>
            </w:r>
            <w:r w:rsidR="00E51A83" w:rsidRPr="001D1619">
              <w:rPr>
                <w:rFonts w:ascii="Calibri Light" w:eastAsia="Arial" w:hAnsi="Calibri Light" w:cs="Arial"/>
                <w:color w:val="000000"/>
                <w:spacing w:val="-1"/>
                <w:lang w:val="nl-NL"/>
              </w:rPr>
              <w:t>l</w:t>
            </w:r>
            <w:r w:rsidR="00E51A83" w:rsidRPr="001D1619">
              <w:rPr>
                <w:rFonts w:ascii="Calibri Light" w:eastAsia="Arial" w:hAnsi="Calibri Light" w:cs="Arial"/>
                <w:color w:val="000000"/>
                <w:lang w:val="nl-NL"/>
              </w:rPr>
              <w:t>d</w:t>
            </w:r>
            <w:r w:rsidR="00E51A83" w:rsidRPr="001D1619">
              <w:rPr>
                <w:rFonts w:ascii="Calibri Light" w:eastAsia="Arial" w:hAnsi="Calibri Light" w:cs="Arial"/>
                <w:color w:val="000000"/>
                <w:spacing w:val="-1"/>
                <w:lang w:val="nl-NL"/>
              </w:rPr>
              <w:t>e</w:t>
            </w:r>
            <w:r w:rsidR="00E51A83" w:rsidRPr="001D1619">
              <w:rPr>
                <w:rFonts w:ascii="Calibri Light" w:eastAsia="Arial" w:hAnsi="Calibri Light" w:cs="Arial"/>
                <w:color w:val="000000"/>
                <w:lang w:val="nl-NL"/>
              </w:rPr>
              <w:t>n</w:t>
            </w:r>
            <w:r w:rsidR="00E51A83" w:rsidRPr="001D1619">
              <w:rPr>
                <w:rFonts w:ascii="Calibri Light" w:eastAsia="Arial" w:hAnsi="Calibri Light" w:cs="Arial"/>
                <w:color w:val="000000"/>
                <w:spacing w:val="-7"/>
                <w:lang w:val="nl-NL"/>
              </w:rPr>
              <w:t xml:space="preserve"> </w:t>
            </w:r>
            <w:r w:rsidR="00E51A83" w:rsidRPr="001D1619">
              <w:rPr>
                <w:rFonts w:ascii="Calibri Light" w:eastAsia="Arial" w:hAnsi="Calibri Light" w:cs="Arial"/>
                <w:color w:val="000000"/>
                <w:spacing w:val="1"/>
                <w:lang w:val="nl-NL"/>
              </w:rPr>
              <w:t>a</w:t>
            </w:r>
            <w:r w:rsidR="00E51A83" w:rsidRPr="001D1619">
              <w:rPr>
                <w:rFonts w:ascii="Calibri Light" w:eastAsia="Arial" w:hAnsi="Calibri Light" w:cs="Arial"/>
                <w:color w:val="000000"/>
                <w:lang w:val="nl-NL"/>
              </w:rPr>
              <w:t>an</w:t>
            </w:r>
            <w:r w:rsidR="00E51A83" w:rsidRPr="001D1619">
              <w:rPr>
                <w:rFonts w:ascii="Calibri Light" w:eastAsia="Arial" w:hAnsi="Calibri Light" w:cs="Arial"/>
                <w:color w:val="000000"/>
                <w:spacing w:val="-2"/>
                <w:lang w:val="nl-NL"/>
              </w:rPr>
              <w:t xml:space="preserve"> </w:t>
            </w:r>
            <w:r w:rsidR="00E51A83" w:rsidRPr="001D1619">
              <w:rPr>
                <w:rFonts w:ascii="Calibri Light" w:eastAsia="Arial" w:hAnsi="Calibri Light" w:cs="Arial"/>
                <w:color w:val="000000"/>
                <w:lang w:val="nl-NL"/>
              </w:rPr>
              <w:t>h</w:t>
            </w:r>
            <w:r w:rsidR="00E51A83" w:rsidRPr="001D1619">
              <w:rPr>
                <w:rFonts w:ascii="Calibri Light" w:eastAsia="Arial" w:hAnsi="Calibri Light" w:cs="Arial"/>
                <w:color w:val="000000"/>
                <w:spacing w:val="-1"/>
                <w:lang w:val="nl-NL"/>
              </w:rPr>
              <w:t>e</w:t>
            </w:r>
            <w:r w:rsidR="00E51A83" w:rsidRPr="001D1619">
              <w:rPr>
                <w:rFonts w:ascii="Calibri Light" w:eastAsia="Arial" w:hAnsi="Calibri Light" w:cs="Arial"/>
                <w:color w:val="000000"/>
                <w:lang w:val="nl-NL"/>
              </w:rPr>
              <w:t>t</w:t>
            </w:r>
            <w:r w:rsidR="00E51A83" w:rsidRPr="001D1619">
              <w:rPr>
                <w:rFonts w:ascii="Calibri Light" w:eastAsia="Arial" w:hAnsi="Calibri Light" w:cs="Arial"/>
                <w:color w:val="000000"/>
                <w:spacing w:val="-3"/>
                <w:lang w:val="nl-NL"/>
              </w:rPr>
              <w:t xml:space="preserve"> </w:t>
            </w:r>
            <w:r w:rsidR="00E51A83" w:rsidRPr="001D1619">
              <w:rPr>
                <w:rFonts w:ascii="Calibri Light" w:eastAsia="Arial" w:hAnsi="Calibri Light" w:cs="Arial"/>
                <w:color w:val="000000"/>
                <w:spacing w:val="2"/>
                <w:lang w:val="nl-NL"/>
              </w:rPr>
              <w:t>I</w:t>
            </w:r>
            <w:r w:rsidR="00E51A83" w:rsidRPr="001D1619">
              <w:rPr>
                <w:rFonts w:ascii="Calibri Light" w:eastAsia="Arial" w:hAnsi="Calibri Light" w:cs="Arial"/>
                <w:color w:val="000000"/>
                <w:lang w:val="nl-NL"/>
              </w:rPr>
              <w:t>C h</w:t>
            </w:r>
            <w:r w:rsidR="00E51A83" w:rsidRPr="001D1619">
              <w:rPr>
                <w:rFonts w:ascii="Calibri Light" w:eastAsia="Arial" w:hAnsi="Calibri Light" w:cs="Arial"/>
                <w:color w:val="000000"/>
                <w:spacing w:val="-1"/>
                <w:lang w:val="nl-NL"/>
              </w:rPr>
              <w:t>o</w:t>
            </w:r>
            <w:r w:rsidR="00E51A83" w:rsidRPr="001D1619">
              <w:rPr>
                <w:rFonts w:ascii="Calibri Light" w:eastAsia="Arial" w:hAnsi="Calibri Light" w:cs="Arial"/>
                <w:color w:val="000000"/>
                <w:lang w:val="nl-NL"/>
              </w:rPr>
              <w:t>o</w:t>
            </w:r>
            <w:r w:rsidR="00E51A83" w:rsidRPr="001D1619">
              <w:rPr>
                <w:rFonts w:ascii="Calibri Light" w:eastAsia="Arial" w:hAnsi="Calibri Light" w:cs="Arial"/>
                <w:color w:val="000000"/>
                <w:spacing w:val="2"/>
                <w:lang w:val="nl-NL"/>
              </w:rPr>
              <w:t>f</w:t>
            </w:r>
            <w:r w:rsidR="00E51A83" w:rsidRPr="001D1619">
              <w:rPr>
                <w:rFonts w:ascii="Calibri Light" w:eastAsia="Arial" w:hAnsi="Calibri Light" w:cs="Arial"/>
                <w:color w:val="000000"/>
                <w:lang w:val="nl-NL"/>
              </w:rPr>
              <w:t>d.</w:t>
            </w:r>
            <w:r w:rsidR="00E51A83" w:rsidRPr="001D1619">
              <w:rPr>
                <w:rFonts w:ascii="Calibri Light" w:eastAsia="Arial" w:hAnsi="Calibri Light" w:cs="Arial"/>
                <w:color w:val="000000"/>
                <w:spacing w:val="-7"/>
                <w:lang w:val="nl-NL"/>
              </w:rPr>
              <w:t xml:space="preserve"> </w:t>
            </w:r>
            <w:r w:rsidR="00E51A83" w:rsidRPr="001D1619">
              <w:rPr>
                <w:rFonts w:ascii="Calibri Light" w:eastAsia="Arial" w:hAnsi="Calibri Light" w:cs="Arial"/>
                <w:color w:val="000000"/>
                <w:spacing w:val="2"/>
                <w:lang w:val="nl-NL"/>
              </w:rPr>
              <w:t>H</w:t>
            </w:r>
            <w:r w:rsidR="00E51A83" w:rsidRPr="001D1619">
              <w:rPr>
                <w:rFonts w:ascii="Calibri Light" w:eastAsia="Arial" w:hAnsi="Calibri Light" w:cs="Arial"/>
                <w:color w:val="000000"/>
                <w:lang w:val="nl-NL"/>
              </w:rPr>
              <w:t>et</w:t>
            </w:r>
            <w:r w:rsidR="00E51A83" w:rsidRPr="001D1619">
              <w:rPr>
                <w:rFonts w:ascii="Calibri Light" w:eastAsia="Arial" w:hAnsi="Calibri Light" w:cs="Arial"/>
                <w:color w:val="000000"/>
                <w:spacing w:val="-4"/>
                <w:lang w:val="nl-NL"/>
              </w:rPr>
              <w:t xml:space="preserve"> </w:t>
            </w:r>
            <w:r w:rsidR="00E51A83" w:rsidRPr="001D1619">
              <w:rPr>
                <w:rFonts w:ascii="Calibri Light" w:eastAsia="Arial" w:hAnsi="Calibri Light" w:cs="Arial"/>
                <w:color w:val="000000"/>
                <w:lang w:val="nl-NL"/>
              </w:rPr>
              <w:t>IC h</w:t>
            </w:r>
            <w:r w:rsidR="00E51A83" w:rsidRPr="001D1619">
              <w:rPr>
                <w:rFonts w:ascii="Calibri Light" w:eastAsia="Arial" w:hAnsi="Calibri Light" w:cs="Arial"/>
                <w:color w:val="000000"/>
                <w:spacing w:val="-1"/>
                <w:lang w:val="nl-NL"/>
              </w:rPr>
              <w:t>o</w:t>
            </w:r>
            <w:r w:rsidR="00E51A83" w:rsidRPr="001D1619">
              <w:rPr>
                <w:rFonts w:ascii="Calibri Light" w:eastAsia="Arial" w:hAnsi="Calibri Light" w:cs="Arial"/>
                <w:color w:val="000000"/>
                <w:lang w:val="nl-NL"/>
              </w:rPr>
              <w:t>o</w:t>
            </w:r>
            <w:r w:rsidR="00E51A83" w:rsidRPr="001D1619">
              <w:rPr>
                <w:rFonts w:ascii="Calibri Light" w:eastAsia="Arial" w:hAnsi="Calibri Light" w:cs="Arial"/>
                <w:color w:val="000000"/>
                <w:spacing w:val="2"/>
                <w:lang w:val="nl-NL"/>
              </w:rPr>
              <w:t>f</w:t>
            </w:r>
            <w:r w:rsidR="00E51A83" w:rsidRPr="001D1619">
              <w:rPr>
                <w:rFonts w:ascii="Calibri Light" w:eastAsia="Arial" w:hAnsi="Calibri Light" w:cs="Arial"/>
                <w:color w:val="000000"/>
                <w:lang w:val="nl-NL"/>
              </w:rPr>
              <w:t>d</w:t>
            </w:r>
            <w:r w:rsidR="00E51A83" w:rsidRPr="001D1619">
              <w:rPr>
                <w:rFonts w:ascii="Calibri Light" w:eastAsia="Arial" w:hAnsi="Calibri Light" w:cs="Arial"/>
                <w:color w:val="000000"/>
                <w:spacing w:val="-5"/>
                <w:lang w:val="nl-NL"/>
              </w:rPr>
              <w:t xml:space="preserve"> </w:t>
            </w:r>
            <w:r w:rsidR="00E51A83" w:rsidRPr="001D1619">
              <w:rPr>
                <w:rFonts w:ascii="Calibri Light" w:eastAsia="Arial" w:hAnsi="Calibri Light" w:cs="Arial"/>
                <w:color w:val="000000"/>
                <w:lang w:val="nl-NL"/>
              </w:rPr>
              <w:t>st</w:t>
            </w:r>
            <w:r w:rsidR="00E51A83" w:rsidRPr="001D1619">
              <w:rPr>
                <w:rFonts w:ascii="Calibri Light" w:eastAsia="Arial" w:hAnsi="Calibri Light" w:cs="Arial"/>
                <w:color w:val="000000"/>
                <w:spacing w:val="2"/>
                <w:lang w:val="nl-NL"/>
              </w:rPr>
              <w:t>e</w:t>
            </w:r>
            <w:r w:rsidR="00E51A83" w:rsidRPr="001D1619">
              <w:rPr>
                <w:rFonts w:ascii="Calibri Light" w:eastAsia="Arial" w:hAnsi="Calibri Light" w:cs="Arial"/>
                <w:color w:val="000000"/>
                <w:spacing w:val="-1"/>
                <w:lang w:val="nl-NL"/>
              </w:rPr>
              <w:t>l</w:t>
            </w:r>
            <w:r w:rsidR="00E51A83" w:rsidRPr="001D1619">
              <w:rPr>
                <w:rFonts w:ascii="Calibri Light" w:eastAsia="Arial" w:hAnsi="Calibri Light" w:cs="Arial"/>
                <w:color w:val="000000"/>
                <w:lang w:val="nl-NL"/>
              </w:rPr>
              <w:t>t</w:t>
            </w:r>
            <w:r w:rsidR="00E51A83" w:rsidRPr="001D1619">
              <w:rPr>
                <w:rFonts w:ascii="Calibri Light" w:eastAsia="Arial" w:hAnsi="Calibri Light" w:cs="Arial"/>
                <w:color w:val="000000"/>
                <w:spacing w:val="-4"/>
                <w:lang w:val="nl-NL"/>
              </w:rPr>
              <w:t xml:space="preserve"> </w:t>
            </w:r>
            <w:r w:rsidR="00E51A83" w:rsidRPr="001D1619">
              <w:rPr>
                <w:rFonts w:ascii="Calibri Light" w:eastAsia="Arial" w:hAnsi="Calibri Light" w:cs="Arial"/>
                <w:color w:val="000000"/>
                <w:spacing w:val="1"/>
                <w:lang w:val="nl-NL"/>
              </w:rPr>
              <w:t>bij</w:t>
            </w:r>
            <w:r w:rsidR="00D423F0">
              <w:rPr>
                <w:rFonts w:ascii="Calibri Light" w:eastAsia="Arial" w:hAnsi="Calibri Light" w:cs="Arial"/>
                <w:color w:val="000000"/>
                <w:spacing w:val="1"/>
                <w:lang w:val="nl-NL"/>
              </w:rPr>
              <w:t xml:space="preserve"> </w:t>
            </w:r>
            <w:r w:rsidR="00E51A83" w:rsidRPr="001D1619">
              <w:rPr>
                <w:rFonts w:ascii="Calibri Light" w:eastAsia="Arial" w:hAnsi="Calibri Light" w:cs="Arial"/>
                <w:color w:val="000000"/>
                <w:lang w:val="nl-NL"/>
              </w:rPr>
              <w:t>e</w:t>
            </w:r>
            <w:r w:rsidR="00E51A83" w:rsidRPr="001D1619">
              <w:rPr>
                <w:rFonts w:ascii="Calibri Light" w:eastAsia="Arial" w:hAnsi="Calibri Light" w:cs="Arial"/>
                <w:color w:val="000000"/>
                <w:spacing w:val="-1"/>
                <w:lang w:val="nl-NL"/>
              </w:rPr>
              <w:t>e</w:t>
            </w:r>
            <w:r w:rsidR="00E51A83" w:rsidRPr="001D1619">
              <w:rPr>
                <w:rFonts w:ascii="Calibri Light" w:eastAsia="Arial" w:hAnsi="Calibri Light" w:cs="Arial"/>
                <w:color w:val="000000"/>
                <w:lang w:val="nl-NL"/>
              </w:rPr>
              <w:t>n</w:t>
            </w:r>
            <w:r w:rsidR="00E51A83" w:rsidRPr="001D1619">
              <w:rPr>
                <w:rFonts w:ascii="Calibri Light" w:eastAsia="Arial" w:hAnsi="Calibri Light" w:cs="Arial"/>
                <w:color w:val="000000"/>
                <w:spacing w:val="-5"/>
                <w:lang w:val="nl-NL"/>
              </w:rPr>
              <w:t xml:space="preserve"> </w:t>
            </w:r>
            <w:r w:rsidR="00E51A83" w:rsidRPr="001D1619">
              <w:rPr>
                <w:rFonts w:ascii="Calibri Light" w:eastAsia="Arial" w:hAnsi="Calibri Light" w:cs="Arial"/>
                <w:color w:val="000000"/>
                <w:lang w:val="nl-NL"/>
              </w:rPr>
              <w:t>va</w:t>
            </w:r>
            <w:r w:rsidR="00E51A83" w:rsidRPr="001D1619">
              <w:rPr>
                <w:rFonts w:ascii="Calibri Light" w:eastAsia="Arial" w:hAnsi="Calibri Light" w:cs="Arial"/>
                <w:color w:val="000000"/>
                <w:spacing w:val="1"/>
                <w:lang w:val="nl-NL"/>
              </w:rPr>
              <w:t>l</w:t>
            </w:r>
            <w:r w:rsidR="00E51A83" w:rsidRPr="001D1619">
              <w:rPr>
                <w:rFonts w:ascii="Calibri Light" w:eastAsia="Arial" w:hAnsi="Calibri Light" w:cs="Arial"/>
                <w:color w:val="000000"/>
                <w:spacing w:val="-1"/>
                <w:lang w:val="nl-NL"/>
              </w:rPr>
              <w:t>i</w:t>
            </w:r>
            <w:r w:rsidR="00E51A83" w:rsidRPr="001D1619">
              <w:rPr>
                <w:rFonts w:ascii="Calibri Light" w:eastAsia="Arial" w:hAnsi="Calibri Light" w:cs="Arial"/>
                <w:color w:val="000000"/>
                <w:lang w:val="nl-NL"/>
              </w:rPr>
              <w:t>de</w:t>
            </w:r>
            <w:r w:rsidR="00E51A83" w:rsidRPr="001D1619">
              <w:rPr>
                <w:rFonts w:ascii="Calibri Light" w:eastAsia="Arial" w:hAnsi="Calibri Light" w:cs="Arial"/>
                <w:color w:val="000000"/>
                <w:spacing w:val="-4"/>
                <w:lang w:val="nl-NL"/>
              </w:rPr>
              <w:t xml:space="preserve"> </w:t>
            </w:r>
            <w:r w:rsidR="00E51A83" w:rsidRPr="001D1619">
              <w:rPr>
                <w:rFonts w:ascii="Calibri Light" w:eastAsia="Arial" w:hAnsi="Calibri Light" w:cs="Arial"/>
                <w:color w:val="000000"/>
                <w:lang w:val="nl-NL"/>
              </w:rPr>
              <w:t>re</w:t>
            </w:r>
            <w:r w:rsidR="00E51A83" w:rsidRPr="001D1619">
              <w:rPr>
                <w:rFonts w:ascii="Calibri Light" w:eastAsia="Arial" w:hAnsi="Calibri Light" w:cs="Arial"/>
                <w:color w:val="000000"/>
                <w:spacing w:val="-1"/>
                <w:lang w:val="nl-NL"/>
              </w:rPr>
              <w:t>d</w:t>
            </w:r>
            <w:r w:rsidR="00E51A83" w:rsidRPr="001D1619">
              <w:rPr>
                <w:rFonts w:ascii="Calibri Light" w:eastAsia="Arial" w:hAnsi="Calibri Light" w:cs="Arial"/>
                <w:color w:val="000000"/>
                <w:spacing w:val="2"/>
                <w:lang w:val="nl-NL"/>
              </w:rPr>
              <w:t>e</w:t>
            </w:r>
            <w:r w:rsidR="00E51A83" w:rsidRPr="001D1619">
              <w:rPr>
                <w:rFonts w:ascii="Calibri Light" w:eastAsia="Arial" w:hAnsi="Calibri Light" w:cs="Arial"/>
                <w:color w:val="000000"/>
                <w:lang w:val="nl-NL"/>
              </w:rPr>
              <w:t>n</w:t>
            </w:r>
          </w:p>
          <w:p w:rsidR="00EB0B1B" w:rsidRPr="001D1619" w:rsidRDefault="00E51A83">
            <w:pPr>
              <w:spacing w:before="1" w:after="0" w:line="230" w:lineRule="exact"/>
              <w:ind w:left="102" w:right="452"/>
              <w:rPr>
                <w:rFonts w:ascii="Calibri Light" w:eastAsia="Arial" w:hAnsi="Calibri Light" w:cs="Arial"/>
                <w:lang w:val="nl-NL"/>
              </w:rPr>
            </w:pP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lang w:val="nl-NL"/>
              </w:rPr>
              <w:t>t</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N</w:t>
            </w:r>
            <w:r w:rsidRPr="001D1619">
              <w:rPr>
                <w:rFonts w:ascii="Calibri Light" w:eastAsia="Arial" w:hAnsi="Calibri Light" w:cs="Arial"/>
                <w:lang w:val="nl-NL"/>
              </w:rPr>
              <w:t>e</w:t>
            </w:r>
            <w:r w:rsidRPr="001D1619">
              <w:rPr>
                <w:rFonts w:ascii="Calibri Light" w:eastAsia="Arial" w:hAnsi="Calibri Light" w:cs="Arial"/>
                <w:spacing w:val="2"/>
                <w:lang w:val="nl-NL"/>
              </w:rPr>
              <w:t>t</w:t>
            </w:r>
            <w:r w:rsidRPr="001D1619">
              <w:rPr>
                <w:rFonts w:ascii="Calibri Light" w:eastAsia="Arial" w:hAnsi="Calibri Light" w:cs="Arial"/>
                <w:spacing w:val="-2"/>
                <w:lang w:val="nl-NL"/>
              </w:rPr>
              <w:t>w</w:t>
            </w:r>
            <w:r w:rsidRPr="001D1619">
              <w:rPr>
                <w:rFonts w:ascii="Calibri Light" w:eastAsia="Arial" w:hAnsi="Calibri Light" w:cs="Arial"/>
                <w:lang w:val="nl-NL"/>
              </w:rPr>
              <w:t>erk</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A</w:t>
            </w:r>
            <w:r w:rsidRPr="001D1619">
              <w:rPr>
                <w:rFonts w:ascii="Calibri Light" w:eastAsia="Arial" w:hAnsi="Calibri Light" w:cs="Arial"/>
                <w:spacing w:val="1"/>
                <w:lang w:val="nl-NL"/>
              </w:rPr>
              <w:t>c</w:t>
            </w:r>
            <w:r w:rsidRPr="001D1619">
              <w:rPr>
                <w:rFonts w:ascii="Calibri Light" w:eastAsia="Arial" w:hAnsi="Calibri Light" w:cs="Arial"/>
                <w:lang w:val="nl-NL"/>
              </w:rPr>
              <w:t>ute</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Zo</w:t>
            </w:r>
            <w:r w:rsidRPr="001D1619">
              <w:rPr>
                <w:rFonts w:ascii="Calibri Light" w:eastAsia="Arial" w:hAnsi="Calibri Light" w:cs="Arial"/>
                <w:spacing w:val="1"/>
                <w:lang w:val="nl-NL"/>
              </w:rPr>
              <w:t>r</w:t>
            </w:r>
            <w:r w:rsidRPr="001D1619">
              <w:rPr>
                <w:rFonts w:ascii="Calibri Light" w:eastAsia="Arial" w:hAnsi="Calibri Light" w:cs="Arial"/>
                <w:lang w:val="nl-NL"/>
              </w:rPr>
              <w:t>g</w:t>
            </w:r>
            <w:r w:rsidRPr="001D1619">
              <w:rPr>
                <w:rFonts w:ascii="Calibri Light" w:eastAsia="Arial" w:hAnsi="Calibri Light" w:cs="Arial"/>
                <w:spacing w:val="-2"/>
                <w:lang w:val="nl-NL"/>
              </w:rPr>
              <w:t xml:space="preserve"> </w:t>
            </w:r>
            <w:r w:rsidRPr="001D1619">
              <w:rPr>
                <w:rFonts w:ascii="Calibri Light" w:eastAsia="Arial" w:hAnsi="Calibri Light" w:cs="Arial"/>
                <w:spacing w:val="3"/>
                <w:lang w:val="nl-NL"/>
              </w:rPr>
              <w:t>Z</w:t>
            </w:r>
            <w:r w:rsidRPr="001D1619">
              <w:rPr>
                <w:rFonts w:ascii="Calibri Light" w:eastAsia="Arial" w:hAnsi="Calibri Light" w:cs="Arial"/>
                <w:lang w:val="nl-NL"/>
              </w:rPr>
              <w:t>wo</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lang w:val="nl-NL"/>
              </w:rPr>
              <w:t>p</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 h</w:t>
            </w:r>
            <w:r w:rsidRPr="001D1619">
              <w:rPr>
                <w:rFonts w:ascii="Calibri Light" w:eastAsia="Arial" w:hAnsi="Calibri Light" w:cs="Arial"/>
                <w:spacing w:val="1"/>
                <w:lang w:val="nl-NL"/>
              </w:rPr>
              <w:t>o</w:t>
            </w:r>
            <w:r w:rsidRPr="001D1619">
              <w:rPr>
                <w:rFonts w:ascii="Calibri Light" w:eastAsia="Arial" w:hAnsi="Calibri Light" w:cs="Arial"/>
                <w:lang w:val="nl-NL"/>
              </w:rPr>
              <w:t>o</w:t>
            </w:r>
            <w:r w:rsidRPr="001D1619">
              <w:rPr>
                <w:rFonts w:ascii="Calibri Light" w:eastAsia="Arial" w:hAnsi="Calibri Light" w:cs="Arial"/>
                <w:spacing w:val="-1"/>
                <w:lang w:val="nl-NL"/>
              </w:rPr>
              <w:t>g</w:t>
            </w:r>
            <w:r w:rsidRPr="001D1619">
              <w:rPr>
                <w:rFonts w:ascii="Calibri Light" w:eastAsia="Arial" w:hAnsi="Calibri Light" w:cs="Arial"/>
                <w:lang w:val="nl-NL"/>
              </w:rPr>
              <w:t>t</w:t>
            </w:r>
            <w:r w:rsidRPr="001D1619">
              <w:rPr>
                <w:rFonts w:ascii="Calibri Light" w:eastAsia="Arial" w:hAnsi="Calibri Light" w:cs="Arial"/>
                <w:spacing w:val="2"/>
                <w:lang w:val="nl-NL"/>
              </w:rPr>
              <w:t>e</w:t>
            </w:r>
            <w:r w:rsidRPr="001D1619">
              <w:rPr>
                <w:rFonts w:ascii="Calibri Light" w:eastAsia="Arial" w:hAnsi="Calibri Light" w:cs="Arial"/>
                <w:lang w:val="nl-NL"/>
              </w:rPr>
              <w:t>,</w:t>
            </w:r>
            <w:r w:rsidRPr="001D1619">
              <w:rPr>
                <w:rFonts w:ascii="Calibri Light" w:eastAsia="Arial" w:hAnsi="Calibri Light" w:cs="Arial"/>
                <w:spacing w:val="-5"/>
                <w:lang w:val="nl-NL"/>
              </w:rPr>
              <w:t xml:space="preserve"> </w:t>
            </w:r>
            <w:r w:rsidRPr="001D1619">
              <w:rPr>
                <w:rFonts w:ascii="Calibri Light" w:eastAsia="Arial" w:hAnsi="Calibri Light" w:cs="Arial"/>
                <w:spacing w:val="-2"/>
                <w:lang w:val="nl-NL"/>
              </w:rPr>
              <w:t>w</w:t>
            </w:r>
            <w:r w:rsidRPr="001D1619">
              <w:rPr>
                <w:rFonts w:ascii="Calibri Light" w:eastAsia="Arial" w:hAnsi="Calibri Light" w:cs="Arial"/>
                <w:spacing w:val="2"/>
                <w:lang w:val="nl-NL"/>
              </w:rPr>
              <w:t>a</w:t>
            </w:r>
            <w:r w:rsidRPr="001D1619">
              <w:rPr>
                <w:rFonts w:ascii="Calibri Light" w:eastAsia="Arial" w:hAnsi="Calibri Light" w:cs="Arial"/>
                <w:lang w:val="nl-NL"/>
              </w:rPr>
              <w:t>arna</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u</w:t>
            </w:r>
            <w:r w:rsidRPr="001D1619">
              <w:rPr>
                <w:rFonts w:ascii="Calibri Light" w:eastAsia="Arial" w:hAnsi="Calibri Light" w:cs="Arial"/>
                <w:spacing w:val="5"/>
                <w:lang w:val="nl-NL"/>
              </w:rPr>
              <w:t>r</w:t>
            </w:r>
            <w:r w:rsidRPr="001D1619">
              <w:rPr>
                <w:rFonts w:ascii="Calibri Light" w:eastAsia="Arial" w:hAnsi="Calibri Light" w:cs="Arial"/>
                <w:spacing w:val="1"/>
                <w:lang w:val="nl-NL"/>
              </w:rPr>
              <w:t>s</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w:t>
            </w:r>
            <w:r w:rsidRPr="001D1619">
              <w:rPr>
                <w:rFonts w:ascii="Calibri Light" w:eastAsia="Arial" w:hAnsi="Calibri Light" w:cs="Arial"/>
                <w:lang w:val="nl-NL"/>
              </w:rPr>
              <w:t>t</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 xml:space="preserve">e </w:t>
            </w:r>
            <w:r w:rsidRPr="001D1619">
              <w:rPr>
                <w:rFonts w:ascii="Calibri Light" w:eastAsia="Arial" w:hAnsi="Calibri Light" w:cs="Arial"/>
                <w:spacing w:val="4"/>
                <w:lang w:val="nl-NL"/>
              </w:rPr>
              <w:t>m</w:t>
            </w:r>
            <w:r w:rsidRPr="001D1619">
              <w:rPr>
                <w:rFonts w:ascii="Calibri Light" w:eastAsia="Arial" w:hAnsi="Calibri Light" w:cs="Arial"/>
                <w:lang w:val="nl-NL"/>
              </w:rPr>
              <w:t>o</w:t>
            </w:r>
            <w:r w:rsidRPr="001D1619">
              <w:rPr>
                <w:rFonts w:ascii="Calibri Light" w:eastAsia="Arial" w:hAnsi="Calibri Light" w:cs="Arial"/>
                <w:spacing w:val="-1"/>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li</w:t>
            </w:r>
            <w:r w:rsidRPr="001D1619">
              <w:rPr>
                <w:rFonts w:ascii="Calibri Light" w:eastAsia="Arial" w:hAnsi="Calibri Light" w:cs="Arial"/>
                <w:spacing w:val="1"/>
                <w:lang w:val="nl-NL"/>
              </w:rPr>
              <w:t>j</w:t>
            </w:r>
            <w:r w:rsidRPr="001D1619">
              <w:rPr>
                <w:rFonts w:ascii="Calibri Light" w:eastAsia="Arial" w:hAnsi="Calibri Light" w:cs="Arial"/>
                <w:spacing w:val="3"/>
                <w:lang w:val="nl-NL"/>
              </w:rPr>
              <w:t>k</w:t>
            </w:r>
            <w:r w:rsidRPr="001D1619">
              <w:rPr>
                <w:rFonts w:ascii="Calibri Light" w:eastAsia="Arial" w:hAnsi="Calibri Light" w:cs="Arial"/>
                <w:lang w:val="nl-NL"/>
              </w:rPr>
              <w:t>h</w:t>
            </w:r>
            <w:r w:rsidRPr="001D1619">
              <w:rPr>
                <w:rFonts w:ascii="Calibri Light" w:eastAsia="Arial" w:hAnsi="Calibri Light" w:cs="Arial"/>
                <w:spacing w:val="-1"/>
                <w:lang w:val="nl-NL"/>
              </w:rPr>
              <w:t>ei</w:t>
            </w:r>
            <w:r w:rsidRPr="001D1619">
              <w:rPr>
                <w:rFonts w:ascii="Calibri Light" w:eastAsia="Arial" w:hAnsi="Calibri Light" w:cs="Arial"/>
                <w:lang w:val="nl-NL"/>
              </w:rPr>
              <w:t>d</w:t>
            </w:r>
            <w:r w:rsidRPr="001D1619">
              <w:rPr>
                <w:rFonts w:ascii="Calibri Light" w:eastAsia="Arial" w:hAnsi="Calibri Light" w:cs="Arial"/>
                <w:spacing w:val="-11"/>
                <w:lang w:val="nl-NL"/>
              </w:rPr>
              <w:t xml:space="preserve"> </w:t>
            </w:r>
            <w:r w:rsidRPr="001D1619">
              <w:rPr>
                <w:rFonts w:ascii="Calibri Light" w:eastAsia="Arial" w:hAnsi="Calibri Light" w:cs="Arial"/>
                <w:spacing w:val="3"/>
                <w:lang w:val="nl-NL"/>
              </w:rPr>
              <w:t>k</w:t>
            </w:r>
            <w:r w:rsidRPr="001D1619">
              <w:rPr>
                <w:rFonts w:ascii="Calibri Light" w:eastAsia="Arial" w:hAnsi="Calibri Light" w:cs="Arial"/>
                <w:spacing w:val="1"/>
                <w:lang w:val="nl-NL"/>
              </w:rPr>
              <w:t>r</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lang w:val="nl-NL"/>
              </w:rPr>
              <w:t>gt</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lang w:val="nl-NL"/>
              </w:rPr>
              <w:t>el</w:t>
            </w:r>
            <w:r w:rsidRPr="001D1619">
              <w:rPr>
                <w:rFonts w:ascii="Calibri Light" w:eastAsia="Arial" w:hAnsi="Calibri Light" w:cs="Arial"/>
                <w:spacing w:val="-6"/>
                <w:lang w:val="nl-NL"/>
              </w:rPr>
              <w:t xml:space="preserve"> </w:t>
            </w:r>
            <w:r w:rsidRPr="001D1619">
              <w:rPr>
                <w:rFonts w:ascii="Calibri Light" w:eastAsia="Arial" w:hAnsi="Calibri Light" w:cs="Arial"/>
                <w:spacing w:val="2"/>
                <w:lang w:val="nl-NL"/>
              </w:rPr>
              <w:t>t</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n</w:t>
            </w:r>
            <w:r w:rsidRPr="001D1619">
              <w:rPr>
                <w:rFonts w:ascii="Calibri Light" w:eastAsia="Arial" w:hAnsi="Calibri Light" w:cs="Arial"/>
                <w:lang w:val="nl-NL"/>
              </w:rPr>
              <w:t>e</w:t>
            </w:r>
            <w:r w:rsidRPr="001D1619">
              <w:rPr>
                <w:rFonts w:ascii="Calibri Light" w:eastAsia="Arial" w:hAnsi="Calibri Light" w:cs="Arial"/>
                <w:spacing w:val="4"/>
                <w:lang w:val="nl-NL"/>
              </w:rPr>
              <w:t>m</w:t>
            </w:r>
            <w:r w:rsidRPr="001D1619">
              <w:rPr>
                <w:rFonts w:ascii="Calibri Light" w:eastAsia="Arial" w:hAnsi="Calibri Light" w:cs="Arial"/>
                <w:lang w:val="nl-NL"/>
              </w:rPr>
              <w:t>en</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en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o</w:t>
            </w:r>
            <w:r w:rsidRPr="001D1619">
              <w:rPr>
                <w:rFonts w:ascii="Calibri Light" w:eastAsia="Arial" w:hAnsi="Calibri Light" w:cs="Arial"/>
                <w:spacing w:val="-1"/>
                <w:lang w:val="nl-NL"/>
              </w:rPr>
              <w:t>l</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8"/>
                <w:lang w:val="nl-NL"/>
              </w:rPr>
              <w:t xml:space="preserve"> </w:t>
            </w:r>
            <w:r w:rsidRPr="001D1619">
              <w:rPr>
                <w:rFonts w:ascii="Calibri Light" w:eastAsia="Arial" w:hAnsi="Calibri Light" w:cs="Arial"/>
                <w:lang w:val="nl-NL"/>
              </w:rPr>
              <w:t>c</w:t>
            </w:r>
            <w:r w:rsidRPr="001D1619">
              <w:rPr>
                <w:rFonts w:ascii="Calibri Light" w:eastAsia="Arial" w:hAnsi="Calibri Light" w:cs="Arial"/>
                <w:spacing w:val="2"/>
                <w:lang w:val="nl-NL"/>
              </w:rPr>
              <w:t>a</w:t>
            </w:r>
            <w:r w:rsidRPr="001D1619">
              <w:rPr>
                <w:rFonts w:ascii="Calibri Light" w:eastAsia="Arial" w:hAnsi="Calibri Light" w:cs="Arial"/>
                <w:spacing w:val="1"/>
                <w:lang w:val="nl-NL"/>
              </w:rPr>
              <w:t>s</w:t>
            </w:r>
            <w:r w:rsidRPr="001D1619">
              <w:rPr>
                <w:rFonts w:ascii="Calibri Light" w:eastAsia="Arial" w:hAnsi="Calibri Light" w:cs="Arial"/>
                <w:lang w:val="nl-NL"/>
              </w:rPr>
              <w:t>u</w:t>
            </w:r>
            <w:r w:rsidRPr="001D1619">
              <w:rPr>
                <w:rFonts w:ascii="Calibri Light" w:eastAsia="Arial" w:hAnsi="Calibri Light" w:cs="Arial"/>
                <w:spacing w:val="1"/>
                <w:lang w:val="nl-NL"/>
              </w:rPr>
              <w:t>s</w:t>
            </w:r>
            <w:r w:rsidRPr="001D1619">
              <w:rPr>
                <w:rFonts w:ascii="Calibri Light" w:eastAsia="Arial" w:hAnsi="Calibri Light" w:cs="Arial"/>
                <w:lang w:val="nl-NL"/>
              </w:rPr>
              <w:t>to</w:t>
            </w:r>
            <w:r w:rsidRPr="001D1619">
              <w:rPr>
                <w:rFonts w:ascii="Calibri Light" w:eastAsia="Arial" w:hAnsi="Calibri Light" w:cs="Arial"/>
                <w:spacing w:val="-1"/>
                <w:lang w:val="nl-NL"/>
              </w:rPr>
              <w:t>e</w:t>
            </w:r>
            <w:r w:rsidRPr="001D1619">
              <w:rPr>
                <w:rFonts w:ascii="Calibri Light" w:eastAsia="Arial" w:hAnsi="Calibri Light" w:cs="Arial"/>
                <w:lang w:val="nl-NL"/>
              </w:rPr>
              <w:t>ts</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 b</w:t>
            </w:r>
            <w:r w:rsidRPr="001D1619">
              <w:rPr>
                <w:rFonts w:ascii="Calibri Light" w:eastAsia="Arial" w:hAnsi="Calibri Light" w:cs="Arial"/>
                <w:spacing w:val="-1"/>
                <w:lang w:val="nl-NL"/>
              </w:rPr>
              <w:t>e</w:t>
            </w:r>
            <w:r w:rsidRPr="001D1619">
              <w:rPr>
                <w:rFonts w:ascii="Calibri Light" w:eastAsia="Arial" w:hAnsi="Calibri Light" w:cs="Arial"/>
                <w:lang w:val="nl-NL"/>
              </w:rPr>
              <w:t>tre</w:t>
            </w:r>
            <w:r w:rsidRPr="001D1619">
              <w:rPr>
                <w:rFonts w:ascii="Calibri Light" w:eastAsia="Arial" w:hAnsi="Calibri Light" w:cs="Arial"/>
                <w:spacing w:val="2"/>
                <w:lang w:val="nl-NL"/>
              </w:rPr>
              <w:t>ff</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de</w:t>
            </w:r>
            <w:r w:rsidRPr="001D1619">
              <w:rPr>
                <w:rFonts w:ascii="Calibri Light" w:eastAsia="Arial" w:hAnsi="Calibri Light" w:cs="Arial"/>
                <w:spacing w:val="-11"/>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o</w:t>
            </w:r>
            <w:r w:rsidRPr="001D1619">
              <w:rPr>
                <w:rFonts w:ascii="Calibri Light" w:eastAsia="Arial" w:hAnsi="Calibri Light" w:cs="Arial"/>
                <w:spacing w:val="-1"/>
                <w:lang w:val="nl-NL"/>
              </w:rPr>
              <w:t>d</w:t>
            </w:r>
            <w:r w:rsidRPr="001D1619">
              <w:rPr>
                <w:rFonts w:ascii="Calibri Light" w:eastAsia="Arial" w:hAnsi="Calibri Light" w:cs="Arial"/>
                <w:lang w:val="nl-NL"/>
              </w:rPr>
              <w:t>u</w:t>
            </w:r>
            <w:r w:rsidRPr="001D1619">
              <w:rPr>
                <w:rFonts w:ascii="Calibri Light" w:eastAsia="Arial" w:hAnsi="Calibri Light" w:cs="Arial"/>
                <w:spacing w:val="-1"/>
                <w:lang w:val="nl-NL"/>
              </w:rPr>
              <w:t>l</w:t>
            </w:r>
            <w:r w:rsidRPr="001D1619">
              <w:rPr>
                <w:rFonts w:ascii="Calibri Light" w:eastAsia="Arial" w:hAnsi="Calibri Light" w:cs="Arial"/>
                <w:lang w:val="nl-NL"/>
              </w:rPr>
              <w:t>e.</w:t>
            </w:r>
          </w:p>
          <w:p w:rsidR="00EB0B1B" w:rsidRPr="001D1619" w:rsidRDefault="00E51A83">
            <w:pPr>
              <w:spacing w:after="0" w:line="227" w:lineRule="exact"/>
              <w:ind w:left="102" w:right="-20"/>
              <w:rPr>
                <w:rFonts w:ascii="Calibri Light" w:eastAsia="Arial" w:hAnsi="Calibri Light" w:cs="Arial"/>
                <w:lang w:val="nl-NL"/>
              </w:rPr>
            </w:pPr>
            <w:r w:rsidRPr="001D1619">
              <w:rPr>
                <w:rFonts w:ascii="Calibri Light" w:eastAsia="Arial" w:hAnsi="Calibri Light" w:cs="Arial"/>
                <w:lang w:val="nl-NL"/>
              </w:rPr>
              <w:t>Na</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 xml:space="preserve">e </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3"/>
                <w:lang w:val="nl-NL"/>
              </w:rPr>
              <w:t>t</w:t>
            </w:r>
            <w:r w:rsidRPr="001D1619">
              <w:rPr>
                <w:rFonts w:ascii="Calibri Light" w:eastAsia="Arial" w:hAnsi="Calibri Light" w:cs="Arial"/>
                <w:lang w:val="nl-NL"/>
              </w:rPr>
              <w:t>er</w:t>
            </w:r>
            <w:r w:rsidRPr="001D1619">
              <w:rPr>
                <w:rFonts w:ascii="Calibri Light" w:eastAsia="Arial" w:hAnsi="Calibri Light" w:cs="Arial"/>
                <w:spacing w:val="5"/>
                <w:lang w:val="nl-NL"/>
              </w:rPr>
              <w:t>m</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lang w:val="nl-NL"/>
              </w:rPr>
              <w:t>n</w:t>
            </w:r>
            <w:r w:rsidRPr="001D1619">
              <w:rPr>
                <w:rFonts w:ascii="Calibri Light" w:eastAsia="Arial" w:hAnsi="Calibri Light" w:cs="Arial"/>
                <w:spacing w:val="-12"/>
                <w:lang w:val="nl-NL"/>
              </w:rPr>
              <w:t xml:space="preserve"> </w:t>
            </w:r>
            <w:r w:rsidRPr="001D1619">
              <w:rPr>
                <w:rFonts w:ascii="Calibri Light" w:eastAsia="Arial" w:hAnsi="Calibri Light" w:cs="Arial"/>
                <w:spacing w:val="-2"/>
                <w:lang w:val="nl-NL"/>
              </w:rPr>
              <w:t>v</w:t>
            </w:r>
            <w:r w:rsidRPr="001D1619">
              <w:rPr>
                <w:rFonts w:ascii="Calibri Light" w:eastAsia="Arial" w:hAnsi="Calibri Light" w:cs="Arial"/>
                <w:lang w:val="nl-NL"/>
              </w:rPr>
              <w:t>an</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14</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b</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c</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1</w:t>
            </w:r>
            <w:r w:rsidRPr="001D1619">
              <w:rPr>
                <w:rFonts w:ascii="Calibri Light" w:eastAsia="Arial" w:hAnsi="Calibri Light" w:cs="Arial"/>
                <w:lang w:val="nl-NL"/>
              </w:rPr>
              <w:t>4</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g</w:t>
            </w:r>
            <w:r w:rsidRPr="001D1619">
              <w:rPr>
                <w:rFonts w:ascii="Calibri Light" w:eastAsia="Arial" w:hAnsi="Calibri Light" w:cs="Arial"/>
                <w:lang w:val="nl-NL"/>
              </w:rPr>
              <w:t>en</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lang w:val="nl-NL"/>
              </w:rPr>
              <w:t>d</w:t>
            </w:r>
          </w:p>
          <w:p w:rsidR="00EB0B1B" w:rsidRPr="001D1619" w:rsidRDefault="00E51A83">
            <w:pPr>
              <w:spacing w:before="1" w:after="0" w:line="239" w:lineRule="auto"/>
              <w:ind w:left="102" w:right="173"/>
              <w:rPr>
                <w:rFonts w:ascii="Calibri Light" w:eastAsia="Arial" w:hAnsi="Calibri Light" w:cs="Arial"/>
                <w:lang w:val="nl-NL"/>
              </w:rPr>
            </w:pPr>
            <w:r w:rsidRPr="001D1619">
              <w:rPr>
                <w:rFonts w:ascii="Calibri Light" w:eastAsia="Arial" w:hAnsi="Calibri Light" w:cs="Arial"/>
                <w:lang w:val="nl-NL"/>
              </w:rPr>
              <w:t>om</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lang w:val="nl-NL"/>
              </w:rPr>
              <w:t>t</w:t>
            </w:r>
            <w:r w:rsidRPr="001D1619">
              <w:rPr>
                <w:rFonts w:ascii="Calibri Light" w:eastAsia="Arial" w:hAnsi="Calibri Light" w:cs="Arial"/>
                <w:spacing w:val="-6"/>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at</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spacing w:val="-1"/>
                <w:lang w:val="nl-NL"/>
              </w:rPr>
              <w:t>i</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l</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te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o</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2"/>
                <w:lang w:val="nl-NL"/>
              </w:rPr>
              <w:t xml:space="preserve"> </w:t>
            </w:r>
            <w:r w:rsidRPr="001D1619">
              <w:rPr>
                <w:rFonts w:ascii="Calibri Light" w:eastAsia="Arial" w:hAnsi="Calibri Light" w:cs="Arial"/>
                <w:lang w:val="nl-NL"/>
              </w:rPr>
              <w:t>H</w:t>
            </w:r>
            <w:r w:rsidRPr="001D1619">
              <w:rPr>
                <w:rFonts w:ascii="Calibri Light" w:eastAsia="Arial" w:hAnsi="Calibri Light" w:cs="Arial"/>
                <w:spacing w:val="2"/>
                <w:lang w:val="nl-NL"/>
              </w:rPr>
              <w:t>e</w:t>
            </w:r>
            <w:r w:rsidRPr="001D1619">
              <w:rPr>
                <w:rFonts w:ascii="Calibri Light" w:eastAsia="Arial" w:hAnsi="Calibri Light" w:cs="Arial"/>
                <w:lang w:val="nl-NL"/>
              </w:rPr>
              <w:t>t</w:t>
            </w:r>
            <w:r w:rsidRPr="001D1619">
              <w:rPr>
                <w:rFonts w:ascii="Calibri Light" w:eastAsia="Arial" w:hAnsi="Calibri Light" w:cs="Arial"/>
                <w:spacing w:val="-3"/>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at</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spacing w:val="-1"/>
                <w:lang w:val="nl-NL"/>
              </w:rPr>
              <w:t>i</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l</w:t>
            </w:r>
            <w:r w:rsidRPr="001D1619">
              <w:rPr>
                <w:rFonts w:ascii="Calibri Light" w:eastAsia="Arial" w:hAnsi="Calibri Light" w:cs="Arial"/>
                <w:spacing w:val="-5"/>
                <w:lang w:val="nl-NL"/>
              </w:rPr>
              <w:t xml:space="preserve"> </w:t>
            </w:r>
            <w:r w:rsidRPr="001D1619">
              <w:rPr>
                <w:rFonts w:ascii="Calibri Light" w:eastAsia="Arial" w:hAnsi="Calibri Light" w:cs="Arial"/>
                <w:spacing w:val="-2"/>
                <w:lang w:val="nl-NL"/>
              </w:rPr>
              <w:t>w</w:t>
            </w:r>
            <w:r w:rsidRPr="001D1619">
              <w:rPr>
                <w:rFonts w:ascii="Calibri Light" w:eastAsia="Arial" w:hAnsi="Calibri Light" w:cs="Arial"/>
                <w:lang w:val="nl-NL"/>
              </w:rPr>
              <w:t>ordt</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o</w:t>
            </w:r>
            <w:r w:rsidRPr="001D1619">
              <w:rPr>
                <w:rFonts w:ascii="Calibri Light" w:eastAsia="Arial" w:hAnsi="Calibri Light" w:cs="Arial"/>
                <w:lang w:val="nl-NL"/>
              </w:rPr>
              <w:t>or</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l</w:t>
            </w:r>
            <w:r w:rsidRPr="001D1619">
              <w:rPr>
                <w:rFonts w:ascii="Calibri Light" w:eastAsia="Arial" w:hAnsi="Calibri Light" w:cs="Arial"/>
                <w:lang w:val="nl-NL"/>
              </w:rPr>
              <w:t>d</w:t>
            </w:r>
            <w:r w:rsidRPr="001D1619">
              <w:rPr>
                <w:rFonts w:ascii="Calibri Light" w:eastAsia="Arial" w:hAnsi="Calibri Light" w:cs="Arial"/>
                <w:spacing w:val="-10"/>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 xml:space="preserve">n: </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o</w:t>
            </w:r>
            <w:r w:rsidRPr="001D1619">
              <w:rPr>
                <w:rFonts w:ascii="Calibri Light" w:eastAsia="Arial" w:hAnsi="Calibri Light" w:cs="Arial"/>
                <w:spacing w:val="-1"/>
                <w:lang w:val="nl-NL"/>
              </w:rPr>
              <w:t>l</w:t>
            </w:r>
            <w:r w:rsidRPr="001D1619">
              <w:rPr>
                <w:rFonts w:ascii="Calibri Light" w:eastAsia="Arial" w:hAnsi="Calibri Light" w:cs="Arial"/>
                <w:lang w:val="nl-NL"/>
              </w:rPr>
              <w:t>d</w:t>
            </w:r>
            <w:r w:rsidRPr="001D1619">
              <w:rPr>
                <w:rFonts w:ascii="Calibri Light" w:eastAsia="Arial" w:hAnsi="Calibri Light" w:cs="Arial"/>
                <w:spacing w:val="1"/>
                <w:lang w:val="nl-NL"/>
              </w:rPr>
              <w:t>a</w:t>
            </w:r>
            <w:r w:rsidRPr="001D1619">
              <w:rPr>
                <w:rFonts w:ascii="Calibri Light" w:eastAsia="Arial" w:hAnsi="Calibri Light" w:cs="Arial"/>
                <w:lang w:val="nl-NL"/>
              </w:rPr>
              <w:t>an</w:t>
            </w:r>
            <w:r w:rsidRPr="001D1619">
              <w:rPr>
                <w:rFonts w:ascii="Calibri Light" w:eastAsia="Arial" w:hAnsi="Calibri Light" w:cs="Arial"/>
                <w:spacing w:val="-8"/>
                <w:lang w:val="nl-NL"/>
              </w:rPr>
              <w:t xml:space="preserve"> </w:t>
            </w:r>
            <w:r w:rsidRPr="001D1619">
              <w:rPr>
                <w:rFonts w:ascii="Calibri Light" w:eastAsia="Arial" w:hAnsi="Calibri Light" w:cs="Arial"/>
                <w:lang w:val="nl-NL"/>
              </w:rPr>
              <w:t>of</w:t>
            </w:r>
            <w:r w:rsidRPr="001D1619">
              <w:rPr>
                <w:rFonts w:ascii="Calibri Light" w:eastAsia="Arial" w:hAnsi="Calibri Light" w:cs="Arial"/>
                <w:spacing w:val="-1"/>
                <w:lang w:val="nl-NL"/>
              </w:rPr>
              <w:t xml:space="preserve"> </w:t>
            </w:r>
            <w:r w:rsidRPr="001D1619">
              <w:rPr>
                <w:rFonts w:ascii="Calibri Light" w:eastAsia="Arial" w:hAnsi="Calibri Light" w:cs="Arial"/>
                <w:spacing w:val="2"/>
                <w:lang w:val="nl-NL"/>
              </w:rPr>
              <w:t>n</w:t>
            </w:r>
            <w:r w:rsidRPr="001D1619">
              <w:rPr>
                <w:rFonts w:ascii="Calibri Light" w:eastAsia="Arial" w:hAnsi="Calibri Light" w:cs="Arial"/>
                <w:spacing w:val="-1"/>
                <w:lang w:val="nl-NL"/>
              </w:rPr>
              <w:t>i</w:t>
            </w:r>
            <w:r w:rsidRPr="001D1619">
              <w:rPr>
                <w:rFonts w:ascii="Calibri Light" w:eastAsia="Arial" w:hAnsi="Calibri Light" w:cs="Arial"/>
                <w:lang w:val="nl-NL"/>
              </w:rPr>
              <w:t xml:space="preserve">et </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o</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d</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n.</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spacing w:val="-1"/>
                <w:lang w:val="nl-NL"/>
              </w:rPr>
              <w:t>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1"/>
                <w:lang w:val="nl-NL"/>
              </w:rPr>
              <w:t>l</w:t>
            </w:r>
            <w:r w:rsidRPr="001D1619">
              <w:rPr>
                <w:rFonts w:ascii="Calibri Light" w:eastAsia="Arial" w:hAnsi="Calibri Light" w:cs="Arial"/>
                <w:lang w:val="nl-NL"/>
              </w:rPr>
              <w:t>d</w:t>
            </w:r>
            <w:r w:rsidRPr="001D1619">
              <w:rPr>
                <w:rFonts w:ascii="Calibri Light" w:eastAsia="Arial" w:hAnsi="Calibri Light" w:cs="Arial"/>
                <w:spacing w:val="-1"/>
                <w:lang w:val="nl-NL"/>
              </w:rPr>
              <w:t>o</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h</w:t>
            </w:r>
            <w:r w:rsidRPr="001D1619">
              <w:rPr>
                <w:rFonts w:ascii="Calibri Light" w:eastAsia="Arial" w:hAnsi="Calibri Light" w:cs="Arial"/>
                <w:spacing w:val="2"/>
                <w:lang w:val="nl-NL"/>
              </w:rPr>
              <w:t>e</w:t>
            </w:r>
            <w:r w:rsidRPr="001D1619">
              <w:rPr>
                <w:rFonts w:ascii="Calibri Light" w:eastAsia="Arial" w:hAnsi="Calibri Light" w:cs="Arial"/>
                <w:lang w:val="nl-NL"/>
              </w:rPr>
              <w:t>b</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j</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r</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c</w:t>
            </w:r>
            <w:r w:rsidRPr="001D1619">
              <w:rPr>
                <w:rFonts w:ascii="Calibri Light" w:eastAsia="Arial" w:hAnsi="Calibri Light" w:cs="Arial"/>
                <w:lang w:val="nl-NL"/>
              </w:rPr>
              <w:t>ht</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a</w:t>
            </w:r>
            <w:r w:rsidRPr="001D1619">
              <w:rPr>
                <w:rFonts w:ascii="Calibri Light" w:eastAsia="Arial" w:hAnsi="Calibri Light" w:cs="Arial"/>
                <w:spacing w:val="1"/>
                <w:lang w:val="nl-NL"/>
              </w:rPr>
              <w:t>s</w:t>
            </w:r>
            <w:r w:rsidRPr="001D1619">
              <w:rPr>
                <w:rFonts w:ascii="Calibri Light" w:eastAsia="Arial" w:hAnsi="Calibri Light" w:cs="Arial"/>
                <w:lang w:val="nl-NL"/>
              </w:rPr>
              <w:t>us</w:t>
            </w:r>
            <w:r w:rsidRPr="001D1619">
              <w:rPr>
                <w:rFonts w:ascii="Calibri Light" w:eastAsia="Arial" w:hAnsi="Calibri Light" w:cs="Arial"/>
                <w:spacing w:val="2"/>
                <w:lang w:val="nl-NL"/>
              </w:rPr>
              <w:t>t</w:t>
            </w:r>
            <w:r w:rsidRPr="001D1619">
              <w:rPr>
                <w:rFonts w:ascii="Calibri Light" w:eastAsia="Arial" w:hAnsi="Calibri Light" w:cs="Arial"/>
                <w:lang w:val="nl-NL"/>
              </w:rPr>
              <w:t>o</w:t>
            </w:r>
            <w:r w:rsidRPr="001D1619">
              <w:rPr>
                <w:rFonts w:ascii="Calibri Light" w:eastAsia="Arial" w:hAnsi="Calibri Light" w:cs="Arial"/>
                <w:spacing w:val="-1"/>
                <w:lang w:val="nl-NL"/>
              </w:rPr>
              <w:t>e</w:t>
            </w:r>
            <w:r w:rsidRPr="001D1619">
              <w:rPr>
                <w:rFonts w:ascii="Calibri Light" w:eastAsia="Arial" w:hAnsi="Calibri Light" w:cs="Arial"/>
                <w:lang w:val="nl-NL"/>
              </w:rPr>
              <w:t>ts e</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4"/>
                <w:lang w:val="nl-NL"/>
              </w:rPr>
              <w:t>m</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l</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te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spacing w:val="3"/>
                <w:lang w:val="nl-NL"/>
              </w:rPr>
              <w:t>k</w:t>
            </w:r>
            <w:r w:rsidRPr="001D1619">
              <w:rPr>
                <w:rFonts w:ascii="Calibri Light" w:eastAsia="Arial" w:hAnsi="Calibri Light" w:cs="Arial"/>
                <w:lang w:val="nl-NL"/>
              </w:rPr>
              <w:t>a</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s</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w:t>
            </w:r>
          </w:p>
          <w:p w:rsidR="00EB0B1B" w:rsidRPr="001D1619" w:rsidRDefault="00E51A83">
            <w:pPr>
              <w:spacing w:after="0" w:line="240" w:lineRule="auto"/>
              <w:ind w:left="102" w:right="551"/>
              <w:rPr>
                <w:rFonts w:ascii="Calibri Light" w:eastAsia="Arial" w:hAnsi="Calibri Light" w:cs="Arial"/>
                <w:lang w:val="nl-NL"/>
              </w:rPr>
            </w:pP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g</w:t>
            </w:r>
            <w:r w:rsidRPr="001D1619">
              <w:rPr>
                <w:rFonts w:ascii="Calibri Light" w:eastAsia="Arial" w:hAnsi="Calibri Light" w:cs="Arial"/>
                <w:spacing w:val="-1"/>
                <w:lang w:val="nl-NL"/>
              </w:rPr>
              <w:t>g</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2"/>
                <w:lang w:val="nl-NL"/>
              </w:rPr>
              <w:t>f</w:t>
            </w:r>
            <w:r w:rsidRPr="001D1619">
              <w:rPr>
                <w:rFonts w:ascii="Calibri Light" w:eastAsia="Arial" w:hAnsi="Calibri Light" w:cs="Arial"/>
                <w:lang w:val="nl-NL"/>
              </w:rPr>
              <w:t>d</w:t>
            </w:r>
            <w:r w:rsidRPr="001D1619">
              <w:rPr>
                <w:rFonts w:ascii="Calibri Light" w:eastAsia="Arial" w:hAnsi="Calibri Light" w:cs="Arial"/>
                <w:spacing w:val="-1"/>
                <w:lang w:val="nl-NL"/>
              </w:rPr>
              <w:t>el</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wordt</w:t>
            </w:r>
            <w:r w:rsidRPr="001D1619">
              <w:rPr>
                <w:rFonts w:ascii="Calibri Light" w:eastAsia="Arial" w:hAnsi="Calibri Light" w:cs="Arial"/>
                <w:spacing w:val="-6"/>
                <w:lang w:val="nl-NL"/>
              </w:rPr>
              <w:t xml:space="preserve"> </w:t>
            </w:r>
            <w:r w:rsidRPr="001D1619">
              <w:rPr>
                <w:rFonts w:ascii="Calibri Light" w:eastAsia="Arial" w:hAnsi="Calibri Light" w:cs="Arial"/>
                <w:spacing w:val="2"/>
                <w:lang w:val="nl-NL"/>
              </w:rPr>
              <w:t>g</w:t>
            </w:r>
            <w:r w:rsidRPr="001D1619">
              <w:rPr>
                <w:rFonts w:ascii="Calibri Light" w:eastAsia="Arial" w:hAnsi="Calibri Light" w:cs="Arial"/>
                <w:lang w:val="nl-NL"/>
              </w:rPr>
              <w:t>eï</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f</w:t>
            </w:r>
            <w:r w:rsidRPr="001D1619">
              <w:rPr>
                <w:rFonts w:ascii="Calibri Light" w:eastAsia="Arial" w:hAnsi="Calibri Light" w:cs="Arial"/>
                <w:lang w:val="nl-NL"/>
              </w:rPr>
              <w:t>or</w:t>
            </w:r>
            <w:r w:rsidRPr="001D1619">
              <w:rPr>
                <w:rFonts w:ascii="Calibri Light" w:eastAsia="Arial" w:hAnsi="Calibri Light" w:cs="Arial"/>
                <w:spacing w:val="5"/>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r</w:t>
            </w:r>
            <w:r w:rsidRPr="001D1619">
              <w:rPr>
                <w:rFonts w:ascii="Calibri Light" w:eastAsia="Arial" w:hAnsi="Calibri Light" w:cs="Arial"/>
                <w:lang w:val="nl-NL"/>
              </w:rPr>
              <w:t>d</w:t>
            </w:r>
            <w:r w:rsidRPr="001D1619">
              <w:rPr>
                <w:rFonts w:ascii="Calibri Light" w:eastAsia="Arial" w:hAnsi="Calibri Light" w:cs="Arial"/>
                <w:spacing w:val="-12"/>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h</w:t>
            </w:r>
            <w:r w:rsidRPr="001D1619">
              <w:rPr>
                <w:rFonts w:ascii="Calibri Light" w:eastAsia="Arial" w:hAnsi="Calibri Light" w:cs="Arial"/>
                <w:spacing w:val="2"/>
                <w:lang w:val="nl-NL"/>
              </w:rPr>
              <w:t>e</w:t>
            </w:r>
            <w:r w:rsidRPr="001D1619">
              <w:rPr>
                <w:rFonts w:ascii="Calibri Light" w:eastAsia="Arial" w:hAnsi="Calibri Light" w:cs="Arial"/>
                <w:lang w:val="nl-NL"/>
              </w:rPr>
              <w:t>t</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t</w:t>
            </w:r>
            <w:r w:rsidRPr="001D1619">
              <w:rPr>
                <w:rFonts w:ascii="Calibri Light" w:eastAsia="Arial" w:hAnsi="Calibri Light" w:cs="Arial"/>
                <w:spacing w:val="1"/>
                <w:lang w:val="nl-NL"/>
              </w:rPr>
              <w:t>o</w:t>
            </w:r>
            <w:r w:rsidRPr="001D1619">
              <w:rPr>
                <w:rFonts w:ascii="Calibri Light" w:eastAsia="Arial" w:hAnsi="Calibri Light" w:cs="Arial"/>
                <w:lang w:val="nl-NL"/>
              </w:rPr>
              <w:t xml:space="preserve">ets </w:t>
            </w:r>
            <w:r w:rsidRPr="001D1619">
              <w:rPr>
                <w:rFonts w:ascii="Calibri Light" w:eastAsia="Arial" w:hAnsi="Calibri Light" w:cs="Arial"/>
                <w:spacing w:val="1"/>
                <w:lang w:val="nl-NL"/>
              </w:rPr>
              <w:t>r</w:t>
            </w:r>
            <w:r w:rsidRPr="001D1619">
              <w:rPr>
                <w:rFonts w:ascii="Calibri Light" w:eastAsia="Arial" w:hAnsi="Calibri Light" w:cs="Arial"/>
                <w:lang w:val="nl-NL"/>
              </w:rPr>
              <w:t>e</w:t>
            </w:r>
            <w:r w:rsidRPr="001D1619">
              <w:rPr>
                <w:rFonts w:ascii="Calibri Light" w:eastAsia="Arial" w:hAnsi="Calibri Light" w:cs="Arial"/>
                <w:spacing w:val="1"/>
                <w:lang w:val="nl-NL"/>
              </w:rPr>
              <w:t>s</w:t>
            </w:r>
            <w:r w:rsidRPr="001D1619">
              <w:rPr>
                <w:rFonts w:ascii="Calibri Light" w:eastAsia="Arial" w:hAnsi="Calibri Light" w:cs="Arial"/>
                <w:lang w:val="nl-NL"/>
              </w:rPr>
              <w:t>u</w:t>
            </w:r>
            <w:r w:rsidRPr="001D1619">
              <w:rPr>
                <w:rFonts w:ascii="Calibri Light" w:eastAsia="Arial" w:hAnsi="Calibri Light" w:cs="Arial"/>
                <w:spacing w:val="-1"/>
                <w:lang w:val="nl-NL"/>
              </w:rPr>
              <w:t>l</w:t>
            </w:r>
            <w:r w:rsidRPr="001D1619">
              <w:rPr>
                <w:rFonts w:ascii="Calibri Light" w:eastAsia="Arial" w:hAnsi="Calibri Light" w:cs="Arial"/>
                <w:lang w:val="nl-NL"/>
              </w:rPr>
              <w:t>ta</w:t>
            </w:r>
            <w:r w:rsidRPr="001D1619">
              <w:rPr>
                <w:rFonts w:ascii="Calibri Light" w:eastAsia="Arial" w:hAnsi="Calibri Light" w:cs="Arial"/>
                <w:spacing w:val="1"/>
                <w:lang w:val="nl-NL"/>
              </w:rPr>
              <w:t>a</w:t>
            </w:r>
            <w:r w:rsidRPr="001D1619">
              <w:rPr>
                <w:rFonts w:ascii="Calibri Light" w:eastAsia="Arial" w:hAnsi="Calibri Light" w:cs="Arial"/>
                <w:lang w:val="nl-NL"/>
              </w:rPr>
              <w:t>t.</w:t>
            </w:r>
          </w:p>
        </w:tc>
      </w:tr>
      <w:tr w:rsidR="00EB0B1B" w:rsidRPr="001D1619" w:rsidTr="00122189">
        <w:trPr>
          <w:trHeight w:hRule="exact" w:val="1136"/>
        </w:trPr>
        <w:tc>
          <w:tcPr>
            <w:tcW w:w="2449" w:type="dxa"/>
            <w:tcBorders>
              <w:top w:val="single" w:sz="4" w:space="0" w:color="000000"/>
              <w:left w:val="single" w:sz="4" w:space="0" w:color="000000"/>
              <w:bottom w:val="single" w:sz="4" w:space="0" w:color="000000"/>
              <w:right w:val="single" w:sz="4" w:space="0" w:color="000000"/>
            </w:tcBorders>
            <w:shd w:val="clear" w:color="auto" w:fill="DFDFDF"/>
          </w:tcPr>
          <w:p w:rsidR="00EB0B1B" w:rsidRPr="001D1619" w:rsidRDefault="00E51A83">
            <w:pPr>
              <w:spacing w:after="0" w:line="224" w:lineRule="exact"/>
              <w:ind w:left="102" w:right="-20"/>
              <w:rPr>
                <w:rFonts w:ascii="Calibri Light" w:eastAsia="Arial" w:hAnsi="Calibri Light" w:cs="Arial"/>
              </w:rPr>
            </w:pPr>
            <w:r w:rsidRPr="001D1619">
              <w:rPr>
                <w:rFonts w:ascii="Calibri Light" w:eastAsia="Arial" w:hAnsi="Calibri Light" w:cs="Arial"/>
                <w:b/>
                <w:bCs/>
                <w:spacing w:val="-1"/>
              </w:rPr>
              <w:t>S</w:t>
            </w:r>
            <w:r w:rsidRPr="001D1619">
              <w:rPr>
                <w:rFonts w:ascii="Calibri Light" w:eastAsia="Arial" w:hAnsi="Calibri Light" w:cs="Arial"/>
                <w:b/>
                <w:bCs/>
                <w:spacing w:val="1"/>
              </w:rPr>
              <w:t>t</w:t>
            </w:r>
            <w:r w:rsidRPr="001D1619">
              <w:rPr>
                <w:rFonts w:ascii="Calibri Light" w:eastAsia="Arial" w:hAnsi="Calibri Light" w:cs="Arial"/>
                <w:b/>
                <w:bCs/>
              </w:rPr>
              <w:t>udiebel</w:t>
            </w:r>
            <w:r w:rsidRPr="001D1619">
              <w:rPr>
                <w:rFonts w:ascii="Calibri Light" w:eastAsia="Arial" w:hAnsi="Calibri Light" w:cs="Arial"/>
                <w:b/>
                <w:bCs/>
                <w:spacing w:val="1"/>
              </w:rPr>
              <w:t>a</w:t>
            </w:r>
            <w:r w:rsidRPr="001D1619">
              <w:rPr>
                <w:rFonts w:ascii="Calibri Light" w:eastAsia="Arial" w:hAnsi="Calibri Light" w:cs="Arial"/>
                <w:b/>
                <w:bCs/>
              </w:rPr>
              <w:t>sti</w:t>
            </w:r>
            <w:r w:rsidRPr="001D1619">
              <w:rPr>
                <w:rFonts w:ascii="Calibri Light" w:eastAsia="Arial" w:hAnsi="Calibri Light" w:cs="Arial"/>
                <w:b/>
                <w:bCs/>
                <w:spacing w:val="1"/>
              </w:rPr>
              <w:t>n</w:t>
            </w:r>
            <w:r w:rsidRPr="001D1619">
              <w:rPr>
                <w:rFonts w:ascii="Calibri Light" w:eastAsia="Arial" w:hAnsi="Calibri Light" w:cs="Arial"/>
                <w:b/>
                <w:bCs/>
              </w:rPr>
              <w:t>g</w:t>
            </w:r>
          </w:p>
        </w:tc>
        <w:tc>
          <w:tcPr>
            <w:tcW w:w="7240" w:type="dxa"/>
            <w:tcBorders>
              <w:top w:val="single" w:sz="4" w:space="0" w:color="000000"/>
              <w:left w:val="single" w:sz="4" w:space="0" w:color="000000"/>
              <w:bottom w:val="single" w:sz="4" w:space="0" w:color="000000"/>
              <w:right w:val="single" w:sz="4" w:space="0" w:color="000000"/>
            </w:tcBorders>
          </w:tcPr>
          <w:p w:rsidR="00EB0B1B" w:rsidRPr="001D1619" w:rsidRDefault="00E51A83" w:rsidP="008C7D4B">
            <w:pPr>
              <w:pStyle w:val="Lijstalinea"/>
              <w:numPr>
                <w:ilvl w:val="0"/>
                <w:numId w:val="3"/>
              </w:numPr>
              <w:tabs>
                <w:tab w:val="left" w:pos="820"/>
              </w:tabs>
              <w:spacing w:before="9" w:after="0" w:line="240" w:lineRule="auto"/>
              <w:ind w:right="-20"/>
              <w:rPr>
                <w:rFonts w:ascii="Calibri Light" w:eastAsia="Arial" w:hAnsi="Calibri Light" w:cs="Arial"/>
                <w:lang w:val="nl-NL"/>
              </w:rPr>
            </w:pP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b</w:t>
            </w:r>
            <w:r w:rsidRPr="001D1619">
              <w:rPr>
                <w:rFonts w:ascii="Calibri Light" w:eastAsia="Arial" w:hAnsi="Calibri Light" w:cs="Arial"/>
                <w:lang w:val="nl-NL"/>
              </w:rPr>
              <w:t>ere</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spacing w:val="1"/>
                <w:lang w:val="nl-NL"/>
              </w:rPr>
              <w:t>s</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lang w:val="nl-NL"/>
              </w:rPr>
              <w:t>d:</w:t>
            </w:r>
            <w:r w:rsidRPr="001D1619">
              <w:rPr>
                <w:rFonts w:ascii="Calibri Light" w:eastAsia="Arial" w:hAnsi="Calibri Light" w:cs="Arial"/>
                <w:spacing w:val="40"/>
                <w:lang w:val="nl-NL"/>
              </w:rPr>
              <w:t xml:space="preserve"> </w:t>
            </w:r>
            <w:r w:rsidRPr="001D1619">
              <w:rPr>
                <w:rFonts w:ascii="Calibri Light" w:eastAsia="Arial" w:hAnsi="Calibri Light" w:cs="Arial"/>
                <w:lang w:val="nl-NL"/>
              </w:rPr>
              <w:t>1</w:t>
            </w:r>
            <w:r w:rsidRPr="001D1619">
              <w:rPr>
                <w:rFonts w:ascii="Calibri Light" w:eastAsia="Arial" w:hAnsi="Calibri Light" w:cs="Arial"/>
                <w:spacing w:val="1"/>
                <w:lang w:val="nl-NL"/>
              </w:rPr>
              <w:t>2</w:t>
            </w:r>
            <w:r w:rsidRPr="001D1619">
              <w:rPr>
                <w:rFonts w:ascii="Calibri Light" w:eastAsia="Arial" w:hAnsi="Calibri Light" w:cs="Arial"/>
                <w:lang w:val="nl-NL"/>
              </w:rPr>
              <w:t>0</w:t>
            </w:r>
            <w:r w:rsidRPr="001D1619">
              <w:rPr>
                <w:rFonts w:ascii="Calibri Light" w:eastAsia="Arial" w:hAnsi="Calibri Light" w:cs="Arial"/>
                <w:spacing w:val="-3"/>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spacing w:val="-1"/>
                <w:lang w:val="nl-NL"/>
              </w:rPr>
              <w:t>i</w:t>
            </w:r>
            <w:r w:rsidRPr="001D1619">
              <w:rPr>
                <w:rFonts w:ascii="Calibri Light" w:eastAsia="Arial" w:hAnsi="Calibri Light" w:cs="Arial"/>
                <w:lang w:val="nl-NL"/>
              </w:rPr>
              <w:t>n.</w:t>
            </w:r>
          </w:p>
          <w:p w:rsidR="00EB0B1B" w:rsidRPr="001D1619" w:rsidRDefault="00E51A83" w:rsidP="008C7D4B">
            <w:pPr>
              <w:pStyle w:val="Lijstalinea"/>
              <w:numPr>
                <w:ilvl w:val="0"/>
                <w:numId w:val="3"/>
              </w:numPr>
              <w:tabs>
                <w:tab w:val="left" w:pos="820"/>
              </w:tabs>
              <w:spacing w:before="9" w:after="0" w:line="240" w:lineRule="auto"/>
              <w:ind w:right="-20"/>
              <w:rPr>
                <w:rFonts w:ascii="Calibri Light" w:eastAsia="Arial" w:hAnsi="Calibri Light" w:cs="Arial"/>
                <w:lang w:val="nl-NL"/>
              </w:rPr>
            </w:pPr>
            <w:r w:rsidRPr="001D1619">
              <w:rPr>
                <w:rFonts w:ascii="Calibri Light" w:eastAsia="Arial" w:hAnsi="Calibri Light" w:cs="Arial"/>
                <w:lang w:val="nl-NL"/>
              </w:rPr>
              <w:t>L</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s</w:t>
            </w:r>
            <w:r w:rsidRPr="001D1619">
              <w:rPr>
                <w:rFonts w:ascii="Calibri Light" w:eastAsia="Arial" w:hAnsi="Calibri Light" w:cs="Arial"/>
                <w:lang w:val="nl-NL"/>
              </w:rPr>
              <w:t>d</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g</w:t>
            </w:r>
            <w:r w:rsidRPr="001D1619">
              <w:rPr>
                <w:rFonts w:ascii="Calibri Light" w:eastAsia="Arial" w:hAnsi="Calibri Light" w:cs="Arial"/>
                <w:lang w:val="nl-NL"/>
              </w:rPr>
              <w:t>:</w:t>
            </w:r>
            <w:r w:rsidRPr="001D1619">
              <w:rPr>
                <w:rFonts w:ascii="Calibri Light" w:eastAsia="Arial" w:hAnsi="Calibri Light" w:cs="Arial"/>
                <w:spacing w:val="48"/>
                <w:lang w:val="nl-NL"/>
              </w:rPr>
              <w:t xml:space="preserve"> </w:t>
            </w:r>
            <w:r w:rsidRPr="001D1619">
              <w:rPr>
                <w:rFonts w:ascii="Calibri Light" w:eastAsia="Arial" w:hAnsi="Calibri Light" w:cs="Arial"/>
                <w:lang w:val="nl-NL"/>
              </w:rPr>
              <w:t xml:space="preserve">8 </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s</w:t>
            </w:r>
            <w:r w:rsidRPr="001D1619">
              <w:rPr>
                <w:rFonts w:ascii="Calibri Light" w:eastAsia="Arial" w:hAnsi="Calibri Light" w:cs="Arial"/>
                <w:lang w:val="nl-NL"/>
              </w:rPr>
              <w:t>ur</w:t>
            </w:r>
            <w:r w:rsidRPr="001D1619">
              <w:rPr>
                <w:rFonts w:ascii="Calibri Light" w:eastAsia="Arial" w:hAnsi="Calibri Light" w:cs="Arial"/>
                <w:spacing w:val="2"/>
                <w:lang w:val="nl-NL"/>
              </w:rPr>
              <w:t>e</w:t>
            </w:r>
            <w:r w:rsidRPr="001D1619">
              <w:rPr>
                <w:rFonts w:ascii="Calibri Light" w:eastAsia="Arial" w:hAnsi="Calibri Light" w:cs="Arial"/>
                <w:lang w:val="nl-NL"/>
              </w:rPr>
              <w:t>n</w:t>
            </w:r>
          </w:p>
          <w:p w:rsidR="00EB0B1B" w:rsidRPr="001D1619" w:rsidRDefault="00E51A83" w:rsidP="008C7D4B">
            <w:pPr>
              <w:pStyle w:val="Lijstalinea"/>
              <w:numPr>
                <w:ilvl w:val="0"/>
                <w:numId w:val="3"/>
              </w:numPr>
              <w:tabs>
                <w:tab w:val="left" w:pos="820"/>
              </w:tabs>
              <w:spacing w:before="9" w:after="0" w:line="240" w:lineRule="auto"/>
              <w:ind w:right="-20"/>
              <w:rPr>
                <w:rFonts w:ascii="Calibri Light" w:eastAsia="Arial" w:hAnsi="Calibri Light" w:cs="Arial"/>
                <w:lang w:val="nl-NL"/>
              </w:rPr>
            </w:pPr>
            <w:r w:rsidRPr="001D1619">
              <w:rPr>
                <w:rFonts w:ascii="Calibri Light" w:eastAsia="Arial" w:hAnsi="Calibri Light" w:cs="Arial"/>
                <w:spacing w:val="3"/>
                <w:lang w:val="nl-NL"/>
              </w:rPr>
              <w:t>T</w:t>
            </w:r>
            <w:r w:rsidRPr="001D1619">
              <w:rPr>
                <w:rFonts w:ascii="Calibri Light" w:eastAsia="Arial" w:hAnsi="Calibri Light" w:cs="Arial"/>
                <w:lang w:val="nl-NL"/>
              </w:rPr>
              <w:t>o</w:t>
            </w:r>
            <w:r w:rsidRPr="001D1619">
              <w:rPr>
                <w:rFonts w:ascii="Calibri Light" w:eastAsia="Arial" w:hAnsi="Calibri Light" w:cs="Arial"/>
                <w:spacing w:val="-1"/>
                <w:lang w:val="nl-NL"/>
              </w:rPr>
              <w:t>e</w:t>
            </w:r>
            <w:r w:rsidRPr="001D1619">
              <w:rPr>
                <w:rFonts w:ascii="Calibri Light" w:eastAsia="Arial" w:hAnsi="Calibri Light" w:cs="Arial"/>
                <w:lang w:val="nl-NL"/>
              </w:rPr>
              <w:t>t</w:t>
            </w:r>
            <w:r w:rsidRPr="001D1619">
              <w:rPr>
                <w:rFonts w:ascii="Calibri Light" w:eastAsia="Arial" w:hAnsi="Calibri Light" w:cs="Arial"/>
                <w:spacing w:val="1"/>
                <w:lang w:val="nl-NL"/>
              </w:rPr>
              <w:t>s</w:t>
            </w:r>
            <w:r w:rsidRPr="001D1619">
              <w:rPr>
                <w:rFonts w:ascii="Calibri Light" w:eastAsia="Arial" w:hAnsi="Calibri Light" w:cs="Arial"/>
                <w:lang w:val="nl-NL"/>
              </w:rPr>
              <w:t>:</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4</w:t>
            </w:r>
            <w:r w:rsidRPr="001D1619">
              <w:rPr>
                <w:rFonts w:ascii="Calibri Light" w:eastAsia="Arial" w:hAnsi="Calibri Light" w:cs="Arial"/>
                <w:lang w:val="nl-NL"/>
              </w:rPr>
              <w:t>5</w:t>
            </w:r>
            <w:r w:rsidRPr="001D1619">
              <w:rPr>
                <w:rFonts w:ascii="Calibri Light" w:eastAsia="Arial" w:hAnsi="Calibri Light" w:cs="Arial"/>
                <w:spacing w:val="-2"/>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u</w:t>
            </w:r>
            <w:r w:rsidRPr="001D1619">
              <w:rPr>
                <w:rFonts w:ascii="Calibri Light" w:eastAsia="Arial" w:hAnsi="Calibri Light" w:cs="Arial"/>
                <w:lang w:val="nl-NL"/>
              </w:rPr>
              <w:t>ten</w:t>
            </w:r>
          </w:p>
        </w:tc>
      </w:tr>
    </w:tbl>
    <w:p w:rsidR="00EB0B1B" w:rsidRPr="001D1619" w:rsidRDefault="00EB0B1B">
      <w:pPr>
        <w:spacing w:after="0"/>
        <w:rPr>
          <w:rFonts w:ascii="Calibri Light" w:hAnsi="Calibri Light"/>
          <w:lang w:val="nl-NL"/>
        </w:rPr>
        <w:sectPr w:rsidR="00EB0B1B" w:rsidRPr="001D1619">
          <w:headerReference w:type="default" r:id="rId22"/>
          <w:pgSz w:w="11920" w:h="16840"/>
          <w:pgMar w:top="920" w:right="1200" w:bottom="1140" w:left="1200" w:header="725" w:footer="943" w:gutter="0"/>
          <w:cols w:space="720"/>
        </w:sectPr>
      </w:pPr>
    </w:p>
    <w:p w:rsidR="00EB0B1B" w:rsidRPr="001D1619" w:rsidRDefault="00E51A83">
      <w:pPr>
        <w:spacing w:before="26" w:after="0" w:line="240" w:lineRule="auto"/>
        <w:ind w:left="116" w:right="-20"/>
        <w:rPr>
          <w:rFonts w:ascii="Calibri Light" w:eastAsia="Arial" w:hAnsi="Calibri Light" w:cs="Arial"/>
          <w:lang w:val="nl-NL"/>
        </w:rPr>
      </w:pPr>
      <w:r w:rsidRPr="001D1619">
        <w:rPr>
          <w:rFonts w:ascii="Calibri Light" w:eastAsia="Arial" w:hAnsi="Calibri Light" w:cs="Arial"/>
          <w:b/>
          <w:bCs/>
          <w:lang w:val="nl-NL"/>
        </w:rPr>
        <w:lastRenderedPageBreak/>
        <w:t>Bijlage</w:t>
      </w:r>
      <w:r w:rsidRPr="001D1619">
        <w:rPr>
          <w:rFonts w:ascii="Calibri Light" w:eastAsia="Arial" w:hAnsi="Calibri Light" w:cs="Arial"/>
          <w:b/>
          <w:bCs/>
          <w:spacing w:val="-8"/>
          <w:lang w:val="nl-NL"/>
        </w:rPr>
        <w:t xml:space="preserve"> </w:t>
      </w:r>
      <w:r w:rsidRPr="001D1619">
        <w:rPr>
          <w:rFonts w:ascii="Calibri Light" w:eastAsia="Arial" w:hAnsi="Calibri Light" w:cs="Arial"/>
          <w:b/>
          <w:bCs/>
          <w:lang w:val="nl-NL"/>
        </w:rPr>
        <w:t>1</w:t>
      </w:r>
    </w:p>
    <w:p w:rsidR="00EB0B1B" w:rsidRPr="001D1619" w:rsidRDefault="00EB0B1B">
      <w:pPr>
        <w:spacing w:before="19" w:after="0" w:line="280" w:lineRule="exact"/>
        <w:rPr>
          <w:rFonts w:ascii="Calibri Light" w:hAnsi="Calibri Light"/>
          <w:lang w:val="nl-NL"/>
        </w:rPr>
      </w:pPr>
    </w:p>
    <w:p w:rsidR="00EB0B1B" w:rsidRPr="001D1619" w:rsidRDefault="00E51A83">
      <w:pPr>
        <w:spacing w:after="0" w:line="240" w:lineRule="auto"/>
        <w:ind w:left="116" w:right="-20"/>
        <w:rPr>
          <w:rFonts w:ascii="Calibri Light" w:eastAsia="Arial" w:hAnsi="Calibri Light" w:cs="Arial"/>
          <w:lang w:val="nl-NL"/>
        </w:rPr>
      </w:pPr>
      <w:r w:rsidRPr="001D1619">
        <w:rPr>
          <w:rFonts w:ascii="Calibri Light" w:eastAsia="Arial" w:hAnsi="Calibri Light" w:cs="Arial"/>
          <w:b/>
          <w:bCs/>
          <w:lang w:val="nl-NL"/>
        </w:rPr>
        <w:t>Eindte</w:t>
      </w:r>
      <w:r w:rsidRPr="001D1619">
        <w:rPr>
          <w:rFonts w:ascii="Calibri Light" w:eastAsia="Arial" w:hAnsi="Calibri Light" w:cs="Arial"/>
          <w:b/>
          <w:bCs/>
          <w:spacing w:val="2"/>
          <w:lang w:val="nl-NL"/>
        </w:rPr>
        <w:t>r</w:t>
      </w:r>
      <w:r w:rsidRPr="001D1619">
        <w:rPr>
          <w:rFonts w:ascii="Calibri Light" w:eastAsia="Arial" w:hAnsi="Calibri Light" w:cs="Arial"/>
          <w:b/>
          <w:bCs/>
          <w:lang w:val="nl-NL"/>
        </w:rPr>
        <w:t>men</w:t>
      </w:r>
      <w:r w:rsidRPr="001D1619">
        <w:rPr>
          <w:rFonts w:ascii="Calibri Light" w:eastAsia="Arial" w:hAnsi="Calibri Light" w:cs="Arial"/>
          <w:b/>
          <w:bCs/>
          <w:spacing w:val="-14"/>
          <w:lang w:val="nl-NL"/>
        </w:rPr>
        <w:t xml:space="preserve"> </w:t>
      </w:r>
      <w:r w:rsidRPr="001D1619">
        <w:rPr>
          <w:rFonts w:ascii="Calibri Light" w:eastAsia="Arial" w:hAnsi="Calibri Light" w:cs="Arial"/>
          <w:b/>
          <w:bCs/>
          <w:lang w:val="nl-NL"/>
        </w:rPr>
        <w:t>IC</w:t>
      </w:r>
      <w:r w:rsidRPr="001D1619">
        <w:rPr>
          <w:rFonts w:ascii="Calibri Light" w:eastAsia="Arial" w:hAnsi="Calibri Light" w:cs="Arial"/>
          <w:b/>
          <w:bCs/>
          <w:spacing w:val="1"/>
          <w:lang w:val="nl-NL"/>
        </w:rPr>
        <w:t xml:space="preserve"> </w:t>
      </w:r>
      <w:r w:rsidRPr="001D1619">
        <w:rPr>
          <w:rFonts w:ascii="Calibri Light" w:eastAsia="Arial" w:hAnsi="Calibri Light" w:cs="Arial"/>
          <w:b/>
          <w:bCs/>
          <w:spacing w:val="-3"/>
          <w:lang w:val="nl-NL"/>
        </w:rPr>
        <w:t>v</w:t>
      </w:r>
      <w:r w:rsidRPr="001D1619">
        <w:rPr>
          <w:rFonts w:ascii="Calibri Light" w:eastAsia="Arial" w:hAnsi="Calibri Light" w:cs="Arial"/>
          <w:b/>
          <w:bCs/>
          <w:lang w:val="nl-NL"/>
        </w:rPr>
        <w:t>erp</w:t>
      </w:r>
      <w:r w:rsidRPr="001D1619">
        <w:rPr>
          <w:rFonts w:ascii="Calibri Light" w:eastAsia="Arial" w:hAnsi="Calibri Light" w:cs="Arial"/>
          <w:b/>
          <w:bCs/>
          <w:spacing w:val="2"/>
          <w:lang w:val="nl-NL"/>
        </w:rPr>
        <w:t>l</w:t>
      </w:r>
      <w:r w:rsidRPr="001D1619">
        <w:rPr>
          <w:rFonts w:ascii="Calibri Light" w:eastAsia="Arial" w:hAnsi="Calibri Light" w:cs="Arial"/>
          <w:b/>
          <w:bCs/>
          <w:lang w:val="nl-NL"/>
        </w:rPr>
        <w:t>eegkun</w:t>
      </w:r>
      <w:r w:rsidRPr="001D1619">
        <w:rPr>
          <w:rFonts w:ascii="Calibri Light" w:eastAsia="Arial" w:hAnsi="Calibri Light" w:cs="Arial"/>
          <w:b/>
          <w:bCs/>
          <w:spacing w:val="2"/>
          <w:lang w:val="nl-NL"/>
        </w:rPr>
        <w:t>d</w:t>
      </w:r>
      <w:r w:rsidRPr="001D1619">
        <w:rPr>
          <w:rFonts w:ascii="Calibri Light" w:eastAsia="Arial" w:hAnsi="Calibri Light" w:cs="Arial"/>
          <w:b/>
          <w:bCs/>
          <w:lang w:val="nl-NL"/>
        </w:rPr>
        <w:t>ige</w:t>
      </w:r>
      <w:r w:rsidRPr="001D1619">
        <w:rPr>
          <w:rFonts w:ascii="Calibri Light" w:eastAsia="Arial" w:hAnsi="Calibri Light" w:cs="Arial"/>
          <w:b/>
          <w:bCs/>
          <w:spacing w:val="-19"/>
          <w:lang w:val="nl-NL"/>
        </w:rPr>
        <w:t xml:space="preserve"> </w:t>
      </w:r>
      <w:r w:rsidRPr="001D1619">
        <w:rPr>
          <w:rFonts w:ascii="Calibri Light" w:eastAsia="Arial" w:hAnsi="Calibri Light" w:cs="Arial"/>
          <w:b/>
          <w:bCs/>
          <w:spacing w:val="-3"/>
          <w:lang w:val="nl-NL"/>
        </w:rPr>
        <w:t>v</w:t>
      </w:r>
      <w:r w:rsidRPr="001D1619">
        <w:rPr>
          <w:rFonts w:ascii="Calibri Light" w:eastAsia="Arial" w:hAnsi="Calibri Light" w:cs="Arial"/>
          <w:b/>
          <w:bCs/>
          <w:spacing w:val="2"/>
          <w:lang w:val="nl-NL"/>
        </w:rPr>
        <w:t>a</w:t>
      </w:r>
      <w:r w:rsidRPr="001D1619">
        <w:rPr>
          <w:rFonts w:ascii="Calibri Light" w:eastAsia="Arial" w:hAnsi="Calibri Light" w:cs="Arial"/>
          <w:b/>
          <w:bCs/>
          <w:lang w:val="nl-NL"/>
        </w:rPr>
        <w:t>nuit</w:t>
      </w:r>
      <w:r w:rsidRPr="001D1619">
        <w:rPr>
          <w:rFonts w:ascii="Calibri Light" w:eastAsia="Arial" w:hAnsi="Calibri Light" w:cs="Arial"/>
          <w:b/>
          <w:bCs/>
          <w:spacing w:val="-6"/>
          <w:lang w:val="nl-NL"/>
        </w:rPr>
        <w:t xml:space="preserve"> </w:t>
      </w:r>
      <w:r w:rsidRPr="001D1619">
        <w:rPr>
          <w:rFonts w:ascii="Calibri Light" w:eastAsia="Arial" w:hAnsi="Calibri Light" w:cs="Arial"/>
          <w:b/>
          <w:bCs/>
          <w:lang w:val="nl-NL"/>
        </w:rPr>
        <w:t>CZO</w:t>
      </w:r>
    </w:p>
    <w:p w:rsidR="00EB0B1B" w:rsidRPr="001D1619" w:rsidRDefault="00EB0B1B">
      <w:pPr>
        <w:spacing w:before="7" w:after="0" w:line="130" w:lineRule="exact"/>
        <w:rPr>
          <w:rFonts w:ascii="Calibri Light" w:hAnsi="Calibri Light"/>
          <w:lang w:val="nl-NL"/>
        </w:rPr>
      </w:pPr>
    </w:p>
    <w:p w:rsidR="00EB0B1B" w:rsidRPr="001D1619" w:rsidRDefault="00E51A83">
      <w:pPr>
        <w:spacing w:after="0" w:line="225" w:lineRule="exact"/>
        <w:ind w:left="116" w:right="-20"/>
        <w:rPr>
          <w:rFonts w:ascii="Calibri Light" w:eastAsia="Arial" w:hAnsi="Calibri Light" w:cs="Arial"/>
          <w:lang w:val="nl-NL"/>
        </w:rPr>
      </w:pPr>
      <w:r w:rsidRPr="001D1619">
        <w:rPr>
          <w:rFonts w:ascii="Calibri Light" w:eastAsia="Arial" w:hAnsi="Calibri Light" w:cs="Arial"/>
          <w:position w:val="-1"/>
          <w:lang w:val="nl-NL"/>
        </w:rPr>
        <w:t>1</w:t>
      </w:r>
      <w:r w:rsidRPr="001D1619">
        <w:rPr>
          <w:rFonts w:ascii="Calibri Light" w:eastAsia="Arial" w:hAnsi="Calibri Light" w:cs="Arial"/>
          <w:spacing w:val="-2"/>
          <w:position w:val="-1"/>
          <w:lang w:val="nl-NL"/>
        </w:rPr>
        <w:t xml:space="preserve"> </w:t>
      </w:r>
      <w:r w:rsidRPr="001D1619">
        <w:rPr>
          <w:rFonts w:ascii="Calibri Light" w:eastAsia="Arial" w:hAnsi="Calibri Light" w:cs="Arial"/>
          <w:spacing w:val="-1"/>
          <w:position w:val="-1"/>
          <w:u w:val="single" w:color="000000"/>
          <w:lang w:val="nl-NL"/>
        </w:rPr>
        <w:t>V</w:t>
      </w:r>
      <w:r w:rsidRPr="001D1619">
        <w:rPr>
          <w:rFonts w:ascii="Calibri Light" w:eastAsia="Arial" w:hAnsi="Calibri Light" w:cs="Arial"/>
          <w:position w:val="-1"/>
          <w:u w:val="single" w:color="000000"/>
          <w:lang w:val="nl-NL"/>
        </w:rPr>
        <w:t>a</w:t>
      </w:r>
      <w:r w:rsidRPr="001D1619">
        <w:rPr>
          <w:rFonts w:ascii="Calibri Light" w:eastAsia="Arial" w:hAnsi="Calibri Light" w:cs="Arial"/>
          <w:spacing w:val="3"/>
          <w:position w:val="-1"/>
          <w:u w:val="single" w:color="000000"/>
          <w:lang w:val="nl-NL"/>
        </w:rPr>
        <w:t>k</w:t>
      </w:r>
      <w:r w:rsidRPr="001D1619">
        <w:rPr>
          <w:rFonts w:ascii="Calibri Light" w:eastAsia="Arial" w:hAnsi="Calibri Light" w:cs="Arial"/>
          <w:spacing w:val="-1"/>
          <w:position w:val="-1"/>
          <w:u w:val="single" w:color="000000"/>
          <w:lang w:val="nl-NL"/>
        </w:rPr>
        <w:t>i</w:t>
      </w:r>
      <w:r w:rsidRPr="001D1619">
        <w:rPr>
          <w:rFonts w:ascii="Calibri Light" w:eastAsia="Arial" w:hAnsi="Calibri Light" w:cs="Arial"/>
          <w:position w:val="-1"/>
          <w:u w:val="single" w:color="000000"/>
          <w:lang w:val="nl-NL"/>
        </w:rPr>
        <w:t>n</w:t>
      </w:r>
      <w:r w:rsidRPr="001D1619">
        <w:rPr>
          <w:rFonts w:ascii="Calibri Light" w:eastAsia="Arial" w:hAnsi="Calibri Light" w:cs="Arial"/>
          <w:spacing w:val="1"/>
          <w:position w:val="-1"/>
          <w:u w:val="single" w:color="000000"/>
          <w:lang w:val="nl-NL"/>
        </w:rPr>
        <w:t>h</w:t>
      </w:r>
      <w:r w:rsidRPr="001D1619">
        <w:rPr>
          <w:rFonts w:ascii="Calibri Light" w:eastAsia="Arial" w:hAnsi="Calibri Light" w:cs="Arial"/>
          <w:position w:val="-1"/>
          <w:u w:val="single" w:color="000000"/>
          <w:lang w:val="nl-NL"/>
        </w:rPr>
        <w:t>o</w:t>
      </w:r>
      <w:r w:rsidRPr="001D1619">
        <w:rPr>
          <w:rFonts w:ascii="Calibri Light" w:eastAsia="Arial" w:hAnsi="Calibri Light" w:cs="Arial"/>
          <w:spacing w:val="-1"/>
          <w:position w:val="-1"/>
          <w:u w:val="single" w:color="000000"/>
          <w:lang w:val="nl-NL"/>
        </w:rPr>
        <w:t>u</w:t>
      </w:r>
      <w:r w:rsidRPr="001D1619">
        <w:rPr>
          <w:rFonts w:ascii="Calibri Light" w:eastAsia="Arial" w:hAnsi="Calibri Light" w:cs="Arial"/>
          <w:spacing w:val="2"/>
          <w:position w:val="-1"/>
          <w:u w:val="single" w:color="000000"/>
          <w:lang w:val="nl-NL"/>
        </w:rPr>
        <w:t>d</w:t>
      </w:r>
      <w:r w:rsidRPr="001D1619">
        <w:rPr>
          <w:rFonts w:ascii="Calibri Light" w:eastAsia="Arial" w:hAnsi="Calibri Light" w:cs="Arial"/>
          <w:position w:val="-1"/>
          <w:u w:val="single" w:color="000000"/>
          <w:lang w:val="nl-NL"/>
        </w:rPr>
        <w:t>e</w:t>
      </w:r>
      <w:r w:rsidRPr="001D1619">
        <w:rPr>
          <w:rFonts w:ascii="Calibri Light" w:eastAsia="Arial" w:hAnsi="Calibri Light" w:cs="Arial"/>
          <w:spacing w:val="1"/>
          <w:position w:val="-1"/>
          <w:u w:val="single" w:color="000000"/>
          <w:lang w:val="nl-NL"/>
        </w:rPr>
        <w:t>l</w:t>
      </w:r>
      <w:r w:rsidRPr="001D1619">
        <w:rPr>
          <w:rFonts w:ascii="Calibri Light" w:eastAsia="Arial" w:hAnsi="Calibri Light" w:cs="Arial"/>
          <w:spacing w:val="-1"/>
          <w:position w:val="-1"/>
          <w:u w:val="single" w:color="000000"/>
          <w:lang w:val="nl-NL"/>
        </w:rPr>
        <w:t>i</w:t>
      </w:r>
      <w:r w:rsidRPr="001D1619">
        <w:rPr>
          <w:rFonts w:ascii="Calibri Light" w:eastAsia="Arial" w:hAnsi="Calibri Light" w:cs="Arial"/>
          <w:spacing w:val="1"/>
          <w:position w:val="-1"/>
          <w:u w:val="single" w:color="000000"/>
          <w:lang w:val="nl-NL"/>
        </w:rPr>
        <w:t>j</w:t>
      </w:r>
      <w:r w:rsidRPr="001D1619">
        <w:rPr>
          <w:rFonts w:ascii="Calibri Light" w:eastAsia="Arial" w:hAnsi="Calibri Light" w:cs="Arial"/>
          <w:position w:val="-1"/>
          <w:u w:val="single" w:color="000000"/>
          <w:lang w:val="nl-NL"/>
        </w:rPr>
        <w:t>k</w:t>
      </w:r>
      <w:r w:rsidRPr="001D1619">
        <w:rPr>
          <w:rFonts w:ascii="Calibri Light" w:eastAsia="Arial" w:hAnsi="Calibri Light" w:cs="Arial"/>
          <w:spacing w:val="-10"/>
          <w:position w:val="-1"/>
          <w:u w:val="single" w:color="000000"/>
          <w:lang w:val="nl-NL"/>
        </w:rPr>
        <w:t xml:space="preserve"> </w:t>
      </w:r>
      <w:r w:rsidRPr="001D1619">
        <w:rPr>
          <w:rFonts w:ascii="Calibri Light" w:eastAsia="Arial" w:hAnsi="Calibri Light" w:cs="Arial"/>
          <w:position w:val="-1"/>
          <w:u w:val="single" w:color="000000"/>
          <w:lang w:val="nl-NL"/>
        </w:rPr>
        <w:t>h</w:t>
      </w:r>
      <w:r w:rsidRPr="001D1619">
        <w:rPr>
          <w:rFonts w:ascii="Calibri Light" w:eastAsia="Arial" w:hAnsi="Calibri Light" w:cs="Arial"/>
          <w:spacing w:val="-1"/>
          <w:position w:val="-1"/>
          <w:u w:val="single" w:color="000000"/>
          <w:lang w:val="nl-NL"/>
        </w:rPr>
        <w:t>a</w:t>
      </w:r>
      <w:r w:rsidRPr="001D1619">
        <w:rPr>
          <w:rFonts w:ascii="Calibri Light" w:eastAsia="Arial" w:hAnsi="Calibri Light" w:cs="Arial"/>
          <w:position w:val="-1"/>
          <w:u w:val="single" w:color="000000"/>
          <w:lang w:val="nl-NL"/>
        </w:rPr>
        <w:t>n</w:t>
      </w:r>
      <w:r w:rsidRPr="001D1619">
        <w:rPr>
          <w:rFonts w:ascii="Calibri Light" w:eastAsia="Arial" w:hAnsi="Calibri Light" w:cs="Arial"/>
          <w:spacing w:val="-1"/>
          <w:position w:val="-1"/>
          <w:u w:val="single" w:color="000000"/>
          <w:lang w:val="nl-NL"/>
        </w:rPr>
        <w:t>d</w:t>
      </w:r>
      <w:r w:rsidRPr="001D1619">
        <w:rPr>
          <w:rFonts w:ascii="Calibri Light" w:eastAsia="Arial" w:hAnsi="Calibri Light" w:cs="Arial"/>
          <w:position w:val="-1"/>
          <w:u w:val="single" w:color="000000"/>
          <w:lang w:val="nl-NL"/>
        </w:rPr>
        <w:t>e</w:t>
      </w:r>
      <w:r w:rsidRPr="001D1619">
        <w:rPr>
          <w:rFonts w:ascii="Calibri Light" w:eastAsia="Arial" w:hAnsi="Calibri Light" w:cs="Arial"/>
          <w:spacing w:val="1"/>
          <w:position w:val="-1"/>
          <w:u w:val="single" w:color="000000"/>
          <w:lang w:val="nl-NL"/>
        </w:rPr>
        <w:t>l</w:t>
      </w:r>
      <w:r w:rsidRPr="001D1619">
        <w:rPr>
          <w:rFonts w:ascii="Calibri Light" w:eastAsia="Arial" w:hAnsi="Calibri Light" w:cs="Arial"/>
          <w:position w:val="-1"/>
          <w:u w:val="single" w:color="000000"/>
          <w:lang w:val="nl-NL"/>
        </w:rPr>
        <w:t>en</w:t>
      </w:r>
    </w:p>
    <w:p w:rsidR="00EB0B1B" w:rsidRPr="001D1619" w:rsidRDefault="00E51A83">
      <w:pPr>
        <w:spacing w:before="34" w:after="0" w:line="240" w:lineRule="auto"/>
        <w:ind w:left="116" w:right="-20"/>
        <w:rPr>
          <w:rFonts w:ascii="Calibri Light" w:eastAsia="Arial" w:hAnsi="Calibri Light" w:cs="Arial"/>
          <w:lang w:val="nl-NL"/>
        </w:rPr>
      </w:pPr>
      <w:r w:rsidRPr="001D1619">
        <w:rPr>
          <w:rFonts w:ascii="Calibri Light" w:eastAsia="Arial" w:hAnsi="Calibri Light" w:cs="Arial"/>
          <w:i/>
          <w:spacing w:val="-1"/>
          <w:lang w:val="nl-NL"/>
        </w:rPr>
        <w:t>V</w:t>
      </w:r>
      <w:r w:rsidRPr="001D1619">
        <w:rPr>
          <w:rFonts w:ascii="Calibri Light" w:eastAsia="Arial" w:hAnsi="Calibri Light" w:cs="Arial"/>
          <w:i/>
          <w:lang w:val="nl-NL"/>
        </w:rPr>
        <w:t>e</w:t>
      </w:r>
      <w:r w:rsidRPr="001D1619">
        <w:rPr>
          <w:rFonts w:ascii="Calibri Light" w:eastAsia="Arial" w:hAnsi="Calibri Light" w:cs="Arial"/>
          <w:i/>
          <w:spacing w:val="3"/>
          <w:lang w:val="nl-NL"/>
        </w:rPr>
        <w:t>r</w:t>
      </w:r>
      <w:r w:rsidRPr="001D1619">
        <w:rPr>
          <w:rFonts w:ascii="Calibri Light" w:eastAsia="Arial" w:hAnsi="Calibri Light" w:cs="Arial"/>
          <w:i/>
          <w:spacing w:val="-1"/>
          <w:lang w:val="nl-NL"/>
        </w:rPr>
        <w:t>z</w:t>
      </w:r>
      <w:r w:rsidRPr="001D1619">
        <w:rPr>
          <w:rFonts w:ascii="Calibri Light" w:eastAsia="Arial" w:hAnsi="Calibri Light" w:cs="Arial"/>
          <w:i/>
          <w:lang w:val="nl-NL"/>
        </w:rPr>
        <w:t>a</w:t>
      </w:r>
      <w:r w:rsidRPr="001D1619">
        <w:rPr>
          <w:rFonts w:ascii="Calibri Light" w:eastAsia="Arial" w:hAnsi="Calibri Light" w:cs="Arial"/>
          <w:i/>
          <w:spacing w:val="-1"/>
          <w:lang w:val="nl-NL"/>
        </w:rPr>
        <w:t>m</w:t>
      </w:r>
      <w:r w:rsidRPr="001D1619">
        <w:rPr>
          <w:rFonts w:ascii="Calibri Light" w:eastAsia="Arial" w:hAnsi="Calibri Light" w:cs="Arial"/>
          <w:i/>
          <w:spacing w:val="2"/>
          <w:lang w:val="nl-NL"/>
        </w:rPr>
        <w:t>e</w:t>
      </w:r>
      <w:r w:rsidRPr="001D1619">
        <w:rPr>
          <w:rFonts w:ascii="Calibri Light" w:eastAsia="Arial" w:hAnsi="Calibri Light" w:cs="Arial"/>
          <w:i/>
          <w:spacing w:val="-1"/>
          <w:lang w:val="nl-NL"/>
        </w:rPr>
        <w:t>l</w:t>
      </w:r>
      <w:r w:rsidRPr="001D1619">
        <w:rPr>
          <w:rFonts w:ascii="Calibri Light" w:eastAsia="Arial" w:hAnsi="Calibri Light" w:cs="Arial"/>
          <w:i/>
          <w:spacing w:val="2"/>
          <w:lang w:val="nl-NL"/>
        </w:rPr>
        <w:t>e</w:t>
      </w:r>
      <w:r w:rsidRPr="001D1619">
        <w:rPr>
          <w:rFonts w:ascii="Calibri Light" w:eastAsia="Arial" w:hAnsi="Calibri Light" w:cs="Arial"/>
          <w:i/>
          <w:lang w:val="nl-NL"/>
        </w:rPr>
        <w:t>n</w:t>
      </w:r>
      <w:r w:rsidRPr="001D1619">
        <w:rPr>
          <w:rFonts w:ascii="Calibri Light" w:eastAsia="Arial" w:hAnsi="Calibri Light" w:cs="Arial"/>
          <w:i/>
          <w:spacing w:val="-11"/>
          <w:lang w:val="nl-NL"/>
        </w:rPr>
        <w:t xml:space="preserve"> </w:t>
      </w:r>
      <w:r w:rsidRPr="001D1619">
        <w:rPr>
          <w:rFonts w:ascii="Calibri Light" w:eastAsia="Arial" w:hAnsi="Calibri Light" w:cs="Arial"/>
          <w:i/>
          <w:spacing w:val="1"/>
          <w:lang w:val="nl-NL"/>
        </w:rPr>
        <w:t>e</w:t>
      </w:r>
      <w:r w:rsidRPr="001D1619">
        <w:rPr>
          <w:rFonts w:ascii="Calibri Light" w:eastAsia="Arial" w:hAnsi="Calibri Light" w:cs="Arial"/>
          <w:i/>
          <w:lang w:val="nl-NL"/>
        </w:rPr>
        <w:t>n</w:t>
      </w:r>
      <w:r w:rsidRPr="001D1619">
        <w:rPr>
          <w:rFonts w:ascii="Calibri Light" w:eastAsia="Arial" w:hAnsi="Calibri Light" w:cs="Arial"/>
          <w:i/>
          <w:spacing w:val="-2"/>
          <w:lang w:val="nl-NL"/>
        </w:rPr>
        <w:t xml:space="preserve"> </w:t>
      </w:r>
      <w:r w:rsidRPr="001D1619">
        <w:rPr>
          <w:rFonts w:ascii="Calibri Light" w:eastAsia="Arial" w:hAnsi="Calibri Light" w:cs="Arial"/>
          <w:i/>
          <w:spacing w:val="1"/>
          <w:lang w:val="nl-NL"/>
        </w:rPr>
        <w:t>i</w:t>
      </w:r>
      <w:r w:rsidRPr="001D1619">
        <w:rPr>
          <w:rFonts w:ascii="Calibri Light" w:eastAsia="Arial" w:hAnsi="Calibri Light" w:cs="Arial"/>
          <w:i/>
          <w:lang w:val="nl-NL"/>
        </w:rPr>
        <w:t>nt</w:t>
      </w:r>
      <w:r w:rsidRPr="001D1619">
        <w:rPr>
          <w:rFonts w:ascii="Calibri Light" w:eastAsia="Arial" w:hAnsi="Calibri Light" w:cs="Arial"/>
          <w:i/>
          <w:spacing w:val="-1"/>
          <w:lang w:val="nl-NL"/>
        </w:rPr>
        <w:t>e</w:t>
      </w:r>
      <w:r w:rsidRPr="001D1619">
        <w:rPr>
          <w:rFonts w:ascii="Calibri Light" w:eastAsia="Arial" w:hAnsi="Calibri Light" w:cs="Arial"/>
          <w:i/>
          <w:spacing w:val="1"/>
          <w:lang w:val="nl-NL"/>
        </w:rPr>
        <w:t>r</w:t>
      </w:r>
      <w:r w:rsidRPr="001D1619">
        <w:rPr>
          <w:rFonts w:ascii="Calibri Light" w:eastAsia="Arial" w:hAnsi="Calibri Light" w:cs="Arial"/>
          <w:i/>
          <w:lang w:val="nl-NL"/>
        </w:rPr>
        <w:t>pre</w:t>
      </w:r>
      <w:r w:rsidRPr="001D1619">
        <w:rPr>
          <w:rFonts w:ascii="Calibri Light" w:eastAsia="Arial" w:hAnsi="Calibri Light" w:cs="Arial"/>
          <w:i/>
          <w:spacing w:val="2"/>
          <w:lang w:val="nl-NL"/>
        </w:rPr>
        <w:t>t</w:t>
      </w:r>
      <w:r w:rsidRPr="001D1619">
        <w:rPr>
          <w:rFonts w:ascii="Calibri Light" w:eastAsia="Arial" w:hAnsi="Calibri Light" w:cs="Arial"/>
          <w:i/>
          <w:lang w:val="nl-NL"/>
        </w:rPr>
        <w:t>er</w:t>
      </w:r>
      <w:r w:rsidRPr="001D1619">
        <w:rPr>
          <w:rFonts w:ascii="Calibri Light" w:eastAsia="Arial" w:hAnsi="Calibri Light" w:cs="Arial"/>
          <w:i/>
          <w:spacing w:val="2"/>
          <w:lang w:val="nl-NL"/>
        </w:rPr>
        <w:t>e</w:t>
      </w:r>
      <w:r w:rsidRPr="001D1619">
        <w:rPr>
          <w:rFonts w:ascii="Calibri Light" w:eastAsia="Arial" w:hAnsi="Calibri Light" w:cs="Arial"/>
          <w:i/>
          <w:lang w:val="nl-NL"/>
        </w:rPr>
        <w:t>n</w:t>
      </w:r>
      <w:r w:rsidRPr="001D1619">
        <w:rPr>
          <w:rFonts w:ascii="Calibri Light" w:eastAsia="Arial" w:hAnsi="Calibri Light" w:cs="Arial"/>
          <w:i/>
          <w:spacing w:val="-11"/>
          <w:lang w:val="nl-NL"/>
        </w:rPr>
        <w:t xml:space="preserve"> </w:t>
      </w:r>
      <w:r w:rsidRPr="001D1619">
        <w:rPr>
          <w:rFonts w:ascii="Calibri Light" w:eastAsia="Arial" w:hAnsi="Calibri Light" w:cs="Arial"/>
          <w:i/>
          <w:lang w:val="nl-NL"/>
        </w:rPr>
        <w:t>van</w:t>
      </w:r>
      <w:r w:rsidRPr="001D1619">
        <w:rPr>
          <w:rFonts w:ascii="Calibri Light" w:eastAsia="Arial" w:hAnsi="Calibri Light" w:cs="Arial"/>
          <w:i/>
          <w:spacing w:val="-4"/>
          <w:lang w:val="nl-NL"/>
        </w:rPr>
        <w:t xml:space="preserve"> </w:t>
      </w:r>
      <w:r w:rsidRPr="001D1619">
        <w:rPr>
          <w:rFonts w:ascii="Calibri Light" w:eastAsia="Arial" w:hAnsi="Calibri Light" w:cs="Arial"/>
          <w:i/>
          <w:spacing w:val="2"/>
          <w:lang w:val="nl-NL"/>
        </w:rPr>
        <w:t>g</w:t>
      </w:r>
      <w:r w:rsidRPr="001D1619">
        <w:rPr>
          <w:rFonts w:ascii="Calibri Light" w:eastAsia="Arial" w:hAnsi="Calibri Light" w:cs="Arial"/>
          <w:i/>
          <w:lang w:val="nl-NL"/>
        </w:rPr>
        <w:t>e</w:t>
      </w:r>
      <w:r w:rsidRPr="001D1619">
        <w:rPr>
          <w:rFonts w:ascii="Calibri Light" w:eastAsia="Arial" w:hAnsi="Calibri Light" w:cs="Arial"/>
          <w:i/>
          <w:spacing w:val="-1"/>
          <w:lang w:val="nl-NL"/>
        </w:rPr>
        <w:t>g</w:t>
      </w:r>
      <w:r w:rsidRPr="001D1619">
        <w:rPr>
          <w:rFonts w:ascii="Calibri Light" w:eastAsia="Arial" w:hAnsi="Calibri Light" w:cs="Arial"/>
          <w:i/>
          <w:lang w:val="nl-NL"/>
        </w:rPr>
        <w:t>e</w:t>
      </w:r>
      <w:r w:rsidRPr="001D1619">
        <w:rPr>
          <w:rFonts w:ascii="Calibri Light" w:eastAsia="Arial" w:hAnsi="Calibri Light" w:cs="Arial"/>
          <w:i/>
          <w:spacing w:val="1"/>
          <w:lang w:val="nl-NL"/>
        </w:rPr>
        <w:t>v</w:t>
      </w:r>
      <w:r w:rsidRPr="001D1619">
        <w:rPr>
          <w:rFonts w:ascii="Calibri Light" w:eastAsia="Arial" w:hAnsi="Calibri Light" w:cs="Arial"/>
          <w:i/>
          <w:spacing w:val="2"/>
          <w:lang w:val="nl-NL"/>
        </w:rPr>
        <w:t>e</w:t>
      </w:r>
      <w:r w:rsidRPr="001D1619">
        <w:rPr>
          <w:rFonts w:ascii="Calibri Light" w:eastAsia="Arial" w:hAnsi="Calibri Light" w:cs="Arial"/>
          <w:i/>
          <w:lang w:val="nl-NL"/>
        </w:rPr>
        <w:t>ns</w:t>
      </w:r>
    </w:p>
    <w:p w:rsidR="00EB0B1B" w:rsidRPr="001D1619" w:rsidRDefault="00E51A83">
      <w:pPr>
        <w:tabs>
          <w:tab w:val="left" w:pos="680"/>
        </w:tabs>
        <w:spacing w:before="27" w:after="0" w:line="266" w:lineRule="auto"/>
        <w:ind w:left="683" w:right="993" w:hanging="566"/>
        <w:rPr>
          <w:rFonts w:ascii="Calibri Light" w:eastAsia="Arial" w:hAnsi="Calibri Light" w:cs="Arial"/>
          <w:lang w:val="nl-NL"/>
        </w:rPr>
      </w:pPr>
      <w:r w:rsidRPr="001D1619">
        <w:rPr>
          <w:rFonts w:ascii="Calibri Light" w:eastAsia="Arial" w:hAnsi="Calibri Light" w:cs="Arial"/>
          <w:lang w:val="nl-NL"/>
        </w:rPr>
        <w:t>1.1</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4"/>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3"/>
          <w:lang w:val="nl-NL"/>
        </w:rPr>
        <w:t>r</w:t>
      </w:r>
      <w:r w:rsidRPr="001D1619">
        <w:rPr>
          <w:rFonts w:ascii="Calibri Light" w:eastAsia="Arial" w:hAnsi="Calibri Light" w:cs="Arial"/>
          <w:spacing w:val="-1"/>
          <w:lang w:val="nl-NL"/>
        </w:rPr>
        <w:t>z</w:t>
      </w:r>
      <w:r w:rsidRPr="001D1619">
        <w:rPr>
          <w:rFonts w:ascii="Calibri Light" w:eastAsia="Arial" w:hAnsi="Calibri Light" w:cs="Arial"/>
          <w:lang w:val="nl-NL"/>
        </w:rPr>
        <w:t>a</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lang w:val="nl-NL"/>
        </w:rPr>
        <w:t>t</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nu</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s</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 acute</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/of</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s</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dre</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 xml:space="preserve">de </w:t>
      </w:r>
      <w:r w:rsidRPr="001D1619">
        <w:rPr>
          <w:rFonts w:ascii="Calibri Light" w:eastAsia="Arial" w:hAnsi="Calibri Light" w:cs="Arial"/>
          <w:spacing w:val="1"/>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tu</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es</w:t>
      </w:r>
      <w:r w:rsidRPr="001D1619">
        <w:rPr>
          <w:rFonts w:ascii="Calibri Light" w:eastAsia="Arial" w:hAnsi="Calibri Light" w:cs="Arial"/>
          <w:spacing w:val="-7"/>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ste</w:t>
      </w:r>
      <w:r w:rsidRPr="001D1619">
        <w:rPr>
          <w:rFonts w:ascii="Calibri Light" w:eastAsia="Arial" w:hAnsi="Calibri Light" w:cs="Arial"/>
          <w:spacing w:val="1"/>
          <w:lang w:val="nl-NL"/>
        </w:rPr>
        <w:t>l</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 xml:space="preserve">e </w:t>
      </w:r>
      <w:r w:rsidRPr="001D1619">
        <w:rPr>
          <w:rFonts w:ascii="Calibri Light" w:eastAsia="Arial" w:hAnsi="Calibri Light" w:cs="Arial"/>
          <w:spacing w:val="1"/>
          <w:lang w:val="nl-NL"/>
        </w:rPr>
        <w:t>c</w:t>
      </w:r>
      <w:r w:rsidRPr="001D1619">
        <w:rPr>
          <w:rFonts w:ascii="Calibri Light" w:eastAsia="Arial" w:hAnsi="Calibri Light" w:cs="Arial"/>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p</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x</w:t>
      </w:r>
      <w:r w:rsidRPr="001D1619">
        <w:rPr>
          <w:rFonts w:ascii="Calibri Light" w:eastAsia="Arial" w:hAnsi="Calibri Light" w:cs="Arial"/>
          <w:spacing w:val="-1"/>
          <w:lang w:val="nl-NL"/>
        </w:rPr>
        <w:t>i</w:t>
      </w:r>
      <w:r w:rsidRPr="001D1619">
        <w:rPr>
          <w:rFonts w:ascii="Calibri Light" w:eastAsia="Arial" w:hAnsi="Calibri Light" w:cs="Arial"/>
          <w:lang w:val="nl-NL"/>
        </w:rPr>
        <w:t>te</w:t>
      </w:r>
      <w:r w:rsidRPr="001D1619">
        <w:rPr>
          <w:rFonts w:ascii="Calibri Light" w:eastAsia="Arial" w:hAnsi="Calibri Light" w:cs="Arial"/>
          <w:spacing w:val="-2"/>
          <w:lang w:val="nl-NL"/>
        </w:rPr>
        <w:t>i</w:t>
      </w:r>
      <w:r w:rsidRPr="001D1619">
        <w:rPr>
          <w:rFonts w:ascii="Calibri Light" w:eastAsia="Arial" w:hAnsi="Calibri Light" w:cs="Arial"/>
          <w:lang w:val="nl-NL"/>
        </w:rPr>
        <w:t>t</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 xml:space="preserve"> z</w:t>
      </w:r>
      <w:r w:rsidRPr="001D1619">
        <w:rPr>
          <w:rFonts w:ascii="Calibri Light" w:eastAsia="Arial" w:hAnsi="Calibri Light" w:cs="Arial"/>
          <w:lang w:val="nl-NL"/>
        </w:rPr>
        <w:t>org</w:t>
      </w:r>
      <w:r w:rsidRPr="001D1619">
        <w:rPr>
          <w:rFonts w:ascii="Calibri Light" w:eastAsia="Arial" w:hAnsi="Calibri Light" w:cs="Arial"/>
          <w:spacing w:val="1"/>
          <w:lang w:val="nl-NL"/>
        </w:rPr>
        <w:t>s</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t</w:t>
      </w:r>
      <w:r w:rsidRPr="001D1619">
        <w:rPr>
          <w:rFonts w:ascii="Calibri Light" w:eastAsia="Arial" w:hAnsi="Calibri Light" w:cs="Arial"/>
          <w:lang w:val="nl-NL"/>
        </w:rPr>
        <w:t>u</w:t>
      </w:r>
      <w:r w:rsidRPr="001D1619">
        <w:rPr>
          <w:rFonts w:ascii="Calibri Light" w:eastAsia="Arial" w:hAnsi="Calibri Light" w:cs="Arial"/>
          <w:spacing w:val="-1"/>
          <w:lang w:val="nl-NL"/>
        </w:rPr>
        <w:t>a</w:t>
      </w:r>
      <w:r w:rsidRPr="001D1619">
        <w:rPr>
          <w:rFonts w:ascii="Calibri Light" w:eastAsia="Arial" w:hAnsi="Calibri Light" w:cs="Arial"/>
          <w:spacing w:val="7"/>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a</w:t>
      </w:r>
      <w:r w:rsidRPr="001D1619">
        <w:rPr>
          <w:rFonts w:ascii="Calibri Light" w:eastAsia="Arial" w:hAnsi="Calibri Light" w:cs="Arial"/>
          <w:spacing w:val="1"/>
          <w:lang w:val="nl-NL"/>
        </w:rPr>
        <w:t>s</w:t>
      </w:r>
      <w:r w:rsidRPr="001D1619">
        <w:rPr>
          <w:rFonts w:ascii="Calibri Light" w:eastAsia="Arial" w:hAnsi="Calibri Light" w:cs="Arial"/>
          <w:lang w:val="nl-NL"/>
        </w:rPr>
        <w:t>t</w:t>
      </w:r>
      <w:r w:rsidRPr="001D1619">
        <w:rPr>
          <w:rFonts w:ascii="Calibri Light" w:eastAsia="Arial" w:hAnsi="Calibri Light" w:cs="Arial"/>
          <w:spacing w:val="-7"/>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b</w:t>
      </w:r>
      <w:r w:rsidRPr="001D1619">
        <w:rPr>
          <w:rFonts w:ascii="Calibri Light" w:eastAsia="Arial" w:hAnsi="Calibri Light" w:cs="Arial"/>
          <w:spacing w:val="-1"/>
          <w:lang w:val="nl-NL"/>
        </w:rPr>
        <w:t>i</w:t>
      </w:r>
      <w:r w:rsidRPr="001D1619">
        <w:rPr>
          <w:rFonts w:ascii="Calibri Light" w:eastAsia="Arial" w:hAnsi="Calibri Light" w:cs="Arial"/>
          <w:lang w:val="nl-NL"/>
        </w:rPr>
        <w:t>j</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h</w:t>
      </w:r>
      <w:r w:rsidRPr="001D1619">
        <w:rPr>
          <w:rFonts w:ascii="Calibri Light" w:eastAsia="Arial" w:hAnsi="Calibri Light" w:cs="Arial"/>
          <w:lang w:val="nl-NL"/>
        </w:rPr>
        <w:t>oren</w:t>
      </w:r>
      <w:r w:rsidRPr="001D1619">
        <w:rPr>
          <w:rFonts w:ascii="Calibri Light" w:eastAsia="Arial" w:hAnsi="Calibri Light" w:cs="Arial"/>
          <w:spacing w:val="2"/>
          <w:lang w:val="nl-NL"/>
        </w:rPr>
        <w:t>d</w:t>
      </w:r>
      <w:r w:rsidRPr="001D1619">
        <w:rPr>
          <w:rFonts w:ascii="Calibri Light" w:eastAsia="Arial" w:hAnsi="Calibri Light" w:cs="Arial"/>
          <w:lang w:val="nl-NL"/>
        </w:rPr>
        <w:t xml:space="preserve">e </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a</w:t>
      </w:r>
      <w:r w:rsidRPr="001D1619">
        <w:rPr>
          <w:rFonts w:ascii="Calibri Light" w:eastAsia="Arial" w:hAnsi="Calibri Light" w:cs="Arial"/>
          <w:spacing w:val="1"/>
          <w:lang w:val="nl-NL"/>
        </w:rPr>
        <w:t>g</w:t>
      </w:r>
      <w:r w:rsidRPr="001D1619">
        <w:rPr>
          <w:rFonts w:ascii="Calibri Light" w:eastAsia="Arial" w:hAnsi="Calibri Light" w:cs="Arial"/>
          <w:lang w:val="nl-NL"/>
        </w:rPr>
        <w:t>n</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s</w:t>
      </w:r>
      <w:r w:rsidRPr="001D1619">
        <w:rPr>
          <w:rFonts w:ascii="Calibri Light" w:eastAsia="Arial" w:hAnsi="Calibri Light" w:cs="Arial"/>
          <w:lang w:val="nl-NL"/>
        </w:rPr>
        <w:t>e.</w:t>
      </w:r>
    </w:p>
    <w:p w:rsidR="00EB0B1B" w:rsidRPr="001D1619" w:rsidRDefault="00E51A83">
      <w:pPr>
        <w:spacing w:after="0" w:line="230" w:lineRule="exact"/>
        <w:ind w:left="683" w:right="-20"/>
        <w:rPr>
          <w:rFonts w:ascii="Calibri Light" w:eastAsia="Arial" w:hAnsi="Calibri Light" w:cs="Arial"/>
          <w:lang w:val="nl-NL"/>
        </w:rPr>
      </w:pPr>
      <w:r w:rsidRPr="001D1619">
        <w:rPr>
          <w:rFonts w:ascii="Calibri Light" w:eastAsia="Arial" w:hAnsi="Calibri Light" w:cs="Arial"/>
          <w:lang w:val="nl-NL"/>
        </w:rPr>
        <w:t>H</w:t>
      </w:r>
      <w:r w:rsidRPr="001D1619">
        <w:rPr>
          <w:rFonts w:ascii="Calibri Light" w:eastAsia="Arial" w:hAnsi="Calibri Light" w:cs="Arial"/>
          <w:spacing w:val="-1"/>
          <w:lang w:val="nl-NL"/>
        </w:rPr>
        <w:t>i</w:t>
      </w:r>
      <w:r w:rsidRPr="001D1619">
        <w:rPr>
          <w:rFonts w:ascii="Calibri Light" w:eastAsia="Arial" w:hAnsi="Calibri Light" w:cs="Arial"/>
          <w:lang w:val="nl-NL"/>
        </w:rPr>
        <w:t>er</w:t>
      </w:r>
      <w:r w:rsidRPr="001D1619">
        <w:rPr>
          <w:rFonts w:ascii="Calibri Light" w:eastAsia="Arial" w:hAnsi="Calibri Light" w:cs="Arial"/>
          <w:spacing w:val="2"/>
          <w:lang w:val="nl-NL"/>
        </w:rPr>
        <w:t>b</w:t>
      </w:r>
      <w:r w:rsidRPr="001D1619">
        <w:rPr>
          <w:rFonts w:ascii="Calibri Light" w:eastAsia="Arial" w:hAnsi="Calibri Light" w:cs="Arial"/>
          <w:spacing w:val="-1"/>
          <w:lang w:val="nl-NL"/>
        </w:rPr>
        <w:t>i</w:t>
      </w:r>
      <w:r w:rsidRPr="001D1619">
        <w:rPr>
          <w:rFonts w:ascii="Calibri Light" w:eastAsia="Arial" w:hAnsi="Calibri Light" w:cs="Arial"/>
          <w:lang w:val="nl-NL"/>
        </w:rPr>
        <w:t>j</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w</w:t>
      </w:r>
      <w:r w:rsidRPr="001D1619">
        <w:rPr>
          <w:rFonts w:ascii="Calibri Light" w:eastAsia="Arial" w:hAnsi="Calibri Light" w:cs="Arial"/>
          <w:lang w:val="nl-NL"/>
        </w:rPr>
        <w:t>ordt</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re</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9"/>
          <w:lang w:val="nl-NL"/>
        </w:rPr>
        <w:t xml:space="preserve"> </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h</w:t>
      </w:r>
      <w:r w:rsidRPr="001D1619">
        <w:rPr>
          <w:rFonts w:ascii="Calibri Light" w:eastAsia="Arial" w:hAnsi="Calibri Light" w:cs="Arial"/>
          <w:spacing w:val="2"/>
          <w:lang w:val="nl-NL"/>
        </w:rPr>
        <w:t>o</w:t>
      </w:r>
      <w:r w:rsidRPr="001D1619">
        <w:rPr>
          <w:rFonts w:ascii="Calibri Light" w:eastAsia="Arial" w:hAnsi="Calibri Light" w:cs="Arial"/>
          <w:lang w:val="nl-NL"/>
        </w:rPr>
        <w:t>u</w:t>
      </w:r>
      <w:r w:rsidRPr="001D1619">
        <w:rPr>
          <w:rFonts w:ascii="Calibri Light" w:eastAsia="Arial" w:hAnsi="Calibri Light" w:cs="Arial"/>
          <w:spacing w:val="-1"/>
          <w:lang w:val="nl-NL"/>
        </w:rPr>
        <w:t>d</w:t>
      </w:r>
      <w:r w:rsidRPr="001D1619">
        <w:rPr>
          <w:rFonts w:ascii="Calibri Light" w:eastAsia="Arial" w:hAnsi="Calibri Light" w:cs="Arial"/>
          <w:lang w:val="nl-NL"/>
        </w:rPr>
        <w:t>en</w:t>
      </w:r>
      <w:r w:rsidRPr="001D1619">
        <w:rPr>
          <w:rFonts w:ascii="Calibri Light" w:eastAsia="Arial" w:hAnsi="Calibri Light" w:cs="Arial"/>
          <w:spacing w:val="-8"/>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et:</w:t>
      </w:r>
    </w:p>
    <w:p w:rsidR="00EB0B1B" w:rsidRPr="001D1619" w:rsidRDefault="00E51A83">
      <w:pPr>
        <w:tabs>
          <w:tab w:val="left" w:pos="960"/>
        </w:tabs>
        <w:spacing w:before="24"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h</w:t>
      </w:r>
      <w:r w:rsidRPr="001D1619">
        <w:rPr>
          <w:rFonts w:ascii="Calibri Light" w:eastAsia="Arial" w:hAnsi="Calibri Light" w:cs="Arial"/>
          <w:spacing w:val="-1"/>
          <w:lang w:val="nl-NL"/>
        </w:rPr>
        <w:t>e</w:t>
      </w:r>
      <w:r w:rsidRPr="001D1619">
        <w:rPr>
          <w:rFonts w:ascii="Calibri Light" w:eastAsia="Arial" w:hAnsi="Calibri Light" w:cs="Arial"/>
          <w:lang w:val="nl-NL"/>
        </w:rPr>
        <w:t>t</w:t>
      </w:r>
      <w:r w:rsidRPr="001D1619">
        <w:rPr>
          <w:rFonts w:ascii="Calibri Light" w:eastAsia="Arial" w:hAnsi="Calibri Light" w:cs="Arial"/>
          <w:spacing w:val="-3"/>
          <w:lang w:val="nl-NL"/>
        </w:rPr>
        <w:t xml:space="preserve"> </w:t>
      </w:r>
      <w:r w:rsidRPr="001D1619">
        <w:rPr>
          <w:rFonts w:ascii="Calibri Light" w:eastAsia="Arial" w:hAnsi="Calibri Light" w:cs="Arial"/>
          <w:spacing w:val="3"/>
          <w:lang w:val="nl-NL"/>
        </w:rPr>
        <w:t>k</w:t>
      </w:r>
      <w:r w:rsidRPr="001D1619">
        <w:rPr>
          <w:rFonts w:ascii="Calibri Light" w:eastAsia="Arial" w:hAnsi="Calibri Light" w:cs="Arial"/>
          <w:lang w:val="nl-NL"/>
        </w:rPr>
        <w:t>or</w:t>
      </w:r>
      <w:r w:rsidRPr="001D1619">
        <w:rPr>
          <w:rFonts w:ascii="Calibri Light" w:eastAsia="Arial" w:hAnsi="Calibri Light" w:cs="Arial"/>
          <w:spacing w:val="1"/>
          <w:lang w:val="nl-NL"/>
        </w:rPr>
        <w:t>t-</w:t>
      </w:r>
      <w:r w:rsidRPr="001D1619">
        <w:rPr>
          <w:rFonts w:ascii="Calibri Light" w:eastAsia="Arial" w:hAnsi="Calibri Light" w:cs="Arial"/>
          <w:spacing w:val="3"/>
          <w:lang w:val="nl-NL"/>
        </w:rPr>
        <w:t>c</w:t>
      </w:r>
      <w:r w:rsidRPr="001D1619">
        <w:rPr>
          <w:rFonts w:ascii="Calibri Light" w:eastAsia="Arial" w:hAnsi="Calibri Light" w:cs="Arial"/>
          <w:spacing w:val="-6"/>
          <w:lang w:val="nl-NL"/>
        </w:rPr>
        <w:t>y</w:t>
      </w:r>
      <w:r w:rsidRPr="001D1619">
        <w:rPr>
          <w:rFonts w:ascii="Calibri Light" w:eastAsia="Arial" w:hAnsi="Calibri Light" w:cs="Arial"/>
          <w:spacing w:val="1"/>
          <w:lang w:val="nl-NL"/>
        </w:rPr>
        <w:t>cl</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sc</w:t>
      </w:r>
      <w:r w:rsidRPr="001D1619">
        <w:rPr>
          <w:rFonts w:ascii="Calibri Light" w:eastAsia="Arial" w:hAnsi="Calibri Light" w:cs="Arial"/>
          <w:lang w:val="nl-NL"/>
        </w:rPr>
        <w:t>he</w:t>
      </w:r>
      <w:r w:rsidRPr="001D1619">
        <w:rPr>
          <w:rFonts w:ascii="Calibri Light" w:eastAsia="Arial" w:hAnsi="Calibri Light" w:cs="Arial"/>
          <w:spacing w:val="-13"/>
          <w:lang w:val="nl-NL"/>
        </w:rPr>
        <w:t xml:space="preserve"> </w:t>
      </w:r>
      <w:r w:rsidRPr="001D1619">
        <w:rPr>
          <w:rFonts w:ascii="Calibri Light" w:eastAsia="Arial" w:hAnsi="Calibri Light" w:cs="Arial"/>
          <w:spacing w:val="3"/>
          <w:lang w:val="nl-NL"/>
        </w:rPr>
        <w:t>k</w:t>
      </w:r>
      <w:r w:rsidRPr="001D1619">
        <w:rPr>
          <w:rFonts w:ascii="Calibri Light" w:eastAsia="Arial" w:hAnsi="Calibri Light" w:cs="Arial"/>
          <w:lang w:val="nl-NL"/>
        </w:rPr>
        <w:t>ara</w:t>
      </w:r>
      <w:r w:rsidRPr="001D1619">
        <w:rPr>
          <w:rFonts w:ascii="Calibri Light" w:eastAsia="Arial" w:hAnsi="Calibri Light" w:cs="Arial"/>
          <w:spacing w:val="4"/>
          <w:lang w:val="nl-NL"/>
        </w:rPr>
        <w:t>k</w:t>
      </w:r>
      <w:r w:rsidRPr="001D1619">
        <w:rPr>
          <w:rFonts w:ascii="Calibri Light" w:eastAsia="Arial" w:hAnsi="Calibri Light" w:cs="Arial"/>
          <w:lang w:val="nl-NL"/>
        </w:rPr>
        <w:t>ter</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z</w:t>
      </w:r>
      <w:r w:rsidRPr="001D1619">
        <w:rPr>
          <w:rFonts w:ascii="Calibri Light" w:eastAsia="Arial" w:hAnsi="Calibri Light" w:cs="Arial"/>
          <w:lang w:val="nl-NL"/>
        </w:rPr>
        <w:t>org</w:t>
      </w:r>
      <w:r w:rsidRPr="001D1619">
        <w:rPr>
          <w:rFonts w:ascii="Calibri Light" w:eastAsia="Arial" w:hAnsi="Calibri Light" w:cs="Arial"/>
          <w:spacing w:val="4"/>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2"/>
          <w:lang w:val="nl-NL"/>
        </w:rPr>
        <w:t>u</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e;</w:t>
      </w:r>
    </w:p>
    <w:p w:rsidR="00EB0B1B" w:rsidRPr="001D1619" w:rsidRDefault="00E51A83">
      <w:pPr>
        <w:tabs>
          <w:tab w:val="left" w:pos="960"/>
        </w:tabs>
        <w:spacing w:before="24"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o</w:t>
      </w:r>
      <w:r w:rsidRPr="001D1619">
        <w:rPr>
          <w:rFonts w:ascii="Calibri Light" w:eastAsia="Arial" w:hAnsi="Calibri Light" w:cs="Arial"/>
          <w:spacing w:val="2"/>
          <w:lang w:val="nl-NL"/>
        </w:rPr>
        <w:t>m</w:t>
      </w:r>
      <w:r w:rsidRPr="001D1619">
        <w:rPr>
          <w:rFonts w:ascii="Calibri Light" w:eastAsia="Arial" w:hAnsi="Calibri Light" w:cs="Arial"/>
          <w:spacing w:val="4"/>
          <w:lang w:val="nl-NL"/>
        </w:rPr>
        <w:t>m</w:t>
      </w:r>
      <w:r w:rsidRPr="001D1619">
        <w:rPr>
          <w:rFonts w:ascii="Calibri Light" w:eastAsia="Arial" w:hAnsi="Calibri Light" w:cs="Arial"/>
          <w:lang w:val="nl-NL"/>
        </w:rPr>
        <w:t>u</w:t>
      </w:r>
      <w:r w:rsidRPr="001D1619">
        <w:rPr>
          <w:rFonts w:ascii="Calibri Light" w:eastAsia="Arial" w:hAnsi="Calibri Light" w:cs="Arial"/>
          <w:spacing w:val="-1"/>
          <w:lang w:val="nl-NL"/>
        </w:rPr>
        <w:t>ni</w:t>
      </w:r>
      <w:r w:rsidRPr="001D1619">
        <w:rPr>
          <w:rFonts w:ascii="Calibri Light" w:eastAsia="Arial" w:hAnsi="Calibri Light" w:cs="Arial"/>
          <w:spacing w:val="1"/>
          <w:lang w:val="nl-NL"/>
        </w:rPr>
        <w:t>c</w:t>
      </w:r>
      <w:r w:rsidRPr="001D1619">
        <w:rPr>
          <w:rFonts w:ascii="Calibri Light" w:eastAsia="Arial" w:hAnsi="Calibri Light" w:cs="Arial"/>
          <w:lang w:val="nl-NL"/>
        </w:rPr>
        <w:t>at</w:t>
      </w:r>
      <w:r w:rsidRPr="001D1619">
        <w:rPr>
          <w:rFonts w:ascii="Calibri Light" w:eastAsia="Arial" w:hAnsi="Calibri Light" w:cs="Arial"/>
          <w:spacing w:val="-2"/>
          <w:lang w:val="nl-NL"/>
        </w:rPr>
        <w:t>i</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4"/>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p</w:t>
      </w:r>
      <w:r w:rsidRPr="001D1619">
        <w:rPr>
          <w:rFonts w:ascii="Calibri Light" w:eastAsia="Arial" w:hAnsi="Calibri Light" w:cs="Arial"/>
          <w:lang w:val="nl-NL"/>
        </w:rPr>
        <w:t>er</w:t>
      </w:r>
      <w:r w:rsidRPr="001D1619">
        <w:rPr>
          <w:rFonts w:ascii="Calibri Light" w:eastAsia="Arial" w:hAnsi="Calibri Light" w:cs="Arial"/>
          <w:spacing w:val="4"/>
          <w:lang w:val="nl-NL"/>
        </w:rPr>
        <w:t>k</w:t>
      </w:r>
      <w:r w:rsidRPr="001D1619">
        <w:rPr>
          <w:rFonts w:ascii="Calibri Light" w:eastAsia="Arial" w:hAnsi="Calibri Light" w:cs="Arial"/>
          <w:spacing w:val="-3"/>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lang w:val="nl-NL"/>
        </w:rPr>
        <w:t>en</w:t>
      </w:r>
      <w:r w:rsidRPr="001D1619">
        <w:rPr>
          <w:rFonts w:ascii="Calibri Light" w:eastAsia="Arial" w:hAnsi="Calibri Light" w:cs="Arial"/>
          <w:spacing w:val="-10"/>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p>
    <w:p w:rsidR="00EB0B1B" w:rsidRPr="001D1619" w:rsidRDefault="00E51A83">
      <w:pPr>
        <w:tabs>
          <w:tab w:val="left" w:pos="960"/>
        </w:tabs>
        <w:spacing w:before="27" w:after="0" w:line="266" w:lineRule="auto"/>
        <w:ind w:left="968" w:right="403" w:hanging="286"/>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spacing w:val="4"/>
          <w:lang w:val="nl-NL"/>
        </w:rPr>
        <w:t>t</w:t>
      </w:r>
      <w:r w:rsidRPr="001D1619">
        <w:rPr>
          <w:rFonts w:ascii="Calibri Light" w:eastAsia="Arial" w:hAnsi="Calibri Light" w:cs="Arial"/>
          <w:spacing w:val="-4"/>
          <w:lang w:val="nl-NL"/>
        </w:rPr>
        <w:t>y</w:t>
      </w:r>
      <w:r w:rsidRPr="001D1619">
        <w:rPr>
          <w:rFonts w:ascii="Calibri Light" w:eastAsia="Arial" w:hAnsi="Calibri Light" w:cs="Arial"/>
          <w:lang w:val="nl-NL"/>
        </w:rPr>
        <w:t>p</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3"/>
          <w:lang w:val="nl-NL"/>
        </w:rPr>
        <w:t>n</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2"/>
          <w:lang w:val="nl-NL"/>
        </w:rPr>
        <w:t>r</w:t>
      </w:r>
      <w:r w:rsidRPr="001D1619">
        <w:rPr>
          <w:rFonts w:ascii="Calibri Light" w:eastAsia="Arial" w:hAnsi="Calibri Light" w:cs="Arial"/>
          <w:spacing w:val="3"/>
          <w:lang w:val="nl-NL"/>
        </w:rPr>
        <w:t>k</w:t>
      </w:r>
      <w:r w:rsidRPr="001D1619">
        <w:rPr>
          <w:rFonts w:ascii="Calibri Light" w:eastAsia="Arial" w:hAnsi="Calibri Light" w:cs="Arial"/>
          <w:lang w:val="nl-NL"/>
        </w:rPr>
        <w:t>en</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nt</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3"/>
          <w:lang w:val="nl-NL"/>
        </w:rPr>
        <w:t>s</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8"/>
          <w:lang w:val="nl-NL"/>
        </w:rPr>
        <w:t xml:space="preserve"> </w:t>
      </w:r>
      <w:r w:rsidRPr="001D1619">
        <w:rPr>
          <w:rFonts w:ascii="Calibri Light" w:eastAsia="Arial" w:hAnsi="Calibri Light" w:cs="Arial"/>
          <w:lang w:val="nl-NL"/>
        </w:rPr>
        <w:t>care</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o</w:t>
      </w:r>
      <w:r w:rsidRPr="001D1619">
        <w:rPr>
          <w:rFonts w:ascii="Calibri Light" w:eastAsia="Arial" w:hAnsi="Calibri Light" w:cs="Arial"/>
          <w:spacing w:val="9"/>
          <w:lang w:val="nl-NL"/>
        </w:rPr>
        <w:t>m</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v</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8"/>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i</w:t>
      </w:r>
      <w:r w:rsidRPr="001D1619">
        <w:rPr>
          <w:rFonts w:ascii="Calibri Light" w:eastAsia="Arial" w:hAnsi="Calibri Light" w:cs="Arial"/>
          <w:spacing w:val="2"/>
          <w:lang w:val="nl-NL"/>
        </w:rPr>
        <w:t>n</w:t>
      </w:r>
      <w:r w:rsidRPr="001D1619">
        <w:rPr>
          <w:rFonts w:ascii="Calibri Light" w:eastAsia="Arial" w:hAnsi="Calibri Light" w:cs="Arial"/>
          <w:spacing w:val="-1"/>
          <w:lang w:val="nl-NL"/>
        </w:rPr>
        <w:t>vl</w:t>
      </w:r>
      <w:r w:rsidRPr="001D1619">
        <w:rPr>
          <w:rFonts w:ascii="Calibri Light" w:eastAsia="Arial" w:hAnsi="Calibri Light" w:cs="Arial"/>
          <w:spacing w:val="2"/>
          <w:lang w:val="nl-NL"/>
        </w:rPr>
        <w:t>o</w:t>
      </w:r>
      <w:r w:rsidRPr="001D1619">
        <w:rPr>
          <w:rFonts w:ascii="Calibri Light" w:eastAsia="Arial" w:hAnsi="Calibri Light" w:cs="Arial"/>
          <w:lang w:val="nl-NL"/>
        </w:rPr>
        <w:t>e</w:t>
      </w:r>
      <w:r w:rsidRPr="001D1619">
        <w:rPr>
          <w:rFonts w:ascii="Calibri Light" w:eastAsia="Arial" w:hAnsi="Calibri Light" w:cs="Arial"/>
          <w:spacing w:val="1"/>
          <w:lang w:val="nl-NL"/>
        </w:rPr>
        <w:t>d</w:t>
      </w:r>
      <w:r w:rsidRPr="001D1619">
        <w:rPr>
          <w:rFonts w:ascii="Calibri Light" w:eastAsia="Arial" w:hAnsi="Calibri Light" w:cs="Arial"/>
          <w:lang w:val="nl-NL"/>
        </w:rPr>
        <w:t>en</w:t>
      </w:r>
      <w:r w:rsidRPr="001D1619">
        <w:rPr>
          <w:rFonts w:ascii="Calibri Light" w:eastAsia="Arial" w:hAnsi="Calibri Light" w:cs="Arial"/>
          <w:spacing w:val="-10"/>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spacing w:val="3"/>
          <w:lang w:val="nl-NL"/>
        </w:rPr>
        <w:t>r</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lang w:val="nl-NL"/>
        </w:rPr>
        <w:t>p</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de p</w:t>
      </w:r>
      <w:r w:rsidRPr="001D1619">
        <w:rPr>
          <w:rFonts w:ascii="Calibri Light" w:eastAsia="Arial" w:hAnsi="Calibri Light" w:cs="Arial"/>
          <w:spacing w:val="-1"/>
          <w:lang w:val="nl-NL"/>
        </w:rPr>
        <w:t>a</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p</w:t>
      </w:r>
      <w:r w:rsidRPr="001D1619">
        <w:rPr>
          <w:rFonts w:ascii="Calibri Light" w:eastAsia="Arial" w:hAnsi="Calibri Light" w:cs="Arial"/>
          <w:spacing w:val="-1"/>
          <w:lang w:val="nl-NL"/>
        </w:rPr>
        <w:t>a</w:t>
      </w:r>
      <w:r w:rsidRPr="001D1619">
        <w:rPr>
          <w:rFonts w:ascii="Calibri Light" w:eastAsia="Arial" w:hAnsi="Calibri Light" w:cs="Arial"/>
          <w:spacing w:val="1"/>
          <w:lang w:val="nl-NL"/>
        </w:rPr>
        <w:t>r</w:t>
      </w:r>
      <w:r w:rsidRPr="001D1619">
        <w:rPr>
          <w:rFonts w:ascii="Calibri Light" w:eastAsia="Arial" w:hAnsi="Calibri Light" w:cs="Arial"/>
          <w:lang w:val="nl-NL"/>
        </w:rPr>
        <w:t>t</w:t>
      </w:r>
      <w:r w:rsidRPr="001D1619">
        <w:rPr>
          <w:rFonts w:ascii="Calibri Light" w:eastAsia="Arial" w:hAnsi="Calibri Light" w:cs="Arial"/>
          <w:spacing w:val="2"/>
          <w:lang w:val="nl-NL"/>
        </w:rPr>
        <w:t>n</w:t>
      </w:r>
      <w:r w:rsidRPr="001D1619">
        <w:rPr>
          <w:rFonts w:ascii="Calibri Light" w:eastAsia="Arial" w:hAnsi="Calibri Light" w:cs="Arial"/>
          <w:lang w:val="nl-NL"/>
        </w:rPr>
        <w:t>er</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2"/>
          <w:lang w:val="nl-NL"/>
        </w:rPr>
        <w:t>/</w:t>
      </w:r>
      <w:r w:rsidRPr="001D1619">
        <w:rPr>
          <w:rFonts w:ascii="Calibri Light" w:eastAsia="Arial" w:hAnsi="Calibri Light" w:cs="Arial"/>
          <w:lang w:val="nl-NL"/>
        </w:rPr>
        <w:t>of</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n</w:t>
      </w:r>
      <w:r w:rsidRPr="001D1619">
        <w:rPr>
          <w:rFonts w:ascii="Calibri Light" w:eastAsia="Arial" w:hAnsi="Calibri Light" w:cs="Arial"/>
          <w:spacing w:val="1"/>
          <w:lang w:val="nl-NL"/>
        </w:rPr>
        <w:t>a</w:t>
      </w:r>
      <w:r w:rsidRPr="001D1619">
        <w:rPr>
          <w:rFonts w:ascii="Calibri Light" w:eastAsia="Arial" w:hAnsi="Calibri Light" w:cs="Arial"/>
          <w:lang w:val="nl-NL"/>
        </w:rPr>
        <w:t>a</w:t>
      </w:r>
      <w:r w:rsidRPr="001D1619">
        <w:rPr>
          <w:rFonts w:ascii="Calibri Light" w:eastAsia="Arial" w:hAnsi="Calibri Light" w:cs="Arial"/>
          <w:spacing w:val="1"/>
          <w:lang w:val="nl-NL"/>
        </w:rPr>
        <w:t>s</w:t>
      </w:r>
      <w:r w:rsidRPr="001D1619">
        <w:rPr>
          <w:rFonts w:ascii="Calibri Light" w:eastAsia="Arial" w:hAnsi="Calibri Light" w:cs="Arial"/>
          <w:lang w:val="nl-NL"/>
        </w:rPr>
        <w:t>te</w:t>
      </w:r>
      <w:r w:rsidRPr="001D1619">
        <w:rPr>
          <w:rFonts w:ascii="Calibri Light" w:eastAsia="Arial" w:hAnsi="Calibri Light" w:cs="Arial"/>
          <w:spacing w:val="-1"/>
          <w:lang w:val="nl-NL"/>
        </w:rPr>
        <w:t>n</w:t>
      </w:r>
      <w:r w:rsidRPr="001D1619">
        <w:rPr>
          <w:rFonts w:ascii="Calibri Light" w:eastAsia="Arial" w:hAnsi="Calibri Light" w:cs="Arial"/>
          <w:lang w:val="nl-NL"/>
        </w:rPr>
        <w:t>;</w:t>
      </w:r>
    </w:p>
    <w:p w:rsidR="00EB0B1B" w:rsidRPr="001D1619" w:rsidRDefault="00E51A83">
      <w:pPr>
        <w:tabs>
          <w:tab w:val="left" w:pos="960"/>
        </w:tabs>
        <w:spacing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r>
      <w:r w:rsidRPr="001D1619">
        <w:rPr>
          <w:rFonts w:ascii="Calibri Light" w:eastAsia="Arial" w:hAnsi="Calibri Light" w:cs="Arial"/>
          <w:spacing w:val="1"/>
          <w:lang w:val="nl-NL"/>
        </w:rPr>
        <w:t>c</w:t>
      </w:r>
      <w:r w:rsidRPr="001D1619">
        <w:rPr>
          <w:rFonts w:ascii="Calibri Light" w:eastAsia="Arial" w:hAnsi="Calibri Light" w:cs="Arial"/>
          <w:lang w:val="nl-NL"/>
        </w:rPr>
        <w:t>o</w:t>
      </w:r>
      <w:r w:rsidRPr="001D1619">
        <w:rPr>
          <w:rFonts w:ascii="Calibri Light" w:eastAsia="Arial" w:hAnsi="Calibri Light" w:cs="Arial"/>
          <w:spacing w:val="-2"/>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orb</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te</w:t>
      </w:r>
      <w:r w:rsidRPr="001D1619">
        <w:rPr>
          <w:rFonts w:ascii="Calibri Light" w:eastAsia="Arial" w:hAnsi="Calibri Light" w:cs="Arial"/>
          <w:spacing w:val="1"/>
          <w:lang w:val="nl-NL"/>
        </w:rPr>
        <w:t>i</w:t>
      </w:r>
      <w:r w:rsidRPr="001D1619">
        <w:rPr>
          <w:rFonts w:ascii="Calibri Light" w:eastAsia="Arial" w:hAnsi="Calibri Light" w:cs="Arial"/>
          <w:lang w:val="nl-NL"/>
        </w:rPr>
        <w:t>t.</w:t>
      </w:r>
    </w:p>
    <w:p w:rsidR="00EB0B1B" w:rsidRPr="001D1619" w:rsidRDefault="00EB0B1B">
      <w:pPr>
        <w:spacing w:before="19" w:after="0" w:line="260" w:lineRule="exact"/>
        <w:rPr>
          <w:rFonts w:ascii="Calibri Light" w:hAnsi="Calibri Light"/>
          <w:lang w:val="nl-NL"/>
        </w:rPr>
      </w:pPr>
    </w:p>
    <w:p w:rsidR="00EB0B1B" w:rsidRPr="001D1619" w:rsidRDefault="00E51A83">
      <w:pPr>
        <w:spacing w:after="0" w:line="240" w:lineRule="auto"/>
        <w:ind w:left="116" w:right="-20"/>
        <w:rPr>
          <w:rFonts w:ascii="Calibri Light" w:eastAsia="Arial" w:hAnsi="Calibri Light" w:cs="Arial"/>
          <w:lang w:val="nl-NL"/>
        </w:rPr>
      </w:pPr>
      <w:r w:rsidRPr="001D1619">
        <w:rPr>
          <w:rFonts w:ascii="Calibri Light" w:eastAsia="Arial" w:hAnsi="Calibri Light" w:cs="Arial"/>
          <w:i/>
          <w:spacing w:val="-1"/>
          <w:lang w:val="nl-NL"/>
        </w:rPr>
        <w:t>Pl</w:t>
      </w:r>
      <w:r w:rsidRPr="001D1619">
        <w:rPr>
          <w:rFonts w:ascii="Calibri Light" w:eastAsia="Arial" w:hAnsi="Calibri Light" w:cs="Arial"/>
          <w:i/>
          <w:spacing w:val="2"/>
          <w:lang w:val="nl-NL"/>
        </w:rPr>
        <w:t>a</w:t>
      </w:r>
      <w:r w:rsidRPr="001D1619">
        <w:rPr>
          <w:rFonts w:ascii="Calibri Light" w:eastAsia="Arial" w:hAnsi="Calibri Light" w:cs="Arial"/>
          <w:i/>
          <w:lang w:val="nl-NL"/>
        </w:rPr>
        <w:t>n</w:t>
      </w:r>
      <w:r w:rsidRPr="001D1619">
        <w:rPr>
          <w:rFonts w:ascii="Calibri Light" w:eastAsia="Arial" w:hAnsi="Calibri Light" w:cs="Arial"/>
          <w:i/>
          <w:spacing w:val="1"/>
          <w:lang w:val="nl-NL"/>
        </w:rPr>
        <w:t>n</w:t>
      </w:r>
      <w:r w:rsidRPr="001D1619">
        <w:rPr>
          <w:rFonts w:ascii="Calibri Light" w:eastAsia="Arial" w:hAnsi="Calibri Light" w:cs="Arial"/>
          <w:i/>
          <w:lang w:val="nl-NL"/>
        </w:rPr>
        <w:t>en</w:t>
      </w:r>
      <w:r w:rsidRPr="001D1619">
        <w:rPr>
          <w:rFonts w:ascii="Calibri Light" w:eastAsia="Arial" w:hAnsi="Calibri Light" w:cs="Arial"/>
          <w:i/>
          <w:spacing w:val="-8"/>
          <w:lang w:val="nl-NL"/>
        </w:rPr>
        <w:t xml:space="preserve"> </w:t>
      </w:r>
      <w:r w:rsidRPr="001D1619">
        <w:rPr>
          <w:rFonts w:ascii="Calibri Light" w:eastAsia="Arial" w:hAnsi="Calibri Light" w:cs="Arial"/>
          <w:i/>
          <w:spacing w:val="1"/>
          <w:lang w:val="nl-NL"/>
        </w:rPr>
        <w:t>v</w:t>
      </w:r>
      <w:r w:rsidRPr="001D1619">
        <w:rPr>
          <w:rFonts w:ascii="Calibri Light" w:eastAsia="Arial" w:hAnsi="Calibri Light" w:cs="Arial"/>
          <w:i/>
          <w:lang w:val="nl-NL"/>
        </w:rPr>
        <w:t xml:space="preserve">an </w:t>
      </w:r>
      <w:r w:rsidRPr="001D1619">
        <w:rPr>
          <w:rFonts w:ascii="Calibri Light" w:eastAsia="Arial" w:hAnsi="Calibri Light" w:cs="Arial"/>
          <w:i/>
          <w:spacing w:val="-1"/>
          <w:lang w:val="nl-NL"/>
        </w:rPr>
        <w:t>z</w:t>
      </w:r>
      <w:r w:rsidRPr="001D1619">
        <w:rPr>
          <w:rFonts w:ascii="Calibri Light" w:eastAsia="Arial" w:hAnsi="Calibri Light" w:cs="Arial"/>
          <w:i/>
          <w:lang w:val="nl-NL"/>
        </w:rPr>
        <w:t>org</w:t>
      </w:r>
    </w:p>
    <w:p w:rsidR="00EB0B1B" w:rsidRPr="001D1619" w:rsidRDefault="00E51A83">
      <w:pPr>
        <w:tabs>
          <w:tab w:val="left" w:pos="680"/>
        </w:tabs>
        <w:spacing w:before="27" w:after="0" w:line="266" w:lineRule="auto"/>
        <w:ind w:left="676" w:right="140" w:hanging="559"/>
        <w:rPr>
          <w:rFonts w:ascii="Calibri Light" w:eastAsia="Arial" w:hAnsi="Calibri Light" w:cs="Arial"/>
          <w:lang w:val="nl-NL"/>
        </w:rPr>
      </w:pPr>
      <w:r w:rsidRPr="001D1619">
        <w:rPr>
          <w:rFonts w:ascii="Calibri Light" w:eastAsia="Arial" w:hAnsi="Calibri Light" w:cs="Arial"/>
          <w:lang w:val="nl-NL"/>
        </w:rPr>
        <w:t>1.2</w:t>
      </w:r>
      <w:r w:rsidRPr="001D1619">
        <w:rPr>
          <w:rFonts w:ascii="Calibri Light" w:eastAsia="Arial" w:hAnsi="Calibri Light" w:cs="Arial"/>
          <w:lang w:val="nl-NL"/>
        </w:rPr>
        <w:tab/>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a</w:t>
      </w:r>
      <w:r w:rsidRPr="001D1619">
        <w:rPr>
          <w:rFonts w:ascii="Calibri Light" w:eastAsia="Arial" w:hAnsi="Calibri Light" w:cs="Arial"/>
          <w:lang w:val="nl-NL"/>
        </w:rPr>
        <w:t>nt</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lang w:val="nl-NL"/>
        </w:rPr>
        <w:t>org,</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s</w:t>
      </w:r>
      <w:r w:rsidRPr="001D1619">
        <w:rPr>
          <w:rFonts w:ascii="Calibri Light" w:eastAsia="Arial" w:hAnsi="Calibri Light" w:cs="Arial"/>
          <w:lang w:val="nl-NL"/>
        </w:rPr>
        <w:t>t</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l</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spacing w:val="3"/>
          <w:lang w:val="nl-NL"/>
        </w:rPr>
        <w:t>r</w:t>
      </w:r>
      <w:r w:rsidRPr="001D1619">
        <w:rPr>
          <w:rFonts w:ascii="Calibri Light" w:eastAsia="Arial" w:hAnsi="Calibri Light" w:cs="Arial"/>
          <w:spacing w:val="-1"/>
          <w:lang w:val="nl-NL"/>
        </w:rPr>
        <w:t>i</w:t>
      </w:r>
      <w:r w:rsidRPr="001D1619">
        <w:rPr>
          <w:rFonts w:ascii="Calibri Light" w:eastAsia="Arial" w:hAnsi="Calibri Light" w:cs="Arial"/>
          <w:lang w:val="nl-NL"/>
        </w:rPr>
        <w:t>ori</w:t>
      </w:r>
      <w:r w:rsidRPr="001D1619">
        <w:rPr>
          <w:rFonts w:ascii="Calibri Light" w:eastAsia="Arial" w:hAnsi="Calibri Light" w:cs="Arial"/>
          <w:spacing w:val="2"/>
          <w:lang w:val="nl-NL"/>
        </w:rPr>
        <w:t>t</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t</w:t>
      </w:r>
      <w:r w:rsidRPr="001D1619">
        <w:rPr>
          <w:rFonts w:ascii="Calibri Light" w:eastAsia="Arial" w:hAnsi="Calibri Light" w:cs="Arial"/>
          <w:lang w:val="nl-NL"/>
        </w:rPr>
        <w:t>en</w:t>
      </w:r>
      <w:r w:rsidRPr="001D1619">
        <w:rPr>
          <w:rFonts w:ascii="Calibri Light" w:eastAsia="Arial" w:hAnsi="Calibri Light" w:cs="Arial"/>
          <w:spacing w:val="-8"/>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tre</w:t>
      </w:r>
      <w:r w:rsidRPr="001D1619">
        <w:rPr>
          <w:rFonts w:ascii="Calibri Light" w:eastAsia="Arial" w:hAnsi="Calibri Light" w:cs="Arial"/>
          <w:spacing w:val="2"/>
          <w:lang w:val="nl-NL"/>
        </w:rPr>
        <w:t>ff</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de</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erp</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2"/>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ter</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1"/>
          <w:lang w:val="nl-NL"/>
        </w:rPr>
        <w:t>s</w:t>
      </w:r>
      <w:r w:rsidRPr="001D1619">
        <w:rPr>
          <w:rFonts w:ascii="Calibri Light" w:eastAsia="Arial" w:hAnsi="Calibri Light" w:cs="Arial"/>
          <w:lang w:val="nl-NL"/>
        </w:rPr>
        <w:t>, b</w:t>
      </w:r>
      <w:r w:rsidRPr="001D1619">
        <w:rPr>
          <w:rFonts w:ascii="Calibri Light" w:eastAsia="Arial" w:hAnsi="Calibri Light" w:cs="Arial"/>
          <w:spacing w:val="-1"/>
          <w:lang w:val="nl-NL"/>
        </w:rPr>
        <w:t>e</w:t>
      </w:r>
      <w:r w:rsidRPr="001D1619">
        <w:rPr>
          <w:rFonts w:ascii="Calibri Light" w:eastAsia="Arial" w:hAnsi="Calibri Light" w:cs="Arial"/>
          <w:lang w:val="nl-NL"/>
        </w:rPr>
        <w:t>ar</w:t>
      </w:r>
      <w:r w:rsidRPr="001D1619">
        <w:rPr>
          <w:rFonts w:ascii="Calibri Light" w:eastAsia="Arial" w:hAnsi="Calibri Light" w:cs="Arial"/>
          <w:spacing w:val="2"/>
          <w:lang w:val="nl-NL"/>
        </w:rPr>
        <w:t>g</w:t>
      </w:r>
      <w:r w:rsidRPr="001D1619">
        <w:rPr>
          <w:rFonts w:ascii="Calibri Light" w:eastAsia="Arial" w:hAnsi="Calibri Light" w:cs="Arial"/>
          <w:lang w:val="nl-NL"/>
        </w:rPr>
        <w:t>u</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te</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lang w:val="nl-NL"/>
        </w:rPr>
        <w:t>t</w:t>
      </w:r>
      <w:r w:rsidRPr="001D1619">
        <w:rPr>
          <w:rFonts w:ascii="Calibri Light" w:eastAsia="Arial" w:hAnsi="Calibri Light" w:cs="Arial"/>
          <w:spacing w:val="-14"/>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1"/>
          <w:lang w:val="nl-NL"/>
        </w:rPr>
        <w:t>u</w:t>
      </w:r>
      <w:r w:rsidRPr="001D1619">
        <w:rPr>
          <w:rFonts w:ascii="Calibri Light" w:eastAsia="Arial" w:hAnsi="Calibri Light" w:cs="Arial"/>
          <w:spacing w:val="-1"/>
          <w:lang w:val="nl-NL"/>
        </w:rPr>
        <w:t>z</w:t>
      </w:r>
      <w:r w:rsidRPr="001D1619">
        <w:rPr>
          <w:rFonts w:ascii="Calibri Light" w:eastAsia="Arial" w:hAnsi="Calibri Light" w:cs="Arial"/>
          <w:lang w:val="nl-NL"/>
        </w:rPr>
        <w:t>e</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nt</w:t>
      </w:r>
      <w:r w:rsidRPr="001D1619">
        <w:rPr>
          <w:rFonts w:ascii="Calibri Light" w:eastAsia="Arial" w:hAnsi="Calibri Light" w:cs="Arial"/>
          <w:spacing w:val="-1"/>
          <w:lang w:val="nl-NL"/>
        </w:rPr>
        <w:t>e</w:t>
      </w:r>
      <w:r w:rsidRPr="001D1619">
        <w:rPr>
          <w:rFonts w:ascii="Calibri Light" w:eastAsia="Arial" w:hAnsi="Calibri Light" w:cs="Arial"/>
          <w:spacing w:val="3"/>
          <w:lang w:val="nl-NL"/>
        </w:rPr>
        <w:t>r</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pri</w:t>
      </w:r>
      <w:r w:rsidRPr="001D1619">
        <w:rPr>
          <w:rFonts w:ascii="Calibri Light" w:eastAsia="Arial" w:hAnsi="Calibri Light" w:cs="Arial"/>
          <w:spacing w:val="-1"/>
          <w:lang w:val="nl-NL"/>
        </w:rPr>
        <w:t>o</w:t>
      </w:r>
      <w:r w:rsidRPr="001D1619">
        <w:rPr>
          <w:rFonts w:ascii="Calibri Light" w:eastAsia="Arial" w:hAnsi="Calibri Light" w:cs="Arial"/>
          <w:spacing w:val="3"/>
          <w:lang w:val="nl-NL"/>
        </w:rPr>
        <w:t>r</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t</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g</w:t>
      </w:r>
      <w:r w:rsidRPr="001D1619">
        <w:rPr>
          <w:rFonts w:ascii="Calibri Light" w:eastAsia="Arial" w:hAnsi="Calibri Light" w:cs="Arial"/>
          <w:spacing w:val="-13"/>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n g</w:t>
      </w:r>
      <w:r w:rsidRPr="001D1619">
        <w:rPr>
          <w:rFonts w:ascii="Calibri Light" w:eastAsia="Arial" w:hAnsi="Calibri Light" w:cs="Arial"/>
          <w:spacing w:val="1"/>
          <w:lang w:val="nl-NL"/>
        </w:rPr>
        <w:t>e</w:t>
      </w:r>
      <w:r w:rsidRPr="001D1619">
        <w:rPr>
          <w:rFonts w:ascii="Calibri Light" w:eastAsia="Arial" w:hAnsi="Calibri Light" w:cs="Arial"/>
          <w:lang w:val="nl-NL"/>
        </w:rPr>
        <w:t>e</w:t>
      </w:r>
      <w:r w:rsidRPr="001D1619">
        <w:rPr>
          <w:rFonts w:ascii="Calibri Light" w:eastAsia="Arial" w:hAnsi="Calibri Light" w:cs="Arial"/>
          <w:spacing w:val="2"/>
          <w:lang w:val="nl-NL"/>
        </w:rPr>
        <w:t>f</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spacing w:val="1"/>
          <w:lang w:val="nl-NL"/>
        </w:rPr>
        <w:t>r</w:t>
      </w:r>
      <w:r w:rsidRPr="001D1619">
        <w:rPr>
          <w:rFonts w:ascii="Calibri Light" w:eastAsia="Arial" w:hAnsi="Calibri Light" w:cs="Arial"/>
          <w:lang w:val="nl-NL"/>
        </w:rPr>
        <w:t>o</w:t>
      </w:r>
      <w:r w:rsidRPr="001D1619">
        <w:rPr>
          <w:rFonts w:ascii="Calibri Light" w:eastAsia="Arial" w:hAnsi="Calibri Light" w:cs="Arial"/>
          <w:spacing w:val="-1"/>
          <w:lang w:val="nl-NL"/>
        </w:rPr>
        <w:t>a</w:t>
      </w:r>
      <w:r w:rsidRPr="001D1619">
        <w:rPr>
          <w:rFonts w:ascii="Calibri Light" w:eastAsia="Arial" w:hAnsi="Calibri Light" w:cs="Arial"/>
          <w:spacing w:val="1"/>
          <w:lang w:val="nl-NL"/>
        </w:rPr>
        <w:t>c</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er</w:t>
      </w:r>
      <w:r w:rsidRPr="001D1619">
        <w:rPr>
          <w:rFonts w:ascii="Calibri Light" w:eastAsia="Arial" w:hAnsi="Calibri Light" w:cs="Arial"/>
          <w:spacing w:val="2"/>
          <w:lang w:val="nl-NL"/>
        </w:rPr>
        <w:t>s</w:t>
      </w:r>
      <w:r w:rsidRPr="001D1619">
        <w:rPr>
          <w:rFonts w:ascii="Calibri Light" w:eastAsia="Arial" w:hAnsi="Calibri Light" w:cs="Arial"/>
          <w:lang w:val="nl-NL"/>
        </w:rPr>
        <w:t>te</w:t>
      </w:r>
      <w:r w:rsidRPr="001D1619">
        <w:rPr>
          <w:rFonts w:ascii="Calibri Light" w:eastAsia="Arial" w:hAnsi="Calibri Light" w:cs="Arial"/>
          <w:spacing w:val="1"/>
          <w:lang w:val="nl-NL"/>
        </w:rPr>
        <w:t>u</w:t>
      </w:r>
      <w:r w:rsidRPr="001D1619">
        <w:rPr>
          <w:rFonts w:ascii="Calibri Light" w:eastAsia="Arial" w:hAnsi="Calibri Light" w:cs="Arial"/>
          <w:lang w:val="nl-NL"/>
        </w:rPr>
        <w:t>n</w:t>
      </w:r>
      <w:r w:rsidRPr="001D1619">
        <w:rPr>
          <w:rFonts w:ascii="Calibri Light" w:eastAsia="Arial" w:hAnsi="Calibri Light" w:cs="Arial"/>
          <w:spacing w:val="1"/>
          <w:lang w:val="nl-NL"/>
        </w:rPr>
        <w:t>i</w:t>
      </w:r>
      <w:r w:rsidRPr="001D1619">
        <w:rPr>
          <w:rFonts w:ascii="Calibri Light" w:eastAsia="Arial" w:hAnsi="Calibri Light" w:cs="Arial"/>
          <w:lang w:val="nl-NL"/>
        </w:rPr>
        <w:t>ng t</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spacing w:val="2"/>
          <w:lang w:val="nl-NL"/>
        </w:rPr>
        <w:t>e</w:t>
      </w:r>
      <w:r w:rsidRPr="001D1619">
        <w:rPr>
          <w:rFonts w:ascii="Calibri Light" w:eastAsia="Arial" w:hAnsi="Calibri Light" w:cs="Arial"/>
          <w:lang w:val="nl-NL"/>
        </w:rPr>
        <w:t>h</w:t>
      </w:r>
      <w:r w:rsidRPr="001D1619">
        <w:rPr>
          <w:rFonts w:ascii="Calibri Light" w:eastAsia="Arial" w:hAnsi="Calibri Light" w:cs="Arial"/>
          <w:spacing w:val="1"/>
          <w:lang w:val="nl-NL"/>
        </w:rPr>
        <w:t>o</w:t>
      </w:r>
      <w:r w:rsidRPr="001D1619">
        <w:rPr>
          <w:rFonts w:ascii="Calibri Light" w:eastAsia="Arial" w:hAnsi="Calibri Light" w:cs="Arial"/>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8"/>
          <w:lang w:val="nl-NL"/>
        </w:rPr>
        <w:t xml:space="preserve"> </w:t>
      </w:r>
      <w:r w:rsidRPr="001D1619">
        <w:rPr>
          <w:rFonts w:ascii="Calibri Light" w:eastAsia="Arial" w:hAnsi="Calibri Light" w:cs="Arial"/>
          <w:lang w:val="nl-NL"/>
        </w:rPr>
        <w:t>van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lang w:val="nl-NL"/>
        </w:rPr>
        <w:t>t</w:t>
      </w:r>
      <w:r w:rsidRPr="001D1619">
        <w:rPr>
          <w:rFonts w:ascii="Calibri Light" w:eastAsia="Arial" w:hAnsi="Calibri Light" w:cs="Arial"/>
          <w:spacing w:val="-3"/>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di</w:t>
      </w:r>
      <w:r w:rsidRPr="001D1619">
        <w:rPr>
          <w:rFonts w:ascii="Calibri Light" w:eastAsia="Arial" w:hAnsi="Calibri Light" w:cs="Arial"/>
          <w:spacing w:val="1"/>
          <w:lang w:val="nl-NL"/>
        </w:rPr>
        <w:t>sc</w:t>
      </w:r>
      <w:r w:rsidRPr="001D1619">
        <w:rPr>
          <w:rFonts w:ascii="Calibri Light" w:eastAsia="Arial" w:hAnsi="Calibri Light" w:cs="Arial"/>
          <w:lang w:val="nl-NL"/>
        </w:rPr>
        <w:t>he</w:t>
      </w:r>
      <w:r w:rsidRPr="001D1619">
        <w:rPr>
          <w:rFonts w:ascii="Calibri Light" w:eastAsia="Arial" w:hAnsi="Calibri Light" w:cs="Arial"/>
          <w:spacing w:val="-10"/>
          <w:lang w:val="nl-NL"/>
        </w:rPr>
        <w:t xml:space="preserve"> </w:t>
      </w:r>
      <w:r w:rsidRPr="001D1619">
        <w:rPr>
          <w:rFonts w:ascii="Calibri Light" w:eastAsia="Arial" w:hAnsi="Calibri Light" w:cs="Arial"/>
          <w:spacing w:val="2"/>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h</w:t>
      </w:r>
      <w:r w:rsidRPr="001D1619">
        <w:rPr>
          <w:rFonts w:ascii="Calibri Light" w:eastAsia="Arial" w:hAnsi="Calibri Light" w:cs="Arial"/>
          <w:spacing w:val="2"/>
          <w:lang w:val="nl-NL"/>
        </w:rPr>
        <w:t>a</w:t>
      </w:r>
      <w:r w:rsidRPr="001D1619">
        <w:rPr>
          <w:rFonts w:ascii="Calibri Light" w:eastAsia="Arial" w:hAnsi="Calibri Light" w:cs="Arial"/>
          <w:lang w:val="nl-NL"/>
        </w:rPr>
        <w:t>nd</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lang w:val="nl-NL"/>
        </w:rPr>
        <w:t>ute</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w:t>
      </w:r>
      <w:r w:rsidRPr="001D1619">
        <w:rPr>
          <w:rFonts w:ascii="Calibri Light" w:eastAsia="Arial" w:hAnsi="Calibri Light" w:cs="Arial"/>
          <w:lang w:val="nl-NL"/>
        </w:rPr>
        <w:t>of</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d</w:t>
      </w:r>
      <w:r w:rsidRPr="001D1619">
        <w:rPr>
          <w:rFonts w:ascii="Calibri Light" w:eastAsia="Arial" w:hAnsi="Calibri Light" w:cs="Arial"/>
          <w:spacing w:val="3"/>
          <w:lang w:val="nl-NL"/>
        </w:rPr>
        <w:t>r</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d</w:t>
      </w:r>
      <w:r w:rsidRPr="001D1619">
        <w:rPr>
          <w:rFonts w:ascii="Calibri Light" w:eastAsia="Arial" w:hAnsi="Calibri Light" w:cs="Arial"/>
          <w:lang w:val="nl-NL"/>
        </w:rPr>
        <w:t>e g</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z</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d</w:t>
      </w: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1"/>
          <w:lang w:val="nl-NL"/>
        </w:rPr>
        <w:t>s</w:t>
      </w:r>
      <w:r w:rsidRPr="001D1619">
        <w:rPr>
          <w:rFonts w:ascii="Calibri Light" w:eastAsia="Arial" w:hAnsi="Calibri Light" w:cs="Arial"/>
          <w:lang w:val="nl-NL"/>
        </w:rPr>
        <w:t>pro</w:t>
      </w:r>
      <w:r w:rsidRPr="001D1619">
        <w:rPr>
          <w:rFonts w:ascii="Calibri Light" w:eastAsia="Arial" w:hAnsi="Calibri Light" w:cs="Arial"/>
          <w:spacing w:val="2"/>
          <w:lang w:val="nl-NL"/>
        </w:rPr>
        <w:t>b</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w:t>
      </w:r>
    </w:p>
    <w:p w:rsidR="00EB0B1B" w:rsidRPr="001D1619" w:rsidRDefault="00EB0B1B">
      <w:pPr>
        <w:spacing w:before="12" w:after="0" w:line="240" w:lineRule="exact"/>
        <w:rPr>
          <w:rFonts w:ascii="Calibri Light" w:hAnsi="Calibri Light"/>
          <w:lang w:val="nl-NL"/>
        </w:rPr>
      </w:pPr>
    </w:p>
    <w:p w:rsidR="00EB0B1B" w:rsidRPr="001D1619" w:rsidRDefault="00E51A83">
      <w:pPr>
        <w:spacing w:after="0" w:line="240" w:lineRule="auto"/>
        <w:ind w:left="116" w:right="-20"/>
        <w:rPr>
          <w:rFonts w:ascii="Calibri Light" w:eastAsia="Arial" w:hAnsi="Calibri Light" w:cs="Arial"/>
          <w:lang w:val="nl-NL"/>
        </w:rPr>
      </w:pPr>
      <w:r w:rsidRPr="001D1619">
        <w:rPr>
          <w:rFonts w:ascii="Calibri Light" w:eastAsia="Arial" w:hAnsi="Calibri Light" w:cs="Arial"/>
          <w:i/>
          <w:lang w:val="nl-NL"/>
        </w:rPr>
        <w:t>U</w:t>
      </w:r>
      <w:r w:rsidRPr="001D1619">
        <w:rPr>
          <w:rFonts w:ascii="Calibri Light" w:eastAsia="Arial" w:hAnsi="Calibri Light" w:cs="Arial"/>
          <w:i/>
          <w:spacing w:val="-1"/>
          <w:lang w:val="nl-NL"/>
        </w:rPr>
        <w:t>i</w:t>
      </w:r>
      <w:r w:rsidRPr="001D1619">
        <w:rPr>
          <w:rFonts w:ascii="Calibri Light" w:eastAsia="Arial" w:hAnsi="Calibri Light" w:cs="Arial"/>
          <w:i/>
          <w:lang w:val="nl-NL"/>
        </w:rPr>
        <w:t>t</w:t>
      </w:r>
      <w:r w:rsidRPr="001D1619">
        <w:rPr>
          <w:rFonts w:ascii="Calibri Light" w:eastAsia="Arial" w:hAnsi="Calibri Light" w:cs="Arial"/>
          <w:i/>
          <w:spacing w:val="1"/>
          <w:lang w:val="nl-NL"/>
        </w:rPr>
        <w:t>v</w:t>
      </w:r>
      <w:r w:rsidRPr="001D1619">
        <w:rPr>
          <w:rFonts w:ascii="Calibri Light" w:eastAsia="Arial" w:hAnsi="Calibri Light" w:cs="Arial"/>
          <w:i/>
          <w:lang w:val="nl-NL"/>
        </w:rPr>
        <w:t>o</w:t>
      </w:r>
      <w:r w:rsidRPr="001D1619">
        <w:rPr>
          <w:rFonts w:ascii="Calibri Light" w:eastAsia="Arial" w:hAnsi="Calibri Light" w:cs="Arial"/>
          <w:i/>
          <w:spacing w:val="-1"/>
          <w:lang w:val="nl-NL"/>
        </w:rPr>
        <w:t>e</w:t>
      </w:r>
      <w:r w:rsidRPr="001D1619">
        <w:rPr>
          <w:rFonts w:ascii="Calibri Light" w:eastAsia="Arial" w:hAnsi="Calibri Light" w:cs="Arial"/>
          <w:i/>
          <w:spacing w:val="1"/>
          <w:lang w:val="nl-NL"/>
        </w:rPr>
        <w:t>r</w:t>
      </w:r>
      <w:r w:rsidRPr="001D1619">
        <w:rPr>
          <w:rFonts w:ascii="Calibri Light" w:eastAsia="Arial" w:hAnsi="Calibri Light" w:cs="Arial"/>
          <w:i/>
          <w:spacing w:val="2"/>
          <w:lang w:val="nl-NL"/>
        </w:rPr>
        <w:t>e</w:t>
      </w:r>
      <w:r w:rsidRPr="001D1619">
        <w:rPr>
          <w:rFonts w:ascii="Calibri Light" w:eastAsia="Arial" w:hAnsi="Calibri Light" w:cs="Arial"/>
          <w:i/>
          <w:lang w:val="nl-NL"/>
        </w:rPr>
        <w:t>n</w:t>
      </w:r>
      <w:r w:rsidRPr="001D1619">
        <w:rPr>
          <w:rFonts w:ascii="Calibri Light" w:eastAsia="Arial" w:hAnsi="Calibri Light" w:cs="Arial"/>
          <w:i/>
          <w:spacing w:val="-9"/>
          <w:lang w:val="nl-NL"/>
        </w:rPr>
        <w:t xml:space="preserve"> </w:t>
      </w:r>
      <w:r w:rsidRPr="001D1619">
        <w:rPr>
          <w:rFonts w:ascii="Calibri Light" w:eastAsia="Arial" w:hAnsi="Calibri Light" w:cs="Arial"/>
          <w:i/>
          <w:lang w:val="nl-NL"/>
        </w:rPr>
        <w:t>van</w:t>
      </w:r>
      <w:r w:rsidRPr="001D1619">
        <w:rPr>
          <w:rFonts w:ascii="Calibri Light" w:eastAsia="Arial" w:hAnsi="Calibri Light" w:cs="Arial"/>
          <w:i/>
          <w:spacing w:val="-2"/>
          <w:lang w:val="nl-NL"/>
        </w:rPr>
        <w:t xml:space="preserve"> </w:t>
      </w:r>
      <w:r w:rsidRPr="001D1619">
        <w:rPr>
          <w:rFonts w:ascii="Calibri Light" w:eastAsia="Arial" w:hAnsi="Calibri Light" w:cs="Arial"/>
          <w:i/>
          <w:spacing w:val="-1"/>
          <w:lang w:val="nl-NL"/>
        </w:rPr>
        <w:t>z</w:t>
      </w:r>
      <w:r w:rsidRPr="001D1619">
        <w:rPr>
          <w:rFonts w:ascii="Calibri Light" w:eastAsia="Arial" w:hAnsi="Calibri Light" w:cs="Arial"/>
          <w:i/>
          <w:lang w:val="nl-NL"/>
        </w:rPr>
        <w:t>org</w:t>
      </w:r>
      <w:r w:rsidRPr="001D1619">
        <w:rPr>
          <w:rFonts w:ascii="Calibri Light" w:eastAsia="Arial" w:hAnsi="Calibri Light" w:cs="Arial"/>
          <w:i/>
          <w:spacing w:val="-2"/>
          <w:lang w:val="nl-NL"/>
        </w:rPr>
        <w:t xml:space="preserve"> </w:t>
      </w:r>
      <w:r w:rsidRPr="001D1619">
        <w:rPr>
          <w:rFonts w:ascii="Calibri Light" w:eastAsia="Arial" w:hAnsi="Calibri Light" w:cs="Arial"/>
          <w:i/>
          <w:lang w:val="nl-NL"/>
        </w:rPr>
        <w:t>en</w:t>
      </w:r>
      <w:r w:rsidRPr="001D1619">
        <w:rPr>
          <w:rFonts w:ascii="Calibri Light" w:eastAsia="Arial" w:hAnsi="Calibri Light" w:cs="Arial"/>
          <w:i/>
          <w:spacing w:val="-1"/>
          <w:lang w:val="nl-NL"/>
        </w:rPr>
        <w:t xml:space="preserve"> </w:t>
      </w:r>
      <w:r w:rsidRPr="001D1619">
        <w:rPr>
          <w:rFonts w:ascii="Calibri Light" w:eastAsia="Arial" w:hAnsi="Calibri Light" w:cs="Arial"/>
          <w:i/>
          <w:lang w:val="nl-NL"/>
        </w:rPr>
        <w:t>b</w:t>
      </w:r>
      <w:r w:rsidRPr="001D1619">
        <w:rPr>
          <w:rFonts w:ascii="Calibri Light" w:eastAsia="Arial" w:hAnsi="Calibri Light" w:cs="Arial"/>
          <w:i/>
          <w:spacing w:val="-1"/>
          <w:lang w:val="nl-NL"/>
        </w:rPr>
        <w:t>e</w:t>
      </w:r>
      <w:r w:rsidRPr="001D1619">
        <w:rPr>
          <w:rFonts w:ascii="Calibri Light" w:eastAsia="Arial" w:hAnsi="Calibri Light" w:cs="Arial"/>
          <w:i/>
          <w:spacing w:val="2"/>
          <w:lang w:val="nl-NL"/>
        </w:rPr>
        <w:t>w</w:t>
      </w:r>
      <w:r w:rsidRPr="001D1619">
        <w:rPr>
          <w:rFonts w:ascii="Calibri Light" w:eastAsia="Arial" w:hAnsi="Calibri Light" w:cs="Arial"/>
          <w:i/>
          <w:lang w:val="nl-NL"/>
        </w:rPr>
        <w:t>a</w:t>
      </w:r>
      <w:r w:rsidRPr="001D1619">
        <w:rPr>
          <w:rFonts w:ascii="Calibri Light" w:eastAsia="Arial" w:hAnsi="Calibri Light" w:cs="Arial"/>
          <w:i/>
          <w:spacing w:val="1"/>
          <w:lang w:val="nl-NL"/>
        </w:rPr>
        <w:t>k</w:t>
      </w:r>
      <w:r w:rsidRPr="001D1619">
        <w:rPr>
          <w:rFonts w:ascii="Calibri Light" w:eastAsia="Arial" w:hAnsi="Calibri Light" w:cs="Arial"/>
          <w:i/>
          <w:spacing w:val="-1"/>
          <w:lang w:val="nl-NL"/>
        </w:rPr>
        <w:t>i</w:t>
      </w:r>
      <w:r w:rsidRPr="001D1619">
        <w:rPr>
          <w:rFonts w:ascii="Calibri Light" w:eastAsia="Arial" w:hAnsi="Calibri Light" w:cs="Arial"/>
          <w:i/>
          <w:lang w:val="nl-NL"/>
        </w:rPr>
        <w:t>ng</w:t>
      </w:r>
    </w:p>
    <w:p w:rsidR="00EB0B1B" w:rsidRPr="001D1619" w:rsidRDefault="00E51A83" w:rsidP="009763A4">
      <w:pPr>
        <w:tabs>
          <w:tab w:val="left" w:pos="680"/>
        </w:tabs>
        <w:spacing w:before="6" w:after="0" w:line="250" w:lineRule="atLeast"/>
        <w:ind w:left="683" w:right="234" w:hanging="566"/>
        <w:rPr>
          <w:rFonts w:ascii="Calibri Light" w:hAnsi="Calibri Light"/>
          <w:lang w:val="nl-NL"/>
        </w:rPr>
        <w:sectPr w:rsidR="00EB0B1B" w:rsidRPr="001D1619">
          <w:pgSz w:w="11920" w:h="16840"/>
          <w:pgMar w:top="920" w:right="1300" w:bottom="1140" w:left="1300" w:header="725" w:footer="943" w:gutter="0"/>
          <w:cols w:space="720"/>
        </w:sectPr>
      </w:pPr>
      <w:r w:rsidRPr="001D1619">
        <w:rPr>
          <w:rFonts w:ascii="Calibri Light" w:eastAsia="Arial" w:hAnsi="Calibri Light" w:cs="Arial"/>
          <w:lang w:val="nl-NL"/>
        </w:rPr>
        <w:t>1.3</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4"/>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1"/>
          <w:lang w:val="nl-NL"/>
        </w:rPr>
        <w:t>er</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lang w:val="nl-NL"/>
        </w:rPr>
        <w:t>p</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era</w:t>
      </w:r>
      <w:r w:rsidRPr="001D1619">
        <w:rPr>
          <w:rFonts w:ascii="Calibri Light" w:eastAsia="Arial" w:hAnsi="Calibri Light" w:cs="Arial"/>
          <w:spacing w:val="2"/>
          <w:lang w:val="nl-NL"/>
        </w:rPr>
        <w:t>nt</w:t>
      </w:r>
      <w:r w:rsidRPr="001D1619">
        <w:rPr>
          <w:rFonts w:ascii="Calibri Light" w:eastAsia="Arial" w:hAnsi="Calibri Light" w:cs="Arial"/>
          <w:spacing w:val="-2"/>
          <w:lang w:val="nl-NL"/>
        </w:rPr>
        <w:t>w</w:t>
      </w:r>
      <w:r w:rsidRPr="001D1619">
        <w:rPr>
          <w:rFonts w:ascii="Calibri Light" w:eastAsia="Arial" w:hAnsi="Calibri Light" w:cs="Arial"/>
          <w:lang w:val="nl-NL"/>
        </w:rPr>
        <w:t>o</w:t>
      </w:r>
      <w:r w:rsidRPr="001D1619">
        <w:rPr>
          <w:rFonts w:ascii="Calibri Light" w:eastAsia="Arial" w:hAnsi="Calibri Light" w:cs="Arial"/>
          <w:spacing w:val="-1"/>
          <w:lang w:val="nl-NL"/>
        </w:rPr>
        <w:t>o</w:t>
      </w:r>
      <w:r w:rsidRPr="001D1619">
        <w:rPr>
          <w:rFonts w:ascii="Calibri Light" w:eastAsia="Arial" w:hAnsi="Calibri Light" w:cs="Arial"/>
          <w:spacing w:val="3"/>
          <w:lang w:val="nl-NL"/>
        </w:rPr>
        <w:t>r</w:t>
      </w:r>
      <w:r w:rsidRPr="001D1619">
        <w:rPr>
          <w:rFonts w:ascii="Calibri Light" w:eastAsia="Arial" w:hAnsi="Calibri Light" w:cs="Arial"/>
          <w:lang w:val="nl-NL"/>
        </w:rPr>
        <w:t>de</w:t>
      </w:r>
      <w:r w:rsidRPr="001D1619">
        <w:rPr>
          <w:rFonts w:ascii="Calibri Light" w:eastAsia="Arial" w:hAnsi="Calibri Light" w:cs="Arial"/>
          <w:spacing w:val="-13"/>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o</w:t>
      </w:r>
      <w:r w:rsidRPr="001D1619">
        <w:rPr>
          <w:rFonts w:ascii="Calibri Light" w:eastAsia="Arial" w:hAnsi="Calibri Light" w:cs="Arial"/>
          <w:spacing w:val="-1"/>
          <w:lang w:val="nl-NL"/>
        </w:rPr>
        <w:t>e</w:t>
      </w:r>
      <w:r w:rsidRPr="001D1619">
        <w:rPr>
          <w:rFonts w:ascii="Calibri Light" w:eastAsia="Arial" w:hAnsi="Calibri Light" w:cs="Arial"/>
          <w:spacing w:val="6"/>
          <w:lang w:val="nl-NL"/>
        </w:rPr>
        <w:t>l</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r</w:t>
      </w:r>
      <w:r w:rsidRPr="001D1619">
        <w:rPr>
          <w:rFonts w:ascii="Calibri Light" w:eastAsia="Arial" w:hAnsi="Calibri Light" w:cs="Arial"/>
          <w:lang w:val="nl-NL"/>
        </w:rPr>
        <w:t>ef</w:t>
      </w:r>
      <w:r w:rsidRPr="001D1619">
        <w:rPr>
          <w:rFonts w:ascii="Calibri Light" w:eastAsia="Arial" w:hAnsi="Calibri Light" w:cs="Arial"/>
          <w:spacing w:val="1"/>
          <w:lang w:val="nl-NL"/>
        </w:rPr>
        <w:t>f</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de</w:t>
      </w:r>
      <w:r w:rsidRPr="001D1619">
        <w:rPr>
          <w:rFonts w:ascii="Calibri Light" w:eastAsia="Arial" w:hAnsi="Calibri Light" w:cs="Arial"/>
          <w:spacing w:val="-11"/>
          <w:lang w:val="nl-NL"/>
        </w:rPr>
        <w:t xml:space="preserve"> </w:t>
      </w:r>
      <w:r w:rsidRPr="001D1619">
        <w:rPr>
          <w:rFonts w:ascii="Calibri Light" w:eastAsia="Arial" w:hAnsi="Calibri Light" w:cs="Arial"/>
          <w:lang w:val="nl-NL"/>
        </w:rPr>
        <w:t>w</w:t>
      </w:r>
      <w:r w:rsidRPr="001D1619">
        <w:rPr>
          <w:rFonts w:ascii="Calibri Light" w:eastAsia="Arial" w:hAnsi="Calibri Light" w:cs="Arial"/>
          <w:spacing w:val="1"/>
          <w:lang w:val="nl-NL"/>
        </w:rPr>
        <w:t>i</w:t>
      </w:r>
      <w:r w:rsidRPr="001D1619">
        <w:rPr>
          <w:rFonts w:ascii="Calibri Light" w:eastAsia="Arial" w:hAnsi="Calibri Light" w:cs="Arial"/>
          <w:spacing w:val="4"/>
          <w:lang w:val="nl-NL"/>
        </w:rPr>
        <w:t>j</w:t>
      </w:r>
      <w:r w:rsidRPr="001D1619">
        <w:rPr>
          <w:rFonts w:ascii="Calibri Light" w:eastAsia="Arial" w:hAnsi="Calibri Light" w:cs="Arial"/>
          <w:spacing w:val="-4"/>
          <w:lang w:val="nl-NL"/>
        </w:rPr>
        <w:t>z</w:t>
      </w:r>
      <w:r w:rsidRPr="001D1619">
        <w:rPr>
          <w:rFonts w:ascii="Calibri Light" w:eastAsia="Arial" w:hAnsi="Calibri Light" w:cs="Arial"/>
          <w:lang w:val="nl-NL"/>
        </w:rPr>
        <w:t>e</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c</w:t>
      </w:r>
      <w:r w:rsidRPr="001D1619">
        <w:rPr>
          <w:rFonts w:ascii="Calibri Light" w:eastAsia="Arial" w:hAnsi="Calibri Light" w:cs="Arial"/>
          <w:spacing w:val="2"/>
          <w:lang w:val="nl-NL"/>
        </w:rPr>
        <w:t>o</w:t>
      </w:r>
      <w:r w:rsidRPr="001D1619">
        <w:rPr>
          <w:rFonts w:ascii="Calibri Light" w:eastAsia="Arial" w:hAnsi="Calibri Light" w:cs="Arial"/>
          <w:lang w:val="nl-NL"/>
        </w:rPr>
        <w:t>nt</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u</w:t>
      </w:r>
      <w:r w:rsidRPr="001D1619">
        <w:rPr>
          <w:rFonts w:ascii="Calibri Light" w:eastAsia="Arial" w:hAnsi="Calibri Light" w:cs="Arial"/>
          <w:lang w:val="nl-NL"/>
        </w:rPr>
        <w:t>e</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wa</w:t>
      </w:r>
      <w:r w:rsidRPr="001D1619">
        <w:rPr>
          <w:rFonts w:ascii="Calibri Light" w:eastAsia="Arial" w:hAnsi="Calibri Light" w:cs="Arial"/>
          <w:spacing w:val="3"/>
          <w:lang w:val="nl-NL"/>
        </w:rPr>
        <w:t>k</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u</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 xml:space="preserve">n </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nt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lang w:val="nl-NL"/>
        </w:rPr>
        <w:t>org</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a</w:t>
      </w:r>
      <w:r w:rsidRPr="001D1619">
        <w:rPr>
          <w:rFonts w:ascii="Calibri Light" w:eastAsia="Arial" w:hAnsi="Calibri Light" w:cs="Arial"/>
          <w:lang w:val="nl-NL"/>
        </w:rPr>
        <w:t>an</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en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p</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ë</w:t>
      </w:r>
      <w:r w:rsidRPr="001D1619">
        <w:rPr>
          <w:rFonts w:ascii="Calibri Light" w:eastAsia="Arial" w:hAnsi="Calibri Light" w:cs="Arial"/>
          <w:lang w:val="nl-NL"/>
        </w:rPr>
        <w:t>nt,</w:t>
      </w:r>
      <w:r w:rsidRPr="001D1619">
        <w:rPr>
          <w:rFonts w:ascii="Calibri Light" w:eastAsia="Arial" w:hAnsi="Calibri Light" w:cs="Arial"/>
          <w:spacing w:val="-6"/>
          <w:lang w:val="nl-NL"/>
        </w:rPr>
        <w:t xml:space="preserve"> </w:t>
      </w:r>
      <w:r w:rsidRPr="001D1619">
        <w:rPr>
          <w:rFonts w:ascii="Calibri Light" w:eastAsia="Arial" w:hAnsi="Calibri Light" w:cs="Arial"/>
          <w:spacing w:val="-2"/>
          <w:lang w:val="nl-NL"/>
        </w:rPr>
        <w:t>w</w:t>
      </w:r>
      <w:r w:rsidRPr="001D1619">
        <w:rPr>
          <w:rFonts w:ascii="Calibri Light" w:eastAsia="Arial" w:hAnsi="Calibri Light" w:cs="Arial"/>
          <w:spacing w:val="2"/>
          <w:lang w:val="nl-NL"/>
        </w:rPr>
        <w:t>a</w:t>
      </w:r>
      <w:r w:rsidRPr="001D1619">
        <w:rPr>
          <w:rFonts w:ascii="Calibri Light" w:eastAsia="Arial" w:hAnsi="Calibri Light" w:cs="Arial"/>
          <w:lang w:val="nl-NL"/>
        </w:rPr>
        <w:t>arb</w:t>
      </w:r>
      <w:r w:rsidRPr="001D1619">
        <w:rPr>
          <w:rFonts w:ascii="Calibri Light" w:eastAsia="Arial" w:hAnsi="Calibri Light" w:cs="Arial"/>
          <w:spacing w:val="-1"/>
          <w:lang w:val="nl-NL"/>
        </w:rPr>
        <w:t>i</w:t>
      </w:r>
      <w:r w:rsidRPr="001D1619">
        <w:rPr>
          <w:rFonts w:ascii="Calibri Light" w:eastAsia="Arial" w:hAnsi="Calibri Light" w:cs="Arial"/>
          <w:lang w:val="nl-NL"/>
        </w:rPr>
        <w:t>j</w:t>
      </w:r>
      <w:r w:rsidRPr="001D1619">
        <w:rPr>
          <w:rFonts w:ascii="Calibri Light" w:eastAsia="Arial" w:hAnsi="Calibri Light" w:cs="Arial"/>
          <w:spacing w:val="-5"/>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en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of</w:t>
      </w:r>
      <w:r w:rsidRPr="001D1619">
        <w:rPr>
          <w:rFonts w:ascii="Calibri Light" w:eastAsia="Arial" w:hAnsi="Calibri Light" w:cs="Arial"/>
          <w:spacing w:val="-3"/>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lang w:val="nl-NL"/>
        </w:rPr>
        <w:t>e</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vi</w:t>
      </w:r>
      <w:r w:rsidRPr="001D1619">
        <w:rPr>
          <w:rFonts w:ascii="Calibri Light" w:eastAsia="Arial" w:hAnsi="Calibri Light" w:cs="Arial"/>
          <w:spacing w:val="2"/>
          <w:lang w:val="nl-NL"/>
        </w:rPr>
        <w:t>t</w:t>
      </w:r>
      <w:r w:rsidRPr="001D1619">
        <w:rPr>
          <w:rFonts w:ascii="Calibri Light" w:eastAsia="Arial" w:hAnsi="Calibri Light" w:cs="Arial"/>
          <w:lang w:val="nl-NL"/>
        </w:rPr>
        <w:t>a</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5"/>
          <w:lang w:val="nl-NL"/>
        </w:rPr>
        <w:t xml:space="preserve"> </w:t>
      </w:r>
      <w:r w:rsidRPr="001D1619">
        <w:rPr>
          <w:rFonts w:ascii="Calibri Light" w:eastAsia="Arial" w:hAnsi="Calibri Light" w:cs="Arial"/>
          <w:spacing w:val="1"/>
          <w:lang w:val="nl-NL"/>
        </w:rPr>
        <w:t>f</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c</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es</w:t>
      </w:r>
      <w:r w:rsidRPr="001D1619">
        <w:rPr>
          <w:rFonts w:ascii="Calibri Light" w:eastAsia="Arial" w:hAnsi="Calibri Light" w:cs="Arial"/>
          <w:spacing w:val="-5"/>
          <w:lang w:val="nl-NL"/>
        </w:rPr>
        <w:t xml:space="preserve"> </w:t>
      </w:r>
      <w:r w:rsidRPr="001D1619">
        <w:rPr>
          <w:rFonts w:ascii="Calibri Light" w:eastAsia="Arial" w:hAnsi="Calibri Light" w:cs="Arial"/>
          <w:spacing w:val="-1"/>
          <w:lang w:val="nl-NL"/>
        </w:rPr>
        <w:t>zi</w:t>
      </w:r>
      <w:r w:rsidRPr="001D1619">
        <w:rPr>
          <w:rFonts w:ascii="Calibri Light" w:eastAsia="Arial" w:hAnsi="Calibri Light" w:cs="Arial"/>
          <w:spacing w:val="1"/>
          <w:lang w:val="nl-NL"/>
        </w:rPr>
        <w:t>j</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d</w:t>
      </w:r>
      <w:r w:rsidRPr="001D1619">
        <w:rPr>
          <w:rFonts w:ascii="Calibri Light" w:eastAsia="Arial" w:hAnsi="Calibri Light" w:cs="Arial"/>
          <w:spacing w:val="3"/>
          <w:lang w:val="nl-NL"/>
        </w:rPr>
        <w:t>r</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d</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009763A4">
        <w:rPr>
          <w:rFonts w:ascii="Calibri Light" w:eastAsia="Arial" w:hAnsi="Calibri Light" w:cs="Arial"/>
          <w:lang w:val="nl-NL"/>
        </w:rPr>
        <w:br/>
      </w:r>
    </w:p>
    <w:p w:rsidR="00EB0B1B" w:rsidRPr="001D1619" w:rsidRDefault="00E51A83">
      <w:pPr>
        <w:spacing w:before="24" w:after="0" w:line="240" w:lineRule="auto"/>
        <w:ind w:left="116" w:right="-70"/>
        <w:rPr>
          <w:rFonts w:ascii="Calibri Light" w:eastAsia="Arial" w:hAnsi="Calibri Light" w:cs="Arial"/>
          <w:lang w:val="nl-NL"/>
        </w:rPr>
      </w:pPr>
      <w:r w:rsidRPr="001D1619">
        <w:rPr>
          <w:rFonts w:ascii="Calibri Light" w:eastAsia="Arial" w:hAnsi="Calibri Light" w:cs="Arial"/>
          <w:lang w:val="nl-NL"/>
        </w:rPr>
        <w:lastRenderedPageBreak/>
        <w:t>tot:</w:t>
      </w:r>
    </w:p>
    <w:p w:rsidR="00EB0B1B" w:rsidRPr="001D1619" w:rsidRDefault="00E51A83">
      <w:pPr>
        <w:spacing w:before="19" w:after="0" w:line="260" w:lineRule="exact"/>
        <w:rPr>
          <w:rFonts w:ascii="Calibri Light" w:hAnsi="Calibri Light"/>
          <w:lang w:val="nl-NL"/>
        </w:rPr>
      </w:pPr>
      <w:r w:rsidRPr="001D1619">
        <w:rPr>
          <w:rFonts w:ascii="Calibri Light" w:hAnsi="Calibri Light"/>
          <w:lang w:val="nl-NL"/>
        </w:rPr>
        <w:br w:type="column"/>
      </w:r>
    </w:p>
    <w:p w:rsidR="00EB0B1B" w:rsidRPr="001D1619" w:rsidRDefault="00E51A83">
      <w:pPr>
        <w:tabs>
          <w:tab w:val="left" w:pos="280"/>
        </w:tabs>
        <w:spacing w:after="0" w:line="240" w:lineRule="auto"/>
        <w:ind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o</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rs</w:t>
      </w:r>
      <w:r w:rsidRPr="001D1619">
        <w:rPr>
          <w:rFonts w:ascii="Calibri Light" w:eastAsia="Arial" w:hAnsi="Calibri Light" w:cs="Arial"/>
          <w:lang w:val="nl-NL"/>
        </w:rPr>
        <w:t>t</w:t>
      </w:r>
      <w:r w:rsidRPr="001D1619">
        <w:rPr>
          <w:rFonts w:ascii="Calibri Light" w:eastAsia="Arial" w:hAnsi="Calibri Light" w:cs="Arial"/>
          <w:spacing w:val="2"/>
          <w:lang w:val="nl-NL"/>
        </w:rPr>
        <w:t>e</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12"/>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vi</w:t>
      </w:r>
      <w:r w:rsidRPr="001D1619">
        <w:rPr>
          <w:rFonts w:ascii="Calibri Light" w:eastAsia="Arial" w:hAnsi="Calibri Light" w:cs="Arial"/>
          <w:spacing w:val="2"/>
          <w:lang w:val="nl-NL"/>
        </w:rPr>
        <w:t>t</w:t>
      </w:r>
      <w:r w:rsidRPr="001D1619">
        <w:rPr>
          <w:rFonts w:ascii="Calibri Light" w:eastAsia="Arial" w:hAnsi="Calibri Light" w:cs="Arial"/>
          <w:lang w:val="nl-NL"/>
        </w:rPr>
        <w:t>a</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f</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c</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1"/>
          <w:lang w:val="nl-NL"/>
        </w:rPr>
        <w:t>s</w:t>
      </w:r>
      <w:r w:rsidRPr="001D1619">
        <w:rPr>
          <w:rFonts w:ascii="Calibri Light" w:eastAsia="Arial" w:hAnsi="Calibri Light" w:cs="Arial"/>
          <w:lang w:val="nl-NL"/>
        </w:rPr>
        <w:t>;</w:t>
      </w:r>
    </w:p>
    <w:p w:rsidR="00EB0B1B" w:rsidRPr="001D1619" w:rsidRDefault="00E51A83">
      <w:pPr>
        <w:tabs>
          <w:tab w:val="left" w:pos="280"/>
        </w:tabs>
        <w:spacing w:before="24" w:after="0" w:line="240" w:lineRule="auto"/>
        <w:ind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o</w:t>
      </w:r>
      <w:r w:rsidRPr="001D1619">
        <w:rPr>
          <w:rFonts w:ascii="Calibri Light" w:eastAsia="Arial" w:hAnsi="Calibri Light" w:cs="Arial"/>
          <w:spacing w:val="-2"/>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n</w:t>
      </w:r>
      <w:r w:rsidRPr="001D1619">
        <w:rPr>
          <w:rFonts w:ascii="Calibri Light" w:eastAsia="Arial" w:hAnsi="Calibri Light" w:cs="Arial"/>
          <w:lang w:val="nl-NL"/>
        </w:rPr>
        <w:t>a</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spacing w:val="-2"/>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spacing w:val="1"/>
          <w:lang w:val="nl-NL"/>
        </w:rPr>
        <w:t>i</w:t>
      </w:r>
      <w:r w:rsidRPr="001D1619">
        <w:rPr>
          <w:rFonts w:ascii="Calibri Light" w:eastAsia="Arial" w:hAnsi="Calibri Light" w:cs="Arial"/>
          <w:lang w:val="nl-NL"/>
        </w:rPr>
        <w:t>ta</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5"/>
          <w:lang w:val="nl-NL"/>
        </w:rPr>
        <w:t xml:space="preserve"> </w:t>
      </w:r>
      <w:r w:rsidRPr="001D1619">
        <w:rPr>
          <w:rFonts w:ascii="Calibri Light" w:eastAsia="Arial" w:hAnsi="Calibri Light" w:cs="Arial"/>
          <w:spacing w:val="1"/>
          <w:lang w:val="nl-NL"/>
        </w:rPr>
        <w:t>f</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c</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s</w:t>
      </w:r>
      <w:r w:rsidRPr="001D1619">
        <w:rPr>
          <w:rFonts w:ascii="Calibri Light" w:eastAsia="Arial" w:hAnsi="Calibri Light" w:cs="Arial"/>
          <w:lang w:val="nl-NL"/>
        </w:rPr>
        <w:t>;</w:t>
      </w:r>
    </w:p>
    <w:p w:rsidR="00EB0B1B" w:rsidRPr="001D1619" w:rsidRDefault="00E51A83">
      <w:pPr>
        <w:tabs>
          <w:tab w:val="left" w:pos="280"/>
        </w:tabs>
        <w:spacing w:before="27" w:after="0" w:line="240" w:lineRule="auto"/>
        <w:ind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o</w:t>
      </w:r>
      <w:r w:rsidRPr="001D1619">
        <w:rPr>
          <w:rFonts w:ascii="Calibri Light" w:eastAsia="Arial" w:hAnsi="Calibri Light" w:cs="Arial"/>
          <w:spacing w:val="-2"/>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n</w:t>
      </w:r>
      <w:r w:rsidRPr="001D1619">
        <w:rPr>
          <w:rFonts w:ascii="Calibri Light" w:eastAsia="Arial" w:hAnsi="Calibri Light" w:cs="Arial"/>
          <w:lang w:val="nl-NL"/>
        </w:rPr>
        <w:t>a</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spacing w:val="-2"/>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4"/>
          <w:lang w:val="nl-NL"/>
        </w:rPr>
        <w:t>f</w:t>
      </w:r>
      <w:r w:rsidRPr="001D1619">
        <w:rPr>
          <w:rFonts w:ascii="Calibri Light" w:eastAsia="Arial" w:hAnsi="Calibri Light" w:cs="Arial"/>
          <w:spacing w:val="-4"/>
          <w:lang w:val="nl-NL"/>
        </w:rPr>
        <w:t>z</w:t>
      </w:r>
      <w:r w:rsidRPr="001D1619">
        <w:rPr>
          <w:rFonts w:ascii="Calibri Light" w:eastAsia="Arial" w:hAnsi="Calibri Light" w:cs="Arial"/>
          <w:lang w:val="nl-NL"/>
        </w:rPr>
        <w:t>org;</w:t>
      </w:r>
    </w:p>
    <w:p w:rsidR="00EB0B1B" w:rsidRPr="001D1619" w:rsidRDefault="00E51A83">
      <w:pPr>
        <w:tabs>
          <w:tab w:val="left" w:pos="280"/>
        </w:tabs>
        <w:spacing w:before="24" w:after="0" w:line="240" w:lineRule="auto"/>
        <w:ind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r>
      <w:r w:rsidRPr="001D1619">
        <w:rPr>
          <w:rFonts w:ascii="Calibri Light" w:eastAsia="Arial" w:hAnsi="Calibri Light" w:cs="Arial"/>
          <w:spacing w:val="1"/>
          <w:lang w:val="nl-NL"/>
        </w:rPr>
        <w:t>c</w:t>
      </w:r>
      <w:r w:rsidRPr="001D1619">
        <w:rPr>
          <w:rFonts w:ascii="Calibri Light" w:eastAsia="Arial" w:hAnsi="Calibri Light" w:cs="Arial"/>
          <w:spacing w:val="-3"/>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p</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x</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spacing w:val="2"/>
          <w:lang w:val="nl-NL"/>
        </w:rPr>
        <w:t>f</w:t>
      </w:r>
      <w:r w:rsidRPr="001D1619">
        <w:rPr>
          <w:rFonts w:ascii="Calibri Light" w:eastAsia="Arial" w:hAnsi="Calibri Light" w:cs="Arial"/>
          <w:lang w:val="nl-NL"/>
        </w:rPr>
        <w:t>ar</w:t>
      </w:r>
      <w:r w:rsidRPr="001D1619">
        <w:rPr>
          <w:rFonts w:ascii="Calibri Light" w:eastAsia="Arial" w:hAnsi="Calibri Light" w:cs="Arial"/>
          <w:spacing w:val="5"/>
          <w:lang w:val="nl-NL"/>
        </w:rPr>
        <w:t>m</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lang w:val="nl-NL"/>
        </w:rPr>
        <w:t>ot</w:t>
      </w:r>
      <w:r w:rsidRPr="001D1619">
        <w:rPr>
          <w:rFonts w:ascii="Calibri Light" w:eastAsia="Arial" w:hAnsi="Calibri Light" w:cs="Arial"/>
          <w:spacing w:val="-1"/>
          <w:lang w:val="nl-NL"/>
        </w:rPr>
        <w:t>h</w:t>
      </w:r>
      <w:r w:rsidRPr="001D1619">
        <w:rPr>
          <w:rFonts w:ascii="Calibri Light" w:eastAsia="Arial" w:hAnsi="Calibri Light" w:cs="Arial"/>
          <w:lang w:val="nl-NL"/>
        </w:rPr>
        <w:t>erape</w:t>
      </w:r>
      <w:r w:rsidRPr="001D1619">
        <w:rPr>
          <w:rFonts w:ascii="Calibri Light" w:eastAsia="Arial" w:hAnsi="Calibri Light" w:cs="Arial"/>
          <w:spacing w:val="1"/>
          <w:lang w:val="nl-NL"/>
        </w:rPr>
        <w:t>u</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sc</w:t>
      </w:r>
      <w:r w:rsidRPr="001D1619">
        <w:rPr>
          <w:rFonts w:ascii="Calibri Light" w:eastAsia="Arial" w:hAnsi="Calibri Light" w:cs="Arial"/>
          <w:lang w:val="nl-NL"/>
        </w:rPr>
        <w:t>he</w:t>
      </w:r>
      <w:r w:rsidRPr="001D1619">
        <w:rPr>
          <w:rFonts w:ascii="Calibri Light" w:eastAsia="Arial" w:hAnsi="Calibri Light" w:cs="Arial"/>
          <w:spacing w:val="-21"/>
          <w:lang w:val="nl-NL"/>
        </w:rPr>
        <w:t xml:space="preserve"> </w:t>
      </w:r>
      <w:r w:rsidRPr="001D1619">
        <w:rPr>
          <w:rFonts w:ascii="Calibri Light" w:eastAsia="Arial" w:hAnsi="Calibri Light" w:cs="Arial"/>
          <w:spacing w:val="2"/>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h</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lang w:val="nl-NL"/>
        </w:rPr>
        <w:t>;</w:t>
      </w:r>
    </w:p>
    <w:p w:rsidR="00EB0B1B" w:rsidRPr="001D1619" w:rsidRDefault="00E51A83">
      <w:pPr>
        <w:tabs>
          <w:tab w:val="left" w:pos="280"/>
        </w:tabs>
        <w:spacing w:before="24" w:after="0" w:line="240" w:lineRule="auto"/>
        <w:ind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o</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rs</w:t>
      </w:r>
      <w:r w:rsidRPr="001D1619">
        <w:rPr>
          <w:rFonts w:ascii="Calibri Light" w:eastAsia="Arial" w:hAnsi="Calibri Light" w:cs="Arial"/>
          <w:lang w:val="nl-NL"/>
        </w:rPr>
        <w:t>t</w:t>
      </w:r>
      <w:r w:rsidRPr="001D1619">
        <w:rPr>
          <w:rFonts w:ascii="Calibri Light" w:eastAsia="Arial" w:hAnsi="Calibri Light" w:cs="Arial"/>
          <w:spacing w:val="2"/>
          <w:lang w:val="nl-NL"/>
        </w:rPr>
        <w:t>e</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12"/>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spacing w:val="2"/>
          <w:lang w:val="nl-NL"/>
        </w:rPr>
        <w:t>o</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3"/>
          <w:lang w:val="nl-NL"/>
        </w:rPr>
        <w:t>r</w:t>
      </w:r>
      <w:r w:rsidRPr="001D1619">
        <w:rPr>
          <w:rFonts w:ascii="Calibri Light" w:eastAsia="Arial" w:hAnsi="Calibri Light" w:cs="Arial"/>
          <w:spacing w:val="-1"/>
          <w:lang w:val="nl-NL"/>
        </w:rPr>
        <w:t>z</w:t>
      </w:r>
      <w:r w:rsidRPr="001D1619">
        <w:rPr>
          <w:rFonts w:ascii="Calibri Light" w:eastAsia="Arial" w:hAnsi="Calibri Light" w:cs="Arial"/>
          <w:lang w:val="nl-NL"/>
        </w:rPr>
        <w:t>o</w:t>
      </w:r>
      <w:r w:rsidRPr="001D1619">
        <w:rPr>
          <w:rFonts w:ascii="Calibri Light" w:eastAsia="Arial" w:hAnsi="Calibri Light" w:cs="Arial"/>
          <w:spacing w:val="1"/>
          <w:lang w:val="nl-NL"/>
        </w:rPr>
        <w:t>e</w:t>
      </w:r>
      <w:r w:rsidRPr="001D1619">
        <w:rPr>
          <w:rFonts w:ascii="Calibri Light" w:eastAsia="Arial" w:hAnsi="Calibri Light" w:cs="Arial"/>
          <w:lang w:val="nl-NL"/>
        </w:rPr>
        <w:t>k</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h</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spacing w:val="2"/>
          <w:lang w:val="nl-NL"/>
        </w:rPr>
        <w:t>e</w:t>
      </w:r>
      <w:r w:rsidRPr="001D1619">
        <w:rPr>
          <w:rFonts w:ascii="Calibri Light" w:eastAsia="Arial" w:hAnsi="Calibri Light" w:cs="Arial"/>
          <w:lang w:val="nl-NL"/>
        </w:rPr>
        <w:t>n;</w:t>
      </w:r>
    </w:p>
    <w:p w:rsidR="00EB0B1B" w:rsidRPr="001D1619" w:rsidRDefault="00E51A83">
      <w:pPr>
        <w:tabs>
          <w:tab w:val="left" w:pos="280"/>
        </w:tabs>
        <w:spacing w:before="24" w:after="0" w:line="240" w:lineRule="auto"/>
        <w:ind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a</w:t>
      </w:r>
      <w:r w:rsidRPr="001D1619">
        <w:rPr>
          <w:rFonts w:ascii="Calibri Light" w:eastAsia="Arial" w:hAnsi="Calibri Light" w:cs="Arial"/>
          <w:spacing w:val="1"/>
          <w:lang w:val="nl-NL"/>
        </w:rPr>
        <w:t>c</w:t>
      </w:r>
      <w:r w:rsidRPr="001D1619">
        <w:rPr>
          <w:rFonts w:ascii="Calibri Light" w:eastAsia="Arial" w:hAnsi="Calibri Light" w:cs="Arial"/>
          <w:lang w:val="nl-NL"/>
        </w:rPr>
        <w:t>u</w:t>
      </w:r>
      <w:r w:rsidRPr="001D1619">
        <w:rPr>
          <w:rFonts w:ascii="Calibri Light" w:eastAsia="Arial" w:hAnsi="Calibri Light" w:cs="Arial"/>
          <w:spacing w:val="-1"/>
          <w:lang w:val="nl-NL"/>
        </w:rPr>
        <w:t>u</w:t>
      </w:r>
      <w:r w:rsidRPr="001D1619">
        <w:rPr>
          <w:rFonts w:ascii="Calibri Light" w:eastAsia="Arial" w:hAnsi="Calibri Light" w:cs="Arial"/>
          <w:lang w:val="nl-NL"/>
        </w:rPr>
        <w:t>t</w:t>
      </w:r>
      <w:r w:rsidRPr="001D1619">
        <w:rPr>
          <w:rFonts w:ascii="Calibri Light" w:eastAsia="Arial" w:hAnsi="Calibri Light" w:cs="Arial"/>
          <w:spacing w:val="-5"/>
          <w:lang w:val="nl-NL"/>
        </w:rPr>
        <w:t xml:space="preserve"> </w:t>
      </w:r>
      <w:r w:rsidRPr="001D1619">
        <w:rPr>
          <w:rFonts w:ascii="Calibri Light" w:eastAsia="Arial" w:hAnsi="Calibri Light" w:cs="Arial"/>
          <w:spacing w:val="1"/>
          <w:lang w:val="nl-NL"/>
        </w:rPr>
        <w:t>h</w:t>
      </w:r>
      <w:r w:rsidRPr="001D1619">
        <w:rPr>
          <w:rFonts w:ascii="Calibri Light" w:eastAsia="Arial" w:hAnsi="Calibri Light" w:cs="Arial"/>
          <w:lang w:val="nl-NL"/>
        </w:rPr>
        <w:t>a</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8"/>
          <w:lang w:val="nl-NL"/>
        </w:rPr>
        <w:t xml:space="preserve"> </w:t>
      </w:r>
      <w:r w:rsidRPr="001D1619">
        <w:rPr>
          <w:rFonts w:ascii="Calibri Light" w:eastAsia="Arial" w:hAnsi="Calibri Light" w:cs="Arial"/>
          <w:lang w:val="nl-NL"/>
        </w:rPr>
        <w:t>o</w:t>
      </w:r>
      <w:r w:rsidRPr="001D1619">
        <w:rPr>
          <w:rFonts w:ascii="Calibri Light" w:eastAsia="Arial" w:hAnsi="Calibri Light" w:cs="Arial"/>
          <w:spacing w:val="-1"/>
          <w:lang w:val="nl-NL"/>
        </w:rPr>
        <w:t>p</w:t>
      </w:r>
      <w:r w:rsidRPr="001D1619">
        <w:rPr>
          <w:rFonts w:ascii="Calibri Light" w:eastAsia="Arial" w:hAnsi="Calibri Light" w:cs="Arial"/>
          <w:lang w:val="nl-NL"/>
        </w:rPr>
        <w:t>tr</w:t>
      </w:r>
      <w:r w:rsidRPr="001D1619">
        <w:rPr>
          <w:rFonts w:ascii="Calibri Light" w:eastAsia="Arial" w:hAnsi="Calibri Light" w:cs="Arial"/>
          <w:spacing w:val="2"/>
          <w:lang w:val="nl-NL"/>
        </w:rPr>
        <w:t>e</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lang w:val="nl-NL"/>
        </w:rPr>
        <w:t>n;</w:t>
      </w:r>
    </w:p>
    <w:p w:rsidR="00EB0B1B" w:rsidRPr="001D1619" w:rsidRDefault="00E51A83">
      <w:pPr>
        <w:tabs>
          <w:tab w:val="left" w:pos="280"/>
        </w:tabs>
        <w:spacing w:before="27" w:after="0" w:line="265" w:lineRule="auto"/>
        <w:ind w:left="286" w:right="308" w:hanging="286"/>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h</w:t>
      </w:r>
      <w:r w:rsidRPr="001D1619">
        <w:rPr>
          <w:rFonts w:ascii="Calibri Light" w:eastAsia="Arial" w:hAnsi="Calibri Light" w:cs="Arial"/>
          <w:spacing w:val="-1"/>
          <w:lang w:val="nl-NL"/>
        </w:rPr>
        <w:t>i</w:t>
      </w:r>
      <w:r w:rsidRPr="001D1619">
        <w:rPr>
          <w:rFonts w:ascii="Calibri Light" w:eastAsia="Arial" w:hAnsi="Calibri Light" w:cs="Arial"/>
          <w:lang w:val="nl-NL"/>
        </w:rPr>
        <w:t>er</w:t>
      </w:r>
      <w:r w:rsidRPr="001D1619">
        <w:rPr>
          <w:rFonts w:ascii="Calibri Light" w:eastAsia="Arial" w:hAnsi="Calibri Light" w:cs="Arial"/>
          <w:spacing w:val="2"/>
          <w:lang w:val="nl-NL"/>
        </w:rPr>
        <w:t>b</w:t>
      </w:r>
      <w:r w:rsidRPr="001D1619">
        <w:rPr>
          <w:rFonts w:ascii="Calibri Light" w:eastAsia="Arial" w:hAnsi="Calibri Light" w:cs="Arial"/>
          <w:spacing w:val="-1"/>
          <w:lang w:val="nl-NL"/>
        </w:rPr>
        <w:t>i</w:t>
      </w:r>
      <w:r w:rsidRPr="001D1619">
        <w:rPr>
          <w:rFonts w:ascii="Calibri Light" w:eastAsia="Arial" w:hAnsi="Calibri Light" w:cs="Arial"/>
          <w:lang w:val="nl-NL"/>
        </w:rPr>
        <w:t>j</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lang w:val="nl-NL"/>
        </w:rPr>
        <w:t>orgdra</w:t>
      </w:r>
      <w:r w:rsidRPr="001D1619">
        <w:rPr>
          <w:rFonts w:ascii="Calibri Light" w:eastAsia="Arial" w:hAnsi="Calibri Light" w:cs="Arial"/>
          <w:spacing w:val="1"/>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1"/>
          <w:lang w:val="nl-NL"/>
        </w:rPr>
        <w:t>o</w:t>
      </w:r>
      <w:r w:rsidRPr="001D1619">
        <w:rPr>
          <w:rFonts w:ascii="Calibri Light" w:eastAsia="Arial" w:hAnsi="Calibri Light" w:cs="Arial"/>
          <w:lang w:val="nl-NL"/>
        </w:rPr>
        <w:t>r</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ee</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2"/>
          <w:lang w:val="nl-NL"/>
        </w:rPr>
        <w:t>u</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5"/>
          <w:lang w:val="nl-NL"/>
        </w:rPr>
        <w:t xml:space="preserve"> </w:t>
      </w:r>
      <w:r w:rsidRPr="001D1619">
        <w:rPr>
          <w:rFonts w:ascii="Calibri Light" w:eastAsia="Arial" w:hAnsi="Calibri Light" w:cs="Arial"/>
          <w:spacing w:val="-2"/>
          <w:lang w:val="nl-NL"/>
        </w:rPr>
        <w:t>w</w:t>
      </w:r>
      <w:r w:rsidRPr="001D1619">
        <w:rPr>
          <w:rFonts w:ascii="Calibri Light" w:eastAsia="Arial" w:hAnsi="Calibri Light" w:cs="Arial"/>
          <w:spacing w:val="2"/>
          <w:lang w:val="nl-NL"/>
        </w:rPr>
        <w:t>a</w:t>
      </w:r>
      <w:r w:rsidRPr="001D1619">
        <w:rPr>
          <w:rFonts w:ascii="Calibri Light" w:eastAsia="Arial" w:hAnsi="Calibri Light" w:cs="Arial"/>
          <w:lang w:val="nl-NL"/>
        </w:rPr>
        <w:t>arin</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p</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lang w:val="nl-NL"/>
        </w:rPr>
        <w:t>o</w:t>
      </w:r>
      <w:r w:rsidRPr="001D1619">
        <w:rPr>
          <w:rFonts w:ascii="Calibri Light" w:eastAsia="Arial" w:hAnsi="Calibri Light" w:cs="Arial"/>
          <w:spacing w:val="-2"/>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o</w:t>
      </w:r>
      <w:r w:rsidRPr="001D1619">
        <w:rPr>
          <w:rFonts w:ascii="Calibri Light" w:eastAsia="Arial" w:hAnsi="Calibri Light" w:cs="Arial"/>
          <w:spacing w:val="-1"/>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li</w:t>
      </w:r>
      <w:r w:rsidRPr="001D1619">
        <w:rPr>
          <w:rFonts w:ascii="Calibri Light" w:eastAsia="Arial" w:hAnsi="Calibri Light" w:cs="Arial"/>
          <w:spacing w:val="1"/>
          <w:lang w:val="nl-NL"/>
        </w:rPr>
        <w:t>j</w:t>
      </w:r>
      <w:r w:rsidRPr="001D1619">
        <w:rPr>
          <w:rFonts w:ascii="Calibri Light" w:eastAsia="Arial" w:hAnsi="Calibri Light" w:cs="Arial"/>
          <w:lang w:val="nl-NL"/>
        </w:rPr>
        <w:t>k</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l</w:t>
      </w:r>
      <w:r w:rsidRPr="001D1619">
        <w:rPr>
          <w:rFonts w:ascii="Calibri Light" w:eastAsia="Arial" w:hAnsi="Calibri Light" w:cs="Arial"/>
          <w:lang w:val="nl-NL"/>
        </w:rPr>
        <w:t>a</w:t>
      </w:r>
      <w:r w:rsidRPr="001D1619">
        <w:rPr>
          <w:rFonts w:ascii="Calibri Light" w:eastAsia="Arial" w:hAnsi="Calibri Light" w:cs="Arial"/>
          <w:spacing w:val="1"/>
          <w:lang w:val="nl-NL"/>
        </w:rPr>
        <w:t>s</w:t>
      </w:r>
      <w:r w:rsidRPr="001D1619">
        <w:rPr>
          <w:rFonts w:ascii="Calibri Light" w:eastAsia="Arial" w:hAnsi="Calibri Light" w:cs="Arial"/>
          <w:lang w:val="nl-NL"/>
        </w:rPr>
        <w:t>t</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er</w:t>
      </w:r>
      <w:r w:rsidRPr="001D1619">
        <w:rPr>
          <w:rFonts w:ascii="Calibri Light" w:eastAsia="Arial" w:hAnsi="Calibri Light" w:cs="Arial"/>
          <w:spacing w:val="2"/>
          <w:lang w:val="nl-NL"/>
        </w:rPr>
        <w:t>v</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t</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 a</w:t>
      </w:r>
      <w:r w:rsidRPr="001D1619">
        <w:rPr>
          <w:rFonts w:ascii="Calibri Light" w:eastAsia="Arial" w:hAnsi="Calibri Light" w:cs="Arial"/>
          <w:spacing w:val="-1"/>
          <w:lang w:val="nl-NL"/>
        </w:rPr>
        <w:t>p</w:t>
      </w:r>
      <w:r w:rsidRPr="001D1619">
        <w:rPr>
          <w:rFonts w:ascii="Calibri Light" w:eastAsia="Arial" w:hAnsi="Calibri Light" w:cs="Arial"/>
          <w:lang w:val="nl-NL"/>
        </w:rPr>
        <w:t>p</w:t>
      </w:r>
      <w:r w:rsidRPr="001D1619">
        <w:rPr>
          <w:rFonts w:ascii="Calibri Light" w:eastAsia="Arial" w:hAnsi="Calibri Light" w:cs="Arial"/>
          <w:spacing w:val="-1"/>
          <w:lang w:val="nl-NL"/>
        </w:rPr>
        <w:t>a</w:t>
      </w:r>
      <w:r w:rsidRPr="001D1619">
        <w:rPr>
          <w:rFonts w:ascii="Calibri Light" w:eastAsia="Arial" w:hAnsi="Calibri Light" w:cs="Arial"/>
          <w:spacing w:val="3"/>
          <w:lang w:val="nl-NL"/>
        </w:rPr>
        <w:t>r</w:t>
      </w:r>
      <w:r w:rsidRPr="001D1619">
        <w:rPr>
          <w:rFonts w:ascii="Calibri Light" w:eastAsia="Arial" w:hAnsi="Calibri Light" w:cs="Arial"/>
          <w:lang w:val="nl-NL"/>
        </w:rPr>
        <w:t>at</w:t>
      </w:r>
      <w:r w:rsidRPr="001D1619">
        <w:rPr>
          <w:rFonts w:ascii="Calibri Light" w:eastAsia="Arial" w:hAnsi="Calibri Light" w:cs="Arial"/>
          <w:spacing w:val="-1"/>
          <w:lang w:val="nl-NL"/>
        </w:rPr>
        <w:t>u</w:t>
      </w:r>
      <w:r w:rsidRPr="001D1619">
        <w:rPr>
          <w:rFonts w:ascii="Calibri Light" w:eastAsia="Arial" w:hAnsi="Calibri Light" w:cs="Arial"/>
          <w:lang w:val="nl-NL"/>
        </w:rPr>
        <w:t>ur</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s</w:t>
      </w:r>
      <w:r w:rsidRPr="001D1619">
        <w:rPr>
          <w:rFonts w:ascii="Calibri Light" w:eastAsia="Arial" w:hAnsi="Calibri Light" w:cs="Arial"/>
          <w:lang w:val="nl-NL"/>
        </w:rPr>
        <w:t>tru</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tar</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u</w:t>
      </w:r>
      <w:r w:rsidRPr="001D1619">
        <w:rPr>
          <w:rFonts w:ascii="Calibri Light" w:eastAsia="Arial" w:hAnsi="Calibri Light" w:cs="Arial"/>
          <w:lang w:val="nl-NL"/>
        </w:rPr>
        <w:t>m</w:t>
      </w:r>
      <w:r w:rsidRPr="001D1619">
        <w:rPr>
          <w:rFonts w:ascii="Calibri Light" w:eastAsia="Arial" w:hAnsi="Calibri Light" w:cs="Arial"/>
          <w:spacing w:val="-10"/>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3"/>
          <w:lang w:val="nl-NL"/>
        </w:rPr>
        <w:t xml:space="preserve"> o</w:t>
      </w:r>
      <w:r w:rsidRPr="001D1619">
        <w:rPr>
          <w:rFonts w:ascii="Calibri Light" w:eastAsia="Arial" w:hAnsi="Calibri Light" w:cs="Arial"/>
          <w:spacing w:val="4"/>
          <w:lang w:val="nl-NL"/>
        </w:rPr>
        <w:t>m</w:t>
      </w:r>
      <w:r w:rsidRPr="001D1619">
        <w:rPr>
          <w:rFonts w:ascii="Calibri Light" w:eastAsia="Arial" w:hAnsi="Calibri Light" w:cs="Arial"/>
          <w:lang w:val="nl-NL"/>
        </w:rPr>
        <w:t>g</w:t>
      </w:r>
      <w:r w:rsidRPr="001D1619">
        <w:rPr>
          <w:rFonts w:ascii="Calibri Light" w:eastAsia="Arial" w:hAnsi="Calibri Light" w:cs="Arial"/>
          <w:spacing w:val="-1"/>
          <w:lang w:val="nl-NL"/>
        </w:rPr>
        <w:t>evi</w:t>
      </w:r>
      <w:r w:rsidRPr="001D1619">
        <w:rPr>
          <w:rFonts w:ascii="Calibri Light" w:eastAsia="Arial" w:hAnsi="Calibri Light" w:cs="Arial"/>
          <w:spacing w:val="2"/>
          <w:lang w:val="nl-NL"/>
        </w:rPr>
        <w:t>n</w:t>
      </w:r>
      <w:r w:rsidRPr="001D1619">
        <w:rPr>
          <w:rFonts w:ascii="Calibri Light" w:eastAsia="Arial" w:hAnsi="Calibri Light" w:cs="Arial"/>
          <w:lang w:val="nl-NL"/>
        </w:rPr>
        <w:t>g</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f</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lang w:val="nl-NL"/>
        </w:rPr>
        <w:t>t</w:t>
      </w:r>
      <w:r w:rsidRPr="001D1619">
        <w:rPr>
          <w:rFonts w:ascii="Calibri Light" w:eastAsia="Arial" w:hAnsi="Calibri Light" w:cs="Arial"/>
          <w:spacing w:val="3"/>
          <w:lang w:val="nl-NL"/>
        </w:rPr>
        <w:t>o</w:t>
      </w:r>
      <w:r w:rsidRPr="001D1619">
        <w:rPr>
          <w:rFonts w:ascii="Calibri Light" w:eastAsia="Arial" w:hAnsi="Calibri Light" w:cs="Arial"/>
          <w:spacing w:val="1"/>
          <w:lang w:val="nl-NL"/>
        </w:rPr>
        <w:t>r</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w:t>
      </w:r>
    </w:p>
    <w:p w:rsidR="00EB0B1B" w:rsidRPr="001D1619" w:rsidRDefault="00E51A83">
      <w:pPr>
        <w:tabs>
          <w:tab w:val="left" w:pos="280"/>
        </w:tabs>
        <w:spacing w:after="0" w:line="225" w:lineRule="exact"/>
        <w:ind w:right="-20"/>
        <w:rPr>
          <w:rFonts w:ascii="Calibri Light" w:eastAsia="Arial" w:hAnsi="Calibri Light" w:cs="Arial"/>
          <w:lang w:val="nl-NL"/>
        </w:rPr>
      </w:pPr>
      <w:r w:rsidRPr="001D1619">
        <w:rPr>
          <w:rFonts w:ascii="Calibri Light" w:eastAsia="Arial" w:hAnsi="Calibri Light" w:cs="Arial"/>
          <w:position w:val="-1"/>
          <w:lang w:val="nl-NL"/>
        </w:rPr>
        <w:t>-</w:t>
      </w:r>
      <w:r w:rsidRPr="001D1619">
        <w:rPr>
          <w:rFonts w:ascii="Calibri Light" w:eastAsia="Arial" w:hAnsi="Calibri Light" w:cs="Arial"/>
          <w:position w:val="-1"/>
          <w:lang w:val="nl-NL"/>
        </w:rPr>
        <w:tab/>
      </w:r>
      <w:r w:rsidRPr="001D1619">
        <w:rPr>
          <w:rFonts w:ascii="Calibri Light" w:eastAsia="Arial" w:hAnsi="Calibri Light" w:cs="Arial"/>
          <w:spacing w:val="1"/>
          <w:position w:val="-1"/>
          <w:lang w:val="nl-NL"/>
        </w:rPr>
        <w:t>r</w:t>
      </w:r>
      <w:r w:rsidRPr="001D1619">
        <w:rPr>
          <w:rFonts w:ascii="Calibri Light" w:eastAsia="Arial" w:hAnsi="Calibri Light" w:cs="Arial"/>
          <w:position w:val="-1"/>
          <w:lang w:val="nl-NL"/>
        </w:rPr>
        <w:t>e</w:t>
      </w:r>
      <w:r w:rsidRPr="001D1619">
        <w:rPr>
          <w:rFonts w:ascii="Calibri Light" w:eastAsia="Arial" w:hAnsi="Calibri Light" w:cs="Arial"/>
          <w:spacing w:val="-1"/>
          <w:position w:val="-1"/>
          <w:lang w:val="nl-NL"/>
        </w:rPr>
        <w:t>d</w:t>
      </w:r>
      <w:r w:rsidRPr="001D1619">
        <w:rPr>
          <w:rFonts w:ascii="Calibri Light" w:eastAsia="Arial" w:hAnsi="Calibri Light" w:cs="Arial"/>
          <w:position w:val="-1"/>
          <w:lang w:val="nl-NL"/>
        </w:rPr>
        <w:t>u</w:t>
      </w:r>
      <w:r w:rsidRPr="001D1619">
        <w:rPr>
          <w:rFonts w:ascii="Calibri Light" w:eastAsia="Arial" w:hAnsi="Calibri Light" w:cs="Arial"/>
          <w:spacing w:val="1"/>
          <w:position w:val="-1"/>
          <w:lang w:val="nl-NL"/>
        </w:rPr>
        <w:t>c</w:t>
      </w:r>
      <w:r w:rsidRPr="001D1619">
        <w:rPr>
          <w:rFonts w:ascii="Calibri Light" w:eastAsia="Arial" w:hAnsi="Calibri Light" w:cs="Arial"/>
          <w:position w:val="-1"/>
          <w:lang w:val="nl-NL"/>
        </w:rPr>
        <w:t>eren</w:t>
      </w:r>
      <w:r w:rsidRPr="001D1619">
        <w:rPr>
          <w:rFonts w:ascii="Calibri Light" w:eastAsia="Arial" w:hAnsi="Calibri Light" w:cs="Arial"/>
          <w:spacing w:val="-7"/>
          <w:position w:val="-1"/>
          <w:lang w:val="nl-NL"/>
        </w:rPr>
        <w:t xml:space="preserve"> </w:t>
      </w:r>
      <w:r w:rsidRPr="001D1619">
        <w:rPr>
          <w:rFonts w:ascii="Calibri Light" w:eastAsia="Arial" w:hAnsi="Calibri Light" w:cs="Arial"/>
          <w:spacing w:val="-1"/>
          <w:position w:val="-1"/>
          <w:lang w:val="nl-NL"/>
        </w:rPr>
        <w:t>v</w:t>
      </w:r>
      <w:r w:rsidRPr="001D1619">
        <w:rPr>
          <w:rFonts w:ascii="Calibri Light" w:eastAsia="Arial" w:hAnsi="Calibri Light" w:cs="Arial"/>
          <w:spacing w:val="2"/>
          <w:position w:val="-1"/>
          <w:lang w:val="nl-NL"/>
        </w:rPr>
        <w:t>a</w:t>
      </w:r>
      <w:r w:rsidRPr="001D1619">
        <w:rPr>
          <w:rFonts w:ascii="Calibri Light" w:eastAsia="Arial" w:hAnsi="Calibri Light" w:cs="Arial"/>
          <w:position w:val="-1"/>
          <w:lang w:val="nl-NL"/>
        </w:rPr>
        <w:t>n</w:t>
      </w:r>
      <w:r w:rsidRPr="001D1619">
        <w:rPr>
          <w:rFonts w:ascii="Calibri Light" w:eastAsia="Arial" w:hAnsi="Calibri Light" w:cs="Arial"/>
          <w:spacing w:val="-3"/>
          <w:position w:val="-1"/>
          <w:lang w:val="nl-NL"/>
        </w:rPr>
        <w:t xml:space="preserve"> </w:t>
      </w:r>
      <w:r w:rsidRPr="001D1619">
        <w:rPr>
          <w:rFonts w:ascii="Calibri Light" w:eastAsia="Arial" w:hAnsi="Calibri Light" w:cs="Arial"/>
          <w:spacing w:val="1"/>
          <w:position w:val="-1"/>
          <w:lang w:val="nl-NL"/>
        </w:rPr>
        <w:t>a</w:t>
      </w:r>
      <w:r w:rsidRPr="001D1619">
        <w:rPr>
          <w:rFonts w:ascii="Calibri Light" w:eastAsia="Arial" w:hAnsi="Calibri Light" w:cs="Arial"/>
          <w:position w:val="-1"/>
          <w:lang w:val="nl-NL"/>
        </w:rPr>
        <w:t>n</w:t>
      </w:r>
      <w:r w:rsidRPr="001D1619">
        <w:rPr>
          <w:rFonts w:ascii="Calibri Light" w:eastAsia="Arial" w:hAnsi="Calibri Light" w:cs="Arial"/>
          <w:spacing w:val="-1"/>
          <w:position w:val="-1"/>
          <w:lang w:val="nl-NL"/>
        </w:rPr>
        <w:t>g</w:t>
      </w:r>
      <w:r w:rsidRPr="001D1619">
        <w:rPr>
          <w:rFonts w:ascii="Calibri Light" w:eastAsia="Arial" w:hAnsi="Calibri Light" w:cs="Arial"/>
          <w:spacing w:val="1"/>
          <w:position w:val="-1"/>
          <w:lang w:val="nl-NL"/>
        </w:rPr>
        <w:t>s</w:t>
      </w:r>
      <w:r w:rsidRPr="001D1619">
        <w:rPr>
          <w:rFonts w:ascii="Calibri Light" w:eastAsia="Arial" w:hAnsi="Calibri Light" w:cs="Arial"/>
          <w:position w:val="-1"/>
          <w:lang w:val="nl-NL"/>
        </w:rPr>
        <w:t>t,</w:t>
      </w:r>
      <w:r w:rsidRPr="001D1619">
        <w:rPr>
          <w:rFonts w:ascii="Calibri Light" w:eastAsia="Arial" w:hAnsi="Calibri Light" w:cs="Arial"/>
          <w:spacing w:val="-5"/>
          <w:position w:val="-1"/>
          <w:lang w:val="nl-NL"/>
        </w:rPr>
        <w:t xml:space="preserve"> </w:t>
      </w:r>
      <w:r w:rsidRPr="001D1619">
        <w:rPr>
          <w:rFonts w:ascii="Calibri Light" w:eastAsia="Arial" w:hAnsi="Calibri Light" w:cs="Arial"/>
          <w:position w:val="-1"/>
          <w:lang w:val="nl-NL"/>
        </w:rPr>
        <w:t>stre</w:t>
      </w:r>
      <w:r w:rsidRPr="001D1619">
        <w:rPr>
          <w:rFonts w:ascii="Calibri Light" w:eastAsia="Arial" w:hAnsi="Calibri Light" w:cs="Arial"/>
          <w:spacing w:val="3"/>
          <w:position w:val="-1"/>
          <w:lang w:val="nl-NL"/>
        </w:rPr>
        <w:t>s</w:t>
      </w:r>
      <w:r w:rsidRPr="001D1619">
        <w:rPr>
          <w:rFonts w:ascii="Calibri Light" w:eastAsia="Arial" w:hAnsi="Calibri Light" w:cs="Arial"/>
          <w:position w:val="-1"/>
          <w:lang w:val="nl-NL"/>
        </w:rPr>
        <w:t>s</w:t>
      </w:r>
      <w:r w:rsidRPr="001D1619">
        <w:rPr>
          <w:rFonts w:ascii="Calibri Light" w:eastAsia="Arial" w:hAnsi="Calibri Light" w:cs="Arial"/>
          <w:spacing w:val="-4"/>
          <w:position w:val="-1"/>
          <w:lang w:val="nl-NL"/>
        </w:rPr>
        <w:t xml:space="preserve"> </w:t>
      </w:r>
      <w:r w:rsidRPr="001D1619">
        <w:rPr>
          <w:rFonts w:ascii="Calibri Light" w:eastAsia="Arial" w:hAnsi="Calibri Light" w:cs="Arial"/>
          <w:position w:val="-1"/>
          <w:lang w:val="nl-NL"/>
        </w:rPr>
        <w:t>of</w:t>
      </w:r>
      <w:r w:rsidRPr="001D1619">
        <w:rPr>
          <w:rFonts w:ascii="Calibri Light" w:eastAsia="Arial" w:hAnsi="Calibri Light" w:cs="Arial"/>
          <w:spacing w:val="-1"/>
          <w:position w:val="-1"/>
          <w:lang w:val="nl-NL"/>
        </w:rPr>
        <w:t xml:space="preserve"> </w:t>
      </w:r>
      <w:r w:rsidRPr="001D1619">
        <w:rPr>
          <w:rFonts w:ascii="Calibri Light" w:eastAsia="Arial" w:hAnsi="Calibri Light" w:cs="Arial"/>
          <w:position w:val="-1"/>
          <w:lang w:val="nl-NL"/>
        </w:rPr>
        <w:t>p</w:t>
      </w:r>
      <w:r w:rsidRPr="001D1619">
        <w:rPr>
          <w:rFonts w:ascii="Calibri Light" w:eastAsia="Arial" w:hAnsi="Calibri Light" w:cs="Arial"/>
          <w:spacing w:val="-2"/>
          <w:position w:val="-1"/>
          <w:lang w:val="nl-NL"/>
        </w:rPr>
        <w:t>i</w:t>
      </w:r>
      <w:r w:rsidRPr="001D1619">
        <w:rPr>
          <w:rFonts w:ascii="Calibri Light" w:eastAsia="Arial" w:hAnsi="Calibri Light" w:cs="Arial"/>
          <w:spacing w:val="1"/>
          <w:position w:val="-1"/>
          <w:lang w:val="nl-NL"/>
        </w:rPr>
        <w:t>j</w:t>
      </w:r>
      <w:r w:rsidRPr="001D1619">
        <w:rPr>
          <w:rFonts w:ascii="Calibri Light" w:eastAsia="Arial" w:hAnsi="Calibri Light" w:cs="Arial"/>
          <w:position w:val="-1"/>
          <w:lang w:val="nl-NL"/>
        </w:rPr>
        <w:t>n.</w:t>
      </w:r>
    </w:p>
    <w:p w:rsidR="00EB0B1B" w:rsidRPr="001D1619" w:rsidRDefault="00EB0B1B">
      <w:pPr>
        <w:spacing w:after="0"/>
        <w:rPr>
          <w:rFonts w:ascii="Calibri Light" w:hAnsi="Calibri Light"/>
          <w:lang w:val="nl-NL"/>
        </w:rPr>
        <w:sectPr w:rsidR="00EB0B1B" w:rsidRPr="001D1619">
          <w:type w:val="continuous"/>
          <w:pgSz w:w="11920" w:h="16840"/>
          <w:pgMar w:top="860" w:right="1300" w:bottom="740" w:left="1300" w:header="720" w:footer="720" w:gutter="0"/>
          <w:cols w:num="2" w:space="720" w:equalWidth="0">
            <w:col w:w="393" w:space="290"/>
            <w:col w:w="8637"/>
          </w:cols>
        </w:sectPr>
      </w:pPr>
    </w:p>
    <w:p w:rsidR="00EB0B1B" w:rsidRPr="001D1619" w:rsidRDefault="00EB0B1B">
      <w:pPr>
        <w:spacing w:before="12" w:after="0" w:line="240" w:lineRule="exact"/>
        <w:rPr>
          <w:rFonts w:ascii="Calibri Light" w:hAnsi="Calibri Light"/>
          <w:lang w:val="nl-NL"/>
        </w:rPr>
      </w:pPr>
    </w:p>
    <w:p w:rsidR="00EB0B1B" w:rsidRPr="001D1619" w:rsidRDefault="00E51A83">
      <w:pPr>
        <w:tabs>
          <w:tab w:val="left" w:pos="680"/>
        </w:tabs>
        <w:spacing w:before="34" w:after="0" w:line="265" w:lineRule="auto"/>
        <w:ind w:left="671" w:right="642" w:hanging="554"/>
        <w:rPr>
          <w:rFonts w:ascii="Calibri Light" w:eastAsia="Arial" w:hAnsi="Calibri Light" w:cs="Arial"/>
          <w:lang w:val="nl-NL"/>
        </w:rPr>
      </w:pPr>
      <w:r w:rsidRPr="001D1619">
        <w:rPr>
          <w:rFonts w:ascii="Calibri Light" w:eastAsia="Arial" w:hAnsi="Calibri Light" w:cs="Arial"/>
          <w:lang w:val="nl-NL"/>
        </w:rPr>
        <w:t>1.4</w:t>
      </w:r>
      <w:r w:rsidRPr="001D1619">
        <w:rPr>
          <w:rFonts w:ascii="Calibri Light" w:eastAsia="Arial" w:hAnsi="Calibri Light" w:cs="Arial"/>
          <w:lang w:val="nl-NL"/>
        </w:rPr>
        <w:tab/>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lang w:val="nl-NL"/>
        </w:rPr>
        <w:t>b</w:t>
      </w:r>
      <w:r w:rsidRPr="001D1619">
        <w:rPr>
          <w:rFonts w:ascii="Calibri Light" w:eastAsia="Arial" w:hAnsi="Calibri Light" w:cs="Arial"/>
          <w:spacing w:val="1"/>
          <w:lang w:val="nl-NL"/>
        </w:rPr>
        <w:t>s</w:t>
      </w:r>
      <w:r w:rsidRPr="001D1619">
        <w:rPr>
          <w:rFonts w:ascii="Calibri Light" w:eastAsia="Arial" w:hAnsi="Calibri Light" w:cs="Arial"/>
          <w:lang w:val="nl-NL"/>
        </w:rPr>
        <w:t>er</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lang w:val="nl-NL"/>
        </w:rPr>
        <w:t>t</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3"/>
          <w:lang w:val="nl-NL"/>
        </w:rPr>
        <w:t xml:space="preserve"> </w:t>
      </w:r>
      <w:r w:rsidRPr="001D1619">
        <w:rPr>
          <w:rFonts w:ascii="Calibri Light" w:eastAsia="Arial" w:hAnsi="Calibri Light" w:cs="Arial"/>
          <w:spacing w:val="3"/>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g</w:t>
      </w:r>
      <w:r w:rsidRPr="001D1619">
        <w:rPr>
          <w:rFonts w:ascii="Calibri Light" w:eastAsia="Arial" w:hAnsi="Calibri Light" w:cs="Arial"/>
          <w:spacing w:val="1"/>
          <w:lang w:val="nl-NL"/>
        </w:rPr>
        <w:t>n</w:t>
      </w:r>
      <w:r w:rsidRPr="001D1619">
        <w:rPr>
          <w:rFonts w:ascii="Calibri Light" w:eastAsia="Arial" w:hAnsi="Calibri Light" w:cs="Arial"/>
          <w:lang w:val="nl-NL"/>
        </w:rPr>
        <w:t>a</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ert</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u</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bi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lang w:val="nl-NL"/>
        </w:rPr>
        <w:t>ute</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w:t>
      </w:r>
      <w:r w:rsidRPr="001D1619">
        <w:rPr>
          <w:rFonts w:ascii="Calibri Light" w:eastAsia="Arial" w:hAnsi="Calibri Light" w:cs="Arial"/>
          <w:lang w:val="nl-NL"/>
        </w:rPr>
        <w:t xml:space="preserve">of </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d</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17"/>
          <w:lang w:val="nl-NL"/>
        </w:rPr>
        <w:t xml:space="preserve"> </w:t>
      </w:r>
      <w:r w:rsidRPr="001D1619">
        <w:rPr>
          <w:rFonts w:ascii="Calibri Light" w:eastAsia="Arial" w:hAnsi="Calibri Light" w:cs="Arial"/>
          <w:spacing w:val="3"/>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2"/>
          <w:lang w:val="nl-NL"/>
        </w:rPr>
        <w:t>u</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z</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h</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d</w:t>
      </w:r>
      <w:r w:rsidRPr="001D1619">
        <w:rPr>
          <w:rFonts w:ascii="Calibri Light" w:eastAsia="Arial" w:hAnsi="Calibri Light" w:cs="Arial"/>
          <w:spacing w:val="1"/>
          <w:lang w:val="nl-NL"/>
        </w:rPr>
        <w:t>r</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21"/>
          <w:lang w:val="nl-NL"/>
        </w:rPr>
        <w:t xml:space="preserve"> </w:t>
      </w:r>
      <w:r w:rsidRPr="001D1619">
        <w:rPr>
          <w:rFonts w:ascii="Calibri Light" w:eastAsia="Arial" w:hAnsi="Calibri Light" w:cs="Arial"/>
          <w:spacing w:val="3"/>
          <w:lang w:val="nl-NL"/>
        </w:rPr>
        <w:t>s</w:t>
      </w:r>
      <w:r w:rsidRPr="001D1619">
        <w:rPr>
          <w:rFonts w:ascii="Calibri Light" w:eastAsia="Arial" w:hAnsi="Calibri Light" w:cs="Arial"/>
          <w:spacing w:val="-6"/>
          <w:lang w:val="nl-NL"/>
        </w:rPr>
        <w:t>y</w:t>
      </w:r>
      <w:r w:rsidRPr="001D1619">
        <w:rPr>
          <w:rFonts w:ascii="Calibri Light" w:eastAsia="Arial" w:hAnsi="Calibri Light" w:cs="Arial"/>
          <w:spacing w:val="4"/>
          <w:lang w:val="nl-NL"/>
        </w:rPr>
        <w:t>m</w:t>
      </w:r>
      <w:r w:rsidRPr="001D1619">
        <w:rPr>
          <w:rFonts w:ascii="Calibri Light" w:eastAsia="Arial" w:hAnsi="Calibri Light" w:cs="Arial"/>
          <w:lang w:val="nl-NL"/>
        </w:rPr>
        <w:t>pt</w:t>
      </w:r>
      <w:r w:rsidRPr="001D1619">
        <w:rPr>
          <w:rFonts w:ascii="Calibri Light" w:eastAsia="Arial" w:hAnsi="Calibri Light" w:cs="Arial"/>
          <w:spacing w:val="-1"/>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en</w:t>
      </w:r>
      <w:r w:rsidRPr="001D1619">
        <w:rPr>
          <w:rFonts w:ascii="Calibri Light" w:eastAsia="Arial" w:hAnsi="Calibri Light" w:cs="Arial"/>
          <w:spacing w:val="-11"/>
          <w:lang w:val="nl-NL"/>
        </w:rPr>
        <w:t xml:space="preserve"> </w:t>
      </w:r>
      <w:r w:rsidRPr="001D1619">
        <w:rPr>
          <w:rFonts w:ascii="Calibri Light" w:eastAsia="Arial" w:hAnsi="Calibri Light" w:cs="Arial"/>
          <w:lang w:val="nl-NL"/>
        </w:rPr>
        <w:t>op</w:t>
      </w:r>
      <w:r w:rsidRPr="001D1619">
        <w:rPr>
          <w:rFonts w:ascii="Calibri Light" w:eastAsia="Arial" w:hAnsi="Calibri Light" w:cs="Arial"/>
          <w:spacing w:val="-3"/>
          <w:lang w:val="nl-NL"/>
        </w:rPr>
        <w:t xml:space="preserve"> </w:t>
      </w:r>
      <w:r w:rsidRPr="001D1619">
        <w:rPr>
          <w:rFonts w:ascii="Calibri Light" w:eastAsia="Arial" w:hAnsi="Calibri Light" w:cs="Arial"/>
          <w:spacing w:val="4"/>
          <w:lang w:val="nl-NL"/>
        </w:rPr>
        <w:t>f</w:t>
      </w:r>
      <w:r w:rsidRPr="001D1619">
        <w:rPr>
          <w:rFonts w:ascii="Calibri Light" w:eastAsia="Arial" w:hAnsi="Calibri Light" w:cs="Arial"/>
          <w:spacing w:val="-6"/>
          <w:lang w:val="nl-NL"/>
        </w:rPr>
        <w:t>y</w:t>
      </w:r>
      <w:r w:rsidRPr="001D1619">
        <w:rPr>
          <w:rFonts w:ascii="Calibri Light" w:eastAsia="Arial" w:hAnsi="Calibri Light" w:cs="Arial"/>
          <w:spacing w:val="3"/>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3"/>
          <w:lang w:val="nl-NL"/>
        </w:rPr>
        <w:t>k</w:t>
      </w:r>
      <w:r w:rsidRPr="001D1619">
        <w:rPr>
          <w:rFonts w:ascii="Calibri Light" w:eastAsia="Arial" w:hAnsi="Calibri Light" w:cs="Arial"/>
          <w:lang w:val="nl-NL"/>
        </w:rPr>
        <w:t>,</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spacing w:val="3"/>
          <w:lang w:val="nl-NL"/>
        </w:rPr>
        <w:t>s</w:t>
      </w:r>
      <w:r w:rsidRPr="001D1619">
        <w:rPr>
          <w:rFonts w:ascii="Calibri Light" w:eastAsia="Arial" w:hAnsi="Calibri Light" w:cs="Arial"/>
          <w:spacing w:val="-6"/>
          <w:lang w:val="nl-NL"/>
        </w:rPr>
        <w:t>y</w:t>
      </w:r>
      <w:r w:rsidRPr="001D1619">
        <w:rPr>
          <w:rFonts w:ascii="Calibri Light" w:eastAsia="Arial" w:hAnsi="Calibri Light" w:cs="Arial"/>
          <w:spacing w:val="3"/>
          <w:lang w:val="nl-NL"/>
        </w:rPr>
        <w:t>c</w:t>
      </w:r>
      <w:r w:rsidRPr="001D1619">
        <w:rPr>
          <w:rFonts w:ascii="Calibri Light" w:eastAsia="Arial" w:hAnsi="Calibri Light" w:cs="Arial"/>
          <w:lang w:val="nl-NL"/>
        </w:rPr>
        <w:t>h</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sc</w:t>
      </w:r>
      <w:r w:rsidRPr="001D1619">
        <w:rPr>
          <w:rFonts w:ascii="Calibri Light" w:eastAsia="Arial" w:hAnsi="Calibri Light" w:cs="Arial"/>
          <w:lang w:val="nl-NL"/>
        </w:rPr>
        <w:t>h</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 xml:space="preserve">n </w:t>
      </w:r>
      <w:r w:rsidRPr="001D1619">
        <w:rPr>
          <w:rFonts w:ascii="Calibri Light" w:eastAsia="Arial" w:hAnsi="Calibri Light" w:cs="Arial"/>
          <w:spacing w:val="1"/>
          <w:lang w:val="nl-NL"/>
        </w:rPr>
        <w:t>s</w:t>
      </w:r>
      <w:r w:rsidRPr="001D1619">
        <w:rPr>
          <w:rFonts w:ascii="Calibri Light" w:eastAsia="Arial" w:hAnsi="Calibri Light" w:cs="Arial"/>
          <w:lang w:val="nl-NL"/>
        </w:rPr>
        <w:t>o</w:t>
      </w:r>
      <w:r w:rsidRPr="001D1619">
        <w:rPr>
          <w:rFonts w:ascii="Calibri Light" w:eastAsia="Arial" w:hAnsi="Calibri Light" w:cs="Arial"/>
          <w:spacing w:val="1"/>
          <w:lang w:val="nl-NL"/>
        </w:rPr>
        <w:t>c</w:t>
      </w:r>
      <w:r w:rsidRPr="001D1619">
        <w:rPr>
          <w:rFonts w:ascii="Calibri Light" w:eastAsia="Arial" w:hAnsi="Calibri Light" w:cs="Arial"/>
          <w:spacing w:val="-1"/>
          <w:lang w:val="nl-NL"/>
        </w:rPr>
        <w:t>i</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l</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t</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rr</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7"/>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 xml:space="preserve">C </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5"/>
          <w:lang w:val="nl-NL"/>
        </w:rPr>
        <w:t>p</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ge</w:t>
      </w:r>
      <w:r w:rsidRPr="001D1619">
        <w:rPr>
          <w:rFonts w:ascii="Calibri Light" w:eastAsia="Arial" w:hAnsi="Calibri Light" w:cs="Arial"/>
          <w:spacing w:val="-16"/>
          <w:lang w:val="nl-NL"/>
        </w:rPr>
        <w:t xml:space="preserve"> </w:t>
      </w:r>
      <w:r w:rsidRPr="001D1619">
        <w:rPr>
          <w:rFonts w:ascii="Calibri Light" w:eastAsia="Arial" w:hAnsi="Calibri Light" w:cs="Arial"/>
          <w:spacing w:val="2"/>
          <w:lang w:val="nl-NL"/>
        </w:rPr>
        <w:t>n</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4"/>
          <w:lang w:val="nl-NL"/>
        </w:rPr>
        <w:t>m</w:t>
      </w:r>
      <w:r w:rsidRPr="001D1619">
        <w:rPr>
          <w:rFonts w:ascii="Calibri Light" w:eastAsia="Arial" w:hAnsi="Calibri Light" w:cs="Arial"/>
          <w:lang w:val="nl-NL"/>
        </w:rPr>
        <w:t>t</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lang w:val="nl-NL"/>
        </w:rPr>
        <w:t>p</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lang w:val="nl-NL"/>
        </w:rPr>
        <w:t>a</w:t>
      </w:r>
      <w:r w:rsidRPr="001D1619">
        <w:rPr>
          <w:rFonts w:ascii="Calibri Light" w:eastAsia="Arial" w:hAnsi="Calibri Light" w:cs="Arial"/>
          <w:spacing w:val="3"/>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s</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z</w:t>
      </w:r>
      <w:r w:rsidRPr="001D1619">
        <w:rPr>
          <w:rFonts w:ascii="Calibri Light" w:eastAsia="Arial" w:hAnsi="Calibri Light" w:cs="Arial"/>
          <w:lang w:val="nl-NL"/>
        </w:rPr>
        <w:t xml:space="preserve">e </w:t>
      </w:r>
      <w:r w:rsidRPr="001D1619">
        <w:rPr>
          <w:rFonts w:ascii="Calibri Light" w:eastAsia="Arial" w:hAnsi="Calibri Light" w:cs="Arial"/>
          <w:spacing w:val="1"/>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g</w:t>
      </w:r>
      <w:r w:rsidRPr="001D1619">
        <w:rPr>
          <w:rFonts w:ascii="Calibri Light" w:eastAsia="Arial" w:hAnsi="Calibri Light" w:cs="Arial"/>
          <w:spacing w:val="1"/>
          <w:lang w:val="nl-NL"/>
        </w:rPr>
        <w:t>n</w:t>
      </w:r>
      <w:r w:rsidRPr="001D1619">
        <w:rPr>
          <w:rFonts w:ascii="Calibri Light" w:eastAsia="Arial" w:hAnsi="Calibri Light" w:cs="Arial"/>
          <w:lang w:val="nl-NL"/>
        </w:rPr>
        <w:t>a</w:t>
      </w:r>
      <w:r w:rsidRPr="001D1619">
        <w:rPr>
          <w:rFonts w:ascii="Calibri Light" w:eastAsia="Arial" w:hAnsi="Calibri Light" w:cs="Arial"/>
          <w:spacing w:val="1"/>
          <w:lang w:val="nl-NL"/>
        </w:rPr>
        <w:t>l</w:t>
      </w:r>
      <w:r w:rsidRPr="001D1619">
        <w:rPr>
          <w:rFonts w:ascii="Calibri Light" w:eastAsia="Arial" w:hAnsi="Calibri Light" w:cs="Arial"/>
          <w:lang w:val="nl-NL"/>
        </w:rPr>
        <w:t>en</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spacing w:val="2"/>
          <w:lang w:val="nl-NL"/>
        </w:rPr>
        <w:t>o</w:t>
      </w:r>
      <w:r w:rsidRPr="001D1619">
        <w:rPr>
          <w:rFonts w:ascii="Calibri Light" w:eastAsia="Arial" w:hAnsi="Calibri Light" w:cs="Arial"/>
          <w:lang w:val="nl-NL"/>
        </w:rPr>
        <w:t>nt</w:t>
      </w:r>
      <w:r w:rsidRPr="001D1619">
        <w:rPr>
          <w:rFonts w:ascii="Calibri Light" w:eastAsia="Arial" w:hAnsi="Calibri Light" w:cs="Arial"/>
          <w:spacing w:val="1"/>
          <w:lang w:val="nl-NL"/>
        </w:rPr>
        <w:t>i</w:t>
      </w:r>
      <w:r w:rsidRPr="001D1619">
        <w:rPr>
          <w:rFonts w:ascii="Calibri Light" w:eastAsia="Arial" w:hAnsi="Calibri Light" w:cs="Arial"/>
          <w:lang w:val="nl-NL"/>
        </w:rPr>
        <w:t xml:space="preserve">nu </w:t>
      </w:r>
      <w:r w:rsidRPr="001D1619">
        <w:rPr>
          <w:rFonts w:ascii="Calibri Light" w:eastAsia="Arial" w:hAnsi="Calibri Light" w:cs="Arial"/>
          <w:spacing w:val="4"/>
          <w:lang w:val="nl-NL"/>
        </w:rPr>
        <w:t>m</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tre</w:t>
      </w:r>
      <w:r w:rsidRPr="001D1619">
        <w:rPr>
          <w:rFonts w:ascii="Calibri Light" w:eastAsia="Arial" w:hAnsi="Calibri Light" w:cs="Arial"/>
          <w:spacing w:val="-1"/>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1"/>
          <w:lang w:val="nl-NL"/>
        </w:rPr>
        <w:t xml:space="preserve"> </w:t>
      </w:r>
      <w:r w:rsidRPr="001D1619">
        <w:rPr>
          <w:rFonts w:ascii="Calibri Light" w:eastAsia="Arial" w:hAnsi="Calibri Light" w:cs="Arial"/>
          <w:lang w:val="nl-NL"/>
        </w:rPr>
        <w:t>om</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z</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h</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1"/>
          <w:lang w:val="nl-NL"/>
        </w:rPr>
        <w:t>s</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dr</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22"/>
          <w:lang w:val="nl-NL"/>
        </w:rPr>
        <w:t xml:space="preserve"> </w:t>
      </w:r>
      <w:r w:rsidRPr="001D1619">
        <w:rPr>
          <w:rFonts w:ascii="Calibri Light" w:eastAsia="Arial" w:hAnsi="Calibri Light" w:cs="Arial"/>
          <w:lang w:val="nl-NL"/>
        </w:rPr>
        <w:t>te</w:t>
      </w:r>
      <w:r w:rsidRPr="001D1619">
        <w:rPr>
          <w:rFonts w:ascii="Calibri Light" w:eastAsia="Arial" w:hAnsi="Calibri Light" w:cs="Arial"/>
          <w:spacing w:val="-1"/>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w:t>
      </w:r>
      <w:r w:rsidRPr="001D1619">
        <w:rPr>
          <w:rFonts w:ascii="Calibri Light" w:eastAsia="Arial" w:hAnsi="Calibri Light" w:cs="Arial"/>
          <w:spacing w:val="3"/>
          <w:lang w:val="nl-NL"/>
        </w:rPr>
        <w:t>k</w:t>
      </w:r>
      <w:r w:rsidRPr="001D1619">
        <w:rPr>
          <w:rFonts w:ascii="Calibri Light" w:eastAsia="Arial" w:hAnsi="Calibri Light" w:cs="Arial"/>
          <w:spacing w:val="-3"/>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en</w:t>
      </w:r>
      <w:r w:rsidRPr="001D1619">
        <w:rPr>
          <w:rFonts w:ascii="Calibri Light" w:eastAsia="Arial" w:hAnsi="Calibri Light" w:cs="Arial"/>
          <w:spacing w:val="-11"/>
          <w:lang w:val="nl-NL"/>
        </w:rPr>
        <w:t xml:space="preserve"> </w:t>
      </w:r>
      <w:r w:rsidRPr="001D1619">
        <w:rPr>
          <w:rFonts w:ascii="Calibri Light" w:eastAsia="Arial" w:hAnsi="Calibri Light" w:cs="Arial"/>
          <w:lang w:val="nl-NL"/>
        </w:rPr>
        <w:t>of</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te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p</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w:t>
      </w:r>
    </w:p>
    <w:p w:rsidR="00EB0B1B" w:rsidRPr="001D1619" w:rsidRDefault="00E51A83">
      <w:pPr>
        <w:spacing w:before="3" w:after="0" w:line="240" w:lineRule="auto"/>
        <w:ind w:left="683" w:right="-20"/>
        <w:rPr>
          <w:rFonts w:ascii="Calibri Light" w:eastAsia="Arial" w:hAnsi="Calibri Light" w:cs="Arial"/>
          <w:lang w:val="nl-NL"/>
        </w:rPr>
      </w:pPr>
      <w:r w:rsidRPr="001D1619">
        <w:rPr>
          <w:rFonts w:ascii="Calibri Light" w:eastAsia="Arial" w:hAnsi="Calibri Light" w:cs="Arial"/>
          <w:spacing w:val="-1"/>
          <w:lang w:val="nl-NL"/>
        </w:rPr>
        <w:t>S</w:t>
      </w:r>
      <w:r w:rsidRPr="001D1619">
        <w:rPr>
          <w:rFonts w:ascii="Calibri Light" w:eastAsia="Arial" w:hAnsi="Calibri Light" w:cs="Arial"/>
          <w:lang w:val="nl-NL"/>
        </w:rPr>
        <w:t>p</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c</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f</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spacing w:val="2"/>
          <w:lang w:val="nl-NL"/>
        </w:rPr>
        <w:t>h</w:t>
      </w:r>
      <w:r w:rsidRPr="001D1619">
        <w:rPr>
          <w:rFonts w:ascii="Calibri Light" w:eastAsia="Arial" w:hAnsi="Calibri Light" w:cs="Arial"/>
          <w:lang w:val="nl-NL"/>
        </w:rPr>
        <w:t>t</w:t>
      </w:r>
      <w:r w:rsidRPr="001D1619">
        <w:rPr>
          <w:rFonts w:ascii="Calibri Light" w:eastAsia="Arial" w:hAnsi="Calibri Light" w:cs="Arial"/>
          <w:spacing w:val="1"/>
          <w:lang w:val="nl-NL"/>
        </w:rPr>
        <w:t>s</w:t>
      </w:r>
      <w:r w:rsidRPr="001D1619">
        <w:rPr>
          <w:rFonts w:ascii="Calibri Light" w:eastAsia="Arial" w:hAnsi="Calibri Light" w:cs="Arial"/>
          <w:lang w:val="nl-NL"/>
        </w:rPr>
        <w:t>p</w:t>
      </w:r>
      <w:r w:rsidRPr="001D1619">
        <w:rPr>
          <w:rFonts w:ascii="Calibri Light" w:eastAsia="Arial" w:hAnsi="Calibri Light" w:cs="Arial"/>
          <w:spacing w:val="-1"/>
          <w:lang w:val="nl-NL"/>
        </w:rPr>
        <w:t>u</w:t>
      </w:r>
      <w:r w:rsidRPr="001D1619">
        <w:rPr>
          <w:rFonts w:ascii="Calibri Light" w:eastAsia="Arial" w:hAnsi="Calibri Light" w:cs="Arial"/>
          <w:lang w:val="nl-NL"/>
        </w:rPr>
        <w:t>n</w:t>
      </w:r>
      <w:r w:rsidRPr="001D1619">
        <w:rPr>
          <w:rFonts w:ascii="Calibri Light" w:eastAsia="Arial" w:hAnsi="Calibri Light" w:cs="Arial"/>
          <w:spacing w:val="2"/>
          <w:lang w:val="nl-NL"/>
        </w:rPr>
        <w:t>te</w:t>
      </w:r>
      <w:r w:rsidRPr="001D1619">
        <w:rPr>
          <w:rFonts w:ascii="Calibri Light" w:eastAsia="Arial" w:hAnsi="Calibri Light" w:cs="Arial"/>
          <w:lang w:val="nl-NL"/>
        </w:rPr>
        <w:t>n</w:t>
      </w:r>
      <w:r w:rsidRPr="001D1619">
        <w:rPr>
          <w:rFonts w:ascii="Calibri Light" w:eastAsia="Arial" w:hAnsi="Calibri Light" w:cs="Arial"/>
          <w:spacing w:val="-14"/>
          <w:lang w:val="nl-NL"/>
        </w:rPr>
        <w:t xml:space="preserve"> </w:t>
      </w:r>
      <w:r w:rsidRPr="001D1619">
        <w:rPr>
          <w:rFonts w:ascii="Calibri Light" w:eastAsia="Arial" w:hAnsi="Calibri Light" w:cs="Arial"/>
          <w:spacing w:val="-1"/>
          <w:lang w:val="nl-NL"/>
        </w:rPr>
        <w:t>zi</w:t>
      </w:r>
      <w:r w:rsidRPr="001D1619">
        <w:rPr>
          <w:rFonts w:ascii="Calibri Light" w:eastAsia="Arial" w:hAnsi="Calibri Light" w:cs="Arial"/>
          <w:spacing w:val="1"/>
          <w:lang w:val="nl-NL"/>
        </w:rPr>
        <w:t>j</w:t>
      </w:r>
      <w:r w:rsidRPr="001D1619">
        <w:rPr>
          <w:rFonts w:ascii="Calibri Light" w:eastAsia="Arial" w:hAnsi="Calibri Light" w:cs="Arial"/>
          <w:lang w:val="nl-NL"/>
        </w:rPr>
        <w:t>n:</w:t>
      </w:r>
    </w:p>
    <w:p w:rsidR="00EB0B1B" w:rsidRPr="001D1619" w:rsidRDefault="00E51A83">
      <w:pPr>
        <w:tabs>
          <w:tab w:val="left" w:pos="960"/>
        </w:tabs>
        <w:spacing w:before="24" w:after="0" w:line="265" w:lineRule="auto"/>
        <w:ind w:left="968" w:right="213" w:hanging="286"/>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j</w:t>
      </w:r>
      <w:r w:rsidRPr="001D1619">
        <w:rPr>
          <w:rFonts w:ascii="Calibri Light" w:eastAsia="Arial" w:hAnsi="Calibri Light" w:cs="Arial"/>
          <w:lang w:val="nl-NL"/>
        </w:rPr>
        <w:t>u</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w:t>
      </w:r>
      <w:r w:rsidRPr="001D1619">
        <w:rPr>
          <w:rFonts w:ascii="Calibri Light" w:eastAsia="Arial" w:hAnsi="Calibri Light" w:cs="Arial"/>
          <w:lang w:val="nl-NL"/>
        </w:rPr>
        <w:t>te</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1"/>
          <w:lang w:val="nl-NL"/>
        </w:rPr>
        <w:t>o</w:t>
      </w:r>
      <w:r w:rsidRPr="001D1619">
        <w:rPr>
          <w:rFonts w:ascii="Calibri Light" w:eastAsia="Arial" w:hAnsi="Calibri Light" w:cs="Arial"/>
          <w:spacing w:val="3"/>
          <w:lang w:val="nl-NL"/>
        </w:rPr>
        <w:t>r</w:t>
      </w:r>
      <w:r w:rsidRPr="001D1619">
        <w:rPr>
          <w:rFonts w:ascii="Calibri Light" w:eastAsia="Arial" w:hAnsi="Calibri Light" w:cs="Arial"/>
          <w:spacing w:val="-1"/>
          <w:lang w:val="nl-NL"/>
        </w:rPr>
        <w:t>z</w:t>
      </w:r>
      <w:r w:rsidRPr="001D1619">
        <w:rPr>
          <w:rFonts w:ascii="Calibri Light" w:eastAsia="Arial" w:hAnsi="Calibri Light" w:cs="Arial"/>
          <w:lang w:val="nl-NL"/>
        </w:rPr>
        <w:t>org</w:t>
      </w:r>
      <w:r w:rsidRPr="001D1619">
        <w:rPr>
          <w:rFonts w:ascii="Calibri Light" w:eastAsia="Arial" w:hAnsi="Calibri Light" w:cs="Arial"/>
          <w:spacing w:val="1"/>
          <w:lang w:val="nl-NL"/>
        </w:rPr>
        <w:t>s</w:t>
      </w:r>
      <w:r w:rsidRPr="001D1619">
        <w:rPr>
          <w:rFonts w:ascii="Calibri Light" w:eastAsia="Arial" w:hAnsi="Calibri Light" w:cs="Arial"/>
          <w:spacing w:val="4"/>
          <w:lang w:val="nl-NL"/>
        </w:rPr>
        <w:t>m</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tre</w:t>
      </w:r>
      <w:r w:rsidRPr="001D1619">
        <w:rPr>
          <w:rFonts w:ascii="Calibri Light" w:eastAsia="Arial" w:hAnsi="Calibri Light" w:cs="Arial"/>
          <w:spacing w:val="-1"/>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20"/>
          <w:lang w:val="nl-NL"/>
        </w:rPr>
        <w:t xml:space="preserve"> </w:t>
      </w:r>
      <w:r w:rsidRPr="001D1619">
        <w:rPr>
          <w:rFonts w:ascii="Calibri Light" w:eastAsia="Arial" w:hAnsi="Calibri Light" w:cs="Arial"/>
          <w:spacing w:val="-1"/>
          <w:lang w:val="nl-NL"/>
        </w:rPr>
        <w:t>n</w:t>
      </w:r>
      <w:r w:rsidRPr="001D1619">
        <w:rPr>
          <w:rFonts w:ascii="Calibri Light" w:eastAsia="Arial" w:hAnsi="Calibri Light" w:cs="Arial"/>
          <w:lang w:val="nl-NL"/>
        </w:rPr>
        <w:t>e</w:t>
      </w:r>
      <w:r w:rsidRPr="001D1619">
        <w:rPr>
          <w:rFonts w:ascii="Calibri Light" w:eastAsia="Arial" w:hAnsi="Calibri Light" w:cs="Arial"/>
          <w:spacing w:val="4"/>
          <w:lang w:val="nl-NL"/>
        </w:rPr>
        <w:t>m</w:t>
      </w:r>
      <w:r w:rsidRPr="001D1619">
        <w:rPr>
          <w:rFonts w:ascii="Calibri Light" w:eastAsia="Arial" w:hAnsi="Calibri Light" w:cs="Arial"/>
          <w:lang w:val="nl-NL"/>
        </w:rPr>
        <w:t>en</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om</w:t>
      </w:r>
      <w:r w:rsidRPr="001D1619">
        <w:rPr>
          <w:rFonts w:ascii="Calibri Light" w:eastAsia="Arial" w:hAnsi="Calibri Light" w:cs="Arial"/>
          <w:spacing w:val="1"/>
          <w:lang w:val="nl-NL"/>
        </w:rPr>
        <w:t xml:space="preserve"> c</w:t>
      </w:r>
      <w:r w:rsidRPr="001D1619">
        <w:rPr>
          <w:rFonts w:ascii="Calibri Light" w:eastAsia="Arial" w:hAnsi="Calibri Light" w:cs="Arial"/>
          <w:spacing w:val="-3"/>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p</w:t>
      </w:r>
      <w:r w:rsidRPr="001D1619">
        <w:rPr>
          <w:rFonts w:ascii="Calibri Light" w:eastAsia="Arial" w:hAnsi="Calibri Light" w:cs="Arial"/>
          <w:spacing w:val="-1"/>
          <w:lang w:val="nl-NL"/>
        </w:rPr>
        <w:t>li</w:t>
      </w:r>
      <w:r w:rsidRPr="001D1619">
        <w:rPr>
          <w:rFonts w:ascii="Calibri Light" w:eastAsia="Arial" w:hAnsi="Calibri Light" w:cs="Arial"/>
          <w:spacing w:val="1"/>
          <w:lang w:val="nl-NL"/>
        </w:rPr>
        <w:t>c</w:t>
      </w:r>
      <w:r w:rsidRPr="001D1619">
        <w:rPr>
          <w:rFonts w:ascii="Calibri Light" w:eastAsia="Arial" w:hAnsi="Calibri Light" w:cs="Arial"/>
          <w:lang w:val="nl-NL"/>
        </w:rPr>
        <w:t>at</w:t>
      </w:r>
      <w:r w:rsidRPr="001D1619">
        <w:rPr>
          <w:rFonts w:ascii="Calibri Light" w:eastAsia="Arial" w:hAnsi="Calibri Light" w:cs="Arial"/>
          <w:spacing w:val="-2"/>
          <w:lang w:val="nl-NL"/>
        </w:rPr>
        <w:t>i</w:t>
      </w:r>
      <w:r w:rsidRPr="001D1619">
        <w:rPr>
          <w:rFonts w:ascii="Calibri Light" w:eastAsia="Arial" w:hAnsi="Calibri Light" w:cs="Arial"/>
          <w:spacing w:val="2"/>
          <w:lang w:val="nl-NL"/>
        </w:rPr>
        <w:t>e</w:t>
      </w:r>
      <w:r w:rsidRPr="001D1619">
        <w:rPr>
          <w:rFonts w:ascii="Calibri Light" w:eastAsia="Arial" w:hAnsi="Calibri Light" w:cs="Arial"/>
          <w:lang w:val="nl-NL"/>
        </w:rPr>
        <w:t>s</w:t>
      </w:r>
      <w:r w:rsidRPr="001D1619">
        <w:rPr>
          <w:rFonts w:ascii="Calibri Light" w:eastAsia="Arial" w:hAnsi="Calibri Light" w:cs="Arial"/>
          <w:spacing w:val="-10"/>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2"/>
          <w:lang w:val="nl-NL"/>
        </w:rPr>
        <w:t>i</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p</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ë</w:t>
      </w:r>
      <w:r w:rsidRPr="001D1619">
        <w:rPr>
          <w:rFonts w:ascii="Calibri Light" w:eastAsia="Arial" w:hAnsi="Calibri Light" w:cs="Arial"/>
          <w:lang w:val="nl-NL"/>
        </w:rPr>
        <w:t>nt</w:t>
      </w:r>
      <w:r w:rsidRPr="001D1619">
        <w:rPr>
          <w:rFonts w:ascii="Calibri Light" w:eastAsia="Arial" w:hAnsi="Calibri Light" w:cs="Arial"/>
          <w:spacing w:val="-7"/>
          <w:lang w:val="nl-NL"/>
        </w:rPr>
        <w:t xml:space="preserve"> </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n</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o</w:t>
      </w:r>
      <w:r w:rsidRPr="001D1619">
        <w:rPr>
          <w:rFonts w:ascii="Calibri Light" w:eastAsia="Arial" w:hAnsi="Calibri Light" w:cs="Arial"/>
          <w:spacing w:val="-1"/>
          <w:lang w:val="nl-NL"/>
        </w:rPr>
        <w:t>p</w:t>
      </w:r>
      <w:r w:rsidRPr="001D1619">
        <w:rPr>
          <w:rFonts w:ascii="Calibri Light" w:eastAsia="Arial" w:hAnsi="Calibri Light" w:cs="Arial"/>
          <w:lang w:val="nl-NL"/>
        </w:rPr>
        <w:t>tr</w:t>
      </w:r>
      <w:r w:rsidRPr="001D1619">
        <w:rPr>
          <w:rFonts w:ascii="Calibri Light" w:eastAsia="Arial" w:hAnsi="Calibri Light" w:cs="Arial"/>
          <w:spacing w:val="8"/>
          <w:lang w:val="nl-NL"/>
        </w:rPr>
        <w:t>e</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v</w:t>
      </w:r>
      <w:r w:rsidRPr="001D1619">
        <w:rPr>
          <w:rFonts w:ascii="Calibri Light" w:eastAsia="Arial" w:hAnsi="Calibri Light" w:cs="Arial"/>
          <w:spacing w:val="1"/>
          <w:lang w:val="nl-NL"/>
        </w:rPr>
        <w:t>l</w:t>
      </w:r>
      <w:r w:rsidRPr="001D1619">
        <w:rPr>
          <w:rFonts w:ascii="Calibri Light" w:eastAsia="Arial" w:hAnsi="Calibri Light" w:cs="Arial"/>
          <w:lang w:val="nl-NL"/>
        </w:rPr>
        <w:t>o</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2"/>
          <w:lang w:val="nl-NL"/>
        </w:rPr>
        <w:t xml:space="preserve"> </w:t>
      </w:r>
      <w:r w:rsidRPr="001D1619">
        <w:rPr>
          <w:rFonts w:ascii="Calibri Light" w:eastAsia="Arial" w:hAnsi="Calibri Light" w:cs="Arial"/>
          <w:spacing w:val="1"/>
          <w:lang w:val="nl-NL"/>
        </w:rPr>
        <w:t>u</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sp</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c</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f</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spacing w:val="-2"/>
          <w:lang w:val="nl-NL"/>
        </w:rPr>
        <w:t>i</w:t>
      </w:r>
      <w:r w:rsidRPr="001D1619">
        <w:rPr>
          <w:rFonts w:ascii="Calibri Light" w:eastAsia="Arial" w:hAnsi="Calibri Light" w:cs="Arial"/>
          <w:lang w:val="nl-NL"/>
        </w:rPr>
        <w:t>nt</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si</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are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lang w:val="nl-NL"/>
        </w:rPr>
        <w:t>org</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g</w:t>
      </w:r>
      <w:r w:rsidRPr="001D1619">
        <w:rPr>
          <w:rFonts w:ascii="Calibri Light" w:eastAsia="Arial" w:hAnsi="Calibri Light" w:cs="Arial"/>
          <w:spacing w:val="-1"/>
          <w:lang w:val="nl-NL"/>
        </w:rPr>
        <w:t>evi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lang w:val="nl-NL"/>
        </w:rPr>
        <w:t>,</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te</w:t>
      </w:r>
      <w:r w:rsidRPr="001D1619">
        <w:rPr>
          <w:rFonts w:ascii="Calibri Light" w:eastAsia="Arial" w:hAnsi="Calibri Light" w:cs="Arial"/>
          <w:spacing w:val="-1"/>
          <w:lang w:val="nl-NL"/>
        </w:rPr>
        <w:t xml:space="preserve"> v</w:t>
      </w:r>
      <w:r w:rsidRPr="001D1619">
        <w:rPr>
          <w:rFonts w:ascii="Calibri Light" w:eastAsia="Arial" w:hAnsi="Calibri Light" w:cs="Arial"/>
          <w:spacing w:val="2"/>
          <w:lang w:val="nl-NL"/>
        </w:rPr>
        <w:t>o</w:t>
      </w:r>
      <w:r w:rsidRPr="001D1619">
        <w:rPr>
          <w:rFonts w:ascii="Calibri Light" w:eastAsia="Arial" w:hAnsi="Calibri Light" w:cs="Arial"/>
          <w:lang w:val="nl-NL"/>
        </w:rPr>
        <w:t>or</w:t>
      </w:r>
      <w:r w:rsidRPr="001D1619">
        <w:rPr>
          <w:rFonts w:ascii="Calibri Light" w:eastAsia="Arial" w:hAnsi="Calibri Light" w:cs="Arial"/>
          <w:spacing w:val="4"/>
          <w:lang w:val="nl-NL"/>
        </w:rPr>
        <w:t>k</w:t>
      </w:r>
      <w:r w:rsidRPr="001D1619">
        <w:rPr>
          <w:rFonts w:ascii="Calibri Light" w:eastAsia="Arial" w:hAnsi="Calibri Light" w:cs="Arial"/>
          <w:spacing w:val="-3"/>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en</w:t>
      </w:r>
      <w:r w:rsidRPr="001D1619">
        <w:rPr>
          <w:rFonts w:ascii="Calibri Light" w:eastAsia="Arial" w:hAnsi="Calibri Light" w:cs="Arial"/>
          <w:spacing w:val="-11"/>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/of</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te b</w:t>
      </w:r>
      <w:r w:rsidRPr="001D1619">
        <w:rPr>
          <w:rFonts w:ascii="Calibri Light" w:eastAsia="Arial" w:hAnsi="Calibri Light" w:cs="Arial"/>
          <w:spacing w:val="-1"/>
          <w:lang w:val="nl-NL"/>
        </w:rPr>
        <w:t>e</w:t>
      </w:r>
      <w:r w:rsidRPr="001D1619">
        <w:rPr>
          <w:rFonts w:ascii="Calibri Light" w:eastAsia="Arial" w:hAnsi="Calibri Light" w:cs="Arial"/>
          <w:lang w:val="nl-NL"/>
        </w:rPr>
        <w:t>p</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w:t>
      </w:r>
    </w:p>
    <w:p w:rsidR="00EB0B1B" w:rsidRPr="001D1619" w:rsidRDefault="00E51A83">
      <w:pPr>
        <w:tabs>
          <w:tab w:val="left" w:pos="960"/>
        </w:tabs>
        <w:spacing w:before="3" w:after="0" w:line="265" w:lineRule="auto"/>
        <w:ind w:left="968" w:right="1563" w:hanging="286"/>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h</w:t>
      </w:r>
      <w:r w:rsidRPr="001D1619">
        <w:rPr>
          <w:rFonts w:ascii="Calibri Light" w:eastAsia="Arial" w:hAnsi="Calibri Light" w:cs="Arial"/>
          <w:spacing w:val="-1"/>
          <w:lang w:val="nl-NL"/>
        </w:rPr>
        <w:t>e</w:t>
      </w:r>
      <w:r w:rsidRPr="001D1619">
        <w:rPr>
          <w:rFonts w:ascii="Calibri Light" w:eastAsia="Arial" w:hAnsi="Calibri Light" w:cs="Arial"/>
          <w:lang w:val="nl-NL"/>
        </w:rPr>
        <w:t>t</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o</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w:t>
      </w:r>
      <w:r w:rsidRPr="001D1619">
        <w:rPr>
          <w:rFonts w:ascii="Calibri Light" w:eastAsia="Arial" w:hAnsi="Calibri Light" w:cs="Arial"/>
          <w:spacing w:val="3"/>
          <w:lang w:val="nl-NL"/>
        </w:rPr>
        <w:t>k</w:t>
      </w:r>
      <w:r w:rsidRPr="001D1619">
        <w:rPr>
          <w:rFonts w:ascii="Calibri Light" w:eastAsia="Arial" w:hAnsi="Calibri Light" w:cs="Arial"/>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en</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w:t>
      </w:r>
      <w:r w:rsidRPr="001D1619">
        <w:rPr>
          <w:rFonts w:ascii="Calibri Light" w:eastAsia="Arial" w:hAnsi="Calibri Light" w:cs="Arial"/>
          <w:spacing w:val="3"/>
          <w:lang w:val="nl-NL"/>
        </w:rPr>
        <w:t>k</w:t>
      </w:r>
      <w:r w:rsidRPr="001D1619">
        <w:rPr>
          <w:rFonts w:ascii="Calibri Light" w:eastAsia="Arial" w:hAnsi="Calibri Light" w:cs="Arial"/>
          <w:spacing w:val="1"/>
          <w:lang w:val="nl-NL"/>
        </w:rPr>
        <w:t>r</w:t>
      </w:r>
      <w:r w:rsidRPr="001D1619">
        <w:rPr>
          <w:rFonts w:ascii="Calibri Light" w:eastAsia="Arial" w:hAnsi="Calibri Light" w:cs="Arial"/>
          <w:lang w:val="nl-NL"/>
        </w:rPr>
        <w:t>u</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2"/>
          <w:lang w:val="nl-NL"/>
        </w:rPr>
        <w:t>f</w:t>
      </w:r>
      <w:r w:rsidRPr="001D1619">
        <w:rPr>
          <w:rFonts w:ascii="Calibri Light" w:eastAsia="Arial" w:hAnsi="Calibri Light" w:cs="Arial"/>
          <w:lang w:val="nl-NL"/>
        </w:rPr>
        <w:t>e</w:t>
      </w:r>
      <w:r w:rsidRPr="001D1619">
        <w:rPr>
          <w:rFonts w:ascii="Calibri Light" w:eastAsia="Arial" w:hAnsi="Calibri Light" w:cs="Arial"/>
          <w:spacing w:val="1"/>
          <w:lang w:val="nl-NL"/>
        </w:rPr>
        <w:t>c</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es</w:t>
      </w:r>
      <w:r w:rsidRPr="001D1619">
        <w:rPr>
          <w:rFonts w:ascii="Calibri Light" w:eastAsia="Arial" w:hAnsi="Calibri Light" w:cs="Arial"/>
          <w:spacing w:val="-13"/>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n</w:t>
      </w:r>
      <w:r w:rsidRPr="001D1619">
        <w:rPr>
          <w:rFonts w:ascii="Calibri Light" w:eastAsia="Arial" w:hAnsi="Calibri Light" w:cs="Arial"/>
          <w:spacing w:val="-1"/>
          <w:lang w:val="nl-NL"/>
        </w:rPr>
        <w:t>a</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5"/>
          <w:lang w:val="nl-NL"/>
        </w:rPr>
        <w:t xml:space="preserve"> </w:t>
      </w:r>
      <w:r w:rsidRPr="001D1619">
        <w:rPr>
          <w:rFonts w:ascii="Calibri Light" w:eastAsia="Arial" w:hAnsi="Calibri Light" w:cs="Arial"/>
          <w:spacing w:val="-1"/>
          <w:lang w:val="nl-NL"/>
        </w:rPr>
        <w:t>bi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p</w:t>
      </w:r>
      <w:r w:rsidRPr="001D1619">
        <w:rPr>
          <w:rFonts w:ascii="Calibri Light" w:eastAsia="Arial" w:hAnsi="Calibri Light" w:cs="Arial"/>
          <w:spacing w:val="1"/>
          <w:lang w:val="nl-NL"/>
        </w:rPr>
        <w:t>a</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6"/>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i</w:t>
      </w:r>
      <w:r w:rsidRPr="001D1619">
        <w:rPr>
          <w:rFonts w:ascii="Calibri Light" w:eastAsia="Arial" w:hAnsi="Calibri Light" w:cs="Arial"/>
          <w:spacing w:val="2"/>
          <w:lang w:val="nl-NL"/>
        </w:rPr>
        <w:t>m</w:t>
      </w:r>
      <w:r w:rsidRPr="001D1619">
        <w:rPr>
          <w:rFonts w:ascii="Calibri Light" w:eastAsia="Arial" w:hAnsi="Calibri Light" w:cs="Arial"/>
          <w:spacing w:val="4"/>
          <w:lang w:val="nl-NL"/>
        </w:rPr>
        <w:t>m</w:t>
      </w:r>
      <w:r w:rsidRPr="001D1619">
        <w:rPr>
          <w:rFonts w:ascii="Calibri Light" w:eastAsia="Arial" w:hAnsi="Calibri Light" w:cs="Arial"/>
          <w:lang w:val="nl-NL"/>
        </w:rPr>
        <w:t>u</w:t>
      </w:r>
      <w:r w:rsidRPr="001D1619">
        <w:rPr>
          <w:rFonts w:ascii="Calibri Light" w:eastAsia="Arial" w:hAnsi="Calibri Light" w:cs="Arial"/>
          <w:spacing w:val="-1"/>
          <w:lang w:val="nl-NL"/>
        </w:rPr>
        <w:t>u</w:t>
      </w:r>
      <w:r w:rsidRPr="001D1619">
        <w:rPr>
          <w:rFonts w:ascii="Calibri Light" w:eastAsia="Arial" w:hAnsi="Calibri Light" w:cs="Arial"/>
          <w:lang w:val="nl-NL"/>
        </w:rPr>
        <w:t>n g</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c</w:t>
      </w:r>
      <w:r w:rsidRPr="001D1619">
        <w:rPr>
          <w:rFonts w:ascii="Calibri Light" w:eastAsia="Arial" w:hAnsi="Calibri Light" w:cs="Arial"/>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pr</w:t>
      </w:r>
      <w:r w:rsidRPr="001D1619">
        <w:rPr>
          <w:rFonts w:ascii="Calibri Light" w:eastAsia="Arial" w:hAnsi="Calibri Light" w:cs="Arial"/>
          <w:spacing w:val="-2"/>
          <w:lang w:val="nl-NL"/>
        </w:rPr>
        <w:t>o</w:t>
      </w:r>
      <w:r w:rsidRPr="001D1619">
        <w:rPr>
          <w:rFonts w:ascii="Calibri Light" w:eastAsia="Arial" w:hAnsi="Calibri Light" w:cs="Arial"/>
          <w:spacing w:val="4"/>
          <w:lang w:val="nl-NL"/>
        </w:rPr>
        <w:t>m</w:t>
      </w:r>
      <w:r w:rsidRPr="001D1619">
        <w:rPr>
          <w:rFonts w:ascii="Calibri Light" w:eastAsia="Arial" w:hAnsi="Calibri Light" w:cs="Arial"/>
          <w:spacing w:val="-1"/>
          <w:lang w:val="nl-NL"/>
        </w:rPr>
        <w:t>i</w:t>
      </w:r>
      <w:r w:rsidRPr="001D1619">
        <w:rPr>
          <w:rFonts w:ascii="Calibri Light" w:eastAsia="Arial" w:hAnsi="Calibri Light" w:cs="Arial"/>
          <w:lang w:val="nl-NL"/>
        </w:rPr>
        <w:t>tt</w:t>
      </w:r>
      <w:r w:rsidRPr="001D1619">
        <w:rPr>
          <w:rFonts w:ascii="Calibri Light" w:eastAsia="Arial" w:hAnsi="Calibri Light" w:cs="Arial"/>
          <w:spacing w:val="-1"/>
          <w:lang w:val="nl-NL"/>
        </w:rPr>
        <w:t>e</w:t>
      </w:r>
      <w:r w:rsidRPr="001D1619">
        <w:rPr>
          <w:rFonts w:ascii="Calibri Light" w:eastAsia="Arial" w:hAnsi="Calibri Light" w:cs="Arial"/>
          <w:lang w:val="nl-NL"/>
        </w:rPr>
        <w:t>erde</w:t>
      </w:r>
      <w:r w:rsidRPr="001D1619">
        <w:rPr>
          <w:rFonts w:ascii="Calibri Light" w:eastAsia="Arial" w:hAnsi="Calibri Light" w:cs="Arial"/>
          <w:spacing w:val="-17"/>
          <w:lang w:val="nl-NL"/>
        </w:rPr>
        <w:t xml:space="preserve"> </w:t>
      </w:r>
      <w:r w:rsidRPr="001D1619">
        <w:rPr>
          <w:rFonts w:ascii="Calibri Light" w:eastAsia="Arial" w:hAnsi="Calibri Light" w:cs="Arial"/>
          <w:spacing w:val="2"/>
          <w:lang w:val="nl-NL"/>
        </w:rPr>
        <w:t>t</w:t>
      </w:r>
      <w:r w:rsidRPr="001D1619">
        <w:rPr>
          <w:rFonts w:ascii="Calibri Light" w:eastAsia="Arial" w:hAnsi="Calibri Light" w:cs="Arial"/>
          <w:lang w:val="nl-NL"/>
        </w:rPr>
        <w:t>o</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s</w:t>
      </w:r>
      <w:r w:rsidRPr="001D1619">
        <w:rPr>
          <w:rFonts w:ascii="Calibri Light" w:eastAsia="Arial" w:hAnsi="Calibri Light" w:cs="Arial"/>
          <w:lang w:val="nl-NL"/>
        </w:rPr>
        <w:t>t</w:t>
      </w:r>
      <w:r w:rsidRPr="001D1619">
        <w:rPr>
          <w:rFonts w:ascii="Calibri Light" w:eastAsia="Arial" w:hAnsi="Calibri Light" w:cs="Arial"/>
          <w:spacing w:val="2"/>
          <w:lang w:val="nl-NL"/>
        </w:rPr>
        <w:t>an</w:t>
      </w:r>
      <w:r w:rsidRPr="001D1619">
        <w:rPr>
          <w:rFonts w:ascii="Calibri Light" w:eastAsia="Arial" w:hAnsi="Calibri Light" w:cs="Arial"/>
          <w:lang w:val="nl-NL"/>
        </w:rPr>
        <w:t>d.</w:t>
      </w:r>
    </w:p>
    <w:p w:rsidR="00EB0B1B" w:rsidRPr="001D1619" w:rsidRDefault="00EB0B1B">
      <w:pPr>
        <w:spacing w:before="15" w:after="0" w:line="240" w:lineRule="exact"/>
        <w:rPr>
          <w:rFonts w:ascii="Calibri Light" w:hAnsi="Calibri Light"/>
          <w:lang w:val="nl-NL"/>
        </w:rPr>
      </w:pPr>
    </w:p>
    <w:p w:rsidR="00EB0B1B" w:rsidRPr="001D1619" w:rsidRDefault="00E51A83">
      <w:pPr>
        <w:tabs>
          <w:tab w:val="left" w:pos="680"/>
        </w:tabs>
        <w:spacing w:after="0" w:line="266" w:lineRule="auto"/>
        <w:ind w:left="683" w:right="131" w:hanging="566"/>
        <w:rPr>
          <w:rFonts w:ascii="Calibri Light" w:eastAsia="Arial" w:hAnsi="Calibri Light" w:cs="Arial"/>
          <w:lang w:val="nl-NL"/>
        </w:rPr>
      </w:pPr>
      <w:r w:rsidRPr="001D1619">
        <w:rPr>
          <w:rFonts w:ascii="Calibri Light" w:eastAsia="Arial" w:hAnsi="Calibri Light" w:cs="Arial"/>
          <w:lang w:val="nl-NL"/>
        </w:rPr>
        <w:t>1.5</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lang w:val="nl-NL"/>
        </w:rPr>
        <w:t>b</w:t>
      </w:r>
      <w:r w:rsidRPr="001D1619">
        <w:rPr>
          <w:rFonts w:ascii="Calibri Light" w:eastAsia="Arial" w:hAnsi="Calibri Light" w:cs="Arial"/>
          <w:spacing w:val="1"/>
          <w:lang w:val="nl-NL"/>
        </w:rPr>
        <w:t>s</w:t>
      </w:r>
      <w:r w:rsidRPr="001D1619">
        <w:rPr>
          <w:rFonts w:ascii="Calibri Light" w:eastAsia="Arial" w:hAnsi="Calibri Light" w:cs="Arial"/>
          <w:lang w:val="nl-NL"/>
        </w:rPr>
        <w:t>er</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lang w:val="nl-NL"/>
        </w:rPr>
        <w:t>t</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3"/>
          <w:lang w:val="nl-NL"/>
        </w:rPr>
        <w:t xml:space="preserve"> </w:t>
      </w:r>
      <w:r w:rsidRPr="001D1619">
        <w:rPr>
          <w:rFonts w:ascii="Calibri Light" w:eastAsia="Arial" w:hAnsi="Calibri Light" w:cs="Arial"/>
          <w:spacing w:val="3"/>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g</w:t>
      </w:r>
      <w:r w:rsidRPr="001D1619">
        <w:rPr>
          <w:rFonts w:ascii="Calibri Light" w:eastAsia="Arial" w:hAnsi="Calibri Light" w:cs="Arial"/>
          <w:spacing w:val="1"/>
          <w:lang w:val="nl-NL"/>
        </w:rPr>
        <w:t>n</w:t>
      </w:r>
      <w:r w:rsidRPr="001D1619">
        <w:rPr>
          <w:rFonts w:ascii="Calibri Light" w:eastAsia="Arial" w:hAnsi="Calibri Light" w:cs="Arial"/>
          <w:spacing w:val="3"/>
          <w:lang w:val="nl-NL"/>
        </w:rPr>
        <w:t>a</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ert</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u</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bi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lang w:val="nl-NL"/>
        </w:rPr>
        <w:t>ute</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w:t>
      </w:r>
      <w:r w:rsidRPr="001D1619">
        <w:rPr>
          <w:rFonts w:ascii="Calibri Light" w:eastAsia="Arial" w:hAnsi="Calibri Light" w:cs="Arial"/>
          <w:lang w:val="nl-NL"/>
        </w:rPr>
        <w:t xml:space="preserve">of </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d</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17"/>
          <w:lang w:val="nl-NL"/>
        </w:rPr>
        <w:t xml:space="preserve"> </w:t>
      </w:r>
      <w:r w:rsidRPr="001D1619">
        <w:rPr>
          <w:rFonts w:ascii="Calibri Light" w:eastAsia="Arial" w:hAnsi="Calibri Light" w:cs="Arial"/>
          <w:spacing w:val="3"/>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2"/>
          <w:lang w:val="nl-NL"/>
        </w:rPr>
        <w:t>u</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5"/>
          <w:lang w:val="nl-NL"/>
        </w:rPr>
        <w:t xml:space="preserve"> </w:t>
      </w:r>
      <w:r w:rsidRPr="001D1619">
        <w:rPr>
          <w:rFonts w:ascii="Calibri Light" w:eastAsia="Arial" w:hAnsi="Calibri Light" w:cs="Arial"/>
          <w:w w:val="99"/>
          <w:lang w:val="nl-NL"/>
        </w:rPr>
        <w:t>g</w:t>
      </w:r>
      <w:r w:rsidRPr="001D1619">
        <w:rPr>
          <w:rFonts w:ascii="Calibri Light" w:eastAsia="Arial" w:hAnsi="Calibri Light" w:cs="Arial"/>
          <w:spacing w:val="1"/>
          <w:w w:val="99"/>
          <w:lang w:val="nl-NL"/>
        </w:rPr>
        <w:t>e</w:t>
      </w:r>
      <w:r w:rsidRPr="001D1619">
        <w:rPr>
          <w:rFonts w:ascii="Calibri Light" w:eastAsia="Arial" w:hAnsi="Calibri Light" w:cs="Arial"/>
          <w:spacing w:val="-1"/>
          <w:w w:val="99"/>
          <w:lang w:val="nl-NL"/>
        </w:rPr>
        <w:t>z</w:t>
      </w:r>
      <w:r w:rsidRPr="001D1619">
        <w:rPr>
          <w:rFonts w:ascii="Calibri Light" w:eastAsia="Arial" w:hAnsi="Calibri Light" w:cs="Arial"/>
          <w:w w:val="99"/>
          <w:lang w:val="nl-NL"/>
        </w:rPr>
        <w:t>o</w:t>
      </w:r>
      <w:r w:rsidRPr="001D1619">
        <w:rPr>
          <w:rFonts w:ascii="Calibri Light" w:eastAsia="Arial" w:hAnsi="Calibri Light" w:cs="Arial"/>
          <w:spacing w:val="-1"/>
          <w:w w:val="99"/>
          <w:lang w:val="nl-NL"/>
        </w:rPr>
        <w:t>n</w:t>
      </w:r>
      <w:r w:rsidRPr="001D1619">
        <w:rPr>
          <w:rFonts w:ascii="Calibri Light" w:eastAsia="Arial" w:hAnsi="Calibri Light" w:cs="Arial"/>
          <w:spacing w:val="2"/>
          <w:w w:val="99"/>
          <w:lang w:val="nl-NL"/>
        </w:rPr>
        <w:t>d</w:t>
      </w:r>
      <w:r w:rsidRPr="001D1619">
        <w:rPr>
          <w:rFonts w:ascii="Calibri Light" w:eastAsia="Arial" w:hAnsi="Calibri Light" w:cs="Arial"/>
          <w:w w:val="99"/>
          <w:lang w:val="nl-NL"/>
        </w:rPr>
        <w:t>h</w:t>
      </w:r>
      <w:r w:rsidRPr="001D1619">
        <w:rPr>
          <w:rFonts w:ascii="Calibri Light" w:eastAsia="Arial" w:hAnsi="Calibri Light" w:cs="Arial"/>
          <w:spacing w:val="1"/>
          <w:w w:val="99"/>
          <w:lang w:val="nl-NL"/>
        </w:rPr>
        <w:t>e</w:t>
      </w:r>
      <w:r w:rsidRPr="001D1619">
        <w:rPr>
          <w:rFonts w:ascii="Calibri Light" w:eastAsia="Arial" w:hAnsi="Calibri Light" w:cs="Arial"/>
          <w:spacing w:val="-1"/>
          <w:w w:val="99"/>
          <w:lang w:val="nl-NL"/>
        </w:rPr>
        <w:t>i</w:t>
      </w:r>
      <w:r w:rsidRPr="001D1619">
        <w:rPr>
          <w:rFonts w:ascii="Calibri Light" w:eastAsia="Arial" w:hAnsi="Calibri Light" w:cs="Arial"/>
          <w:w w:val="99"/>
          <w:lang w:val="nl-NL"/>
        </w:rPr>
        <w:t>d</w:t>
      </w:r>
      <w:r w:rsidRPr="001D1619">
        <w:rPr>
          <w:rFonts w:ascii="Calibri Light" w:eastAsia="Arial" w:hAnsi="Calibri Light" w:cs="Arial"/>
          <w:spacing w:val="1"/>
          <w:w w:val="99"/>
          <w:lang w:val="nl-NL"/>
        </w:rPr>
        <w:t>s</w:t>
      </w:r>
      <w:r w:rsidRPr="001D1619">
        <w:rPr>
          <w:rFonts w:ascii="Calibri Light" w:eastAsia="Arial" w:hAnsi="Calibri Light" w:cs="Arial"/>
          <w:w w:val="99"/>
          <w:lang w:val="nl-NL"/>
        </w:rPr>
        <w:t>b</w:t>
      </w:r>
      <w:r w:rsidRPr="001D1619">
        <w:rPr>
          <w:rFonts w:ascii="Calibri Light" w:eastAsia="Arial" w:hAnsi="Calibri Light" w:cs="Arial"/>
          <w:spacing w:val="1"/>
          <w:w w:val="99"/>
          <w:lang w:val="nl-NL"/>
        </w:rPr>
        <w:t>e</w:t>
      </w:r>
      <w:r w:rsidRPr="001D1619">
        <w:rPr>
          <w:rFonts w:ascii="Calibri Light" w:eastAsia="Arial" w:hAnsi="Calibri Light" w:cs="Arial"/>
          <w:w w:val="99"/>
          <w:lang w:val="nl-NL"/>
        </w:rPr>
        <w:t>dre</w:t>
      </w:r>
      <w:r w:rsidRPr="001D1619">
        <w:rPr>
          <w:rFonts w:ascii="Calibri Light" w:eastAsia="Arial" w:hAnsi="Calibri Light" w:cs="Arial"/>
          <w:spacing w:val="1"/>
          <w:w w:val="99"/>
          <w:lang w:val="nl-NL"/>
        </w:rPr>
        <w:t>i</w:t>
      </w:r>
      <w:r w:rsidRPr="001D1619">
        <w:rPr>
          <w:rFonts w:ascii="Calibri Light" w:eastAsia="Arial" w:hAnsi="Calibri Light" w:cs="Arial"/>
          <w:w w:val="99"/>
          <w:lang w:val="nl-NL"/>
        </w:rPr>
        <w:t>g</w:t>
      </w:r>
      <w:r w:rsidRPr="001D1619">
        <w:rPr>
          <w:rFonts w:ascii="Calibri Light" w:eastAsia="Arial" w:hAnsi="Calibri Light" w:cs="Arial"/>
          <w:spacing w:val="-1"/>
          <w:w w:val="99"/>
          <w:lang w:val="nl-NL"/>
        </w:rPr>
        <w:t>e</w:t>
      </w:r>
      <w:r w:rsidRPr="001D1619">
        <w:rPr>
          <w:rFonts w:ascii="Calibri Light" w:eastAsia="Arial" w:hAnsi="Calibri Light" w:cs="Arial"/>
          <w:spacing w:val="2"/>
          <w:w w:val="99"/>
          <w:lang w:val="nl-NL"/>
        </w:rPr>
        <w:t>n</w:t>
      </w:r>
      <w:r w:rsidRPr="001D1619">
        <w:rPr>
          <w:rFonts w:ascii="Calibri Light" w:eastAsia="Arial" w:hAnsi="Calibri Light" w:cs="Arial"/>
          <w:w w:val="99"/>
          <w:lang w:val="nl-NL"/>
        </w:rPr>
        <w:t xml:space="preserve">de </w:t>
      </w:r>
      <w:r w:rsidRPr="001D1619">
        <w:rPr>
          <w:rFonts w:ascii="Calibri Light" w:eastAsia="Arial" w:hAnsi="Calibri Light" w:cs="Arial"/>
          <w:spacing w:val="3"/>
          <w:lang w:val="nl-NL"/>
        </w:rPr>
        <w:t>s</w:t>
      </w:r>
      <w:r w:rsidRPr="001D1619">
        <w:rPr>
          <w:rFonts w:ascii="Calibri Light" w:eastAsia="Arial" w:hAnsi="Calibri Light" w:cs="Arial"/>
          <w:spacing w:val="-6"/>
          <w:lang w:val="nl-NL"/>
        </w:rPr>
        <w:t>y</w:t>
      </w:r>
      <w:r w:rsidRPr="001D1619">
        <w:rPr>
          <w:rFonts w:ascii="Calibri Light" w:eastAsia="Arial" w:hAnsi="Calibri Light" w:cs="Arial"/>
          <w:spacing w:val="4"/>
          <w:lang w:val="nl-NL"/>
        </w:rPr>
        <w:t>m</w:t>
      </w:r>
      <w:r w:rsidRPr="001D1619">
        <w:rPr>
          <w:rFonts w:ascii="Calibri Light" w:eastAsia="Arial" w:hAnsi="Calibri Light" w:cs="Arial"/>
          <w:spacing w:val="2"/>
          <w:lang w:val="nl-NL"/>
        </w:rPr>
        <w:t>p</w:t>
      </w:r>
      <w:r w:rsidRPr="001D1619">
        <w:rPr>
          <w:rFonts w:ascii="Calibri Light" w:eastAsia="Arial" w:hAnsi="Calibri Light" w:cs="Arial"/>
          <w:spacing w:val="6"/>
          <w:lang w:val="nl-NL"/>
        </w:rPr>
        <w:t>t</w:t>
      </w:r>
      <w:r w:rsidRPr="001D1619">
        <w:rPr>
          <w:rFonts w:ascii="Calibri Light" w:eastAsia="Arial" w:hAnsi="Calibri Light" w:cs="Arial"/>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en</w:t>
      </w:r>
      <w:r w:rsidRPr="001D1619">
        <w:rPr>
          <w:rFonts w:ascii="Calibri Light" w:eastAsia="Arial" w:hAnsi="Calibri Light" w:cs="Arial"/>
          <w:spacing w:val="-11"/>
          <w:lang w:val="nl-NL"/>
        </w:rPr>
        <w:t xml:space="preserve"> </w:t>
      </w:r>
      <w:r w:rsidRPr="001D1619">
        <w:rPr>
          <w:rFonts w:ascii="Calibri Light" w:eastAsia="Arial" w:hAnsi="Calibri Light" w:cs="Arial"/>
          <w:lang w:val="nl-NL"/>
        </w:rPr>
        <w:t>op</w:t>
      </w:r>
      <w:r w:rsidRPr="001D1619">
        <w:rPr>
          <w:rFonts w:ascii="Calibri Light" w:eastAsia="Arial" w:hAnsi="Calibri Light" w:cs="Arial"/>
          <w:spacing w:val="-3"/>
          <w:lang w:val="nl-NL"/>
        </w:rPr>
        <w:t xml:space="preserve"> </w:t>
      </w:r>
      <w:r w:rsidRPr="001D1619">
        <w:rPr>
          <w:rFonts w:ascii="Calibri Light" w:eastAsia="Arial" w:hAnsi="Calibri Light" w:cs="Arial"/>
          <w:spacing w:val="4"/>
          <w:lang w:val="nl-NL"/>
        </w:rPr>
        <w:t>f</w:t>
      </w:r>
      <w:r w:rsidRPr="001D1619">
        <w:rPr>
          <w:rFonts w:ascii="Calibri Light" w:eastAsia="Arial" w:hAnsi="Calibri Light" w:cs="Arial"/>
          <w:spacing w:val="-4"/>
          <w:lang w:val="nl-NL"/>
        </w:rPr>
        <w:t>y</w:t>
      </w:r>
      <w:r w:rsidRPr="001D1619">
        <w:rPr>
          <w:rFonts w:ascii="Calibri Light" w:eastAsia="Arial" w:hAnsi="Calibri Light" w:cs="Arial"/>
          <w:spacing w:val="1"/>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3"/>
          <w:lang w:val="nl-NL"/>
        </w:rPr>
        <w:t>k</w:t>
      </w:r>
      <w:r w:rsidRPr="001D1619">
        <w:rPr>
          <w:rFonts w:ascii="Calibri Light" w:eastAsia="Arial" w:hAnsi="Calibri Light" w:cs="Arial"/>
          <w:lang w:val="nl-NL"/>
        </w:rPr>
        <w:t>,</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spacing w:val="3"/>
          <w:lang w:val="nl-NL"/>
        </w:rPr>
        <w:t>s</w:t>
      </w:r>
      <w:r w:rsidRPr="001D1619">
        <w:rPr>
          <w:rFonts w:ascii="Calibri Light" w:eastAsia="Arial" w:hAnsi="Calibri Light" w:cs="Arial"/>
          <w:spacing w:val="-4"/>
          <w:lang w:val="nl-NL"/>
        </w:rPr>
        <w:t>y</w:t>
      </w:r>
      <w:r w:rsidRPr="001D1619">
        <w:rPr>
          <w:rFonts w:ascii="Calibri Light" w:eastAsia="Arial" w:hAnsi="Calibri Light" w:cs="Arial"/>
          <w:spacing w:val="1"/>
          <w:lang w:val="nl-NL"/>
        </w:rPr>
        <w:t>c</w:t>
      </w:r>
      <w:r w:rsidRPr="001D1619">
        <w:rPr>
          <w:rFonts w:ascii="Calibri Light" w:eastAsia="Arial" w:hAnsi="Calibri Light" w:cs="Arial"/>
          <w:spacing w:val="2"/>
          <w:lang w:val="nl-NL"/>
        </w:rPr>
        <w:t>h</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sc</w:t>
      </w:r>
      <w:r w:rsidRPr="001D1619">
        <w:rPr>
          <w:rFonts w:ascii="Calibri Light" w:eastAsia="Arial" w:hAnsi="Calibri Light" w:cs="Arial"/>
          <w:lang w:val="nl-NL"/>
        </w:rPr>
        <w:t>h</w:t>
      </w:r>
      <w:r w:rsidRPr="001D1619">
        <w:rPr>
          <w:rFonts w:ascii="Calibri Light" w:eastAsia="Arial" w:hAnsi="Calibri Light" w:cs="Arial"/>
          <w:spacing w:val="-9"/>
          <w:lang w:val="nl-NL"/>
        </w:rPr>
        <w:t xml:space="preserve"> </w:t>
      </w:r>
      <w:r w:rsidRPr="001D1619">
        <w:rPr>
          <w:rFonts w:ascii="Calibri Light" w:eastAsia="Arial" w:hAnsi="Calibri Light" w:cs="Arial"/>
          <w:spacing w:val="-1"/>
          <w:w w:val="99"/>
          <w:lang w:val="nl-NL"/>
        </w:rPr>
        <w:t>e</w:t>
      </w:r>
      <w:r w:rsidRPr="001D1619">
        <w:rPr>
          <w:rFonts w:ascii="Calibri Light" w:eastAsia="Arial" w:hAnsi="Calibri Light" w:cs="Arial"/>
          <w:w w:val="99"/>
          <w:lang w:val="nl-NL"/>
        </w:rPr>
        <w:t xml:space="preserve">n </w:t>
      </w:r>
      <w:r w:rsidRPr="001D1619">
        <w:rPr>
          <w:rFonts w:ascii="Calibri Light" w:eastAsia="Arial" w:hAnsi="Calibri Light" w:cs="Arial"/>
          <w:spacing w:val="1"/>
          <w:w w:val="99"/>
          <w:lang w:val="nl-NL"/>
        </w:rPr>
        <w:t>s</w:t>
      </w:r>
      <w:r w:rsidRPr="001D1619">
        <w:rPr>
          <w:rFonts w:ascii="Calibri Light" w:eastAsia="Arial" w:hAnsi="Calibri Light" w:cs="Arial"/>
          <w:w w:val="99"/>
          <w:lang w:val="nl-NL"/>
        </w:rPr>
        <w:t>o</w:t>
      </w:r>
      <w:r w:rsidRPr="001D1619">
        <w:rPr>
          <w:rFonts w:ascii="Calibri Light" w:eastAsia="Arial" w:hAnsi="Calibri Light" w:cs="Arial"/>
          <w:spacing w:val="1"/>
          <w:w w:val="99"/>
          <w:lang w:val="nl-NL"/>
        </w:rPr>
        <w:t>c</w:t>
      </w:r>
      <w:r w:rsidRPr="001D1619">
        <w:rPr>
          <w:rFonts w:ascii="Calibri Light" w:eastAsia="Arial" w:hAnsi="Calibri Light" w:cs="Arial"/>
          <w:spacing w:val="-1"/>
          <w:w w:val="99"/>
          <w:lang w:val="nl-NL"/>
        </w:rPr>
        <w:t>i</w:t>
      </w:r>
      <w:r w:rsidRPr="001D1619">
        <w:rPr>
          <w:rFonts w:ascii="Calibri Light" w:eastAsia="Arial" w:hAnsi="Calibri Light" w:cs="Arial"/>
          <w:w w:val="99"/>
          <w:lang w:val="nl-NL"/>
        </w:rPr>
        <w:t>a</w:t>
      </w:r>
      <w:r w:rsidRPr="001D1619">
        <w:rPr>
          <w:rFonts w:ascii="Calibri Light" w:eastAsia="Arial" w:hAnsi="Calibri Light" w:cs="Arial"/>
          <w:spacing w:val="-1"/>
          <w:w w:val="99"/>
          <w:lang w:val="nl-NL"/>
        </w:rPr>
        <w:t>a</w:t>
      </w:r>
      <w:r w:rsidRPr="001D1619">
        <w:rPr>
          <w:rFonts w:ascii="Calibri Light" w:eastAsia="Arial" w:hAnsi="Calibri Light" w:cs="Arial"/>
          <w:w w:val="99"/>
          <w:lang w:val="nl-NL"/>
        </w:rPr>
        <w:t>l</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t</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rr</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7"/>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 xml:space="preserve">C </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ge</w:t>
      </w:r>
      <w:r w:rsidRPr="001D1619">
        <w:rPr>
          <w:rFonts w:ascii="Calibri Light" w:eastAsia="Arial" w:hAnsi="Calibri Light" w:cs="Arial"/>
          <w:spacing w:val="-16"/>
          <w:lang w:val="nl-NL"/>
        </w:rPr>
        <w:t xml:space="preserve"> </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f</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spacing w:val="2"/>
          <w:lang w:val="nl-NL"/>
        </w:rPr>
        <w:t>e</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11"/>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vo</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rl</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c</w:t>
      </w:r>
      <w:r w:rsidRPr="001D1619">
        <w:rPr>
          <w:rFonts w:ascii="Calibri Light" w:eastAsia="Arial" w:hAnsi="Calibri Light" w:cs="Arial"/>
          <w:lang w:val="nl-NL"/>
        </w:rPr>
        <w:t>h</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spacing w:val="2"/>
          <w:lang w:val="nl-NL"/>
        </w:rPr>
        <w:t>p</w:t>
      </w:r>
      <w:r w:rsidRPr="001D1619">
        <w:rPr>
          <w:rFonts w:ascii="Calibri Light" w:eastAsia="Arial" w:hAnsi="Calibri Light" w:cs="Arial"/>
          <w:lang w:val="nl-NL"/>
        </w:rPr>
        <w:t>at</w:t>
      </w:r>
      <w:r w:rsidRPr="001D1619">
        <w:rPr>
          <w:rFonts w:ascii="Calibri Light" w:eastAsia="Arial" w:hAnsi="Calibri Light" w:cs="Arial"/>
          <w:spacing w:val="-2"/>
          <w:lang w:val="nl-NL"/>
        </w:rPr>
        <w:t>i</w:t>
      </w:r>
      <w:r w:rsidRPr="001D1619">
        <w:rPr>
          <w:rFonts w:ascii="Calibri Light" w:eastAsia="Arial" w:hAnsi="Calibri Light" w:cs="Arial"/>
          <w:spacing w:val="2"/>
          <w:lang w:val="nl-NL"/>
        </w:rPr>
        <w:t>ë</w:t>
      </w:r>
      <w:r w:rsidRPr="001D1619">
        <w:rPr>
          <w:rFonts w:ascii="Calibri Light" w:eastAsia="Arial" w:hAnsi="Calibri Light" w:cs="Arial"/>
          <w:lang w:val="nl-NL"/>
        </w:rPr>
        <w:t>nt</w:t>
      </w:r>
      <w:r w:rsidRPr="001D1619">
        <w:rPr>
          <w:rFonts w:ascii="Calibri Light" w:eastAsia="Arial" w:hAnsi="Calibri Light" w:cs="Arial"/>
          <w:spacing w:val="-7"/>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s n</w:t>
      </w:r>
      <w:r w:rsidRPr="001D1619">
        <w:rPr>
          <w:rFonts w:ascii="Calibri Light" w:eastAsia="Arial" w:hAnsi="Calibri Light" w:cs="Arial"/>
          <w:spacing w:val="-1"/>
          <w:lang w:val="nl-NL"/>
        </w:rPr>
        <w:t>a</w:t>
      </w:r>
      <w:r w:rsidRPr="001D1619">
        <w:rPr>
          <w:rFonts w:ascii="Calibri Light" w:eastAsia="Arial" w:hAnsi="Calibri Light" w:cs="Arial"/>
          <w:lang w:val="nl-NL"/>
        </w:rPr>
        <w:t>a</w:t>
      </w:r>
      <w:r w:rsidRPr="001D1619">
        <w:rPr>
          <w:rFonts w:ascii="Calibri Light" w:eastAsia="Arial" w:hAnsi="Calibri Light" w:cs="Arial"/>
          <w:spacing w:val="1"/>
          <w:lang w:val="nl-NL"/>
        </w:rPr>
        <w:t>s</w:t>
      </w:r>
      <w:r w:rsidRPr="001D1619">
        <w:rPr>
          <w:rFonts w:ascii="Calibri Light" w:eastAsia="Arial" w:hAnsi="Calibri Light" w:cs="Arial"/>
          <w:lang w:val="nl-NL"/>
        </w:rPr>
        <w:t>t</w:t>
      </w:r>
      <w:r w:rsidRPr="001D1619">
        <w:rPr>
          <w:rFonts w:ascii="Calibri Light" w:eastAsia="Arial" w:hAnsi="Calibri Light" w:cs="Arial"/>
          <w:spacing w:val="2"/>
          <w:lang w:val="nl-NL"/>
        </w:rPr>
        <w:t>e</w:t>
      </w:r>
      <w:r w:rsidRPr="001D1619">
        <w:rPr>
          <w:rFonts w:ascii="Calibri Light" w:eastAsia="Arial" w:hAnsi="Calibri Light" w:cs="Arial"/>
          <w:lang w:val="nl-NL"/>
        </w:rPr>
        <w:t>n.</w:t>
      </w:r>
    </w:p>
    <w:p w:rsidR="00EB0B1B" w:rsidRPr="001D1619" w:rsidRDefault="00EB0B1B">
      <w:pPr>
        <w:spacing w:after="0"/>
        <w:rPr>
          <w:rFonts w:ascii="Calibri Light" w:hAnsi="Calibri Light"/>
          <w:lang w:val="nl-NL"/>
        </w:rPr>
        <w:sectPr w:rsidR="00EB0B1B" w:rsidRPr="001D1619">
          <w:type w:val="continuous"/>
          <w:pgSz w:w="11920" w:h="16840"/>
          <w:pgMar w:top="860" w:right="1300" w:bottom="740" w:left="1300" w:header="720" w:footer="720" w:gutter="0"/>
          <w:cols w:space="720"/>
        </w:sectPr>
      </w:pPr>
    </w:p>
    <w:p w:rsidR="00EB0B1B" w:rsidRPr="001D1619" w:rsidRDefault="00E51A83">
      <w:pPr>
        <w:spacing w:before="34" w:after="0" w:line="240" w:lineRule="auto"/>
        <w:ind w:left="116" w:right="-20"/>
        <w:rPr>
          <w:rFonts w:ascii="Calibri Light" w:eastAsia="Arial" w:hAnsi="Calibri Light" w:cs="Arial"/>
          <w:lang w:val="nl-NL"/>
        </w:rPr>
      </w:pPr>
      <w:r w:rsidRPr="001D1619">
        <w:rPr>
          <w:rFonts w:ascii="Calibri Light" w:eastAsia="Arial" w:hAnsi="Calibri Light" w:cs="Arial"/>
          <w:spacing w:val="-1"/>
          <w:lang w:val="nl-NL"/>
        </w:rPr>
        <w:lastRenderedPageBreak/>
        <w:t>S</w:t>
      </w:r>
      <w:r w:rsidRPr="001D1619">
        <w:rPr>
          <w:rFonts w:ascii="Calibri Light" w:eastAsia="Arial" w:hAnsi="Calibri Light" w:cs="Arial"/>
          <w:lang w:val="nl-NL"/>
        </w:rPr>
        <w:t>p</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c</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f</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spacing w:val="2"/>
          <w:lang w:val="nl-NL"/>
        </w:rPr>
        <w:t>h</w:t>
      </w:r>
      <w:r w:rsidRPr="001D1619">
        <w:rPr>
          <w:rFonts w:ascii="Calibri Light" w:eastAsia="Arial" w:hAnsi="Calibri Light" w:cs="Arial"/>
          <w:lang w:val="nl-NL"/>
        </w:rPr>
        <w:t>t</w:t>
      </w:r>
      <w:r w:rsidRPr="001D1619">
        <w:rPr>
          <w:rFonts w:ascii="Calibri Light" w:eastAsia="Arial" w:hAnsi="Calibri Light" w:cs="Arial"/>
          <w:spacing w:val="1"/>
          <w:lang w:val="nl-NL"/>
        </w:rPr>
        <w:t>s</w:t>
      </w:r>
      <w:r w:rsidRPr="001D1619">
        <w:rPr>
          <w:rFonts w:ascii="Calibri Light" w:eastAsia="Arial" w:hAnsi="Calibri Light" w:cs="Arial"/>
          <w:lang w:val="nl-NL"/>
        </w:rPr>
        <w:t>p</w:t>
      </w:r>
      <w:r w:rsidRPr="001D1619">
        <w:rPr>
          <w:rFonts w:ascii="Calibri Light" w:eastAsia="Arial" w:hAnsi="Calibri Light" w:cs="Arial"/>
          <w:spacing w:val="-1"/>
          <w:lang w:val="nl-NL"/>
        </w:rPr>
        <w:t>u</w:t>
      </w:r>
      <w:r w:rsidRPr="001D1619">
        <w:rPr>
          <w:rFonts w:ascii="Calibri Light" w:eastAsia="Arial" w:hAnsi="Calibri Light" w:cs="Arial"/>
          <w:lang w:val="nl-NL"/>
        </w:rPr>
        <w:t>n</w:t>
      </w:r>
      <w:r w:rsidRPr="001D1619">
        <w:rPr>
          <w:rFonts w:ascii="Calibri Light" w:eastAsia="Arial" w:hAnsi="Calibri Light" w:cs="Arial"/>
          <w:spacing w:val="2"/>
          <w:lang w:val="nl-NL"/>
        </w:rPr>
        <w:t>te</w:t>
      </w:r>
      <w:r w:rsidRPr="001D1619">
        <w:rPr>
          <w:rFonts w:ascii="Calibri Light" w:eastAsia="Arial" w:hAnsi="Calibri Light" w:cs="Arial"/>
          <w:lang w:val="nl-NL"/>
        </w:rPr>
        <w:t>n</w:t>
      </w:r>
      <w:r w:rsidRPr="001D1619">
        <w:rPr>
          <w:rFonts w:ascii="Calibri Light" w:eastAsia="Arial" w:hAnsi="Calibri Light" w:cs="Arial"/>
          <w:spacing w:val="-14"/>
          <w:lang w:val="nl-NL"/>
        </w:rPr>
        <w:t xml:space="preserve"> </w:t>
      </w:r>
      <w:r w:rsidRPr="001D1619">
        <w:rPr>
          <w:rFonts w:ascii="Calibri Light" w:eastAsia="Arial" w:hAnsi="Calibri Light" w:cs="Arial"/>
          <w:spacing w:val="-1"/>
          <w:lang w:val="nl-NL"/>
        </w:rPr>
        <w:t>zi</w:t>
      </w:r>
      <w:r w:rsidRPr="001D1619">
        <w:rPr>
          <w:rFonts w:ascii="Calibri Light" w:eastAsia="Arial" w:hAnsi="Calibri Light" w:cs="Arial"/>
          <w:spacing w:val="1"/>
          <w:lang w:val="nl-NL"/>
        </w:rPr>
        <w:t>j</w:t>
      </w:r>
      <w:r w:rsidRPr="001D1619">
        <w:rPr>
          <w:rFonts w:ascii="Calibri Light" w:eastAsia="Arial" w:hAnsi="Calibri Light" w:cs="Arial"/>
          <w:lang w:val="nl-NL"/>
        </w:rPr>
        <w:t>n:</w:t>
      </w:r>
    </w:p>
    <w:p w:rsidR="00EB0B1B" w:rsidRPr="001D1619" w:rsidRDefault="00E51A83">
      <w:pPr>
        <w:tabs>
          <w:tab w:val="left" w:pos="960"/>
        </w:tabs>
        <w:spacing w:before="25"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spacing w:val="1"/>
          <w:lang w:val="nl-NL"/>
        </w:rPr>
        <w:t>r</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spacing w:val="2"/>
          <w:lang w:val="nl-NL"/>
        </w:rPr>
        <w:t>p</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0"/>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di</w:t>
      </w:r>
      <w:r w:rsidRPr="001D1619">
        <w:rPr>
          <w:rFonts w:ascii="Calibri Light" w:eastAsia="Arial" w:hAnsi="Calibri Light" w:cs="Arial"/>
          <w:spacing w:val="1"/>
          <w:lang w:val="nl-NL"/>
        </w:rPr>
        <w:t>sc</w:t>
      </w:r>
      <w:r w:rsidRPr="001D1619">
        <w:rPr>
          <w:rFonts w:ascii="Calibri Light" w:eastAsia="Arial" w:hAnsi="Calibri Light" w:cs="Arial"/>
          <w:lang w:val="nl-NL"/>
        </w:rPr>
        <w:t>he</w:t>
      </w:r>
      <w:r w:rsidRPr="001D1619">
        <w:rPr>
          <w:rFonts w:ascii="Calibri Light" w:eastAsia="Arial" w:hAnsi="Calibri Light" w:cs="Arial"/>
          <w:spacing w:val="-10"/>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h</w:t>
      </w:r>
      <w:r w:rsidRPr="001D1619">
        <w:rPr>
          <w:rFonts w:ascii="Calibri Light" w:eastAsia="Arial" w:hAnsi="Calibri Light" w:cs="Arial"/>
          <w:spacing w:val="1"/>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li</w:t>
      </w:r>
      <w:r w:rsidRPr="001D1619">
        <w:rPr>
          <w:rFonts w:ascii="Calibri Light" w:eastAsia="Arial" w:hAnsi="Calibri Light" w:cs="Arial"/>
          <w:spacing w:val="2"/>
          <w:lang w:val="nl-NL"/>
        </w:rPr>
        <w:t>n</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n</w:t>
      </w:r>
      <w:r w:rsidRPr="001D1619">
        <w:rPr>
          <w:rFonts w:ascii="Calibri Light" w:eastAsia="Arial" w:hAnsi="Calibri Light" w:cs="Arial"/>
          <w:lang w:val="nl-NL"/>
        </w:rPr>
        <w:t>;</w:t>
      </w:r>
    </w:p>
    <w:p w:rsidR="00EB0B1B" w:rsidRPr="001D1619" w:rsidRDefault="00E51A83">
      <w:pPr>
        <w:tabs>
          <w:tab w:val="left" w:pos="960"/>
        </w:tabs>
        <w:spacing w:before="24"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r>
      <w:r w:rsidRPr="001D1619">
        <w:rPr>
          <w:rFonts w:ascii="Calibri Light" w:eastAsia="Arial" w:hAnsi="Calibri Light" w:cs="Arial"/>
          <w:spacing w:val="1"/>
          <w:lang w:val="nl-NL"/>
        </w:rPr>
        <w:t>c</w:t>
      </w:r>
      <w:r w:rsidRPr="001D1619">
        <w:rPr>
          <w:rFonts w:ascii="Calibri Light" w:eastAsia="Arial" w:hAnsi="Calibri Light" w:cs="Arial"/>
          <w:lang w:val="nl-NL"/>
        </w:rPr>
        <w:t>u</w:t>
      </w:r>
      <w:r w:rsidRPr="001D1619">
        <w:rPr>
          <w:rFonts w:ascii="Calibri Light" w:eastAsia="Arial" w:hAnsi="Calibri Light" w:cs="Arial"/>
          <w:spacing w:val="-1"/>
          <w:lang w:val="nl-NL"/>
        </w:rPr>
        <w:t>l</w:t>
      </w:r>
      <w:r w:rsidRPr="001D1619">
        <w:rPr>
          <w:rFonts w:ascii="Calibri Light" w:eastAsia="Arial" w:hAnsi="Calibri Light" w:cs="Arial"/>
          <w:lang w:val="nl-NL"/>
        </w:rPr>
        <w:t>tu</w:t>
      </w:r>
      <w:r w:rsidRPr="001D1619">
        <w:rPr>
          <w:rFonts w:ascii="Calibri Light" w:eastAsia="Arial" w:hAnsi="Calibri Light" w:cs="Arial"/>
          <w:spacing w:val="-1"/>
          <w:lang w:val="nl-NL"/>
        </w:rPr>
        <w:t>u</w:t>
      </w:r>
      <w:r w:rsidRPr="001D1619">
        <w:rPr>
          <w:rFonts w:ascii="Calibri Light" w:eastAsia="Arial" w:hAnsi="Calibri Light" w:cs="Arial"/>
          <w:lang w:val="nl-NL"/>
        </w:rPr>
        <w:t>r</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1"/>
          <w:lang w:val="nl-NL"/>
        </w:rPr>
        <w:t xml:space="preserve"> z</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3"/>
          <w:lang w:val="nl-NL"/>
        </w:rPr>
        <w:t>k</w:t>
      </w:r>
      <w:r w:rsidRPr="001D1619">
        <w:rPr>
          <w:rFonts w:ascii="Calibri Light" w:eastAsia="Arial" w:hAnsi="Calibri Light" w:cs="Arial"/>
          <w:lang w:val="nl-NL"/>
        </w:rPr>
        <w:t>te</w:t>
      </w:r>
      <w:r w:rsidRPr="001D1619">
        <w:rPr>
          <w:rFonts w:ascii="Calibri Light" w:eastAsia="Arial" w:hAnsi="Calibri Light" w:cs="Arial"/>
          <w:spacing w:val="-1"/>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v</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12"/>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spacing w:val="2"/>
          <w:lang w:val="nl-NL"/>
        </w:rPr>
        <w:t>a</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ë</w:t>
      </w:r>
      <w:r w:rsidRPr="001D1619">
        <w:rPr>
          <w:rFonts w:ascii="Calibri Light" w:eastAsia="Arial" w:hAnsi="Calibri Light" w:cs="Arial"/>
          <w:lang w:val="nl-NL"/>
        </w:rPr>
        <w:t>nt</w:t>
      </w:r>
      <w:r w:rsidRPr="001D1619">
        <w:rPr>
          <w:rFonts w:ascii="Calibri Light" w:eastAsia="Arial" w:hAnsi="Calibri Light" w:cs="Arial"/>
          <w:spacing w:val="-7"/>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e</w:t>
      </w:r>
      <w:r w:rsidRPr="001D1619">
        <w:rPr>
          <w:rFonts w:ascii="Calibri Light" w:eastAsia="Arial" w:hAnsi="Calibri Light" w:cs="Arial"/>
          <w:lang w:val="nl-NL"/>
        </w:rPr>
        <w:t>ns</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n</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a</w:t>
      </w:r>
      <w:r w:rsidRPr="001D1619">
        <w:rPr>
          <w:rFonts w:ascii="Calibri Light" w:eastAsia="Arial" w:hAnsi="Calibri Light" w:cs="Arial"/>
          <w:spacing w:val="1"/>
          <w:lang w:val="nl-NL"/>
        </w:rPr>
        <w:t>s</w:t>
      </w:r>
      <w:r w:rsidRPr="001D1619">
        <w:rPr>
          <w:rFonts w:ascii="Calibri Light" w:eastAsia="Arial" w:hAnsi="Calibri Light" w:cs="Arial"/>
          <w:lang w:val="nl-NL"/>
        </w:rPr>
        <w:t>te</w:t>
      </w:r>
      <w:r w:rsidRPr="001D1619">
        <w:rPr>
          <w:rFonts w:ascii="Calibri Light" w:eastAsia="Arial" w:hAnsi="Calibri Light" w:cs="Arial"/>
          <w:spacing w:val="-1"/>
          <w:lang w:val="nl-NL"/>
        </w:rPr>
        <w:t>n</w:t>
      </w:r>
      <w:r w:rsidRPr="001D1619">
        <w:rPr>
          <w:rFonts w:ascii="Calibri Light" w:eastAsia="Arial" w:hAnsi="Calibri Light" w:cs="Arial"/>
          <w:lang w:val="nl-NL"/>
        </w:rPr>
        <w:t>;</w:t>
      </w:r>
    </w:p>
    <w:p w:rsidR="00EB0B1B" w:rsidRPr="001D1619" w:rsidRDefault="00E51A83">
      <w:pPr>
        <w:tabs>
          <w:tab w:val="left" w:pos="960"/>
        </w:tabs>
        <w:spacing w:before="27"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ta</w:t>
      </w:r>
      <w:r w:rsidRPr="001D1619">
        <w:rPr>
          <w:rFonts w:ascii="Calibri Light" w:eastAsia="Arial" w:hAnsi="Calibri Light" w:cs="Arial"/>
          <w:spacing w:val="-2"/>
          <w:lang w:val="nl-NL"/>
        </w:rPr>
        <w:t>l</w:t>
      </w:r>
      <w:r w:rsidRPr="001D1619">
        <w:rPr>
          <w:rFonts w:ascii="Calibri Light" w:eastAsia="Arial" w:hAnsi="Calibri Light" w:cs="Arial"/>
          <w:lang w:val="nl-NL"/>
        </w:rPr>
        <w:t>e</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(ge</w:t>
      </w:r>
      <w:r w:rsidRPr="001D1619">
        <w:rPr>
          <w:rFonts w:ascii="Calibri Light" w:eastAsia="Arial" w:hAnsi="Calibri Light" w:cs="Arial"/>
          <w:spacing w:val="-1"/>
          <w:lang w:val="nl-NL"/>
        </w:rPr>
        <w:t>d</w:t>
      </w:r>
      <w:r w:rsidRPr="001D1619">
        <w:rPr>
          <w:rFonts w:ascii="Calibri Light" w:eastAsia="Arial" w:hAnsi="Calibri Light" w:cs="Arial"/>
          <w:spacing w:val="3"/>
          <w:lang w:val="nl-NL"/>
        </w:rPr>
        <w:t>r</w:t>
      </w:r>
      <w:r w:rsidRPr="001D1619">
        <w:rPr>
          <w:rFonts w:ascii="Calibri Light" w:eastAsia="Arial" w:hAnsi="Calibri Light" w:cs="Arial"/>
          <w:lang w:val="nl-NL"/>
        </w:rPr>
        <w:t>a</w:t>
      </w:r>
      <w:r w:rsidRPr="001D1619">
        <w:rPr>
          <w:rFonts w:ascii="Calibri Light" w:eastAsia="Arial" w:hAnsi="Calibri Light" w:cs="Arial"/>
          <w:spacing w:val="-1"/>
          <w:lang w:val="nl-NL"/>
        </w:rPr>
        <w:t>g</w:t>
      </w:r>
      <w:r w:rsidRPr="001D1619">
        <w:rPr>
          <w:rFonts w:ascii="Calibri Light" w:eastAsia="Arial" w:hAnsi="Calibri Light" w:cs="Arial"/>
          <w:spacing w:val="1"/>
          <w:lang w:val="nl-NL"/>
        </w:rPr>
        <w:t>s)</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3"/>
          <w:lang w:val="nl-NL"/>
        </w:rPr>
        <w:t>r</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lang w:val="nl-NL"/>
        </w:rPr>
        <w:t>en</w:t>
      </w:r>
      <w:r w:rsidRPr="001D1619">
        <w:rPr>
          <w:rFonts w:ascii="Calibri Light" w:eastAsia="Arial" w:hAnsi="Calibri Light" w:cs="Arial"/>
          <w:spacing w:val="-22"/>
          <w:lang w:val="nl-NL"/>
        </w:rPr>
        <w:t xml:space="preserve"> </w:t>
      </w:r>
      <w:r w:rsidRPr="001D1619">
        <w:rPr>
          <w:rFonts w:ascii="Calibri Light" w:eastAsia="Arial" w:hAnsi="Calibri Light" w:cs="Arial"/>
          <w:spacing w:val="2"/>
          <w:lang w:val="nl-NL"/>
        </w:rPr>
        <w:t>b</w:t>
      </w:r>
      <w:r w:rsidRPr="001D1619">
        <w:rPr>
          <w:rFonts w:ascii="Calibri Light" w:eastAsia="Arial" w:hAnsi="Calibri Light" w:cs="Arial"/>
          <w:spacing w:val="-1"/>
          <w:lang w:val="nl-NL"/>
        </w:rPr>
        <w:t>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p</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ë</w:t>
      </w:r>
      <w:r w:rsidRPr="001D1619">
        <w:rPr>
          <w:rFonts w:ascii="Calibri Light" w:eastAsia="Arial" w:hAnsi="Calibri Light" w:cs="Arial"/>
          <w:lang w:val="nl-NL"/>
        </w:rPr>
        <w:t>nt</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l</w:t>
      </w:r>
      <w:r w:rsidRPr="001D1619">
        <w:rPr>
          <w:rFonts w:ascii="Calibri Light" w:eastAsia="Arial" w:hAnsi="Calibri Light" w:cs="Arial"/>
          <w:lang w:val="nl-NL"/>
        </w:rPr>
        <w:t>a</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g</w:t>
      </w:r>
      <w:r w:rsidRPr="001D1619">
        <w:rPr>
          <w:rFonts w:ascii="Calibri Light" w:eastAsia="Arial" w:hAnsi="Calibri Light" w:cs="Arial"/>
          <w:lang w:val="nl-NL"/>
        </w:rPr>
        <w:t>d</w:t>
      </w:r>
      <w:r w:rsidRPr="001D1619">
        <w:rPr>
          <w:rFonts w:ascii="Calibri Light" w:eastAsia="Arial" w:hAnsi="Calibri Light" w:cs="Arial"/>
          <w:spacing w:val="-1"/>
          <w:lang w:val="nl-NL"/>
        </w:rPr>
        <w:t>u</w:t>
      </w:r>
      <w:r w:rsidRPr="001D1619">
        <w:rPr>
          <w:rFonts w:ascii="Calibri Light" w:eastAsia="Arial" w:hAnsi="Calibri Light" w:cs="Arial"/>
          <w:spacing w:val="1"/>
          <w:lang w:val="nl-NL"/>
        </w:rPr>
        <w:t>r</w:t>
      </w:r>
      <w:r w:rsidRPr="001D1619">
        <w:rPr>
          <w:rFonts w:ascii="Calibri Light" w:eastAsia="Arial" w:hAnsi="Calibri Light" w:cs="Arial"/>
          <w:spacing w:val="-1"/>
          <w:lang w:val="nl-NL"/>
        </w:rPr>
        <w:t>i</w:t>
      </w:r>
      <w:r w:rsidRPr="001D1619">
        <w:rPr>
          <w:rFonts w:ascii="Calibri Light" w:eastAsia="Arial" w:hAnsi="Calibri Light" w:cs="Arial"/>
          <w:lang w:val="nl-NL"/>
        </w:rPr>
        <w:t>g</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o</w:t>
      </w:r>
      <w:r w:rsidRPr="001D1619">
        <w:rPr>
          <w:rFonts w:ascii="Calibri Light" w:eastAsia="Arial" w:hAnsi="Calibri Light" w:cs="Arial"/>
          <w:spacing w:val="1"/>
          <w:lang w:val="nl-NL"/>
        </w:rPr>
        <w:t>p</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n</w:t>
      </w:r>
      <w:r w:rsidRPr="001D1619">
        <w:rPr>
          <w:rFonts w:ascii="Calibri Light" w:eastAsia="Arial" w:hAnsi="Calibri Light" w:cs="Arial"/>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en</w:t>
      </w:r>
      <w:r w:rsidRPr="001D1619">
        <w:rPr>
          <w:rFonts w:ascii="Calibri Light" w:eastAsia="Arial" w:hAnsi="Calibri Light" w:cs="Arial"/>
          <w:spacing w:val="-10"/>
          <w:lang w:val="nl-NL"/>
        </w:rPr>
        <w:t xml:space="preserve"> </w:t>
      </w:r>
      <w:r w:rsidRPr="001D1619">
        <w:rPr>
          <w:rFonts w:ascii="Calibri Light" w:eastAsia="Arial" w:hAnsi="Calibri Light" w:cs="Arial"/>
          <w:spacing w:val="-4"/>
          <w:lang w:val="nl-NL"/>
        </w:rPr>
        <w:t>z</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lang w:val="nl-NL"/>
        </w:rPr>
        <w:t>n;</w:t>
      </w:r>
    </w:p>
    <w:p w:rsidR="00EB0B1B" w:rsidRPr="001D1619" w:rsidRDefault="00E51A83">
      <w:pPr>
        <w:tabs>
          <w:tab w:val="left" w:pos="960"/>
        </w:tabs>
        <w:spacing w:before="24"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o</w:t>
      </w:r>
      <w:r w:rsidRPr="001D1619">
        <w:rPr>
          <w:rFonts w:ascii="Calibri Light" w:eastAsia="Arial" w:hAnsi="Calibri Light" w:cs="Arial"/>
          <w:spacing w:val="-2"/>
          <w:lang w:val="nl-NL"/>
        </w:rPr>
        <w:t>v</w:t>
      </w:r>
      <w:r w:rsidRPr="001D1619">
        <w:rPr>
          <w:rFonts w:ascii="Calibri Light" w:eastAsia="Arial" w:hAnsi="Calibri Light" w:cs="Arial"/>
          <w:lang w:val="nl-NL"/>
        </w:rPr>
        <w:t>e</w:t>
      </w:r>
      <w:r w:rsidRPr="001D1619">
        <w:rPr>
          <w:rFonts w:ascii="Calibri Light" w:eastAsia="Arial" w:hAnsi="Calibri Light" w:cs="Arial"/>
          <w:spacing w:val="3"/>
          <w:lang w:val="nl-NL"/>
        </w:rPr>
        <w:t>r</w:t>
      </w:r>
      <w:r w:rsidRPr="001D1619">
        <w:rPr>
          <w:rFonts w:ascii="Calibri Light" w:eastAsia="Arial" w:hAnsi="Calibri Light" w:cs="Arial"/>
          <w:spacing w:val="-1"/>
          <w:lang w:val="nl-NL"/>
        </w:rPr>
        <w:t>li</w:t>
      </w:r>
      <w:r w:rsidRPr="001D1619">
        <w:rPr>
          <w:rFonts w:ascii="Calibri Light" w:eastAsia="Arial" w:hAnsi="Calibri Light" w:cs="Arial"/>
          <w:spacing w:val="1"/>
          <w:lang w:val="nl-NL"/>
        </w:rPr>
        <w:t>j</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o</w:t>
      </w:r>
      <w:r w:rsidRPr="001D1619">
        <w:rPr>
          <w:rFonts w:ascii="Calibri Light" w:eastAsia="Arial" w:hAnsi="Calibri Light" w:cs="Arial"/>
          <w:lang w:val="nl-NL"/>
        </w:rPr>
        <w:t>f</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org</w:t>
      </w:r>
      <w:r w:rsidRPr="001D1619">
        <w:rPr>
          <w:rFonts w:ascii="Calibri Light" w:eastAsia="Arial" w:hAnsi="Calibri Light" w:cs="Arial"/>
          <w:spacing w:val="2"/>
          <w:lang w:val="nl-NL"/>
        </w:rPr>
        <w:t>a</w:t>
      </w:r>
      <w:r w:rsidRPr="001D1619">
        <w:rPr>
          <w:rFonts w:ascii="Calibri Light" w:eastAsia="Arial" w:hAnsi="Calibri Light" w:cs="Arial"/>
          <w:lang w:val="nl-NL"/>
        </w:rPr>
        <w:t>a</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d</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lang w:val="nl-NL"/>
        </w:rPr>
        <w:t>at</w:t>
      </w:r>
      <w:r w:rsidRPr="001D1619">
        <w:rPr>
          <w:rFonts w:ascii="Calibri Light" w:eastAsia="Arial" w:hAnsi="Calibri Light" w:cs="Arial"/>
          <w:spacing w:val="-2"/>
          <w:lang w:val="nl-NL"/>
        </w:rPr>
        <w:t>i</w:t>
      </w:r>
      <w:r w:rsidRPr="001D1619">
        <w:rPr>
          <w:rFonts w:ascii="Calibri Light" w:eastAsia="Arial" w:hAnsi="Calibri Light" w:cs="Arial"/>
          <w:spacing w:val="2"/>
          <w:lang w:val="nl-NL"/>
        </w:rPr>
        <w:t>e</w:t>
      </w:r>
      <w:r w:rsidRPr="001D1619">
        <w:rPr>
          <w:rFonts w:ascii="Calibri Light" w:eastAsia="Arial" w:hAnsi="Calibri Light" w:cs="Arial"/>
          <w:lang w:val="nl-NL"/>
        </w:rPr>
        <w:t>;</w:t>
      </w:r>
    </w:p>
    <w:p w:rsidR="00EB0B1B" w:rsidRPr="001D1619" w:rsidRDefault="00E51A83">
      <w:pPr>
        <w:tabs>
          <w:tab w:val="left" w:pos="960"/>
        </w:tabs>
        <w:spacing w:before="24"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t</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c</w:t>
      </w:r>
      <w:r w:rsidRPr="001D1619">
        <w:rPr>
          <w:rFonts w:ascii="Calibri Light" w:eastAsia="Arial" w:hAnsi="Calibri Light" w:cs="Arial"/>
          <w:spacing w:val="2"/>
          <w:lang w:val="nl-NL"/>
        </w:rPr>
        <w:t>h</w:t>
      </w:r>
      <w:r w:rsidRPr="001D1619">
        <w:rPr>
          <w:rFonts w:ascii="Calibri Light" w:eastAsia="Arial" w:hAnsi="Calibri Light" w:cs="Arial"/>
          <w:lang w:val="nl-NL"/>
        </w:rPr>
        <w:t>n</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c</w:t>
      </w:r>
      <w:r w:rsidRPr="001D1619">
        <w:rPr>
          <w:rFonts w:ascii="Calibri Light" w:eastAsia="Arial" w:hAnsi="Calibri Light" w:cs="Arial"/>
          <w:lang w:val="nl-NL"/>
        </w:rPr>
        <w:t>he</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g</w:t>
      </w:r>
      <w:r w:rsidRPr="001D1619">
        <w:rPr>
          <w:rFonts w:ascii="Calibri Light" w:eastAsia="Arial" w:hAnsi="Calibri Light" w:cs="Arial"/>
          <w:spacing w:val="-1"/>
          <w:lang w:val="nl-NL"/>
        </w:rPr>
        <w:t>evi</w:t>
      </w:r>
      <w:r w:rsidRPr="001D1619">
        <w:rPr>
          <w:rFonts w:ascii="Calibri Light" w:eastAsia="Arial" w:hAnsi="Calibri Light" w:cs="Arial"/>
          <w:spacing w:val="2"/>
          <w:lang w:val="nl-NL"/>
        </w:rPr>
        <w:t>n</w:t>
      </w:r>
      <w:r w:rsidRPr="001D1619">
        <w:rPr>
          <w:rFonts w:ascii="Calibri Light" w:eastAsia="Arial" w:hAnsi="Calibri Light" w:cs="Arial"/>
          <w:lang w:val="nl-NL"/>
        </w:rPr>
        <w:t>g</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IC;</w:t>
      </w:r>
    </w:p>
    <w:p w:rsidR="00EB0B1B" w:rsidRPr="001D1619" w:rsidRDefault="00E51A83">
      <w:pPr>
        <w:tabs>
          <w:tab w:val="left" w:pos="960"/>
        </w:tabs>
        <w:spacing w:before="24"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h</w:t>
      </w:r>
      <w:r w:rsidRPr="001D1619">
        <w:rPr>
          <w:rFonts w:ascii="Calibri Light" w:eastAsia="Arial" w:hAnsi="Calibri Light" w:cs="Arial"/>
          <w:spacing w:val="-1"/>
          <w:lang w:val="nl-NL"/>
        </w:rPr>
        <w:t>e</w:t>
      </w:r>
      <w:r w:rsidRPr="001D1619">
        <w:rPr>
          <w:rFonts w:ascii="Calibri Light" w:eastAsia="Arial" w:hAnsi="Calibri Light" w:cs="Arial"/>
          <w:lang w:val="nl-NL"/>
        </w:rPr>
        <w:t>t</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o</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w:t>
      </w:r>
      <w:r w:rsidRPr="001D1619">
        <w:rPr>
          <w:rFonts w:ascii="Calibri Light" w:eastAsia="Arial" w:hAnsi="Calibri Light" w:cs="Arial"/>
          <w:spacing w:val="3"/>
          <w:lang w:val="nl-NL"/>
        </w:rPr>
        <w:t>k</w:t>
      </w:r>
      <w:r w:rsidRPr="001D1619">
        <w:rPr>
          <w:rFonts w:ascii="Calibri Light" w:eastAsia="Arial" w:hAnsi="Calibri Light" w:cs="Arial"/>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en</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w:t>
      </w:r>
      <w:r w:rsidRPr="001D1619">
        <w:rPr>
          <w:rFonts w:ascii="Calibri Light" w:eastAsia="Arial" w:hAnsi="Calibri Light" w:cs="Arial"/>
          <w:spacing w:val="3"/>
          <w:lang w:val="nl-NL"/>
        </w:rPr>
        <w:t>k</w:t>
      </w:r>
      <w:r w:rsidRPr="001D1619">
        <w:rPr>
          <w:rFonts w:ascii="Calibri Light" w:eastAsia="Arial" w:hAnsi="Calibri Light" w:cs="Arial"/>
          <w:spacing w:val="1"/>
          <w:lang w:val="nl-NL"/>
        </w:rPr>
        <w:t>r</w:t>
      </w:r>
      <w:r w:rsidRPr="001D1619">
        <w:rPr>
          <w:rFonts w:ascii="Calibri Light" w:eastAsia="Arial" w:hAnsi="Calibri Light" w:cs="Arial"/>
          <w:lang w:val="nl-NL"/>
        </w:rPr>
        <w:t>u</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2"/>
          <w:lang w:val="nl-NL"/>
        </w:rPr>
        <w:t>f</w:t>
      </w:r>
      <w:r w:rsidRPr="001D1619">
        <w:rPr>
          <w:rFonts w:ascii="Calibri Light" w:eastAsia="Arial" w:hAnsi="Calibri Light" w:cs="Arial"/>
          <w:lang w:val="nl-NL"/>
        </w:rPr>
        <w:t>e</w:t>
      </w:r>
      <w:r w:rsidRPr="001D1619">
        <w:rPr>
          <w:rFonts w:ascii="Calibri Light" w:eastAsia="Arial" w:hAnsi="Calibri Light" w:cs="Arial"/>
          <w:spacing w:val="1"/>
          <w:lang w:val="nl-NL"/>
        </w:rPr>
        <w:t>c</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es</w:t>
      </w:r>
      <w:r w:rsidRPr="001D1619">
        <w:rPr>
          <w:rFonts w:ascii="Calibri Light" w:eastAsia="Arial" w:hAnsi="Calibri Light" w:cs="Arial"/>
          <w:spacing w:val="-13"/>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o</w:t>
      </w:r>
      <w:r w:rsidRPr="001D1619">
        <w:rPr>
          <w:rFonts w:ascii="Calibri Light" w:eastAsia="Arial" w:hAnsi="Calibri Light" w:cs="Arial"/>
          <w:spacing w:val="-1"/>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lang w:val="nl-NL"/>
        </w:rPr>
        <w:t>k</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a</w:t>
      </w:r>
      <w:r w:rsidRPr="001D1619">
        <w:rPr>
          <w:rFonts w:ascii="Calibri Light" w:eastAsia="Arial" w:hAnsi="Calibri Light" w:cs="Arial"/>
          <w:lang w:val="nl-NL"/>
        </w:rPr>
        <w:t>aru</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v</w:t>
      </w:r>
      <w:r w:rsidRPr="001D1619">
        <w:rPr>
          <w:rFonts w:ascii="Calibri Light" w:eastAsia="Arial" w:hAnsi="Calibri Light" w:cs="Arial"/>
          <w:spacing w:val="1"/>
          <w:lang w:val="nl-NL"/>
        </w:rPr>
        <w:t>l</w:t>
      </w:r>
      <w:r w:rsidRPr="001D1619">
        <w:rPr>
          <w:rFonts w:ascii="Calibri Light" w:eastAsia="Arial" w:hAnsi="Calibri Light" w:cs="Arial"/>
          <w:lang w:val="nl-NL"/>
        </w:rPr>
        <w:t>o</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de</w:t>
      </w:r>
      <w:r w:rsidRPr="001D1619">
        <w:rPr>
          <w:rFonts w:ascii="Calibri Light" w:eastAsia="Arial" w:hAnsi="Calibri Light" w:cs="Arial"/>
          <w:spacing w:val="-14"/>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p</w:t>
      </w:r>
      <w:r w:rsidRPr="001D1619">
        <w:rPr>
          <w:rFonts w:ascii="Calibri Light" w:eastAsia="Arial" w:hAnsi="Calibri Light" w:cs="Arial"/>
          <w:spacing w:val="-1"/>
          <w:lang w:val="nl-NL"/>
        </w:rPr>
        <w:t>li</w:t>
      </w:r>
      <w:r w:rsidRPr="001D1619">
        <w:rPr>
          <w:rFonts w:ascii="Calibri Light" w:eastAsia="Arial" w:hAnsi="Calibri Light" w:cs="Arial"/>
          <w:spacing w:val="3"/>
          <w:lang w:val="nl-NL"/>
        </w:rPr>
        <w:t>c</w:t>
      </w:r>
      <w:r w:rsidRPr="001D1619">
        <w:rPr>
          <w:rFonts w:ascii="Calibri Light" w:eastAsia="Arial" w:hAnsi="Calibri Light" w:cs="Arial"/>
          <w:lang w:val="nl-NL"/>
        </w:rPr>
        <w:t>at</w:t>
      </w:r>
      <w:r w:rsidRPr="001D1619">
        <w:rPr>
          <w:rFonts w:ascii="Calibri Light" w:eastAsia="Arial" w:hAnsi="Calibri Light" w:cs="Arial"/>
          <w:spacing w:val="-2"/>
          <w:lang w:val="nl-NL"/>
        </w:rPr>
        <w:t>i</w:t>
      </w:r>
      <w:r w:rsidRPr="001D1619">
        <w:rPr>
          <w:rFonts w:ascii="Calibri Light" w:eastAsia="Arial" w:hAnsi="Calibri Light" w:cs="Arial"/>
          <w:lang w:val="nl-NL"/>
        </w:rPr>
        <w:t>e</w:t>
      </w:r>
      <w:r w:rsidRPr="001D1619">
        <w:rPr>
          <w:rFonts w:ascii="Calibri Light" w:eastAsia="Arial" w:hAnsi="Calibri Light" w:cs="Arial"/>
          <w:spacing w:val="1"/>
          <w:lang w:val="nl-NL"/>
        </w:rPr>
        <w:t>s</w:t>
      </w:r>
      <w:r w:rsidRPr="001D1619">
        <w:rPr>
          <w:rFonts w:ascii="Calibri Light" w:eastAsia="Arial" w:hAnsi="Calibri Light" w:cs="Arial"/>
          <w:lang w:val="nl-NL"/>
        </w:rPr>
        <w:t>.</w:t>
      </w:r>
    </w:p>
    <w:p w:rsidR="00EB0B1B" w:rsidRPr="001D1619" w:rsidRDefault="00EB0B1B">
      <w:pPr>
        <w:spacing w:before="1" w:after="0" w:line="280" w:lineRule="exact"/>
        <w:rPr>
          <w:rFonts w:ascii="Calibri Light" w:hAnsi="Calibri Light"/>
          <w:lang w:val="nl-NL"/>
        </w:rPr>
      </w:pPr>
    </w:p>
    <w:p w:rsidR="00EB0B1B" w:rsidRPr="001D1619" w:rsidRDefault="00E51A83">
      <w:pPr>
        <w:tabs>
          <w:tab w:val="left" w:pos="680"/>
        </w:tabs>
        <w:spacing w:after="0" w:line="265" w:lineRule="auto"/>
        <w:ind w:left="683" w:right="1039" w:hanging="566"/>
        <w:rPr>
          <w:rFonts w:ascii="Calibri Light" w:eastAsia="Arial" w:hAnsi="Calibri Light" w:cs="Arial"/>
          <w:lang w:val="nl-NL"/>
        </w:rPr>
      </w:pPr>
      <w:r w:rsidRPr="001D1619">
        <w:rPr>
          <w:rFonts w:ascii="Calibri Light" w:eastAsia="Arial" w:hAnsi="Calibri Light" w:cs="Arial"/>
          <w:lang w:val="nl-NL"/>
        </w:rPr>
        <w:t>1.6</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4"/>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1"/>
          <w:lang w:val="nl-NL"/>
        </w:rPr>
        <w:t>er</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gt</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c</w:t>
      </w:r>
      <w:r w:rsidRPr="001D1619">
        <w:rPr>
          <w:rFonts w:ascii="Calibri Light" w:eastAsia="Arial" w:hAnsi="Calibri Light" w:cs="Arial"/>
          <w:spacing w:val="2"/>
          <w:lang w:val="nl-NL"/>
        </w:rPr>
        <w:t>h</w:t>
      </w:r>
      <w:r w:rsidRPr="001D1619">
        <w:rPr>
          <w:rFonts w:ascii="Calibri Light" w:eastAsia="Arial" w:hAnsi="Calibri Light" w:cs="Arial"/>
          <w:lang w:val="nl-NL"/>
        </w:rPr>
        <w:t>n</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sc</w:t>
      </w:r>
      <w:r w:rsidRPr="001D1619">
        <w:rPr>
          <w:rFonts w:ascii="Calibri Light" w:eastAsia="Arial" w:hAnsi="Calibri Light" w:cs="Arial"/>
          <w:lang w:val="nl-NL"/>
        </w:rPr>
        <w:t>he</w:t>
      </w:r>
      <w:r w:rsidRPr="001D1619">
        <w:rPr>
          <w:rFonts w:ascii="Calibri Light" w:eastAsia="Arial" w:hAnsi="Calibri Light" w:cs="Arial"/>
          <w:spacing w:val="-16"/>
          <w:lang w:val="nl-NL"/>
        </w:rPr>
        <w:t xml:space="preserve"> </w:t>
      </w:r>
      <w:r w:rsidRPr="001D1619">
        <w:rPr>
          <w:rFonts w:ascii="Calibri Light" w:eastAsia="Arial" w:hAnsi="Calibri Light" w:cs="Arial"/>
          <w:lang w:val="nl-NL"/>
        </w:rPr>
        <w:t>h</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nd</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u</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2"/>
          <w:lang w:val="nl-NL"/>
        </w:rPr>
        <w:t xml:space="preserve"> </w:t>
      </w:r>
      <w:r w:rsidRPr="001D1619">
        <w:rPr>
          <w:rFonts w:ascii="Calibri Light" w:eastAsia="Arial" w:hAnsi="Calibri Light" w:cs="Arial"/>
          <w:spacing w:val="2"/>
          <w:lang w:val="nl-NL"/>
        </w:rPr>
        <w:t>t</w:t>
      </w:r>
      <w:r w:rsidRPr="001D1619">
        <w:rPr>
          <w:rFonts w:ascii="Calibri Light" w:eastAsia="Arial" w:hAnsi="Calibri Light" w:cs="Arial"/>
          <w:lang w:val="nl-NL"/>
        </w:rPr>
        <w:t>en</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h</w:t>
      </w:r>
      <w:r w:rsidRPr="001D1619">
        <w:rPr>
          <w:rFonts w:ascii="Calibri Light" w:eastAsia="Arial" w:hAnsi="Calibri Light" w:cs="Arial"/>
          <w:lang w:val="nl-NL"/>
        </w:rPr>
        <w:t>o</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de b</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w</w:t>
      </w:r>
      <w:r w:rsidRPr="001D1619">
        <w:rPr>
          <w:rFonts w:ascii="Calibri Light" w:eastAsia="Arial" w:hAnsi="Calibri Light" w:cs="Arial"/>
          <w:lang w:val="nl-NL"/>
        </w:rPr>
        <w:t>a</w:t>
      </w:r>
      <w:r w:rsidRPr="001D1619">
        <w:rPr>
          <w:rFonts w:ascii="Calibri Light" w:eastAsia="Arial" w:hAnsi="Calibri Light" w:cs="Arial"/>
          <w:spacing w:val="3"/>
          <w:lang w:val="nl-NL"/>
        </w:rPr>
        <w:t>k</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lang w:val="nl-NL"/>
        </w:rPr>
        <w:t>,</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d</w:t>
      </w:r>
      <w:r w:rsidRPr="001D1619">
        <w:rPr>
          <w:rFonts w:ascii="Calibri Light" w:eastAsia="Arial" w:hAnsi="Calibri Light" w:cs="Arial"/>
          <w:lang w:val="nl-NL"/>
        </w:rPr>
        <w:t>er</w:t>
      </w:r>
      <w:r w:rsidRPr="001D1619">
        <w:rPr>
          <w:rFonts w:ascii="Calibri Light" w:eastAsia="Arial" w:hAnsi="Calibri Light" w:cs="Arial"/>
          <w:spacing w:val="2"/>
          <w:lang w:val="nl-NL"/>
        </w:rPr>
        <w:t>s</w:t>
      </w:r>
      <w:r w:rsidRPr="001D1619">
        <w:rPr>
          <w:rFonts w:ascii="Calibri Light" w:eastAsia="Arial" w:hAnsi="Calibri Light" w:cs="Arial"/>
          <w:lang w:val="nl-NL"/>
        </w:rPr>
        <w:t>te</w:t>
      </w:r>
      <w:r w:rsidRPr="001D1619">
        <w:rPr>
          <w:rFonts w:ascii="Calibri Light" w:eastAsia="Arial" w:hAnsi="Calibri Light" w:cs="Arial"/>
          <w:spacing w:val="-1"/>
          <w:lang w:val="nl-NL"/>
        </w:rPr>
        <w:t>u</w:t>
      </w:r>
      <w:r w:rsidRPr="001D1619">
        <w:rPr>
          <w:rFonts w:ascii="Calibri Light" w:eastAsia="Arial" w:hAnsi="Calibri Light" w:cs="Arial"/>
          <w:spacing w:val="2"/>
          <w:lang w:val="nl-NL"/>
        </w:rPr>
        <w:t>n</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g</w:t>
      </w:r>
      <w:r w:rsidRPr="001D1619">
        <w:rPr>
          <w:rFonts w:ascii="Calibri Light" w:eastAsia="Arial" w:hAnsi="Calibri Light" w:cs="Arial"/>
          <w:spacing w:val="-13"/>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o</w:t>
      </w:r>
      <w:r w:rsidRPr="001D1619">
        <w:rPr>
          <w:rFonts w:ascii="Calibri Light" w:eastAsia="Arial" w:hAnsi="Calibri Light" w:cs="Arial"/>
          <w:lang w:val="nl-NL"/>
        </w:rPr>
        <w:t>f</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lang w:val="nl-NL"/>
        </w:rPr>
        <w:t>ut</w:t>
      </w:r>
      <w:r w:rsidRPr="001D1619">
        <w:rPr>
          <w:rFonts w:ascii="Calibri Light" w:eastAsia="Arial" w:hAnsi="Calibri Light" w:cs="Arial"/>
          <w:spacing w:val="-1"/>
          <w:lang w:val="nl-NL"/>
        </w:rPr>
        <w:t>e</w:t>
      </w:r>
      <w:r w:rsidRPr="001D1619">
        <w:rPr>
          <w:rFonts w:ascii="Calibri Light" w:eastAsia="Arial" w:hAnsi="Calibri Light" w:cs="Arial"/>
          <w:lang w:val="nl-NL"/>
        </w:rPr>
        <w:t>)</w:t>
      </w:r>
      <w:r w:rsidRPr="001D1619">
        <w:rPr>
          <w:rFonts w:ascii="Calibri Light" w:eastAsia="Arial" w:hAnsi="Calibri Light" w:cs="Arial"/>
          <w:spacing w:val="-6"/>
          <w:lang w:val="nl-NL"/>
        </w:rPr>
        <w:t xml:space="preserve"> </w:t>
      </w:r>
      <w:r w:rsidRPr="001D1619">
        <w:rPr>
          <w:rFonts w:ascii="Calibri Light" w:eastAsia="Arial" w:hAnsi="Calibri Light" w:cs="Arial"/>
          <w:spacing w:val="2"/>
          <w:lang w:val="nl-NL"/>
        </w:rPr>
        <w:t>o</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n</w:t>
      </w:r>
      <w:r w:rsidRPr="001D1619">
        <w:rPr>
          <w:rFonts w:ascii="Calibri Light" w:eastAsia="Arial" w:hAnsi="Calibri Light" w:cs="Arial"/>
          <w:lang w:val="nl-NL"/>
        </w:rPr>
        <w:t>a</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spacing w:val="-2"/>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vi</w:t>
      </w:r>
      <w:r w:rsidRPr="001D1619">
        <w:rPr>
          <w:rFonts w:ascii="Calibri Light" w:eastAsia="Arial" w:hAnsi="Calibri Light" w:cs="Arial"/>
          <w:spacing w:val="2"/>
          <w:lang w:val="nl-NL"/>
        </w:rPr>
        <w:t>t</w:t>
      </w:r>
      <w:r w:rsidRPr="001D1619">
        <w:rPr>
          <w:rFonts w:ascii="Calibri Light" w:eastAsia="Arial" w:hAnsi="Calibri Light" w:cs="Arial"/>
          <w:lang w:val="nl-NL"/>
        </w:rPr>
        <w:t>a</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5"/>
          <w:lang w:val="nl-NL"/>
        </w:rPr>
        <w:t xml:space="preserve"> </w:t>
      </w:r>
      <w:r w:rsidRPr="001D1619">
        <w:rPr>
          <w:rFonts w:ascii="Calibri Light" w:eastAsia="Arial" w:hAnsi="Calibri Light" w:cs="Arial"/>
          <w:spacing w:val="1"/>
          <w:lang w:val="nl-NL"/>
        </w:rPr>
        <w:t>f</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c</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es</w:t>
      </w:r>
      <w:r w:rsidRPr="001D1619">
        <w:rPr>
          <w:rFonts w:ascii="Calibri Light" w:eastAsia="Arial" w:hAnsi="Calibri Light" w:cs="Arial"/>
          <w:spacing w:val="-7"/>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h</w:t>
      </w:r>
      <w:r w:rsidRPr="001D1619">
        <w:rPr>
          <w:rFonts w:ascii="Calibri Light" w:eastAsia="Arial" w:hAnsi="Calibri Light" w:cs="Arial"/>
          <w:lang w:val="nl-NL"/>
        </w:rPr>
        <w:t>u</w:t>
      </w:r>
      <w:r w:rsidRPr="001D1619">
        <w:rPr>
          <w:rFonts w:ascii="Calibri Light" w:eastAsia="Arial" w:hAnsi="Calibri Light" w:cs="Arial"/>
          <w:spacing w:val="-1"/>
          <w:lang w:val="nl-NL"/>
        </w:rPr>
        <w:t>l</w:t>
      </w:r>
      <w:r w:rsidRPr="001D1619">
        <w:rPr>
          <w:rFonts w:ascii="Calibri Light" w:eastAsia="Arial" w:hAnsi="Calibri Light" w:cs="Arial"/>
          <w:lang w:val="nl-NL"/>
        </w:rPr>
        <w:t>p</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w:t>
      </w:r>
      <w:r w:rsidRPr="001D1619">
        <w:rPr>
          <w:rFonts w:ascii="Calibri Light" w:eastAsia="Arial" w:hAnsi="Calibri Light" w:cs="Arial"/>
          <w:spacing w:val="-1"/>
          <w:lang w:val="nl-NL"/>
        </w:rPr>
        <w:t>n</w:t>
      </w:r>
      <w:r w:rsidRPr="001D1619">
        <w:rPr>
          <w:rFonts w:ascii="Calibri Light" w:eastAsia="Arial" w:hAnsi="Calibri Light" w:cs="Arial"/>
          <w:lang w:val="nl-NL"/>
        </w:rPr>
        <w:t>:</w:t>
      </w:r>
    </w:p>
    <w:p w:rsidR="00EB0B1B" w:rsidRPr="001D1619" w:rsidRDefault="00E51A83">
      <w:pPr>
        <w:tabs>
          <w:tab w:val="left" w:pos="960"/>
        </w:tabs>
        <w:spacing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u</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b</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de</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s</w:t>
      </w:r>
      <w:r w:rsidRPr="001D1619">
        <w:rPr>
          <w:rFonts w:ascii="Calibri Light" w:eastAsia="Arial" w:hAnsi="Calibri Light" w:cs="Arial"/>
          <w:lang w:val="nl-NL"/>
        </w:rPr>
        <w:t>tru</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te</w:t>
      </w:r>
      <w:r w:rsidRPr="001D1619">
        <w:rPr>
          <w:rFonts w:ascii="Calibri Light" w:eastAsia="Arial" w:hAnsi="Calibri Light" w:cs="Arial"/>
          <w:spacing w:val="1"/>
          <w:lang w:val="nl-NL"/>
        </w:rPr>
        <w:t>e</w:t>
      </w:r>
      <w:r w:rsidRPr="001D1619">
        <w:rPr>
          <w:rFonts w:ascii="Calibri Light" w:eastAsia="Arial" w:hAnsi="Calibri Light" w:cs="Arial"/>
          <w:lang w:val="nl-NL"/>
        </w:rPr>
        <w:t>l</w:t>
      </w:r>
      <w:r w:rsidRPr="001D1619">
        <w:rPr>
          <w:rFonts w:ascii="Calibri Light" w:eastAsia="Arial" w:hAnsi="Calibri Light" w:cs="Arial"/>
          <w:spacing w:val="-13"/>
          <w:lang w:val="nl-NL"/>
        </w:rPr>
        <w:t xml:space="preserve"> </w:t>
      </w:r>
      <w:r w:rsidRPr="001D1619">
        <w:rPr>
          <w:rFonts w:ascii="Calibri Light" w:eastAsia="Arial" w:hAnsi="Calibri Light" w:cs="Arial"/>
          <w:spacing w:val="2"/>
          <w:lang w:val="nl-NL"/>
        </w:rPr>
        <w:t>t</w:t>
      </w:r>
      <w:r w:rsidRPr="001D1619">
        <w:rPr>
          <w:rFonts w:ascii="Calibri Light" w:eastAsia="Arial" w:hAnsi="Calibri Light" w:cs="Arial"/>
          <w:lang w:val="nl-NL"/>
        </w:rPr>
        <w:t>e</w:t>
      </w:r>
      <w:r w:rsidRPr="001D1619">
        <w:rPr>
          <w:rFonts w:ascii="Calibri Light" w:eastAsia="Arial" w:hAnsi="Calibri Light" w:cs="Arial"/>
          <w:spacing w:val="1"/>
          <w:lang w:val="nl-NL"/>
        </w:rPr>
        <w:t>c</w:t>
      </w:r>
      <w:r w:rsidRPr="001D1619">
        <w:rPr>
          <w:rFonts w:ascii="Calibri Light" w:eastAsia="Arial" w:hAnsi="Calibri Light" w:cs="Arial"/>
          <w:lang w:val="nl-NL"/>
        </w:rPr>
        <w:t>h</w:t>
      </w:r>
      <w:r w:rsidRPr="001D1619">
        <w:rPr>
          <w:rFonts w:ascii="Calibri Light" w:eastAsia="Arial" w:hAnsi="Calibri Light" w:cs="Arial"/>
          <w:spacing w:val="-1"/>
          <w:lang w:val="nl-NL"/>
        </w:rPr>
        <w:t>ni</w:t>
      </w:r>
      <w:r w:rsidRPr="001D1619">
        <w:rPr>
          <w:rFonts w:ascii="Calibri Light" w:eastAsia="Arial" w:hAnsi="Calibri Light" w:cs="Arial"/>
          <w:spacing w:val="1"/>
          <w:lang w:val="nl-NL"/>
        </w:rPr>
        <w:t>sc</w:t>
      </w:r>
      <w:r w:rsidRPr="001D1619">
        <w:rPr>
          <w:rFonts w:ascii="Calibri Light" w:eastAsia="Arial" w:hAnsi="Calibri Light" w:cs="Arial"/>
          <w:lang w:val="nl-NL"/>
        </w:rPr>
        <w:t>he</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o</w:t>
      </w:r>
      <w:r w:rsidRPr="001D1619">
        <w:rPr>
          <w:rFonts w:ascii="Calibri Light" w:eastAsia="Arial" w:hAnsi="Calibri Light" w:cs="Arial"/>
          <w:lang w:val="nl-NL"/>
        </w:rPr>
        <w:t>o</w:t>
      </w:r>
      <w:r w:rsidRPr="001D1619">
        <w:rPr>
          <w:rFonts w:ascii="Calibri Light" w:eastAsia="Arial" w:hAnsi="Calibri Light" w:cs="Arial"/>
          <w:spacing w:val="3"/>
          <w:lang w:val="nl-NL"/>
        </w:rPr>
        <w:t>r</w:t>
      </w:r>
      <w:r w:rsidRPr="001D1619">
        <w:rPr>
          <w:rFonts w:ascii="Calibri Light" w:eastAsia="Arial" w:hAnsi="Calibri Light" w:cs="Arial"/>
          <w:spacing w:val="-1"/>
          <w:lang w:val="nl-NL"/>
        </w:rPr>
        <w:t>zi</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n</w:t>
      </w:r>
      <w:r w:rsidRPr="001D1619">
        <w:rPr>
          <w:rFonts w:ascii="Calibri Light" w:eastAsia="Arial" w:hAnsi="Calibri Light" w:cs="Arial"/>
          <w:lang w:val="nl-NL"/>
        </w:rPr>
        <w:t>;</w:t>
      </w:r>
    </w:p>
    <w:p w:rsidR="00EB0B1B" w:rsidRPr="001D1619" w:rsidRDefault="00E51A83">
      <w:pPr>
        <w:tabs>
          <w:tab w:val="left" w:pos="960"/>
        </w:tabs>
        <w:spacing w:before="27"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r>
      <w:r w:rsidRPr="001D1619">
        <w:rPr>
          <w:rFonts w:ascii="Calibri Light" w:eastAsia="Arial" w:hAnsi="Calibri Light" w:cs="Arial"/>
          <w:spacing w:val="1"/>
          <w:lang w:val="nl-NL"/>
        </w:rPr>
        <w:t>s</w:t>
      </w:r>
      <w:r w:rsidRPr="001D1619">
        <w:rPr>
          <w:rFonts w:ascii="Calibri Light" w:eastAsia="Arial" w:hAnsi="Calibri Light" w:cs="Arial"/>
          <w:lang w:val="nl-NL"/>
        </w:rPr>
        <w:t>p</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c</w:t>
      </w:r>
      <w:r w:rsidRPr="001D1619">
        <w:rPr>
          <w:rFonts w:ascii="Calibri Light" w:eastAsia="Arial" w:hAnsi="Calibri Light" w:cs="Arial"/>
          <w:spacing w:val="-1"/>
          <w:lang w:val="nl-NL"/>
        </w:rPr>
        <w:t>i</w:t>
      </w:r>
      <w:r w:rsidRPr="001D1619">
        <w:rPr>
          <w:rFonts w:ascii="Calibri Light" w:eastAsia="Arial" w:hAnsi="Calibri Light" w:cs="Arial"/>
          <w:lang w:val="nl-NL"/>
        </w:rPr>
        <w:t>a</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t</w:t>
      </w:r>
      <w:r w:rsidRPr="001D1619">
        <w:rPr>
          <w:rFonts w:ascii="Calibri Light" w:eastAsia="Arial" w:hAnsi="Calibri Light" w:cs="Arial"/>
          <w:lang w:val="nl-NL"/>
        </w:rPr>
        <w:t>e</w:t>
      </w:r>
      <w:r w:rsidRPr="001D1619">
        <w:rPr>
          <w:rFonts w:ascii="Calibri Light" w:eastAsia="Arial" w:hAnsi="Calibri Light" w:cs="Arial"/>
          <w:spacing w:val="1"/>
          <w:lang w:val="nl-NL"/>
        </w:rPr>
        <w:t>c</w:t>
      </w:r>
      <w:r w:rsidRPr="001D1619">
        <w:rPr>
          <w:rFonts w:ascii="Calibri Light" w:eastAsia="Arial" w:hAnsi="Calibri Light" w:cs="Arial"/>
          <w:spacing w:val="2"/>
          <w:lang w:val="nl-NL"/>
        </w:rPr>
        <w:t>h</w:t>
      </w:r>
      <w:r w:rsidRPr="001D1619">
        <w:rPr>
          <w:rFonts w:ascii="Calibri Light" w:eastAsia="Arial" w:hAnsi="Calibri Light" w:cs="Arial"/>
          <w:lang w:val="nl-NL"/>
        </w:rPr>
        <w:t>n</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w:t>
      </w:r>
    </w:p>
    <w:p w:rsidR="00EB0B1B" w:rsidRPr="001D1619" w:rsidRDefault="00E51A83">
      <w:pPr>
        <w:tabs>
          <w:tab w:val="left" w:pos="960"/>
        </w:tabs>
        <w:spacing w:before="24"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g</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l</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n</w:t>
      </w:r>
      <w:r w:rsidRPr="001D1619">
        <w:rPr>
          <w:rFonts w:ascii="Calibri Light" w:eastAsia="Arial" w:hAnsi="Calibri Light" w:cs="Arial"/>
          <w:lang w:val="nl-NL"/>
        </w:rPr>
        <w:t>de</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p</w:t>
      </w:r>
      <w:r w:rsidRPr="001D1619">
        <w:rPr>
          <w:rFonts w:ascii="Calibri Light" w:eastAsia="Arial" w:hAnsi="Calibri Light" w:cs="Arial"/>
          <w:spacing w:val="3"/>
          <w:lang w:val="nl-NL"/>
        </w:rPr>
        <w:t>r</w:t>
      </w:r>
      <w:r w:rsidRPr="001D1619">
        <w:rPr>
          <w:rFonts w:ascii="Calibri Light" w:eastAsia="Arial" w:hAnsi="Calibri Light" w:cs="Arial"/>
          <w:lang w:val="nl-NL"/>
        </w:rPr>
        <w:t>ot</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c</w:t>
      </w:r>
      <w:r w:rsidRPr="001D1619">
        <w:rPr>
          <w:rFonts w:ascii="Calibri Light" w:eastAsia="Arial" w:hAnsi="Calibri Light" w:cs="Arial"/>
          <w:spacing w:val="2"/>
          <w:lang w:val="nl-NL"/>
        </w:rPr>
        <w:t>o</w:t>
      </w:r>
      <w:r w:rsidRPr="001D1619">
        <w:rPr>
          <w:rFonts w:ascii="Calibri Light" w:eastAsia="Arial" w:hAnsi="Calibri Light" w:cs="Arial"/>
          <w:spacing w:val="-1"/>
          <w:lang w:val="nl-NL"/>
        </w:rPr>
        <w:t>ll</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r</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c</w:t>
      </w:r>
      <w:r w:rsidRPr="001D1619">
        <w:rPr>
          <w:rFonts w:ascii="Calibri Light" w:eastAsia="Arial" w:hAnsi="Calibri Light" w:cs="Arial"/>
          <w:spacing w:val="2"/>
          <w:lang w:val="nl-NL"/>
        </w:rPr>
        <w:t>h</w:t>
      </w:r>
      <w:r w:rsidRPr="001D1619">
        <w:rPr>
          <w:rFonts w:ascii="Calibri Light" w:eastAsia="Arial" w:hAnsi="Calibri Light" w:cs="Arial"/>
          <w:lang w:val="nl-NL"/>
        </w:rPr>
        <w:t>t</w:t>
      </w:r>
      <w:r w:rsidRPr="001D1619">
        <w:rPr>
          <w:rFonts w:ascii="Calibri Light" w:eastAsia="Arial" w:hAnsi="Calibri Light" w:cs="Arial"/>
          <w:spacing w:val="1"/>
          <w:lang w:val="nl-NL"/>
        </w:rPr>
        <w:t>lij</w:t>
      </w:r>
      <w:r w:rsidRPr="001D1619">
        <w:rPr>
          <w:rFonts w:ascii="Calibri Light" w:eastAsia="Arial" w:hAnsi="Calibri Light" w:cs="Arial"/>
          <w:lang w:val="nl-NL"/>
        </w:rPr>
        <w:t>n</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 xml:space="preserve">n </w:t>
      </w:r>
      <w:r w:rsidRPr="001D1619">
        <w:rPr>
          <w:rFonts w:ascii="Calibri Light" w:eastAsia="Arial" w:hAnsi="Calibri Light" w:cs="Arial"/>
          <w:spacing w:val="1"/>
          <w:lang w:val="nl-NL"/>
        </w:rPr>
        <w:t>s</w:t>
      </w:r>
      <w:r w:rsidRPr="001D1619">
        <w:rPr>
          <w:rFonts w:ascii="Calibri Light" w:eastAsia="Arial" w:hAnsi="Calibri Light" w:cs="Arial"/>
          <w:lang w:val="nl-NL"/>
        </w:rPr>
        <w:t>ta</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d</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d</w:t>
      </w:r>
      <w:r w:rsidRPr="001D1619">
        <w:rPr>
          <w:rFonts w:ascii="Calibri Light" w:eastAsia="Arial" w:hAnsi="Calibri Light" w:cs="Arial"/>
          <w:lang w:val="nl-NL"/>
        </w:rPr>
        <w:t>pro</w:t>
      </w:r>
      <w:r w:rsidRPr="001D1619">
        <w:rPr>
          <w:rFonts w:ascii="Calibri Light" w:eastAsia="Arial" w:hAnsi="Calibri Light" w:cs="Arial"/>
          <w:spacing w:val="1"/>
          <w:lang w:val="nl-NL"/>
        </w:rPr>
        <w:t>c</w:t>
      </w:r>
      <w:r w:rsidRPr="001D1619">
        <w:rPr>
          <w:rFonts w:ascii="Calibri Light" w:eastAsia="Arial" w:hAnsi="Calibri Light" w:cs="Arial"/>
          <w:lang w:val="nl-NL"/>
        </w:rPr>
        <w:t>e</w:t>
      </w:r>
      <w:r w:rsidRPr="001D1619">
        <w:rPr>
          <w:rFonts w:ascii="Calibri Light" w:eastAsia="Arial" w:hAnsi="Calibri Light" w:cs="Arial"/>
          <w:spacing w:val="-1"/>
          <w:lang w:val="nl-NL"/>
        </w:rPr>
        <w:t>d</w:t>
      </w:r>
      <w:r w:rsidRPr="001D1619">
        <w:rPr>
          <w:rFonts w:ascii="Calibri Light" w:eastAsia="Arial" w:hAnsi="Calibri Light" w:cs="Arial"/>
          <w:lang w:val="nl-NL"/>
        </w:rPr>
        <w:t>u</w:t>
      </w:r>
      <w:r w:rsidRPr="001D1619">
        <w:rPr>
          <w:rFonts w:ascii="Calibri Light" w:eastAsia="Arial" w:hAnsi="Calibri Light" w:cs="Arial"/>
          <w:spacing w:val="3"/>
          <w:lang w:val="nl-NL"/>
        </w:rPr>
        <w:t>r</w:t>
      </w:r>
      <w:r w:rsidRPr="001D1619">
        <w:rPr>
          <w:rFonts w:ascii="Calibri Light" w:eastAsia="Arial" w:hAnsi="Calibri Light" w:cs="Arial"/>
          <w:lang w:val="nl-NL"/>
        </w:rPr>
        <w:t>e</w:t>
      </w:r>
      <w:r w:rsidRPr="001D1619">
        <w:rPr>
          <w:rFonts w:ascii="Calibri Light" w:eastAsia="Arial" w:hAnsi="Calibri Light" w:cs="Arial"/>
          <w:spacing w:val="1"/>
          <w:lang w:val="nl-NL"/>
        </w:rPr>
        <w:t>s</w:t>
      </w:r>
      <w:r w:rsidRPr="001D1619">
        <w:rPr>
          <w:rFonts w:ascii="Calibri Light" w:eastAsia="Arial" w:hAnsi="Calibri Light" w:cs="Arial"/>
          <w:lang w:val="nl-NL"/>
        </w:rPr>
        <w:t>.</w:t>
      </w:r>
    </w:p>
    <w:p w:rsidR="00EB0B1B" w:rsidRPr="001D1619" w:rsidRDefault="00EB0B1B">
      <w:pPr>
        <w:spacing w:before="19" w:after="0" w:line="260" w:lineRule="exact"/>
        <w:rPr>
          <w:rFonts w:ascii="Calibri Light" w:hAnsi="Calibri Light"/>
          <w:lang w:val="nl-NL"/>
        </w:rPr>
      </w:pPr>
    </w:p>
    <w:p w:rsidR="00EB0B1B" w:rsidRPr="001D1619" w:rsidRDefault="00E51A83">
      <w:pPr>
        <w:tabs>
          <w:tab w:val="left" w:pos="680"/>
        </w:tabs>
        <w:spacing w:after="0" w:line="268" w:lineRule="auto"/>
        <w:ind w:left="683" w:right="619" w:hanging="566"/>
        <w:rPr>
          <w:rFonts w:ascii="Calibri Light" w:eastAsia="Arial" w:hAnsi="Calibri Light" w:cs="Arial"/>
          <w:lang w:val="nl-NL"/>
        </w:rPr>
      </w:pPr>
      <w:r w:rsidRPr="001D1619">
        <w:rPr>
          <w:rFonts w:ascii="Calibri Light" w:eastAsia="Arial" w:hAnsi="Calibri Light" w:cs="Arial"/>
          <w:lang w:val="nl-NL"/>
        </w:rPr>
        <w:t>1.7</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g</w:t>
      </w:r>
      <w:r w:rsidRPr="001D1619">
        <w:rPr>
          <w:rFonts w:ascii="Calibri Light" w:eastAsia="Arial" w:hAnsi="Calibri Light" w:cs="Arial"/>
          <w:lang w:val="nl-NL"/>
        </w:rPr>
        <w:t>a</w:t>
      </w:r>
      <w:r w:rsidRPr="001D1619">
        <w:rPr>
          <w:rFonts w:ascii="Calibri Light" w:eastAsia="Arial" w:hAnsi="Calibri Light" w:cs="Arial"/>
          <w:spacing w:val="-1"/>
          <w:lang w:val="nl-NL"/>
        </w:rPr>
        <w:t>ni</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e</w:t>
      </w:r>
      <w:r w:rsidRPr="001D1619">
        <w:rPr>
          <w:rFonts w:ascii="Calibri Light" w:eastAsia="Arial" w:hAnsi="Calibri Light" w:cs="Arial"/>
          <w:lang w:val="nl-NL"/>
        </w:rPr>
        <w:t>ert</w:t>
      </w:r>
      <w:r w:rsidRPr="001D1619">
        <w:rPr>
          <w:rFonts w:ascii="Calibri Light" w:eastAsia="Arial" w:hAnsi="Calibri Light" w:cs="Arial"/>
          <w:spacing w:val="-10"/>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3"/>
          <w:lang w:val="nl-NL"/>
        </w:rPr>
        <w:t xml:space="preserve"> </w:t>
      </w:r>
      <w:r w:rsidRPr="001D1619">
        <w:rPr>
          <w:rFonts w:ascii="Calibri Light" w:eastAsia="Arial" w:hAnsi="Calibri Light" w:cs="Arial"/>
          <w:spacing w:val="3"/>
          <w:lang w:val="nl-NL"/>
        </w:rPr>
        <w:t>c</w:t>
      </w:r>
      <w:r w:rsidRPr="001D1619">
        <w:rPr>
          <w:rFonts w:ascii="Calibri Light" w:eastAsia="Arial" w:hAnsi="Calibri Light" w:cs="Arial"/>
          <w:lang w:val="nl-NL"/>
        </w:rPr>
        <w:t>o</w:t>
      </w:r>
      <w:r w:rsidRPr="001D1619">
        <w:rPr>
          <w:rFonts w:ascii="Calibri Light" w:eastAsia="Arial" w:hAnsi="Calibri Light" w:cs="Arial"/>
          <w:spacing w:val="-1"/>
          <w:lang w:val="nl-NL"/>
        </w:rPr>
        <w:t>ö</w:t>
      </w:r>
      <w:r w:rsidRPr="001D1619">
        <w:rPr>
          <w:rFonts w:ascii="Calibri Light" w:eastAsia="Arial" w:hAnsi="Calibri Light" w:cs="Arial"/>
          <w:spacing w:val="1"/>
          <w:lang w:val="nl-NL"/>
        </w:rPr>
        <w:t>r</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e</w:t>
      </w:r>
      <w:r w:rsidRPr="001D1619">
        <w:rPr>
          <w:rFonts w:ascii="Calibri Light" w:eastAsia="Arial" w:hAnsi="Calibri Light" w:cs="Arial"/>
          <w:lang w:val="nl-NL"/>
        </w:rPr>
        <w:t>ert</w:t>
      </w:r>
      <w:r w:rsidRPr="001D1619">
        <w:rPr>
          <w:rFonts w:ascii="Calibri Light" w:eastAsia="Arial" w:hAnsi="Calibri Light" w:cs="Arial"/>
          <w:spacing w:val="-10"/>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spacing w:val="2"/>
          <w:lang w:val="nl-NL"/>
        </w:rPr>
        <w:t>t</w:t>
      </w:r>
      <w:r w:rsidRPr="001D1619">
        <w:rPr>
          <w:rFonts w:ascii="Calibri Light" w:eastAsia="Arial" w:hAnsi="Calibri Light" w:cs="Arial"/>
          <w:lang w:val="nl-NL"/>
        </w:rPr>
        <w:t>ot</w:t>
      </w:r>
      <w:r w:rsidRPr="001D1619">
        <w:rPr>
          <w:rFonts w:ascii="Calibri Light" w:eastAsia="Arial" w:hAnsi="Calibri Light" w:cs="Arial"/>
          <w:spacing w:val="-1"/>
          <w:lang w:val="nl-NL"/>
        </w:rPr>
        <w:t>a</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6"/>
          <w:lang w:val="nl-NL"/>
        </w:rPr>
        <w:t>g</w:t>
      </w:r>
      <w:r w:rsidRPr="001D1619">
        <w:rPr>
          <w:rFonts w:ascii="Calibri Light" w:eastAsia="Arial" w:hAnsi="Calibri Light" w:cs="Arial"/>
          <w:lang w:val="nl-NL"/>
        </w:rPr>
        <w:t>e</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lang w:val="nl-NL"/>
        </w:rPr>
        <w:t>org</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ro</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 p</w:t>
      </w:r>
      <w:r w:rsidRPr="001D1619">
        <w:rPr>
          <w:rFonts w:ascii="Calibri Light" w:eastAsia="Arial" w:hAnsi="Calibri Light" w:cs="Arial"/>
          <w:spacing w:val="-1"/>
          <w:lang w:val="nl-NL"/>
        </w:rPr>
        <w:t>a</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e</w:t>
      </w:r>
      <w:r w:rsidRPr="001D1619">
        <w:rPr>
          <w:rFonts w:ascii="Calibri Light" w:eastAsia="Arial" w:hAnsi="Calibri Light" w:cs="Arial"/>
          <w:lang w:val="nl-NL"/>
        </w:rPr>
        <w:t>ns</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n</w:t>
      </w:r>
      <w:r w:rsidRPr="001D1619">
        <w:rPr>
          <w:rFonts w:ascii="Calibri Light" w:eastAsia="Arial" w:hAnsi="Calibri Light" w:cs="Arial"/>
          <w:spacing w:val="1"/>
          <w:lang w:val="nl-NL"/>
        </w:rPr>
        <w:t>a</w:t>
      </w:r>
      <w:r w:rsidRPr="001D1619">
        <w:rPr>
          <w:rFonts w:ascii="Calibri Light" w:eastAsia="Arial" w:hAnsi="Calibri Light" w:cs="Arial"/>
          <w:lang w:val="nl-NL"/>
        </w:rPr>
        <w:t>a</w:t>
      </w:r>
      <w:r w:rsidRPr="001D1619">
        <w:rPr>
          <w:rFonts w:ascii="Calibri Light" w:eastAsia="Arial" w:hAnsi="Calibri Light" w:cs="Arial"/>
          <w:spacing w:val="1"/>
          <w:lang w:val="nl-NL"/>
        </w:rPr>
        <w:t>s</w:t>
      </w:r>
      <w:r w:rsidRPr="001D1619">
        <w:rPr>
          <w:rFonts w:ascii="Calibri Light" w:eastAsia="Arial" w:hAnsi="Calibri Light" w:cs="Arial"/>
          <w:lang w:val="nl-NL"/>
        </w:rPr>
        <w:t>te</w:t>
      </w:r>
      <w:r w:rsidRPr="001D1619">
        <w:rPr>
          <w:rFonts w:ascii="Calibri Light" w:eastAsia="Arial" w:hAnsi="Calibri Light" w:cs="Arial"/>
          <w:spacing w:val="-1"/>
          <w:lang w:val="nl-NL"/>
        </w:rPr>
        <w:t>n</w:t>
      </w:r>
      <w:r w:rsidRPr="001D1619">
        <w:rPr>
          <w:rFonts w:ascii="Calibri Light" w:eastAsia="Arial" w:hAnsi="Calibri Light" w:cs="Arial"/>
          <w:lang w:val="nl-NL"/>
        </w:rPr>
        <w:t>.</w:t>
      </w:r>
    </w:p>
    <w:p w:rsidR="00EB0B1B" w:rsidRPr="001D1619" w:rsidRDefault="00EB0B1B">
      <w:pPr>
        <w:spacing w:before="13" w:after="0" w:line="240" w:lineRule="exact"/>
        <w:rPr>
          <w:rFonts w:ascii="Calibri Light" w:hAnsi="Calibri Light"/>
          <w:lang w:val="nl-NL"/>
        </w:rPr>
      </w:pPr>
    </w:p>
    <w:p w:rsidR="00EB0B1B" w:rsidRPr="001D1619" w:rsidRDefault="00E51A83">
      <w:pPr>
        <w:tabs>
          <w:tab w:val="left" w:pos="680"/>
        </w:tabs>
        <w:spacing w:after="0" w:line="265" w:lineRule="auto"/>
        <w:ind w:left="683" w:right="91" w:hanging="566"/>
        <w:rPr>
          <w:rFonts w:ascii="Calibri Light" w:eastAsia="Arial" w:hAnsi="Calibri Light" w:cs="Arial"/>
          <w:lang w:val="nl-NL"/>
        </w:rPr>
      </w:pPr>
      <w:r w:rsidRPr="001D1619">
        <w:rPr>
          <w:rFonts w:ascii="Calibri Light" w:eastAsia="Arial" w:hAnsi="Calibri Light" w:cs="Arial"/>
          <w:lang w:val="nl-NL"/>
        </w:rPr>
        <w:t>1.8</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lang w:val="nl-NL"/>
        </w:rPr>
        <w:t>ere</w:t>
      </w:r>
      <w:r w:rsidRPr="001D1619">
        <w:rPr>
          <w:rFonts w:ascii="Calibri Light" w:eastAsia="Arial" w:hAnsi="Calibri Light" w:cs="Arial"/>
          <w:spacing w:val="-1"/>
          <w:lang w:val="nl-NL"/>
        </w:rPr>
        <w:t>i</w:t>
      </w:r>
      <w:r w:rsidRPr="001D1619">
        <w:rPr>
          <w:rFonts w:ascii="Calibri Light" w:eastAsia="Arial" w:hAnsi="Calibri Light" w:cs="Arial"/>
          <w:lang w:val="nl-NL"/>
        </w:rPr>
        <w:t>dt</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p</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1"/>
          <w:lang w:val="nl-NL"/>
        </w:rPr>
        <w:t>o</w:t>
      </w:r>
      <w:r w:rsidRPr="001D1619">
        <w:rPr>
          <w:rFonts w:ascii="Calibri Light" w:eastAsia="Arial" w:hAnsi="Calibri Light" w:cs="Arial"/>
          <w:lang w:val="nl-NL"/>
        </w:rPr>
        <w:t>r</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o</w:t>
      </w:r>
      <w:r w:rsidRPr="001D1619">
        <w:rPr>
          <w:rFonts w:ascii="Calibri Light" w:eastAsia="Arial" w:hAnsi="Calibri Light" w:cs="Arial"/>
          <w:lang w:val="nl-NL"/>
        </w:rPr>
        <w:t>p</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t</w:t>
      </w:r>
      <w:r w:rsidRPr="001D1619">
        <w:rPr>
          <w:rFonts w:ascii="Calibri Light" w:eastAsia="Arial" w:hAnsi="Calibri Light" w:cs="Arial"/>
          <w:spacing w:val="1"/>
          <w:lang w:val="nl-NL"/>
        </w:rPr>
        <w:t>r</w:t>
      </w:r>
      <w:r w:rsidRPr="001D1619">
        <w:rPr>
          <w:rFonts w:ascii="Calibri Light" w:eastAsia="Arial" w:hAnsi="Calibri Light" w:cs="Arial"/>
          <w:lang w:val="nl-NL"/>
        </w:rPr>
        <w:t>a</w:t>
      </w:r>
      <w:r w:rsidRPr="001D1619">
        <w:rPr>
          <w:rFonts w:ascii="Calibri Light" w:eastAsia="Arial" w:hAnsi="Calibri Light" w:cs="Arial"/>
          <w:spacing w:val="1"/>
          <w:lang w:val="nl-NL"/>
        </w:rPr>
        <w:t>ns</w:t>
      </w:r>
      <w:r w:rsidRPr="001D1619">
        <w:rPr>
          <w:rFonts w:ascii="Calibri Light" w:eastAsia="Arial" w:hAnsi="Calibri Light" w:cs="Arial"/>
          <w:lang w:val="nl-NL"/>
        </w:rPr>
        <w:t>p</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w:t>
      </w:r>
      <w:r w:rsidRPr="001D1619">
        <w:rPr>
          <w:rFonts w:ascii="Calibri Light" w:eastAsia="Arial" w:hAnsi="Calibri Light" w:cs="Arial"/>
          <w:lang w:val="nl-NL"/>
        </w:rPr>
        <w:t>t,</w:t>
      </w:r>
      <w:r w:rsidRPr="001D1619">
        <w:rPr>
          <w:rFonts w:ascii="Calibri Light" w:eastAsia="Arial" w:hAnsi="Calibri Light" w:cs="Arial"/>
          <w:spacing w:val="-8"/>
          <w:lang w:val="nl-NL"/>
        </w:rPr>
        <w:t xml:space="preserve"> </w:t>
      </w:r>
      <w:r w:rsidRPr="001D1619">
        <w:rPr>
          <w:rFonts w:ascii="Calibri Light" w:eastAsia="Arial" w:hAnsi="Calibri Light" w:cs="Arial"/>
          <w:lang w:val="nl-NL"/>
        </w:rPr>
        <w:t>co</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6"/>
          <w:lang w:val="nl-NL"/>
        </w:rPr>
        <w:t>n</w:t>
      </w:r>
      <w:r w:rsidRPr="001D1619">
        <w:rPr>
          <w:rFonts w:ascii="Calibri Light" w:eastAsia="Arial" w:hAnsi="Calibri Light" w:cs="Arial"/>
          <w:spacing w:val="2"/>
          <w:lang w:val="nl-NL"/>
        </w:rPr>
        <w:t>u</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lang w:val="nl-NL"/>
        </w:rPr>
        <w:t>t</w:t>
      </w:r>
      <w:r w:rsidRPr="001D1619">
        <w:rPr>
          <w:rFonts w:ascii="Calibri Light" w:eastAsia="Arial" w:hAnsi="Calibri Light" w:cs="Arial"/>
          <w:spacing w:val="-10"/>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spacing w:val="2"/>
          <w:lang w:val="nl-NL"/>
        </w:rPr>
        <w:t>e</w:t>
      </w:r>
      <w:r w:rsidRPr="001D1619">
        <w:rPr>
          <w:rFonts w:ascii="Calibri Light" w:eastAsia="Arial" w:hAnsi="Calibri Light" w:cs="Arial"/>
          <w:spacing w:val="-2"/>
          <w:lang w:val="nl-NL"/>
        </w:rPr>
        <w:t>w</w:t>
      </w:r>
      <w:r w:rsidRPr="001D1619">
        <w:rPr>
          <w:rFonts w:ascii="Calibri Light" w:eastAsia="Arial" w:hAnsi="Calibri Light" w:cs="Arial"/>
          <w:spacing w:val="2"/>
          <w:lang w:val="nl-NL"/>
        </w:rPr>
        <w:t>a</w:t>
      </w:r>
      <w:r w:rsidRPr="001D1619">
        <w:rPr>
          <w:rFonts w:ascii="Calibri Light" w:eastAsia="Arial" w:hAnsi="Calibri Light" w:cs="Arial"/>
          <w:spacing w:val="3"/>
          <w:lang w:val="nl-NL"/>
        </w:rPr>
        <w:t>k</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 xml:space="preserve"> z</w:t>
      </w:r>
      <w:r w:rsidRPr="001D1619">
        <w:rPr>
          <w:rFonts w:ascii="Calibri Light" w:eastAsia="Arial" w:hAnsi="Calibri Light" w:cs="Arial"/>
          <w:lang w:val="nl-NL"/>
        </w:rPr>
        <w:t>org t</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lang w:val="nl-NL"/>
        </w:rPr>
        <w:t>ns</w:t>
      </w:r>
      <w:r w:rsidRPr="001D1619">
        <w:rPr>
          <w:rFonts w:ascii="Calibri Light" w:eastAsia="Arial" w:hAnsi="Calibri Light" w:cs="Arial"/>
          <w:spacing w:val="-6"/>
          <w:lang w:val="nl-NL"/>
        </w:rPr>
        <w:t xml:space="preserve"> </w:t>
      </w:r>
      <w:r w:rsidRPr="001D1619">
        <w:rPr>
          <w:rFonts w:ascii="Calibri Light" w:eastAsia="Arial" w:hAnsi="Calibri Light" w:cs="Arial"/>
          <w:spacing w:val="2"/>
          <w:lang w:val="nl-NL"/>
        </w:rPr>
        <w:t>h</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tr</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s</w:t>
      </w:r>
      <w:r w:rsidRPr="001D1619">
        <w:rPr>
          <w:rFonts w:ascii="Calibri Light" w:eastAsia="Arial" w:hAnsi="Calibri Light" w:cs="Arial"/>
          <w:lang w:val="nl-NL"/>
        </w:rPr>
        <w:t>p</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w:t>
      </w:r>
      <w:r w:rsidRPr="001D1619">
        <w:rPr>
          <w:rFonts w:ascii="Calibri Light" w:eastAsia="Arial" w:hAnsi="Calibri Light" w:cs="Arial"/>
          <w:lang w:val="nl-NL"/>
        </w:rPr>
        <w:t>t</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f</w:t>
      </w:r>
      <w:r w:rsidRPr="001D1619">
        <w:rPr>
          <w:rFonts w:ascii="Calibri Light" w:eastAsia="Arial" w:hAnsi="Calibri Light" w:cs="Arial"/>
          <w:lang w:val="nl-NL"/>
        </w:rPr>
        <w:t>t</w:t>
      </w:r>
      <w:r w:rsidRPr="001D1619">
        <w:rPr>
          <w:rFonts w:ascii="Calibri Light" w:eastAsia="Arial" w:hAnsi="Calibri Light" w:cs="Arial"/>
          <w:spacing w:val="-7"/>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5"/>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2"/>
          <w:lang w:val="nl-NL"/>
        </w:rPr>
        <w:t>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nt</w:t>
      </w:r>
      <w:r w:rsidRPr="001D1619">
        <w:rPr>
          <w:rFonts w:ascii="Calibri Light" w:eastAsia="Arial" w:hAnsi="Calibri Light" w:cs="Arial"/>
          <w:spacing w:val="-1"/>
          <w:lang w:val="nl-NL"/>
        </w:rPr>
        <w:t>e</w:t>
      </w:r>
      <w:r w:rsidRPr="001D1619">
        <w:rPr>
          <w:rFonts w:ascii="Calibri Light" w:eastAsia="Arial" w:hAnsi="Calibri Light" w:cs="Arial"/>
          <w:spacing w:val="3"/>
          <w:lang w:val="nl-NL"/>
        </w:rPr>
        <w:t>r</w:t>
      </w:r>
      <w:r w:rsidRPr="001D1619">
        <w:rPr>
          <w:rFonts w:ascii="Calibri Light" w:eastAsia="Arial" w:hAnsi="Calibri Light" w:cs="Arial"/>
          <w:lang w:val="nl-NL"/>
        </w:rPr>
        <w:t>n</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x</w:t>
      </w:r>
      <w:r w:rsidRPr="001D1619">
        <w:rPr>
          <w:rFonts w:ascii="Calibri Light" w:eastAsia="Arial" w:hAnsi="Calibri Light" w:cs="Arial"/>
          <w:spacing w:val="2"/>
          <w:lang w:val="nl-NL"/>
        </w:rPr>
        <w:t>t</w:t>
      </w:r>
      <w:r w:rsidRPr="001D1619">
        <w:rPr>
          <w:rFonts w:ascii="Calibri Light" w:eastAsia="Arial" w:hAnsi="Calibri Light" w:cs="Arial"/>
          <w:lang w:val="nl-NL"/>
        </w:rPr>
        <w:t>ern)</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tran</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p</w:t>
      </w:r>
      <w:r w:rsidRPr="001D1619">
        <w:rPr>
          <w:rFonts w:ascii="Calibri Light" w:eastAsia="Arial" w:hAnsi="Calibri Light" w:cs="Arial"/>
          <w:lang w:val="nl-NL"/>
        </w:rPr>
        <w:t>ort.</w:t>
      </w:r>
    </w:p>
    <w:p w:rsidR="00EB0B1B" w:rsidRPr="001D1619" w:rsidRDefault="00EB0B1B">
      <w:pPr>
        <w:spacing w:before="15" w:after="0" w:line="240" w:lineRule="exact"/>
        <w:rPr>
          <w:rFonts w:ascii="Calibri Light" w:hAnsi="Calibri Light"/>
          <w:lang w:val="nl-NL"/>
        </w:rPr>
      </w:pPr>
    </w:p>
    <w:p w:rsidR="00EB0B1B" w:rsidRPr="001D1619" w:rsidRDefault="00E51A83">
      <w:pPr>
        <w:spacing w:after="0" w:line="240" w:lineRule="auto"/>
        <w:ind w:left="116" w:right="-20"/>
        <w:rPr>
          <w:rFonts w:ascii="Calibri Light" w:eastAsia="Arial" w:hAnsi="Calibri Light" w:cs="Arial"/>
          <w:lang w:val="nl-NL"/>
        </w:rPr>
      </w:pPr>
      <w:r w:rsidRPr="001D1619">
        <w:rPr>
          <w:rFonts w:ascii="Calibri Light" w:eastAsia="Arial" w:hAnsi="Calibri Light" w:cs="Arial"/>
          <w:i/>
          <w:spacing w:val="-1"/>
          <w:lang w:val="nl-NL"/>
        </w:rPr>
        <w:t>E</w:t>
      </w:r>
      <w:r w:rsidRPr="001D1619">
        <w:rPr>
          <w:rFonts w:ascii="Calibri Light" w:eastAsia="Arial" w:hAnsi="Calibri Light" w:cs="Arial"/>
          <w:i/>
          <w:spacing w:val="1"/>
          <w:lang w:val="nl-NL"/>
        </w:rPr>
        <w:t>v</w:t>
      </w:r>
      <w:r w:rsidRPr="001D1619">
        <w:rPr>
          <w:rFonts w:ascii="Calibri Light" w:eastAsia="Arial" w:hAnsi="Calibri Light" w:cs="Arial"/>
          <w:i/>
          <w:lang w:val="nl-NL"/>
        </w:rPr>
        <w:t>a</w:t>
      </w:r>
      <w:r w:rsidRPr="001D1619">
        <w:rPr>
          <w:rFonts w:ascii="Calibri Light" w:eastAsia="Arial" w:hAnsi="Calibri Light" w:cs="Arial"/>
          <w:i/>
          <w:spacing w:val="-1"/>
          <w:lang w:val="nl-NL"/>
        </w:rPr>
        <w:t>l</w:t>
      </w:r>
      <w:r w:rsidRPr="001D1619">
        <w:rPr>
          <w:rFonts w:ascii="Calibri Light" w:eastAsia="Arial" w:hAnsi="Calibri Light" w:cs="Arial"/>
          <w:i/>
          <w:spacing w:val="2"/>
          <w:lang w:val="nl-NL"/>
        </w:rPr>
        <w:t>u</w:t>
      </w:r>
      <w:r w:rsidRPr="001D1619">
        <w:rPr>
          <w:rFonts w:ascii="Calibri Light" w:eastAsia="Arial" w:hAnsi="Calibri Light" w:cs="Arial"/>
          <w:i/>
          <w:lang w:val="nl-NL"/>
        </w:rPr>
        <w:t>eren</w:t>
      </w:r>
      <w:r w:rsidRPr="001D1619">
        <w:rPr>
          <w:rFonts w:ascii="Calibri Light" w:eastAsia="Arial" w:hAnsi="Calibri Light" w:cs="Arial"/>
          <w:i/>
          <w:spacing w:val="-7"/>
          <w:lang w:val="nl-NL"/>
        </w:rPr>
        <w:t xml:space="preserve"> </w:t>
      </w:r>
      <w:r w:rsidRPr="001D1619">
        <w:rPr>
          <w:rFonts w:ascii="Calibri Light" w:eastAsia="Arial" w:hAnsi="Calibri Light" w:cs="Arial"/>
          <w:i/>
          <w:lang w:val="nl-NL"/>
        </w:rPr>
        <w:t>en</w:t>
      </w:r>
      <w:r w:rsidRPr="001D1619">
        <w:rPr>
          <w:rFonts w:ascii="Calibri Light" w:eastAsia="Arial" w:hAnsi="Calibri Light" w:cs="Arial"/>
          <w:i/>
          <w:spacing w:val="-3"/>
          <w:lang w:val="nl-NL"/>
        </w:rPr>
        <w:t xml:space="preserve"> </w:t>
      </w:r>
      <w:r w:rsidRPr="001D1619">
        <w:rPr>
          <w:rFonts w:ascii="Calibri Light" w:eastAsia="Arial" w:hAnsi="Calibri Light" w:cs="Arial"/>
          <w:i/>
          <w:lang w:val="nl-NL"/>
        </w:rPr>
        <w:t>r</w:t>
      </w:r>
      <w:r w:rsidRPr="001D1619">
        <w:rPr>
          <w:rFonts w:ascii="Calibri Light" w:eastAsia="Arial" w:hAnsi="Calibri Light" w:cs="Arial"/>
          <w:i/>
          <w:spacing w:val="2"/>
          <w:lang w:val="nl-NL"/>
        </w:rPr>
        <w:t>a</w:t>
      </w:r>
      <w:r w:rsidRPr="001D1619">
        <w:rPr>
          <w:rFonts w:ascii="Calibri Light" w:eastAsia="Arial" w:hAnsi="Calibri Light" w:cs="Arial"/>
          <w:i/>
          <w:lang w:val="nl-NL"/>
        </w:rPr>
        <w:t>p</w:t>
      </w:r>
      <w:r w:rsidRPr="001D1619">
        <w:rPr>
          <w:rFonts w:ascii="Calibri Light" w:eastAsia="Arial" w:hAnsi="Calibri Light" w:cs="Arial"/>
          <w:i/>
          <w:spacing w:val="-1"/>
          <w:lang w:val="nl-NL"/>
        </w:rPr>
        <w:t>p</w:t>
      </w:r>
      <w:r w:rsidRPr="001D1619">
        <w:rPr>
          <w:rFonts w:ascii="Calibri Light" w:eastAsia="Arial" w:hAnsi="Calibri Light" w:cs="Arial"/>
          <w:i/>
          <w:lang w:val="nl-NL"/>
        </w:rPr>
        <w:t>or</w:t>
      </w:r>
      <w:r w:rsidRPr="001D1619">
        <w:rPr>
          <w:rFonts w:ascii="Calibri Light" w:eastAsia="Arial" w:hAnsi="Calibri Light" w:cs="Arial"/>
          <w:i/>
          <w:spacing w:val="3"/>
          <w:lang w:val="nl-NL"/>
        </w:rPr>
        <w:t>t</w:t>
      </w:r>
      <w:r w:rsidRPr="001D1619">
        <w:rPr>
          <w:rFonts w:ascii="Calibri Light" w:eastAsia="Arial" w:hAnsi="Calibri Light" w:cs="Arial"/>
          <w:i/>
          <w:lang w:val="nl-NL"/>
        </w:rPr>
        <w:t>eren</w:t>
      </w:r>
    </w:p>
    <w:p w:rsidR="00EB0B1B" w:rsidRPr="001D1619" w:rsidRDefault="00E51A83">
      <w:pPr>
        <w:tabs>
          <w:tab w:val="left" w:pos="680"/>
        </w:tabs>
        <w:spacing w:before="27" w:after="0" w:line="266" w:lineRule="auto"/>
        <w:ind w:left="683" w:right="319" w:hanging="566"/>
        <w:rPr>
          <w:rFonts w:ascii="Calibri Light" w:eastAsia="Arial" w:hAnsi="Calibri Light" w:cs="Arial"/>
          <w:lang w:val="nl-NL"/>
        </w:rPr>
      </w:pPr>
      <w:r w:rsidRPr="001D1619">
        <w:rPr>
          <w:rFonts w:ascii="Calibri Light" w:eastAsia="Arial" w:hAnsi="Calibri Light" w:cs="Arial"/>
          <w:lang w:val="nl-NL"/>
        </w:rPr>
        <w:t>1.9</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a</w:t>
      </w:r>
      <w:r w:rsidRPr="001D1619">
        <w:rPr>
          <w:rFonts w:ascii="Calibri Light" w:eastAsia="Arial" w:hAnsi="Calibri Light" w:cs="Arial"/>
          <w:spacing w:val="-1"/>
          <w:lang w:val="nl-NL"/>
        </w:rPr>
        <w:t>l</w:t>
      </w:r>
      <w:r w:rsidRPr="001D1619">
        <w:rPr>
          <w:rFonts w:ascii="Calibri Light" w:eastAsia="Arial" w:hAnsi="Calibri Light" w:cs="Arial"/>
          <w:lang w:val="nl-NL"/>
        </w:rPr>
        <w:t>u</w:t>
      </w:r>
      <w:r w:rsidRPr="001D1619">
        <w:rPr>
          <w:rFonts w:ascii="Calibri Light" w:eastAsia="Arial" w:hAnsi="Calibri Light" w:cs="Arial"/>
          <w:spacing w:val="1"/>
          <w:lang w:val="nl-NL"/>
        </w:rPr>
        <w:t>e</w:t>
      </w:r>
      <w:r w:rsidRPr="001D1619">
        <w:rPr>
          <w:rFonts w:ascii="Calibri Light" w:eastAsia="Arial" w:hAnsi="Calibri Light" w:cs="Arial"/>
          <w:lang w:val="nl-NL"/>
        </w:rPr>
        <w:t>ert</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nu</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n</w:t>
      </w:r>
      <w:r w:rsidRPr="001D1619">
        <w:rPr>
          <w:rFonts w:ascii="Calibri Light" w:eastAsia="Arial" w:hAnsi="Calibri Light" w:cs="Arial"/>
          <w:lang w:val="nl-NL"/>
        </w:rPr>
        <w:t>el</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w</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ss</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s</w:t>
      </w:r>
      <w:r w:rsidRPr="001D1619">
        <w:rPr>
          <w:rFonts w:ascii="Calibri Light" w:eastAsia="Arial" w:hAnsi="Calibri Light" w:cs="Arial"/>
          <w:spacing w:val="-8"/>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 xml:space="preserve"> z</w:t>
      </w:r>
      <w:r w:rsidRPr="001D1619">
        <w:rPr>
          <w:rFonts w:ascii="Calibri Light" w:eastAsia="Arial" w:hAnsi="Calibri Light" w:cs="Arial"/>
          <w:lang w:val="nl-NL"/>
        </w:rPr>
        <w:t>org</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s</w:t>
      </w:r>
      <w:r w:rsidRPr="001D1619">
        <w:rPr>
          <w:rFonts w:ascii="Calibri Light" w:eastAsia="Arial" w:hAnsi="Calibri Light" w:cs="Arial"/>
          <w:lang w:val="nl-NL"/>
        </w:rPr>
        <w:t>u</w:t>
      </w:r>
      <w:r w:rsidRPr="001D1619">
        <w:rPr>
          <w:rFonts w:ascii="Calibri Light" w:eastAsia="Arial" w:hAnsi="Calibri Light" w:cs="Arial"/>
          <w:spacing w:val="-1"/>
          <w:lang w:val="nl-NL"/>
        </w:rPr>
        <w:t>l</w:t>
      </w:r>
      <w:r w:rsidRPr="001D1619">
        <w:rPr>
          <w:rFonts w:ascii="Calibri Light" w:eastAsia="Arial" w:hAnsi="Calibri Light" w:cs="Arial"/>
          <w:lang w:val="nl-NL"/>
        </w:rPr>
        <w:t>ta</w:t>
      </w:r>
      <w:r w:rsidRPr="001D1619">
        <w:rPr>
          <w:rFonts w:ascii="Calibri Light" w:eastAsia="Arial" w:hAnsi="Calibri Light" w:cs="Arial"/>
          <w:spacing w:val="1"/>
          <w:lang w:val="nl-NL"/>
        </w:rPr>
        <w:t>t</w:t>
      </w:r>
      <w:r w:rsidRPr="001D1619">
        <w:rPr>
          <w:rFonts w:ascii="Calibri Light" w:eastAsia="Arial" w:hAnsi="Calibri Light" w:cs="Arial"/>
          <w:lang w:val="nl-NL"/>
        </w:rPr>
        <w:t>en</w:t>
      </w:r>
      <w:r w:rsidRPr="001D1619">
        <w:rPr>
          <w:rFonts w:ascii="Calibri Light" w:eastAsia="Arial" w:hAnsi="Calibri Light" w:cs="Arial"/>
          <w:spacing w:val="-12"/>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 de</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p</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lang w:val="nl-NL"/>
        </w:rPr>
        <w:t>ute</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/of</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s</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d</w:t>
      </w:r>
      <w:r w:rsidRPr="001D1619">
        <w:rPr>
          <w:rFonts w:ascii="Calibri Light" w:eastAsia="Arial" w:hAnsi="Calibri Light" w:cs="Arial"/>
          <w:spacing w:val="3"/>
          <w:lang w:val="nl-NL"/>
        </w:rPr>
        <w:t>r</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7"/>
          <w:lang w:val="nl-NL"/>
        </w:rPr>
        <w:t xml:space="preserve"> </w:t>
      </w:r>
      <w:r w:rsidRPr="001D1619">
        <w:rPr>
          <w:rFonts w:ascii="Calibri Light" w:eastAsia="Arial" w:hAnsi="Calibri Light" w:cs="Arial"/>
          <w:lang w:val="nl-NL"/>
        </w:rPr>
        <w:t>s</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t</w:t>
      </w:r>
      <w:r w:rsidRPr="001D1619">
        <w:rPr>
          <w:rFonts w:ascii="Calibri Light" w:eastAsia="Arial" w:hAnsi="Calibri Light" w:cs="Arial"/>
          <w:lang w:val="nl-NL"/>
        </w:rPr>
        <w:t>u</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a</w:t>
      </w:r>
      <w:r w:rsidRPr="001D1619">
        <w:rPr>
          <w:rFonts w:ascii="Calibri Light" w:eastAsia="Arial" w:hAnsi="Calibri Light" w:cs="Arial"/>
          <w:lang w:val="nl-NL"/>
        </w:rPr>
        <w:t>p</w:t>
      </w:r>
      <w:r w:rsidRPr="001D1619">
        <w:rPr>
          <w:rFonts w:ascii="Calibri Light" w:eastAsia="Arial" w:hAnsi="Calibri Light" w:cs="Arial"/>
          <w:spacing w:val="-1"/>
          <w:lang w:val="nl-NL"/>
        </w:rPr>
        <w:t>p</w:t>
      </w:r>
      <w:r w:rsidRPr="001D1619">
        <w:rPr>
          <w:rFonts w:ascii="Calibri Light" w:eastAsia="Arial" w:hAnsi="Calibri Light" w:cs="Arial"/>
          <w:lang w:val="nl-NL"/>
        </w:rPr>
        <w:t>ort</w:t>
      </w:r>
      <w:r w:rsidRPr="001D1619">
        <w:rPr>
          <w:rFonts w:ascii="Calibri Light" w:eastAsia="Arial" w:hAnsi="Calibri Light" w:cs="Arial"/>
          <w:spacing w:val="2"/>
          <w:lang w:val="nl-NL"/>
        </w:rPr>
        <w:t>e</w:t>
      </w:r>
      <w:r w:rsidRPr="001D1619">
        <w:rPr>
          <w:rFonts w:ascii="Calibri Light" w:eastAsia="Arial" w:hAnsi="Calibri Light" w:cs="Arial"/>
          <w:lang w:val="nl-NL"/>
        </w:rPr>
        <w:t>ert</w:t>
      </w:r>
      <w:r w:rsidRPr="001D1619">
        <w:rPr>
          <w:rFonts w:ascii="Calibri Light" w:eastAsia="Arial" w:hAnsi="Calibri Light" w:cs="Arial"/>
          <w:spacing w:val="-10"/>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dra</w:t>
      </w:r>
      <w:r w:rsidRPr="001D1619">
        <w:rPr>
          <w:rFonts w:ascii="Calibri Light" w:eastAsia="Arial" w:hAnsi="Calibri Light" w:cs="Arial"/>
          <w:spacing w:val="2"/>
          <w:lang w:val="nl-NL"/>
        </w:rPr>
        <w:t>a</w:t>
      </w:r>
      <w:r w:rsidRPr="001D1619">
        <w:rPr>
          <w:rFonts w:ascii="Calibri Light" w:eastAsia="Arial" w:hAnsi="Calibri Light" w:cs="Arial"/>
          <w:lang w:val="nl-NL"/>
        </w:rPr>
        <w:t>gt</w:t>
      </w:r>
      <w:r w:rsidRPr="001D1619">
        <w:rPr>
          <w:rFonts w:ascii="Calibri Light" w:eastAsia="Arial" w:hAnsi="Calibri Light" w:cs="Arial"/>
          <w:spacing w:val="-7"/>
          <w:lang w:val="nl-NL"/>
        </w:rPr>
        <w:t xml:space="preserve"> </w:t>
      </w:r>
      <w:r w:rsidRPr="001D1619">
        <w:rPr>
          <w:rFonts w:ascii="Calibri Light" w:eastAsia="Arial" w:hAnsi="Calibri Light" w:cs="Arial"/>
          <w:spacing w:val="2"/>
          <w:lang w:val="nl-NL"/>
        </w:rPr>
        <w:t>o</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ste</w:t>
      </w:r>
      <w:r w:rsidRPr="001D1619">
        <w:rPr>
          <w:rFonts w:ascii="Calibri Light" w:eastAsia="Arial" w:hAnsi="Calibri Light" w:cs="Arial"/>
          <w:spacing w:val="-2"/>
          <w:lang w:val="nl-NL"/>
        </w:rPr>
        <w:t>l</w:t>
      </w:r>
      <w:r w:rsidRPr="001D1619">
        <w:rPr>
          <w:rFonts w:ascii="Calibri Light" w:eastAsia="Arial" w:hAnsi="Calibri Light" w:cs="Arial"/>
          <w:lang w:val="nl-NL"/>
        </w:rPr>
        <w:t>t</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 xml:space="preserve">de </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4"/>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lang w:val="nl-NL"/>
        </w:rPr>
        <w:t>org</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nu</w:t>
      </w:r>
      <w:r w:rsidRPr="001D1619">
        <w:rPr>
          <w:rFonts w:ascii="Calibri Light" w:eastAsia="Arial" w:hAnsi="Calibri Light" w:cs="Arial"/>
          <w:spacing w:val="-7"/>
          <w:lang w:val="nl-NL"/>
        </w:rPr>
        <w:t xml:space="preserve"> </w:t>
      </w:r>
      <w:r w:rsidRPr="001D1619">
        <w:rPr>
          <w:rFonts w:ascii="Calibri Light" w:eastAsia="Arial" w:hAnsi="Calibri Light" w:cs="Arial"/>
          <w:spacing w:val="2"/>
          <w:lang w:val="nl-NL"/>
        </w:rPr>
        <w:t>b</w:t>
      </w:r>
      <w:r w:rsidRPr="001D1619">
        <w:rPr>
          <w:rFonts w:ascii="Calibri Light" w:eastAsia="Arial" w:hAnsi="Calibri Light" w:cs="Arial"/>
          <w:spacing w:val="-1"/>
          <w:lang w:val="nl-NL"/>
        </w:rPr>
        <w:t>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h</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n</w:t>
      </w:r>
      <w:r w:rsidRPr="001D1619">
        <w:rPr>
          <w:rFonts w:ascii="Calibri Light" w:eastAsia="Arial" w:hAnsi="Calibri Light" w:cs="Arial"/>
          <w:lang w:val="nl-NL"/>
        </w:rPr>
        <w:t>d</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spacing w:val="3"/>
          <w:lang w:val="nl-NL"/>
        </w:rPr>
        <w:t>r</w:t>
      </w:r>
      <w:r w:rsidRPr="001D1619">
        <w:rPr>
          <w:rFonts w:ascii="Calibri Light" w:eastAsia="Arial" w:hAnsi="Calibri Light" w:cs="Arial"/>
          <w:lang w:val="nl-NL"/>
        </w:rPr>
        <w:t>e</w:t>
      </w:r>
      <w:r w:rsidRPr="001D1619">
        <w:rPr>
          <w:rFonts w:ascii="Calibri Light" w:eastAsia="Arial" w:hAnsi="Calibri Light" w:cs="Arial"/>
          <w:spacing w:val="1"/>
          <w:lang w:val="nl-NL"/>
        </w:rPr>
        <w:t>s</w:t>
      </w:r>
      <w:r w:rsidRPr="001D1619">
        <w:rPr>
          <w:rFonts w:ascii="Calibri Light" w:eastAsia="Arial" w:hAnsi="Calibri Light" w:cs="Arial"/>
          <w:lang w:val="nl-NL"/>
        </w:rPr>
        <w:t>u</w:t>
      </w:r>
      <w:r w:rsidRPr="001D1619">
        <w:rPr>
          <w:rFonts w:ascii="Calibri Light" w:eastAsia="Arial" w:hAnsi="Calibri Light" w:cs="Arial"/>
          <w:spacing w:val="-1"/>
          <w:lang w:val="nl-NL"/>
        </w:rPr>
        <w:t>l</w:t>
      </w:r>
      <w:r w:rsidRPr="001D1619">
        <w:rPr>
          <w:rFonts w:ascii="Calibri Light" w:eastAsia="Arial" w:hAnsi="Calibri Light" w:cs="Arial"/>
          <w:lang w:val="nl-NL"/>
        </w:rPr>
        <w:t>t</w:t>
      </w:r>
      <w:r w:rsidRPr="001D1619">
        <w:rPr>
          <w:rFonts w:ascii="Calibri Light" w:eastAsia="Arial" w:hAnsi="Calibri Light" w:cs="Arial"/>
          <w:spacing w:val="7"/>
          <w:lang w:val="nl-NL"/>
        </w:rPr>
        <w:t>a</w:t>
      </w:r>
      <w:r w:rsidRPr="001D1619">
        <w:rPr>
          <w:rFonts w:ascii="Calibri Light" w:eastAsia="Arial" w:hAnsi="Calibri Light" w:cs="Arial"/>
          <w:lang w:val="nl-NL"/>
        </w:rPr>
        <w:t>te</w:t>
      </w:r>
      <w:r w:rsidRPr="001D1619">
        <w:rPr>
          <w:rFonts w:ascii="Calibri Light" w:eastAsia="Arial" w:hAnsi="Calibri Light" w:cs="Arial"/>
          <w:spacing w:val="-1"/>
          <w:lang w:val="nl-NL"/>
        </w:rPr>
        <w:t>n</w:t>
      </w:r>
      <w:r w:rsidRPr="001D1619">
        <w:rPr>
          <w:rFonts w:ascii="Calibri Light" w:eastAsia="Arial" w:hAnsi="Calibri Light" w:cs="Arial"/>
          <w:lang w:val="nl-NL"/>
        </w:rPr>
        <w:t>.</w:t>
      </w:r>
    </w:p>
    <w:p w:rsidR="00EB0B1B" w:rsidRPr="001D1619" w:rsidRDefault="00EB0B1B">
      <w:pPr>
        <w:spacing w:before="14" w:after="0" w:line="240" w:lineRule="exact"/>
        <w:rPr>
          <w:rFonts w:ascii="Calibri Light" w:hAnsi="Calibri Light"/>
          <w:lang w:val="nl-NL"/>
        </w:rPr>
      </w:pPr>
    </w:p>
    <w:p w:rsidR="00EB0B1B" w:rsidRPr="001D1619" w:rsidRDefault="00E51A83">
      <w:pPr>
        <w:spacing w:after="0" w:line="225" w:lineRule="exact"/>
        <w:ind w:left="116" w:right="-20"/>
        <w:rPr>
          <w:rFonts w:ascii="Calibri Light" w:eastAsia="Arial" w:hAnsi="Calibri Light" w:cs="Arial"/>
          <w:lang w:val="nl-NL"/>
        </w:rPr>
      </w:pPr>
      <w:r w:rsidRPr="001D1619">
        <w:rPr>
          <w:rFonts w:ascii="Calibri Light" w:eastAsia="Arial" w:hAnsi="Calibri Light" w:cs="Arial"/>
          <w:position w:val="-1"/>
          <w:lang w:val="nl-NL"/>
        </w:rPr>
        <w:t>2</w:t>
      </w:r>
      <w:r w:rsidRPr="001D1619">
        <w:rPr>
          <w:rFonts w:ascii="Calibri Light" w:eastAsia="Arial" w:hAnsi="Calibri Light" w:cs="Arial"/>
          <w:spacing w:val="-2"/>
          <w:position w:val="-1"/>
          <w:lang w:val="nl-NL"/>
        </w:rPr>
        <w:t xml:space="preserve"> </w:t>
      </w:r>
      <w:r w:rsidRPr="001D1619">
        <w:rPr>
          <w:rFonts w:ascii="Calibri Light" w:eastAsia="Arial" w:hAnsi="Calibri Light" w:cs="Arial"/>
          <w:position w:val="-1"/>
          <w:u w:val="single" w:color="000000"/>
          <w:lang w:val="nl-NL"/>
        </w:rPr>
        <w:t>Co</w:t>
      </w:r>
      <w:r w:rsidRPr="001D1619">
        <w:rPr>
          <w:rFonts w:ascii="Calibri Light" w:eastAsia="Arial" w:hAnsi="Calibri Light" w:cs="Arial"/>
          <w:spacing w:val="2"/>
          <w:position w:val="-1"/>
          <w:u w:val="single" w:color="000000"/>
          <w:lang w:val="nl-NL"/>
        </w:rPr>
        <w:t>m</w:t>
      </w:r>
      <w:r w:rsidRPr="001D1619">
        <w:rPr>
          <w:rFonts w:ascii="Calibri Light" w:eastAsia="Arial" w:hAnsi="Calibri Light" w:cs="Arial"/>
          <w:spacing w:val="4"/>
          <w:position w:val="-1"/>
          <w:u w:val="single" w:color="000000"/>
          <w:lang w:val="nl-NL"/>
        </w:rPr>
        <w:t>m</w:t>
      </w:r>
      <w:r w:rsidRPr="001D1619">
        <w:rPr>
          <w:rFonts w:ascii="Calibri Light" w:eastAsia="Arial" w:hAnsi="Calibri Light" w:cs="Arial"/>
          <w:position w:val="-1"/>
          <w:u w:val="single" w:color="000000"/>
          <w:lang w:val="nl-NL"/>
        </w:rPr>
        <w:t>u</w:t>
      </w:r>
      <w:r w:rsidRPr="001D1619">
        <w:rPr>
          <w:rFonts w:ascii="Calibri Light" w:eastAsia="Arial" w:hAnsi="Calibri Light" w:cs="Arial"/>
          <w:spacing w:val="-1"/>
          <w:position w:val="-1"/>
          <w:u w:val="single" w:color="000000"/>
          <w:lang w:val="nl-NL"/>
        </w:rPr>
        <w:t>ni</w:t>
      </w:r>
      <w:r w:rsidRPr="001D1619">
        <w:rPr>
          <w:rFonts w:ascii="Calibri Light" w:eastAsia="Arial" w:hAnsi="Calibri Light" w:cs="Arial"/>
          <w:spacing w:val="1"/>
          <w:position w:val="-1"/>
          <w:u w:val="single" w:color="000000"/>
          <w:lang w:val="nl-NL"/>
        </w:rPr>
        <w:t>c</w:t>
      </w:r>
      <w:r w:rsidRPr="001D1619">
        <w:rPr>
          <w:rFonts w:ascii="Calibri Light" w:eastAsia="Arial" w:hAnsi="Calibri Light" w:cs="Arial"/>
          <w:position w:val="-1"/>
          <w:u w:val="single" w:color="000000"/>
          <w:lang w:val="nl-NL"/>
        </w:rPr>
        <w:t>at</w:t>
      </w:r>
      <w:r w:rsidRPr="001D1619">
        <w:rPr>
          <w:rFonts w:ascii="Calibri Light" w:eastAsia="Arial" w:hAnsi="Calibri Light" w:cs="Arial"/>
          <w:spacing w:val="-2"/>
          <w:position w:val="-1"/>
          <w:u w:val="single" w:color="000000"/>
          <w:lang w:val="nl-NL"/>
        </w:rPr>
        <w:t>i</w:t>
      </w:r>
      <w:r w:rsidRPr="001D1619">
        <w:rPr>
          <w:rFonts w:ascii="Calibri Light" w:eastAsia="Arial" w:hAnsi="Calibri Light" w:cs="Arial"/>
          <w:position w:val="-1"/>
          <w:u w:val="single" w:color="000000"/>
          <w:lang w:val="nl-NL"/>
        </w:rPr>
        <w:t>e</w:t>
      </w:r>
    </w:p>
    <w:p w:rsidR="00EB0B1B" w:rsidRPr="001D1619" w:rsidRDefault="00E51A83">
      <w:pPr>
        <w:tabs>
          <w:tab w:val="left" w:pos="680"/>
        </w:tabs>
        <w:spacing w:before="34" w:after="0" w:line="265" w:lineRule="auto"/>
        <w:ind w:left="683" w:right="332" w:hanging="566"/>
        <w:rPr>
          <w:rFonts w:ascii="Calibri Light" w:eastAsia="Arial" w:hAnsi="Calibri Light" w:cs="Arial"/>
          <w:lang w:val="nl-NL"/>
        </w:rPr>
      </w:pPr>
      <w:r w:rsidRPr="001D1619">
        <w:rPr>
          <w:rFonts w:ascii="Calibri Light" w:eastAsia="Arial" w:hAnsi="Calibri Light" w:cs="Arial"/>
          <w:lang w:val="nl-NL"/>
        </w:rPr>
        <w:t>2.1</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1"/>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f</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spacing w:val="3"/>
          <w:lang w:val="nl-NL"/>
        </w:rPr>
        <w:t>s</w:t>
      </w:r>
      <w:r w:rsidRPr="001D1619">
        <w:rPr>
          <w:rFonts w:ascii="Calibri Light" w:eastAsia="Arial" w:hAnsi="Calibri Light" w:cs="Arial"/>
          <w:spacing w:val="-6"/>
          <w:lang w:val="nl-NL"/>
        </w:rPr>
        <w:t>y</w:t>
      </w:r>
      <w:r w:rsidRPr="001D1619">
        <w:rPr>
          <w:rFonts w:ascii="Calibri Light" w:eastAsia="Arial" w:hAnsi="Calibri Light" w:cs="Arial"/>
          <w:spacing w:val="1"/>
          <w:lang w:val="nl-NL"/>
        </w:rPr>
        <w:t>c</w:t>
      </w:r>
      <w:r w:rsidRPr="001D1619">
        <w:rPr>
          <w:rFonts w:ascii="Calibri Light" w:eastAsia="Arial" w:hAnsi="Calibri Light" w:cs="Arial"/>
          <w:spacing w:val="2"/>
          <w:lang w:val="nl-NL"/>
        </w:rPr>
        <w:t>h</w:t>
      </w:r>
      <w:r w:rsidRPr="001D1619">
        <w:rPr>
          <w:rFonts w:ascii="Calibri Light" w:eastAsia="Arial" w:hAnsi="Calibri Light" w:cs="Arial"/>
          <w:lang w:val="nl-NL"/>
        </w:rPr>
        <w:t>o</w:t>
      </w:r>
      <w:r w:rsidRPr="001D1619">
        <w:rPr>
          <w:rFonts w:ascii="Calibri Light" w:eastAsia="Arial" w:hAnsi="Calibri Light" w:cs="Arial"/>
          <w:spacing w:val="1"/>
          <w:lang w:val="nl-NL"/>
        </w:rPr>
        <w:t>s</w:t>
      </w:r>
      <w:r w:rsidRPr="001D1619">
        <w:rPr>
          <w:rFonts w:ascii="Calibri Light" w:eastAsia="Arial" w:hAnsi="Calibri Light" w:cs="Arial"/>
          <w:lang w:val="nl-NL"/>
        </w:rPr>
        <w:t>o</w:t>
      </w:r>
      <w:r w:rsidRPr="001D1619">
        <w:rPr>
          <w:rFonts w:ascii="Calibri Light" w:eastAsia="Arial" w:hAnsi="Calibri Light" w:cs="Arial"/>
          <w:spacing w:val="1"/>
          <w:lang w:val="nl-NL"/>
        </w:rPr>
        <w:t>c</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a</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2"/>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lang w:val="nl-NL"/>
        </w:rPr>
        <w:t>org</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g</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/of</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n</w:t>
      </w:r>
      <w:r w:rsidRPr="001D1619">
        <w:rPr>
          <w:rFonts w:ascii="Calibri Light" w:eastAsia="Arial" w:hAnsi="Calibri Light" w:cs="Arial"/>
          <w:spacing w:val="-1"/>
          <w:lang w:val="nl-NL"/>
        </w:rPr>
        <w:t>a</w:t>
      </w:r>
      <w:r w:rsidRPr="001D1619">
        <w:rPr>
          <w:rFonts w:ascii="Calibri Light" w:eastAsia="Arial" w:hAnsi="Calibri Light" w:cs="Arial"/>
          <w:lang w:val="nl-NL"/>
        </w:rPr>
        <w:t>a</w:t>
      </w:r>
      <w:r w:rsidRPr="001D1619">
        <w:rPr>
          <w:rFonts w:ascii="Calibri Light" w:eastAsia="Arial" w:hAnsi="Calibri Light" w:cs="Arial"/>
          <w:spacing w:val="1"/>
          <w:lang w:val="nl-NL"/>
        </w:rPr>
        <w:t>s</w:t>
      </w:r>
      <w:r w:rsidRPr="001D1619">
        <w:rPr>
          <w:rFonts w:ascii="Calibri Light" w:eastAsia="Arial" w:hAnsi="Calibri Light" w:cs="Arial"/>
          <w:lang w:val="nl-NL"/>
        </w:rPr>
        <w:t>ten op</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C a</w:t>
      </w:r>
      <w:r w:rsidRPr="001D1619">
        <w:rPr>
          <w:rFonts w:ascii="Calibri Light" w:eastAsia="Arial" w:hAnsi="Calibri Light" w:cs="Arial"/>
          <w:spacing w:val="2"/>
          <w:lang w:val="nl-NL"/>
        </w:rPr>
        <w:t>f</w:t>
      </w:r>
      <w:r w:rsidRPr="001D1619">
        <w:rPr>
          <w:rFonts w:ascii="Calibri Light" w:eastAsia="Arial" w:hAnsi="Calibri Light" w:cs="Arial"/>
          <w:lang w:val="nl-NL"/>
        </w:rPr>
        <w:t>d</w:t>
      </w:r>
      <w:r w:rsidRPr="001D1619">
        <w:rPr>
          <w:rFonts w:ascii="Calibri Light" w:eastAsia="Arial" w:hAnsi="Calibri Light" w:cs="Arial"/>
          <w:spacing w:val="-1"/>
          <w:lang w:val="nl-NL"/>
        </w:rPr>
        <w:t>el</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lang w:val="nl-NL"/>
        </w:rPr>
        <w:t>.</w:t>
      </w:r>
    </w:p>
    <w:p w:rsidR="00EB0B1B" w:rsidRPr="001D1619" w:rsidRDefault="00E51A83">
      <w:pPr>
        <w:spacing w:after="0" w:line="240" w:lineRule="auto"/>
        <w:ind w:left="683" w:right="-20"/>
        <w:rPr>
          <w:rFonts w:ascii="Calibri Light" w:eastAsia="Arial" w:hAnsi="Calibri Light" w:cs="Arial"/>
          <w:lang w:val="nl-NL"/>
        </w:rPr>
      </w:pPr>
      <w:r w:rsidRPr="001D1619">
        <w:rPr>
          <w:rFonts w:ascii="Calibri Light" w:eastAsia="Arial" w:hAnsi="Calibri Light" w:cs="Arial"/>
          <w:spacing w:val="-1"/>
          <w:lang w:val="nl-NL"/>
        </w:rPr>
        <w:t>S</w:t>
      </w:r>
      <w:r w:rsidRPr="001D1619">
        <w:rPr>
          <w:rFonts w:ascii="Calibri Light" w:eastAsia="Arial" w:hAnsi="Calibri Light" w:cs="Arial"/>
          <w:lang w:val="nl-NL"/>
        </w:rPr>
        <w:t>p</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c</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f</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spacing w:val="2"/>
          <w:lang w:val="nl-NL"/>
        </w:rPr>
        <w:t>h</w:t>
      </w:r>
      <w:r w:rsidRPr="001D1619">
        <w:rPr>
          <w:rFonts w:ascii="Calibri Light" w:eastAsia="Arial" w:hAnsi="Calibri Light" w:cs="Arial"/>
          <w:lang w:val="nl-NL"/>
        </w:rPr>
        <w:t>t</w:t>
      </w:r>
      <w:r w:rsidRPr="001D1619">
        <w:rPr>
          <w:rFonts w:ascii="Calibri Light" w:eastAsia="Arial" w:hAnsi="Calibri Light" w:cs="Arial"/>
          <w:spacing w:val="1"/>
          <w:lang w:val="nl-NL"/>
        </w:rPr>
        <w:t>s</w:t>
      </w:r>
      <w:r w:rsidRPr="001D1619">
        <w:rPr>
          <w:rFonts w:ascii="Calibri Light" w:eastAsia="Arial" w:hAnsi="Calibri Light" w:cs="Arial"/>
          <w:lang w:val="nl-NL"/>
        </w:rPr>
        <w:t>p</w:t>
      </w:r>
      <w:r w:rsidRPr="001D1619">
        <w:rPr>
          <w:rFonts w:ascii="Calibri Light" w:eastAsia="Arial" w:hAnsi="Calibri Light" w:cs="Arial"/>
          <w:spacing w:val="-1"/>
          <w:lang w:val="nl-NL"/>
        </w:rPr>
        <w:t>u</w:t>
      </w:r>
      <w:r w:rsidRPr="001D1619">
        <w:rPr>
          <w:rFonts w:ascii="Calibri Light" w:eastAsia="Arial" w:hAnsi="Calibri Light" w:cs="Arial"/>
          <w:lang w:val="nl-NL"/>
        </w:rPr>
        <w:t>n</w:t>
      </w:r>
      <w:r w:rsidRPr="001D1619">
        <w:rPr>
          <w:rFonts w:ascii="Calibri Light" w:eastAsia="Arial" w:hAnsi="Calibri Light" w:cs="Arial"/>
          <w:spacing w:val="2"/>
          <w:lang w:val="nl-NL"/>
        </w:rPr>
        <w:t>te</w:t>
      </w:r>
      <w:r w:rsidRPr="001D1619">
        <w:rPr>
          <w:rFonts w:ascii="Calibri Light" w:eastAsia="Arial" w:hAnsi="Calibri Light" w:cs="Arial"/>
          <w:lang w:val="nl-NL"/>
        </w:rPr>
        <w:t>n</w:t>
      </w:r>
      <w:r w:rsidRPr="001D1619">
        <w:rPr>
          <w:rFonts w:ascii="Calibri Light" w:eastAsia="Arial" w:hAnsi="Calibri Light" w:cs="Arial"/>
          <w:spacing w:val="-14"/>
          <w:lang w:val="nl-NL"/>
        </w:rPr>
        <w:t xml:space="preserve"> </w:t>
      </w:r>
      <w:r w:rsidRPr="001D1619">
        <w:rPr>
          <w:rFonts w:ascii="Calibri Light" w:eastAsia="Arial" w:hAnsi="Calibri Light" w:cs="Arial"/>
          <w:spacing w:val="-1"/>
          <w:lang w:val="nl-NL"/>
        </w:rPr>
        <w:t>zi</w:t>
      </w:r>
      <w:r w:rsidRPr="001D1619">
        <w:rPr>
          <w:rFonts w:ascii="Calibri Light" w:eastAsia="Arial" w:hAnsi="Calibri Light" w:cs="Arial"/>
          <w:spacing w:val="1"/>
          <w:lang w:val="nl-NL"/>
        </w:rPr>
        <w:t>j</w:t>
      </w:r>
      <w:r w:rsidRPr="001D1619">
        <w:rPr>
          <w:rFonts w:ascii="Calibri Light" w:eastAsia="Arial" w:hAnsi="Calibri Light" w:cs="Arial"/>
          <w:lang w:val="nl-NL"/>
        </w:rPr>
        <w:t>n:</w:t>
      </w:r>
    </w:p>
    <w:p w:rsidR="00EB0B1B" w:rsidRPr="001D1619" w:rsidRDefault="00E51A83">
      <w:pPr>
        <w:tabs>
          <w:tab w:val="left" w:pos="960"/>
        </w:tabs>
        <w:spacing w:before="25" w:after="0" w:line="266" w:lineRule="auto"/>
        <w:ind w:left="968" w:right="99" w:hanging="286"/>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a</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q</w:t>
      </w:r>
      <w:r w:rsidRPr="001D1619">
        <w:rPr>
          <w:rFonts w:ascii="Calibri Light" w:eastAsia="Arial" w:hAnsi="Calibri Light" w:cs="Arial"/>
          <w:lang w:val="nl-NL"/>
        </w:rPr>
        <w:t>u</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lang w:val="nl-NL"/>
        </w:rPr>
        <w:t>e</w:t>
      </w:r>
      <w:r w:rsidRPr="001D1619">
        <w:rPr>
          <w:rFonts w:ascii="Calibri Light" w:eastAsia="Arial" w:hAnsi="Calibri Light" w:cs="Arial"/>
          <w:spacing w:val="-8"/>
          <w:lang w:val="nl-NL"/>
        </w:rPr>
        <w:t xml:space="preserve"> </w:t>
      </w:r>
      <w:r w:rsidRPr="001D1619">
        <w:rPr>
          <w:rFonts w:ascii="Calibri Light" w:eastAsia="Arial" w:hAnsi="Calibri Light" w:cs="Arial"/>
          <w:lang w:val="nl-NL"/>
        </w:rPr>
        <w:t>co</w:t>
      </w:r>
      <w:r w:rsidRPr="001D1619">
        <w:rPr>
          <w:rFonts w:ascii="Calibri Light" w:eastAsia="Arial" w:hAnsi="Calibri Light" w:cs="Arial"/>
          <w:spacing w:val="2"/>
          <w:lang w:val="nl-NL"/>
        </w:rPr>
        <w:t>m</w:t>
      </w:r>
      <w:r w:rsidRPr="001D1619">
        <w:rPr>
          <w:rFonts w:ascii="Calibri Light" w:eastAsia="Arial" w:hAnsi="Calibri Light" w:cs="Arial"/>
          <w:spacing w:val="4"/>
          <w:lang w:val="nl-NL"/>
        </w:rPr>
        <w:t>m</w:t>
      </w:r>
      <w:r w:rsidRPr="001D1619">
        <w:rPr>
          <w:rFonts w:ascii="Calibri Light" w:eastAsia="Arial" w:hAnsi="Calibri Light" w:cs="Arial"/>
          <w:lang w:val="nl-NL"/>
        </w:rPr>
        <w:t>u</w:t>
      </w:r>
      <w:r w:rsidRPr="001D1619">
        <w:rPr>
          <w:rFonts w:ascii="Calibri Light" w:eastAsia="Arial" w:hAnsi="Calibri Light" w:cs="Arial"/>
          <w:spacing w:val="-1"/>
          <w:lang w:val="nl-NL"/>
        </w:rPr>
        <w:t>ni</w:t>
      </w:r>
      <w:r w:rsidRPr="001D1619">
        <w:rPr>
          <w:rFonts w:ascii="Calibri Light" w:eastAsia="Arial" w:hAnsi="Calibri Light" w:cs="Arial"/>
          <w:spacing w:val="1"/>
          <w:lang w:val="nl-NL"/>
        </w:rPr>
        <w:t>c</w:t>
      </w:r>
      <w:r w:rsidRPr="001D1619">
        <w:rPr>
          <w:rFonts w:ascii="Calibri Light" w:eastAsia="Arial" w:hAnsi="Calibri Light" w:cs="Arial"/>
          <w:lang w:val="nl-NL"/>
        </w:rPr>
        <w:t>at</w:t>
      </w:r>
      <w:r w:rsidRPr="001D1619">
        <w:rPr>
          <w:rFonts w:ascii="Calibri Light" w:eastAsia="Arial" w:hAnsi="Calibri Light" w:cs="Arial"/>
          <w:spacing w:val="-2"/>
          <w:lang w:val="nl-NL"/>
        </w:rPr>
        <w:t>i</w:t>
      </w:r>
      <w:r w:rsidRPr="001D1619">
        <w:rPr>
          <w:rFonts w:ascii="Calibri Light" w:eastAsia="Arial" w:hAnsi="Calibri Light" w:cs="Arial"/>
          <w:lang w:val="nl-NL"/>
        </w:rPr>
        <w:t>e</w:t>
      </w:r>
      <w:r w:rsidRPr="001D1619">
        <w:rPr>
          <w:rFonts w:ascii="Calibri Light" w:eastAsia="Arial" w:hAnsi="Calibri Light" w:cs="Arial"/>
          <w:spacing w:val="-12"/>
          <w:lang w:val="nl-NL"/>
        </w:rPr>
        <w:t xml:space="preserve"> </w:t>
      </w:r>
      <w:r w:rsidRPr="001D1619">
        <w:rPr>
          <w:rFonts w:ascii="Calibri Light" w:eastAsia="Arial" w:hAnsi="Calibri Light" w:cs="Arial"/>
          <w:spacing w:val="1"/>
          <w:lang w:val="nl-NL"/>
        </w:rPr>
        <w:t>m</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p</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ë</w:t>
      </w:r>
      <w:r w:rsidRPr="001D1619">
        <w:rPr>
          <w:rFonts w:ascii="Calibri Light" w:eastAsia="Arial" w:hAnsi="Calibri Light" w:cs="Arial"/>
          <w:lang w:val="nl-NL"/>
        </w:rPr>
        <w:t>nt</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en</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ac</w:t>
      </w:r>
      <w:r w:rsidRPr="001D1619">
        <w:rPr>
          <w:rFonts w:ascii="Calibri Light" w:eastAsia="Arial" w:hAnsi="Calibri Light" w:cs="Arial"/>
          <w:spacing w:val="2"/>
          <w:lang w:val="nl-NL"/>
        </w:rPr>
        <w:t>u</w:t>
      </w:r>
      <w:r w:rsidRPr="001D1619">
        <w:rPr>
          <w:rFonts w:ascii="Calibri Light" w:eastAsia="Arial" w:hAnsi="Calibri Light" w:cs="Arial"/>
          <w:lang w:val="nl-NL"/>
        </w:rPr>
        <w:t>te</w:t>
      </w:r>
      <w:r w:rsidRPr="001D1619">
        <w:rPr>
          <w:rFonts w:ascii="Calibri Light" w:eastAsia="Arial" w:hAnsi="Calibri Light" w:cs="Arial"/>
          <w:spacing w:val="-6"/>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o</w:t>
      </w:r>
      <w:r w:rsidRPr="001D1619">
        <w:rPr>
          <w:rFonts w:ascii="Calibri Light" w:eastAsia="Arial" w:hAnsi="Calibri Light" w:cs="Arial"/>
          <w:lang w:val="nl-NL"/>
        </w:rPr>
        <w:t>f</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d</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9"/>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2"/>
          <w:lang w:val="nl-NL"/>
        </w:rPr>
        <w:t>u</w:t>
      </w:r>
      <w:r w:rsidRPr="001D1619">
        <w:rPr>
          <w:rFonts w:ascii="Calibri Light" w:eastAsia="Arial" w:hAnsi="Calibri Light" w:cs="Arial"/>
          <w:lang w:val="nl-NL"/>
        </w:rPr>
        <w:t>at</w:t>
      </w:r>
      <w:r w:rsidRPr="001D1619">
        <w:rPr>
          <w:rFonts w:ascii="Calibri Light" w:eastAsia="Arial" w:hAnsi="Calibri Light" w:cs="Arial"/>
          <w:spacing w:val="-2"/>
          <w:lang w:val="nl-NL"/>
        </w:rPr>
        <w:t>i</w:t>
      </w:r>
      <w:r w:rsidRPr="001D1619">
        <w:rPr>
          <w:rFonts w:ascii="Calibri Light" w:eastAsia="Arial" w:hAnsi="Calibri Light" w:cs="Arial"/>
          <w:lang w:val="nl-NL"/>
        </w:rPr>
        <w:t>e</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en 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e</w:t>
      </w:r>
      <w:r w:rsidRPr="001D1619">
        <w:rPr>
          <w:rFonts w:ascii="Calibri Light" w:eastAsia="Arial" w:hAnsi="Calibri Light" w:cs="Arial"/>
          <w:lang w:val="nl-NL"/>
        </w:rPr>
        <w:t>ns</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n</w:t>
      </w:r>
      <w:r w:rsidRPr="001D1619">
        <w:rPr>
          <w:rFonts w:ascii="Calibri Light" w:eastAsia="Arial" w:hAnsi="Calibri Light" w:cs="Arial"/>
          <w:spacing w:val="-1"/>
          <w:lang w:val="nl-NL"/>
        </w:rPr>
        <w:t>a</w:t>
      </w:r>
      <w:r w:rsidRPr="001D1619">
        <w:rPr>
          <w:rFonts w:ascii="Calibri Light" w:eastAsia="Arial" w:hAnsi="Calibri Light" w:cs="Arial"/>
          <w:lang w:val="nl-NL"/>
        </w:rPr>
        <w:t>a</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t</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spacing w:val="2"/>
          <w:lang w:val="nl-NL"/>
        </w:rPr>
        <w:t>o</w:t>
      </w:r>
      <w:r w:rsidRPr="001D1619">
        <w:rPr>
          <w:rFonts w:ascii="Calibri Light" w:eastAsia="Arial" w:hAnsi="Calibri Light" w:cs="Arial"/>
          <w:lang w:val="nl-NL"/>
        </w:rPr>
        <w:t>d</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n</w:t>
      </w:r>
      <w:r w:rsidRPr="001D1619">
        <w:rPr>
          <w:rFonts w:ascii="Calibri Light" w:eastAsia="Arial" w:hAnsi="Calibri Light" w:cs="Arial"/>
          <w:spacing w:val="-1"/>
          <w:lang w:val="nl-NL"/>
        </w:rPr>
        <w:t>i</w:t>
      </w:r>
      <w:r w:rsidRPr="001D1619">
        <w:rPr>
          <w:rFonts w:ascii="Calibri Light" w:eastAsia="Arial" w:hAnsi="Calibri Light" w:cs="Arial"/>
          <w:lang w:val="nl-NL"/>
        </w:rPr>
        <w:t>g</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a</w:t>
      </w:r>
      <w:r w:rsidRPr="001D1619">
        <w:rPr>
          <w:rFonts w:ascii="Calibri Light" w:eastAsia="Arial" w:hAnsi="Calibri Light" w:cs="Arial"/>
          <w:lang w:val="nl-NL"/>
        </w:rPr>
        <w:t>t</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lang w:val="nl-NL"/>
        </w:rPr>
        <w:t>t</w:t>
      </w:r>
      <w:r w:rsidRPr="001D1619">
        <w:rPr>
          <w:rFonts w:ascii="Calibri Light" w:eastAsia="Arial" w:hAnsi="Calibri Light" w:cs="Arial"/>
          <w:spacing w:val="-1"/>
          <w:lang w:val="nl-NL"/>
        </w:rPr>
        <w:t xml:space="preserve"> z</w:t>
      </w:r>
      <w:r w:rsidRPr="001D1619">
        <w:rPr>
          <w:rFonts w:ascii="Calibri Light" w:eastAsia="Arial" w:hAnsi="Calibri Light" w:cs="Arial"/>
          <w:lang w:val="nl-NL"/>
        </w:rPr>
        <w:t>orgp</w:t>
      </w:r>
      <w:r w:rsidRPr="001D1619">
        <w:rPr>
          <w:rFonts w:ascii="Calibri Light" w:eastAsia="Arial" w:hAnsi="Calibri Light" w:cs="Arial"/>
          <w:spacing w:val="3"/>
          <w:lang w:val="nl-NL"/>
        </w:rPr>
        <w:t>r</w:t>
      </w:r>
      <w:r w:rsidRPr="001D1619">
        <w:rPr>
          <w:rFonts w:ascii="Calibri Light" w:eastAsia="Arial" w:hAnsi="Calibri Light" w:cs="Arial"/>
          <w:lang w:val="nl-NL"/>
        </w:rPr>
        <w:t>o</w:t>
      </w:r>
      <w:r w:rsidRPr="001D1619">
        <w:rPr>
          <w:rFonts w:ascii="Calibri Light" w:eastAsia="Arial" w:hAnsi="Calibri Light" w:cs="Arial"/>
          <w:spacing w:val="1"/>
          <w:lang w:val="nl-NL"/>
        </w:rPr>
        <w:t>c</w:t>
      </w:r>
      <w:r w:rsidRPr="001D1619">
        <w:rPr>
          <w:rFonts w:ascii="Calibri Light" w:eastAsia="Arial" w:hAnsi="Calibri Light" w:cs="Arial"/>
          <w:lang w:val="nl-NL"/>
        </w:rPr>
        <w:t>es</w:t>
      </w:r>
      <w:r w:rsidRPr="001D1619">
        <w:rPr>
          <w:rFonts w:ascii="Calibri Light" w:eastAsia="Arial" w:hAnsi="Calibri Light" w:cs="Arial"/>
          <w:spacing w:val="-10"/>
          <w:lang w:val="nl-NL"/>
        </w:rPr>
        <w:t xml:space="preserve"> </w:t>
      </w:r>
      <w:r w:rsidRPr="001D1619">
        <w:rPr>
          <w:rFonts w:ascii="Calibri Light" w:eastAsia="Arial" w:hAnsi="Calibri Light" w:cs="Arial"/>
          <w:lang w:val="nl-NL"/>
        </w:rPr>
        <w:t>o</w:t>
      </w:r>
      <w:r w:rsidRPr="001D1619">
        <w:rPr>
          <w:rFonts w:ascii="Calibri Light" w:eastAsia="Arial" w:hAnsi="Calibri Light" w:cs="Arial"/>
          <w:spacing w:val="-1"/>
          <w:lang w:val="nl-NL"/>
        </w:rPr>
        <w:t>p</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4"/>
          <w:lang w:val="nl-NL"/>
        </w:rPr>
        <w:t>m</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l</w:t>
      </w:r>
      <w:r w:rsidRPr="001D1619">
        <w:rPr>
          <w:rFonts w:ascii="Calibri Light" w:eastAsia="Arial" w:hAnsi="Calibri Light" w:cs="Arial"/>
          <w:spacing w:val="-9"/>
          <w:lang w:val="nl-NL"/>
        </w:rPr>
        <w:t xml:space="preserve"> </w:t>
      </w:r>
      <w:r w:rsidRPr="001D1619">
        <w:rPr>
          <w:rFonts w:ascii="Calibri Light" w:eastAsia="Arial" w:hAnsi="Calibri Light" w:cs="Arial"/>
          <w:spacing w:val="3"/>
          <w:lang w:val="nl-NL"/>
        </w:rPr>
        <w:t>k</w:t>
      </w:r>
      <w:r w:rsidRPr="001D1619">
        <w:rPr>
          <w:rFonts w:ascii="Calibri Light" w:eastAsia="Arial" w:hAnsi="Calibri Light" w:cs="Arial"/>
          <w:lang w:val="nl-NL"/>
        </w:rPr>
        <w:t>an</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erl</w:t>
      </w:r>
      <w:r w:rsidRPr="001D1619">
        <w:rPr>
          <w:rFonts w:ascii="Calibri Light" w:eastAsia="Arial" w:hAnsi="Calibri Light" w:cs="Arial"/>
          <w:spacing w:val="-1"/>
          <w:lang w:val="nl-NL"/>
        </w:rPr>
        <w:t>o</w:t>
      </w:r>
      <w:r w:rsidRPr="001D1619">
        <w:rPr>
          <w:rFonts w:ascii="Calibri Light" w:eastAsia="Arial" w:hAnsi="Calibri Light" w:cs="Arial"/>
          <w:spacing w:val="2"/>
          <w:lang w:val="nl-NL"/>
        </w:rPr>
        <w:t>p</w:t>
      </w:r>
      <w:r w:rsidRPr="001D1619">
        <w:rPr>
          <w:rFonts w:ascii="Calibri Light" w:eastAsia="Arial" w:hAnsi="Calibri Light" w:cs="Arial"/>
          <w:lang w:val="nl-NL"/>
        </w:rPr>
        <w:t>en</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2"/>
          <w:lang w:val="nl-NL"/>
        </w:rPr>
        <w:t>u</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spacing w:val="2"/>
          <w:lang w:val="nl-NL"/>
        </w:rPr>
        <w:t>n</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lang w:val="nl-NL"/>
        </w:rPr>
        <w:t>u</w:t>
      </w:r>
      <w:r w:rsidRPr="001D1619">
        <w:rPr>
          <w:rFonts w:ascii="Calibri Light" w:eastAsia="Arial" w:hAnsi="Calibri Light" w:cs="Arial"/>
          <w:spacing w:val="1"/>
          <w:lang w:val="nl-NL"/>
        </w:rPr>
        <w:t>s</w:t>
      </w:r>
      <w:r w:rsidRPr="001D1619">
        <w:rPr>
          <w:rFonts w:ascii="Calibri Light" w:eastAsia="Arial" w:hAnsi="Calibri Light" w:cs="Arial"/>
          <w:lang w:val="nl-NL"/>
        </w:rPr>
        <w:t>th</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d e</w:t>
      </w:r>
      <w:r w:rsidRPr="001D1619">
        <w:rPr>
          <w:rFonts w:ascii="Calibri Light" w:eastAsia="Arial" w:hAnsi="Calibri Light" w:cs="Arial"/>
          <w:spacing w:val="-1"/>
          <w:lang w:val="nl-NL"/>
        </w:rPr>
        <w:t>n</w:t>
      </w:r>
      <w:r w:rsidRPr="001D1619">
        <w:rPr>
          <w:rFonts w:ascii="Calibri Light" w:eastAsia="Arial" w:hAnsi="Calibri Light" w:cs="Arial"/>
          <w:lang w:val="nl-NL"/>
        </w:rPr>
        <w:t>/of</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n</w:t>
      </w:r>
      <w:r w:rsidRPr="001D1619">
        <w:rPr>
          <w:rFonts w:ascii="Calibri Light" w:eastAsia="Arial" w:hAnsi="Calibri Light" w:cs="Arial"/>
          <w:lang w:val="nl-NL"/>
        </w:rPr>
        <w:t>g</w:t>
      </w:r>
      <w:r w:rsidRPr="001D1619">
        <w:rPr>
          <w:rFonts w:ascii="Calibri Light" w:eastAsia="Arial" w:hAnsi="Calibri Light" w:cs="Arial"/>
          <w:spacing w:val="1"/>
          <w:lang w:val="nl-NL"/>
        </w:rPr>
        <w:t>s</w:t>
      </w:r>
      <w:r w:rsidRPr="001D1619">
        <w:rPr>
          <w:rFonts w:ascii="Calibri Light" w:eastAsia="Arial" w:hAnsi="Calibri Light" w:cs="Arial"/>
          <w:lang w:val="nl-NL"/>
        </w:rPr>
        <w:t>t</w:t>
      </w:r>
      <w:r w:rsidRPr="001D1619">
        <w:rPr>
          <w:rFonts w:ascii="Calibri Light" w:eastAsia="Arial" w:hAnsi="Calibri Light" w:cs="Arial"/>
          <w:spacing w:val="-5"/>
          <w:lang w:val="nl-NL"/>
        </w:rPr>
        <w:t xml:space="preserve"> </w:t>
      </w:r>
      <w:r w:rsidRPr="001D1619">
        <w:rPr>
          <w:rFonts w:ascii="Calibri Light" w:eastAsia="Arial" w:hAnsi="Calibri Light" w:cs="Arial"/>
          <w:spacing w:val="-1"/>
          <w:lang w:val="nl-NL"/>
        </w:rPr>
        <w:t>bi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s</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n</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spacing w:val="1"/>
          <w:lang w:val="nl-NL"/>
        </w:rPr>
        <w:t>s</w:t>
      </w:r>
      <w:r w:rsidRPr="001D1619">
        <w:rPr>
          <w:rFonts w:ascii="Calibri Light" w:eastAsia="Arial" w:hAnsi="Calibri Light" w:cs="Arial"/>
          <w:lang w:val="nl-NL"/>
        </w:rPr>
        <w:t>ten</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lang w:val="nl-NL"/>
        </w:rPr>
        <w:t>o</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l</w:t>
      </w:r>
      <w:r w:rsidRPr="001D1619">
        <w:rPr>
          <w:rFonts w:ascii="Calibri Light" w:eastAsia="Arial" w:hAnsi="Calibri Light" w:cs="Arial"/>
          <w:spacing w:val="-7"/>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spacing w:val="-3"/>
          <w:lang w:val="nl-NL"/>
        </w:rPr>
        <w:t>o</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lang w:val="nl-NL"/>
        </w:rPr>
        <w:t>k</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w</w:t>
      </w:r>
      <w:r w:rsidRPr="001D1619">
        <w:rPr>
          <w:rFonts w:ascii="Calibri Light" w:eastAsia="Arial" w:hAnsi="Calibri Light" w:cs="Arial"/>
          <w:lang w:val="nl-NL"/>
        </w:rPr>
        <w:t>ordt</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5"/>
          <w:lang w:val="nl-NL"/>
        </w:rPr>
        <w:t>m</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erd;</w:t>
      </w:r>
    </w:p>
    <w:p w:rsidR="00EB0B1B" w:rsidRPr="001D1619" w:rsidRDefault="00E51A83">
      <w:pPr>
        <w:tabs>
          <w:tab w:val="left" w:pos="960"/>
        </w:tabs>
        <w:spacing w:after="0" w:line="230" w:lineRule="exact"/>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sc</w:t>
      </w:r>
      <w:r w:rsidRPr="001D1619">
        <w:rPr>
          <w:rFonts w:ascii="Calibri Light" w:eastAsia="Arial" w:hAnsi="Calibri Light" w:cs="Arial"/>
          <w:lang w:val="nl-NL"/>
        </w:rPr>
        <w:t>h</w:t>
      </w:r>
      <w:r w:rsidRPr="001D1619">
        <w:rPr>
          <w:rFonts w:ascii="Calibri Light" w:eastAsia="Arial" w:hAnsi="Calibri Light" w:cs="Arial"/>
          <w:spacing w:val="-1"/>
          <w:lang w:val="nl-NL"/>
        </w:rPr>
        <w:t>a</w:t>
      </w:r>
      <w:r w:rsidRPr="001D1619">
        <w:rPr>
          <w:rFonts w:ascii="Calibri Light" w:eastAsia="Arial" w:hAnsi="Calibri Light" w:cs="Arial"/>
          <w:lang w:val="nl-NL"/>
        </w:rPr>
        <w:t>t</w:t>
      </w:r>
      <w:r w:rsidRPr="001D1619">
        <w:rPr>
          <w:rFonts w:ascii="Calibri Light" w:eastAsia="Arial" w:hAnsi="Calibri Light" w:cs="Arial"/>
          <w:spacing w:val="2"/>
          <w:lang w:val="nl-NL"/>
        </w:rPr>
        <w:t>t</w:t>
      </w:r>
      <w:r w:rsidRPr="001D1619">
        <w:rPr>
          <w:rFonts w:ascii="Calibri Light" w:eastAsia="Arial" w:hAnsi="Calibri Light" w:cs="Arial"/>
          <w:lang w:val="nl-NL"/>
        </w:rPr>
        <w:t>en</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lang w:val="nl-NL"/>
        </w:rPr>
        <w:t>t</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5"/>
          <w:lang w:val="nl-NL"/>
        </w:rPr>
        <w:t>m</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erde)</w:t>
      </w:r>
      <w:r w:rsidRPr="001D1619">
        <w:rPr>
          <w:rFonts w:ascii="Calibri Light" w:eastAsia="Arial" w:hAnsi="Calibri Light" w:cs="Arial"/>
          <w:spacing w:val="-12"/>
          <w:lang w:val="nl-NL"/>
        </w:rPr>
        <w:t xml:space="preserve"> </w:t>
      </w:r>
      <w:r w:rsidRPr="001D1619">
        <w:rPr>
          <w:rFonts w:ascii="Calibri Light" w:eastAsia="Arial" w:hAnsi="Calibri Light" w:cs="Arial"/>
          <w:spacing w:val="2"/>
          <w:lang w:val="nl-NL"/>
        </w:rPr>
        <w:t>be</w:t>
      </w:r>
      <w:r w:rsidRPr="001D1619">
        <w:rPr>
          <w:rFonts w:ascii="Calibri Light" w:eastAsia="Arial" w:hAnsi="Calibri Light" w:cs="Arial"/>
          <w:spacing w:val="-2"/>
          <w:lang w:val="nl-NL"/>
        </w:rPr>
        <w:t>w</w:t>
      </w:r>
      <w:r w:rsidRPr="001D1619">
        <w:rPr>
          <w:rFonts w:ascii="Calibri Light" w:eastAsia="Arial" w:hAnsi="Calibri Light" w:cs="Arial"/>
          <w:lang w:val="nl-NL"/>
        </w:rPr>
        <w:t>u</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zi</w:t>
      </w:r>
      <w:r w:rsidRPr="001D1619">
        <w:rPr>
          <w:rFonts w:ascii="Calibri Light" w:eastAsia="Arial" w:hAnsi="Calibri Light" w:cs="Arial"/>
          <w:spacing w:val="1"/>
          <w:lang w:val="nl-NL"/>
        </w:rPr>
        <w:t>j</w:t>
      </w:r>
      <w:r w:rsidRPr="001D1619">
        <w:rPr>
          <w:rFonts w:ascii="Calibri Light" w:eastAsia="Arial" w:hAnsi="Calibri Light" w:cs="Arial"/>
          <w:lang w:val="nl-NL"/>
        </w:rPr>
        <w:t>n</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lang w:val="nl-NL"/>
        </w:rPr>
        <w:t>at</w:t>
      </w:r>
      <w:r w:rsidRPr="001D1619">
        <w:rPr>
          <w:rFonts w:ascii="Calibri Light" w:eastAsia="Arial" w:hAnsi="Calibri Light" w:cs="Arial"/>
          <w:spacing w:val="-2"/>
          <w:lang w:val="nl-NL"/>
        </w:rPr>
        <w:t>i</w:t>
      </w:r>
      <w:r w:rsidRPr="001D1619">
        <w:rPr>
          <w:rFonts w:ascii="Calibri Light" w:eastAsia="Arial" w:hAnsi="Calibri Light" w:cs="Arial"/>
          <w:spacing w:val="2"/>
          <w:lang w:val="nl-NL"/>
        </w:rPr>
        <w:t>ë</w:t>
      </w:r>
      <w:r w:rsidRPr="001D1619">
        <w:rPr>
          <w:rFonts w:ascii="Calibri Light" w:eastAsia="Arial" w:hAnsi="Calibri Light" w:cs="Arial"/>
          <w:lang w:val="nl-NL"/>
        </w:rPr>
        <w:t>nt</w:t>
      </w:r>
      <w:r w:rsidRPr="001D1619">
        <w:rPr>
          <w:rFonts w:ascii="Calibri Light" w:eastAsia="Arial" w:hAnsi="Calibri Light" w:cs="Arial"/>
          <w:spacing w:val="-7"/>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h</w:t>
      </w:r>
      <w:r w:rsidRPr="001D1619">
        <w:rPr>
          <w:rFonts w:ascii="Calibri Light" w:eastAsia="Arial" w:hAnsi="Calibri Light" w:cs="Arial"/>
          <w:spacing w:val="-1"/>
          <w:lang w:val="nl-NL"/>
        </w:rPr>
        <w:t>i</w:t>
      </w:r>
      <w:r w:rsidRPr="001D1619">
        <w:rPr>
          <w:rFonts w:ascii="Calibri Light" w:eastAsia="Arial" w:hAnsi="Calibri Light" w:cs="Arial"/>
          <w:lang w:val="nl-NL"/>
        </w:rPr>
        <w:t>er</w:t>
      </w:r>
      <w:r w:rsidRPr="001D1619">
        <w:rPr>
          <w:rFonts w:ascii="Calibri Light" w:eastAsia="Arial" w:hAnsi="Calibri Light" w:cs="Arial"/>
          <w:spacing w:val="2"/>
          <w:lang w:val="nl-NL"/>
        </w:rPr>
        <w:t>u</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w:t>
      </w:r>
      <w:r w:rsidRPr="001D1619">
        <w:rPr>
          <w:rFonts w:ascii="Calibri Light" w:eastAsia="Arial" w:hAnsi="Calibri Light" w:cs="Arial"/>
          <w:lang w:val="nl-NL"/>
        </w:rPr>
        <w:t>t</w:t>
      </w:r>
      <w:r w:rsidRPr="001D1619">
        <w:rPr>
          <w:rFonts w:ascii="Calibri Light" w:eastAsia="Arial" w:hAnsi="Calibri Light" w:cs="Arial"/>
          <w:spacing w:val="3"/>
          <w:lang w:val="nl-NL"/>
        </w:rPr>
        <w:t>k</w:t>
      </w:r>
      <w:r w:rsidRPr="001D1619">
        <w:rPr>
          <w:rFonts w:ascii="Calibri Light" w:eastAsia="Arial" w:hAnsi="Calibri Light" w:cs="Arial"/>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de</w:t>
      </w:r>
    </w:p>
    <w:p w:rsidR="00EB0B1B" w:rsidRPr="001D1619" w:rsidRDefault="00E51A83">
      <w:pPr>
        <w:spacing w:before="24" w:after="0" w:line="240" w:lineRule="auto"/>
        <w:ind w:left="968" w:right="-20"/>
        <w:rPr>
          <w:rFonts w:ascii="Calibri Light" w:eastAsia="Arial" w:hAnsi="Calibri Light" w:cs="Arial"/>
          <w:lang w:val="nl-NL"/>
        </w:rPr>
      </w:pP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p</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spacing w:val="3"/>
          <w:lang w:val="nl-NL"/>
        </w:rPr>
        <w:t>k</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co</w:t>
      </w:r>
      <w:r w:rsidRPr="001D1619">
        <w:rPr>
          <w:rFonts w:ascii="Calibri Light" w:eastAsia="Arial" w:hAnsi="Calibri Light" w:cs="Arial"/>
          <w:spacing w:val="2"/>
          <w:lang w:val="nl-NL"/>
        </w:rPr>
        <w:t>m</w:t>
      </w:r>
      <w:r w:rsidRPr="001D1619">
        <w:rPr>
          <w:rFonts w:ascii="Calibri Light" w:eastAsia="Arial" w:hAnsi="Calibri Light" w:cs="Arial"/>
          <w:spacing w:val="4"/>
          <w:lang w:val="nl-NL"/>
        </w:rPr>
        <w:t>m</w:t>
      </w:r>
      <w:r w:rsidRPr="001D1619">
        <w:rPr>
          <w:rFonts w:ascii="Calibri Light" w:eastAsia="Arial" w:hAnsi="Calibri Light" w:cs="Arial"/>
          <w:lang w:val="nl-NL"/>
        </w:rPr>
        <w:t>u</w:t>
      </w:r>
      <w:r w:rsidRPr="001D1619">
        <w:rPr>
          <w:rFonts w:ascii="Calibri Light" w:eastAsia="Arial" w:hAnsi="Calibri Light" w:cs="Arial"/>
          <w:spacing w:val="-3"/>
          <w:lang w:val="nl-NL"/>
        </w:rPr>
        <w:t>n</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c</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e;</w:t>
      </w:r>
    </w:p>
    <w:p w:rsidR="00EB0B1B" w:rsidRPr="001D1619" w:rsidRDefault="00E51A83">
      <w:pPr>
        <w:tabs>
          <w:tab w:val="left" w:pos="960"/>
        </w:tabs>
        <w:spacing w:before="27" w:after="0" w:line="265" w:lineRule="auto"/>
        <w:ind w:left="968" w:right="520" w:hanging="286"/>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sc</w:t>
      </w:r>
      <w:r w:rsidRPr="001D1619">
        <w:rPr>
          <w:rFonts w:ascii="Calibri Light" w:eastAsia="Arial" w:hAnsi="Calibri Light" w:cs="Arial"/>
          <w:lang w:val="nl-NL"/>
        </w:rPr>
        <w:t>h</w:t>
      </w:r>
      <w:r w:rsidRPr="001D1619">
        <w:rPr>
          <w:rFonts w:ascii="Calibri Light" w:eastAsia="Arial" w:hAnsi="Calibri Light" w:cs="Arial"/>
          <w:spacing w:val="-1"/>
          <w:lang w:val="nl-NL"/>
        </w:rPr>
        <w:t>a</w:t>
      </w:r>
      <w:r w:rsidRPr="001D1619">
        <w:rPr>
          <w:rFonts w:ascii="Calibri Light" w:eastAsia="Arial" w:hAnsi="Calibri Light" w:cs="Arial"/>
          <w:lang w:val="nl-NL"/>
        </w:rPr>
        <w:t>t</w:t>
      </w:r>
      <w:r w:rsidRPr="001D1619">
        <w:rPr>
          <w:rFonts w:ascii="Calibri Light" w:eastAsia="Arial" w:hAnsi="Calibri Light" w:cs="Arial"/>
          <w:spacing w:val="2"/>
          <w:lang w:val="nl-NL"/>
        </w:rPr>
        <w:t>t</w:t>
      </w:r>
      <w:r w:rsidRPr="001D1619">
        <w:rPr>
          <w:rFonts w:ascii="Calibri Light" w:eastAsia="Arial" w:hAnsi="Calibri Light" w:cs="Arial"/>
          <w:lang w:val="nl-NL"/>
        </w:rPr>
        <w:t>en</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g</w:t>
      </w:r>
      <w:r w:rsidRPr="001D1619">
        <w:rPr>
          <w:rFonts w:ascii="Calibri Light" w:eastAsia="Arial" w:hAnsi="Calibri Light" w:cs="Arial"/>
          <w:lang w:val="nl-NL"/>
        </w:rPr>
        <w:t>eru</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t</w:t>
      </w: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12"/>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n</w:t>
      </w:r>
      <w:r w:rsidRPr="001D1619">
        <w:rPr>
          <w:rFonts w:ascii="Calibri Light" w:eastAsia="Arial" w:hAnsi="Calibri Light" w:cs="Arial"/>
          <w:lang w:val="nl-NL"/>
        </w:rPr>
        <w:t>/of</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n</w:t>
      </w:r>
      <w:r w:rsidRPr="001D1619">
        <w:rPr>
          <w:rFonts w:ascii="Calibri Light" w:eastAsia="Arial" w:hAnsi="Calibri Light" w:cs="Arial"/>
          <w:lang w:val="nl-NL"/>
        </w:rPr>
        <w:t>g</w:t>
      </w:r>
      <w:r w:rsidRPr="001D1619">
        <w:rPr>
          <w:rFonts w:ascii="Calibri Light" w:eastAsia="Arial" w:hAnsi="Calibri Light" w:cs="Arial"/>
          <w:spacing w:val="1"/>
          <w:lang w:val="nl-NL"/>
        </w:rPr>
        <w:t>s</w:t>
      </w:r>
      <w:r w:rsidRPr="001D1619">
        <w:rPr>
          <w:rFonts w:ascii="Calibri Light" w:eastAsia="Arial" w:hAnsi="Calibri Light" w:cs="Arial"/>
          <w:lang w:val="nl-NL"/>
        </w:rPr>
        <w:t>t</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spacing w:val="3"/>
          <w:lang w:val="nl-NL"/>
        </w:rPr>
        <w:t>k</w:t>
      </w:r>
      <w:r w:rsidRPr="001D1619">
        <w:rPr>
          <w:rFonts w:ascii="Calibri Light" w:eastAsia="Arial" w:hAnsi="Calibri Light" w:cs="Arial"/>
          <w:lang w:val="nl-NL"/>
        </w:rPr>
        <w:t>a</w:t>
      </w:r>
      <w:r w:rsidRPr="001D1619">
        <w:rPr>
          <w:rFonts w:ascii="Calibri Light" w:eastAsia="Arial" w:hAnsi="Calibri Light" w:cs="Arial"/>
          <w:spacing w:val="1"/>
          <w:lang w:val="nl-NL"/>
        </w:rPr>
        <w:t>n</w:t>
      </w:r>
      <w:r w:rsidRPr="001D1619">
        <w:rPr>
          <w:rFonts w:ascii="Calibri Light" w:eastAsia="Arial" w:hAnsi="Calibri Light" w:cs="Arial"/>
          <w:lang w:val="nl-NL"/>
        </w:rPr>
        <w:t>s</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op</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(ern</w:t>
      </w:r>
      <w:r w:rsidRPr="001D1619">
        <w:rPr>
          <w:rFonts w:ascii="Calibri Light" w:eastAsia="Arial" w:hAnsi="Calibri Light" w:cs="Arial"/>
          <w:spacing w:val="1"/>
          <w:lang w:val="nl-NL"/>
        </w:rPr>
        <w:t>s</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lang w:val="nl-NL"/>
        </w:rPr>
        <w:t>)</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p</w:t>
      </w:r>
      <w:r w:rsidRPr="001D1619">
        <w:rPr>
          <w:rFonts w:ascii="Calibri Light" w:eastAsia="Arial" w:hAnsi="Calibri Light" w:cs="Arial"/>
          <w:spacing w:val="-1"/>
          <w:lang w:val="nl-NL"/>
        </w:rPr>
        <w:t>li</w:t>
      </w:r>
      <w:r w:rsidRPr="001D1619">
        <w:rPr>
          <w:rFonts w:ascii="Calibri Light" w:eastAsia="Arial" w:hAnsi="Calibri Light" w:cs="Arial"/>
          <w:spacing w:val="1"/>
          <w:lang w:val="nl-NL"/>
        </w:rPr>
        <w:t>c</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es</w:t>
      </w:r>
      <w:r w:rsidRPr="001D1619">
        <w:rPr>
          <w:rFonts w:ascii="Calibri Light" w:eastAsia="Arial" w:hAnsi="Calibri Light" w:cs="Arial"/>
          <w:spacing w:val="-11"/>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2"/>
          <w:lang w:val="nl-NL"/>
        </w:rPr>
        <w:t>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de p</w:t>
      </w:r>
      <w:r w:rsidRPr="001D1619">
        <w:rPr>
          <w:rFonts w:ascii="Calibri Light" w:eastAsia="Arial" w:hAnsi="Calibri Light" w:cs="Arial"/>
          <w:spacing w:val="-1"/>
          <w:lang w:val="nl-NL"/>
        </w:rPr>
        <w:t>a</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e</w:t>
      </w:r>
      <w:r w:rsidRPr="001D1619">
        <w:rPr>
          <w:rFonts w:ascii="Calibri Light" w:eastAsia="Arial" w:hAnsi="Calibri Light" w:cs="Arial"/>
          <w:lang w:val="nl-NL"/>
        </w:rPr>
        <w:t>ns</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n</w:t>
      </w:r>
      <w:r w:rsidRPr="001D1619">
        <w:rPr>
          <w:rFonts w:ascii="Calibri Light" w:eastAsia="Arial" w:hAnsi="Calibri Light" w:cs="Arial"/>
          <w:spacing w:val="1"/>
          <w:lang w:val="nl-NL"/>
        </w:rPr>
        <w:t>a</w:t>
      </w:r>
      <w:r w:rsidRPr="001D1619">
        <w:rPr>
          <w:rFonts w:ascii="Calibri Light" w:eastAsia="Arial" w:hAnsi="Calibri Light" w:cs="Arial"/>
          <w:lang w:val="nl-NL"/>
        </w:rPr>
        <w:t>a</w:t>
      </w:r>
      <w:r w:rsidRPr="001D1619">
        <w:rPr>
          <w:rFonts w:ascii="Calibri Light" w:eastAsia="Arial" w:hAnsi="Calibri Light" w:cs="Arial"/>
          <w:spacing w:val="1"/>
          <w:lang w:val="nl-NL"/>
        </w:rPr>
        <w:t>s</w:t>
      </w:r>
      <w:r w:rsidRPr="001D1619">
        <w:rPr>
          <w:rFonts w:ascii="Calibri Light" w:eastAsia="Arial" w:hAnsi="Calibri Light" w:cs="Arial"/>
          <w:lang w:val="nl-NL"/>
        </w:rPr>
        <w:t>ten</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t</w:t>
      </w:r>
      <w:r w:rsidRPr="001D1619">
        <w:rPr>
          <w:rFonts w:ascii="Calibri Light" w:eastAsia="Arial" w:hAnsi="Calibri Light" w:cs="Arial"/>
          <w:spacing w:val="2"/>
          <w:lang w:val="nl-NL"/>
        </w:rPr>
        <w:t>e</w:t>
      </w:r>
      <w:r w:rsidRPr="001D1619">
        <w:rPr>
          <w:rFonts w:ascii="Calibri Light" w:eastAsia="Arial" w:hAnsi="Calibri Light" w:cs="Arial"/>
          <w:lang w:val="nl-NL"/>
        </w:rPr>
        <w:t>wee</w:t>
      </w:r>
      <w:r w:rsidRPr="001D1619">
        <w:rPr>
          <w:rFonts w:ascii="Calibri Light" w:eastAsia="Arial" w:hAnsi="Calibri Light" w:cs="Arial"/>
          <w:spacing w:val="1"/>
          <w:lang w:val="nl-NL"/>
        </w:rPr>
        <w:t>g</w:t>
      </w:r>
      <w:r w:rsidRPr="001D1619">
        <w:rPr>
          <w:rFonts w:ascii="Calibri Light" w:eastAsia="Arial" w:hAnsi="Calibri Light" w:cs="Arial"/>
          <w:lang w:val="nl-NL"/>
        </w:rPr>
        <w:t>bren</w:t>
      </w:r>
      <w:r w:rsidRPr="001D1619">
        <w:rPr>
          <w:rFonts w:ascii="Calibri Light" w:eastAsia="Arial" w:hAnsi="Calibri Light" w:cs="Arial"/>
          <w:spacing w:val="2"/>
          <w:lang w:val="nl-NL"/>
        </w:rPr>
        <w:t>g</w:t>
      </w:r>
      <w:r w:rsidRPr="001D1619">
        <w:rPr>
          <w:rFonts w:ascii="Calibri Light" w:eastAsia="Arial" w:hAnsi="Calibri Light" w:cs="Arial"/>
          <w:lang w:val="nl-NL"/>
        </w:rPr>
        <w:t>t;</w:t>
      </w:r>
    </w:p>
    <w:p w:rsidR="00EB0B1B" w:rsidRPr="001D1619" w:rsidRDefault="00E51A83">
      <w:pPr>
        <w:tabs>
          <w:tab w:val="left" w:pos="960"/>
        </w:tabs>
        <w:spacing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b</w:t>
      </w:r>
      <w:r w:rsidRPr="001D1619">
        <w:rPr>
          <w:rFonts w:ascii="Calibri Light" w:eastAsia="Arial" w:hAnsi="Calibri Light" w:cs="Arial"/>
          <w:spacing w:val="-1"/>
          <w:lang w:val="nl-NL"/>
        </w:rPr>
        <w:t>e</w:t>
      </w:r>
      <w:r w:rsidRPr="001D1619">
        <w:rPr>
          <w:rFonts w:ascii="Calibri Light" w:eastAsia="Arial" w:hAnsi="Calibri Light" w:cs="Arial"/>
          <w:lang w:val="nl-NL"/>
        </w:rPr>
        <w:t>a</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4"/>
          <w:lang w:val="nl-NL"/>
        </w:rPr>
        <w:t>m</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11"/>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a</w:t>
      </w:r>
      <w:r w:rsidRPr="001D1619">
        <w:rPr>
          <w:rFonts w:ascii="Calibri Light" w:eastAsia="Arial" w:hAnsi="Calibri Light" w:cs="Arial"/>
          <w:lang w:val="nl-NL"/>
        </w:rPr>
        <w:t>ar</w:t>
      </w:r>
      <w:r w:rsidRPr="001D1619">
        <w:rPr>
          <w:rFonts w:ascii="Calibri Light" w:eastAsia="Arial" w:hAnsi="Calibri Light" w:cs="Arial"/>
          <w:spacing w:val="2"/>
          <w:lang w:val="nl-NL"/>
        </w:rPr>
        <w:t>u</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w:t>
      </w:r>
      <w:r w:rsidRPr="001D1619">
        <w:rPr>
          <w:rFonts w:ascii="Calibri Light" w:eastAsia="Arial" w:hAnsi="Calibri Light" w:cs="Arial"/>
          <w:lang w:val="nl-NL"/>
        </w:rPr>
        <w:t>t</w:t>
      </w:r>
      <w:r w:rsidRPr="001D1619">
        <w:rPr>
          <w:rFonts w:ascii="Calibri Light" w:eastAsia="Arial" w:hAnsi="Calibri Light" w:cs="Arial"/>
          <w:spacing w:val="1"/>
          <w:lang w:val="nl-NL"/>
        </w:rPr>
        <w:t>v</w:t>
      </w:r>
      <w:r w:rsidRPr="001D1619">
        <w:rPr>
          <w:rFonts w:ascii="Calibri Light" w:eastAsia="Arial" w:hAnsi="Calibri Light" w:cs="Arial"/>
          <w:spacing w:val="-1"/>
          <w:lang w:val="nl-NL"/>
        </w:rPr>
        <w:t>l</w:t>
      </w:r>
      <w:r w:rsidRPr="001D1619">
        <w:rPr>
          <w:rFonts w:ascii="Calibri Light" w:eastAsia="Arial" w:hAnsi="Calibri Light" w:cs="Arial"/>
          <w:lang w:val="nl-NL"/>
        </w:rPr>
        <w:t>o</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11"/>
          <w:lang w:val="nl-NL"/>
        </w:rPr>
        <w:t xml:space="preserve"> </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spacing w:val="4"/>
          <w:lang w:val="nl-NL"/>
        </w:rPr>
        <w:t>m</w:t>
      </w:r>
      <w:r w:rsidRPr="001D1619">
        <w:rPr>
          <w:rFonts w:ascii="Calibri Light" w:eastAsia="Arial" w:hAnsi="Calibri Light" w:cs="Arial"/>
          <w:lang w:val="nl-NL"/>
        </w:rPr>
        <w:t>o</w:t>
      </w:r>
      <w:r w:rsidRPr="001D1619">
        <w:rPr>
          <w:rFonts w:ascii="Calibri Light" w:eastAsia="Arial" w:hAnsi="Calibri Light" w:cs="Arial"/>
          <w:spacing w:val="-1"/>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spacing w:val="3"/>
          <w:lang w:val="nl-NL"/>
        </w:rPr>
        <w:t>k</w:t>
      </w:r>
      <w:r w:rsidRPr="001D1619">
        <w:rPr>
          <w:rFonts w:ascii="Calibri Light" w:eastAsia="Arial" w:hAnsi="Calibri Light" w:cs="Arial"/>
          <w:lang w:val="nl-NL"/>
        </w:rPr>
        <w:t>h</w:t>
      </w:r>
      <w:r w:rsidRPr="001D1619">
        <w:rPr>
          <w:rFonts w:ascii="Calibri Light" w:eastAsia="Arial" w:hAnsi="Calibri Light" w:cs="Arial"/>
          <w:spacing w:val="-1"/>
          <w:lang w:val="nl-NL"/>
        </w:rPr>
        <w:t>ei</w:t>
      </w:r>
      <w:r w:rsidRPr="001D1619">
        <w:rPr>
          <w:rFonts w:ascii="Calibri Light" w:eastAsia="Arial" w:hAnsi="Calibri Light" w:cs="Arial"/>
          <w:lang w:val="nl-NL"/>
        </w:rPr>
        <w:t>d</w:t>
      </w:r>
      <w:r w:rsidRPr="001D1619">
        <w:rPr>
          <w:rFonts w:ascii="Calibri Light" w:eastAsia="Arial" w:hAnsi="Calibri Light" w:cs="Arial"/>
          <w:spacing w:val="-13"/>
          <w:lang w:val="nl-NL"/>
        </w:rPr>
        <w:t xml:space="preserve"> </w:t>
      </w:r>
      <w:r w:rsidRPr="001D1619">
        <w:rPr>
          <w:rFonts w:ascii="Calibri Light" w:eastAsia="Arial" w:hAnsi="Calibri Light" w:cs="Arial"/>
          <w:spacing w:val="1"/>
          <w:lang w:val="nl-NL"/>
        </w:rPr>
        <w:t>t</w:t>
      </w:r>
      <w:r w:rsidRPr="001D1619">
        <w:rPr>
          <w:rFonts w:ascii="Calibri Light" w:eastAsia="Arial" w:hAnsi="Calibri Light" w:cs="Arial"/>
          <w:lang w:val="nl-NL"/>
        </w:rPr>
        <w:t>ot</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erb</w:t>
      </w:r>
      <w:r w:rsidRPr="001D1619">
        <w:rPr>
          <w:rFonts w:ascii="Calibri Light" w:eastAsia="Arial" w:hAnsi="Calibri Light" w:cs="Arial"/>
          <w:spacing w:val="2"/>
          <w:lang w:val="nl-NL"/>
        </w:rPr>
        <w:t>a</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co</w:t>
      </w:r>
      <w:r w:rsidRPr="001D1619">
        <w:rPr>
          <w:rFonts w:ascii="Calibri Light" w:eastAsia="Arial" w:hAnsi="Calibri Light" w:cs="Arial"/>
          <w:spacing w:val="2"/>
          <w:lang w:val="nl-NL"/>
        </w:rPr>
        <w:t>m</w:t>
      </w:r>
      <w:r w:rsidRPr="001D1619">
        <w:rPr>
          <w:rFonts w:ascii="Calibri Light" w:eastAsia="Arial" w:hAnsi="Calibri Light" w:cs="Arial"/>
          <w:spacing w:val="4"/>
          <w:lang w:val="nl-NL"/>
        </w:rPr>
        <w:t>m</w:t>
      </w:r>
      <w:r w:rsidRPr="001D1619">
        <w:rPr>
          <w:rFonts w:ascii="Calibri Light" w:eastAsia="Arial" w:hAnsi="Calibri Light" w:cs="Arial"/>
          <w:lang w:val="nl-NL"/>
        </w:rPr>
        <w:t>u</w:t>
      </w:r>
      <w:r w:rsidRPr="001D1619">
        <w:rPr>
          <w:rFonts w:ascii="Calibri Light" w:eastAsia="Arial" w:hAnsi="Calibri Light" w:cs="Arial"/>
          <w:spacing w:val="-1"/>
          <w:lang w:val="nl-NL"/>
        </w:rPr>
        <w:t>ni</w:t>
      </w:r>
      <w:r w:rsidRPr="001D1619">
        <w:rPr>
          <w:rFonts w:ascii="Calibri Light" w:eastAsia="Arial" w:hAnsi="Calibri Light" w:cs="Arial"/>
          <w:spacing w:val="1"/>
          <w:lang w:val="nl-NL"/>
        </w:rPr>
        <w:t>c</w:t>
      </w:r>
      <w:r w:rsidRPr="001D1619">
        <w:rPr>
          <w:rFonts w:ascii="Calibri Light" w:eastAsia="Arial" w:hAnsi="Calibri Light" w:cs="Arial"/>
          <w:spacing w:val="7"/>
          <w:lang w:val="nl-NL"/>
        </w:rPr>
        <w:t>a</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e</w:t>
      </w:r>
      <w:r w:rsidRPr="001D1619">
        <w:rPr>
          <w:rFonts w:ascii="Calibri Light" w:eastAsia="Arial" w:hAnsi="Calibri Light" w:cs="Arial"/>
          <w:lang w:val="nl-NL"/>
        </w:rPr>
        <w:t>;</w:t>
      </w:r>
    </w:p>
    <w:p w:rsidR="00EB0B1B" w:rsidRPr="001D1619" w:rsidRDefault="00E51A83">
      <w:pPr>
        <w:tabs>
          <w:tab w:val="left" w:pos="960"/>
        </w:tabs>
        <w:spacing w:before="24"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r>
      <w:r w:rsidRPr="001D1619">
        <w:rPr>
          <w:rFonts w:ascii="Calibri Light" w:eastAsia="Arial" w:hAnsi="Calibri Light" w:cs="Arial"/>
          <w:spacing w:val="1"/>
          <w:lang w:val="nl-NL"/>
        </w:rPr>
        <w:t>s</w:t>
      </w:r>
      <w:r w:rsidRPr="001D1619">
        <w:rPr>
          <w:rFonts w:ascii="Calibri Light" w:eastAsia="Arial" w:hAnsi="Calibri Light" w:cs="Arial"/>
          <w:lang w:val="nl-NL"/>
        </w:rPr>
        <w:t>e</w:t>
      </w:r>
      <w:r w:rsidRPr="001D1619">
        <w:rPr>
          <w:rFonts w:ascii="Calibri Light" w:eastAsia="Arial" w:hAnsi="Calibri Light" w:cs="Arial"/>
          <w:spacing w:val="-1"/>
          <w:lang w:val="nl-NL"/>
        </w:rPr>
        <w:t>d</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 d</w:t>
      </w:r>
      <w:r w:rsidRPr="001D1619">
        <w:rPr>
          <w:rFonts w:ascii="Calibri Light" w:eastAsia="Arial" w:hAnsi="Calibri Light" w:cs="Arial"/>
          <w:spacing w:val="1"/>
          <w:lang w:val="nl-NL"/>
        </w:rPr>
        <w:t>a</w:t>
      </w:r>
      <w:r w:rsidRPr="001D1619">
        <w:rPr>
          <w:rFonts w:ascii="Calibri Light" w:eastAsia="Arial" w:hAnsi="Calibri Light" w:cs="Arial"/>
          <w:lang w:val="nl-NL"/>
        </w:rPr>
        <w:t>aru</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v</w:t>
      </w:r>
      <w:r w:rsidRPr="001D1619">
        <w:rPr>
          <w:rFonts w:ascii="Calibri Light" w:eastAsia="Arial" w:hAnsi="Calibri Light" w:cs="Arial"/>
          <w:spacing w:val="1"/>
          <w:lang w:val="nl-NL"/>
        </w:rPr>
        <w:t>l</w:t>
      </w:r>
      <w:r w:rsidRPr="001D1619">
        <w:rPr>
          <w:rFonts w:ascii="Calibri Light" w:eastAsia="Arial" w:hAnsi="Calibri Light" w:cs="Arial"/>
          <w:lang w:val="nl-NL"/>
        </w:rPr>
        <w:t>o</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3"/>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p</w:t>
      </w:r>
      <w:r w:rsidRPr="001D1619">
        <w:rPr>
          <w:rFonts w:ascii="Calibri Light" w:eastAsia="Arial" w:hAnsi="Calibri Light" w:cs="Arial"/>
          <w:lang w:val="nl-NL"/>
        </w:rPr>
        <w:t>er</w:t>
      </w:r>
      <w:r w:rsidRPr="001D1619">
        <w:rPr>
          <w:rFonts w:ascii="Calibri Light" w:eastAsia="Arial" w:hAnsi="Calibri Light" w:cs="Arial"/>
          <w:spacing w:val="4"/>
          <w:lang w:val="nl-NL"/>
        </w:rPr>
        <w:t>k</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t</w:t>
      </w:r>
      <w:r w:rsidRPr="001D1619">
        <w:rPr>
          <w:rFonts w:ascii="Calibri Light" w:eastAsia="Arial" w:hAnsi="Calibri Light" w:cs="Arial"/>
          <w:spacing w:val="2"/>
          <w:lang w:val="nl-NL"/>
        </w:rPr>
        <w:t>o</w:t>
      </w:r>
      <w:r w:rsidRPr="001D1619">
        <w:rPr>
          <w:rFonts w:ascii="Calibri Light" w:eastAsia="Arial" w:hAnsi="Calibri Light" w:cs="Arial"/>
          <w:lang w:val="nl-NL"/>
        </w:rPr>
        <w:t>t</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o</w:t>
      </w:r>
      <w:r w:rsidRPr="001D1619">
        <w:rPr>
          <w:rFonts w:ascii="Calibri Light" w:eastAsia="Arial" w:hAnsi="Calibri Light" w:cs="Arial"/>
          <w:spacing w:val="2"/>
          <w:lang w:val="nl-NL"/>
        </w:rPr>
        <w:t>m</w:t>
      </w:r>
      <w:r w:rsidRPr="001D1619">
        <w:rPr>
          <w:rFonts w:ascii="Calibri Light" w:eastAsia="Arial" w:hAnsi="Calibri Light" w:cs="Arial"/>
          <w:spacing w:val="4"/>
          <w:lang w:val="nl-NL"/>
        </w:rPr>
        <w:t>m</w:t>
      </w:r>
      <w:r w:rsidRPr="001D1619">
        <w:rPr>
          <w:rFonts w:ascii="Calibri Light" w:eastAsia="Arial" w:hAnsi="Calibri Light" w:cs="Arial"/>
          <w:lang w:val="nl-NL"/>
        </w:rPr>
        <w:t>u</w:t>
      </w:r>
      <w:r w:rsidRPr="001D1619">
        <w:rPr>
          <w:rFonts w:ascii="Calibri Light" w:eastAsia="Arial" w:hAnsi="Calibri Light" w:cs="Arial"/>
          <w:spacing w:val="-1"/>
          <w:lang w:val="nl-NL"/>
        </w:rPr>
        <w:t>ni</w:t>
      </w:r>
      <w:r w:rsidRPr="001D1619">
        <w:rPr>
          <w:rFonts w:ascii="Calibri Light" w:eastAsia="Arial" w:hAnsi="Calibri Light" w:cs="Arial"/>
          <w:spacing w:val="1"/>
          <w:lang w:val="nl-NL"/>
        </w:rPr>
        <w:t>c</w:t>
      </w:r>
      <w:r w:rsidRPr="001D1619">
        <w:rPr>
          <w:rFonts w:ascii="Calibri Light" w:eastAsia="Arial" w:hAnsi="Calibri Light" w:cs="Arial"/>
          <w:lang w:val="nl-NL"/>
        </w:rPr>
        <w:t>at</w:t>
      </w:r>
      <w:r w:rsidRPr="001D1619">
        <w:rPr>
          <w:rFonts w:ascii="Calibri Light" w:eastAsia="Arial" w:hAnsi="Calibri Light" w:cs="Arial"/>
          <w:spacing w:val="-2"/>
          <w:lang w:val="nl-NL"/>
        </w:rPr>
        <w:t>i</w:t>
      </w:r>
      <w:r w:rsidRPr="001D1619">
        <w:rPr>
          <w:rFonts w:ascii="Calibri Light" w:eastAsia="Arial" w:hAnsi="Calibri Light" w:cs="Arial"/>
          <w:lang w:val="nl-NL"/>
        </w:rPr>
        <w:t>e;</w:t>
      </w:r>
    </w:p>
    <w:p w:rsidR="00EB0B1B" w:rsidRPr="001D1619" w:rsidRDefault="00E51A83">
      <w:pPr>
        <w:tabs>
          <w:tab w:val="left" w:pos="960"/>
        </w:tabs>
        <w:spacing w:before="27" w:after="0" w:line="265" w:lineRule="auto"/>
        <w:ind w:left="968" w:right="397" w:hanging="286"/>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e</w:t>
      </w:r>
      <w:r w:rsidRPr="001D1619">
        <w:rPr>
          <w:rFonts w:ascii="Calibri Light" w:eastAsia="Arial" w:hAnsi="Calibri Light" w:cs="Arial"/>
          <w:spacing w:val="2"/>
          <w:lang w:val="nl-NL"/>
        </w:rPr>
        <w:t>ff</w:t>
      </w:r>
      <w:r w:rsidRPr="001D1619">
        <w:rPr>
          <w:rFonts w:ascii="Calibri Light" w:eastAsia="Arial" w:hAnsi="Calibri Light" w:cs="Arial"/>
          <w:lang w:val="nl-NL"/>
        </w:rPr>
        <w:t>e</w:t>
      </w:r>
      <w:r w:rsidRPr="001D1619">
        <w:rPr>
          <w:rFonts w:ascii="Calibri Light" w:eastAsia="Arial" w:hAnsi="Calibri Light" w:cs="Arial"/>
          <w:spacing w:val="1"/>
          <w:lang w:val="nl-NL"/>
        </w:rPr>
        <w:t>c</w:t>
      </w:r>
      <w:r w:rsidRPr="001D1619">
        <w:rPr>
          <w:rFonts w:ascii="Calibri Light" w:eastAsia="Arial" w:hAnsi="Calibri Light" w:cs="Arial"/>
          <w:lang w:val="nl-NL"/>
        </w:rPr>
        <w:t>ten</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ge</w:t>
      </w:r>
      <w:r w:rsidRPr="001D1619">
        <w:rPr>
          <w:rFonts w:ascii="Calibri Light" w:eastAsia="Arial" w:hAnsi="Calibri Light" w:cs="Arial"/>
          <w:spacing w:val="-1"/>
          <w:lang w:val="nl-NL"/>
        </w:rPr>
        <w:t>z</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d</w:t>
      </w:r>
      <w:r w:rsidRPr="001D1619">
        <w:rPr>
          <w:rFonts w:ascii="Calibri Light" w:eastAsia="Arial" w:hAnsi="Calibri Light" w:cs="Arial"/>
          <w:lang w:val="nl-NL"/>
        </w:rPr>
        <w:t>h</w:t>
      </w:r>
      <w:r w:rsidRPr="001D1619">
        <w:rPr>
          <w:rFonts w:ascii="Calibri Light" w:eastAsia="Arial" w:hAnsi="Calibri Light" w:cs="Arial"/>
          <w:spacing w:val="1"/>
          <w:lang w:val="nl-NL"/>
        </w:rPr>
        <w:t>ei</w:t>
      </w:r>
      <w:r w:rsidRPr="001D1619">
        <w:rPr>
          <w:rFonts w:ascii="Calibri Light" w:eastAsia="Arial" w:hAnsi="Calibri Light" w:cs="Arial"/>
          <w:lang w:val="nl-NL"/>
        </w:rPr>
        <w:t>d</w:t>
      </w:r>
      <w:r w:rsidRPr="001D1619">
        <w:rPr>
          <w:rFonts w:ascii="Calibri Light" w:eastAsia="Arial" w:hAnsi="Calibri Light" w:cs="Arial"/>
          <w:spacing w:val="1"/>
          <w:lang w:val="nl-NL"/>
        </w:rPr>
        <w:t>ss</w:t>
      </w:r>
      <w:r w:rsidRPr="001D1619">
        <w:rPr>
          <w:rFonts w:ascii="Calibri Light" w:eastAsia="Arial" w:hAnsi="Calibri Light" w:cs="Arial"/>
          <w:spacing w:val="-1"/>
          <w:lang w:val="nl-NL"/>
        </w:rPr>
        <w:t>i</w:t>
      </w:r>
      <w:r w:rsidRPr="001D1619">
        <w:rPr>
          <w:rFonts w:ascii="Calibri Light" w:eastAsia="Arial" w:hAnsi="Calibri Light" w:cs="Arial"/>
          <w:lang w:val="nl-NL"/>
        </w:rPr>
        <w:t>tu</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17"/>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h</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g</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lang w:val="nl-NL"/>
        </w:rPr>
        <w:t>p</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spacing w:val="4"/>
          <w:lang w:val="nl-NL"/>
        </w:rPr>
        <w:t>f</w:t>
      </w:r>
      <w:r w:rsidRPr="001D1619">
        <w:rPr>
          <w:rFonts w:ascii="Calibri Light" w:eastAsia="Arial" w:hAnsi="Calibri Light" w:cs="Arial"/>
          <w:spacing w:val="-4"/>
          <w:lang w:val="nl-NL"/>
        </w:rPr>
        <w:t>y</w:t>
      </w:r>
      <w:r w:rsidRPr="001D1619">
        <w:rPr>
          <w:rFonts w:ascii="Calibri Light" w:eastAsia="Arial" w:hAnsi="Calibri Light" w:cs="Arial"/>
          <w:spacing w:val="1"/>
          <w:lang w:val="nl-NL"/>
        </w:rPr>
        <w:t>si</w:t>
      </w:r>
      <w:r w:rsidRPr="001D1619">
        <w:rPr>
          <w:rFonts w:ascii="Calibri Light" w:eastAsia="Arial" w:hAnsi="Calibri Light" w:cs="Arial"/>
          <w:lang w:val="nl-NL"/>
        </w:rPr>
        <w:t>e</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6"/>
          <w:lang w:val="nl-NL"/>
        </w:rPr>
        <w:t xml:space="preserve"> </w:t>
      </w:r>
      <w:r w:rsidRPr="001D1619">
        <w:rPr>
          <w:rFonts w:ascii="Calibri Light" w:eastAsia="Arial" w:hAnsi="Calibri Light" w:cs="Arial"/>
          <w:spacing w:val="-2"/>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s</w:t>
      </w:r>
      <w:r w:rsidRPr="001D1619">
        <w:rPr>
          <w:rFonts w:ascii="Calibri Light" w:eastAsia="Arial" w:hAnsi="Calibri Light" w:cs="Arial"/>
          <w:spacing w:val="1"/>
          <w:lang w:val="nl-NL"/>
        </w:rPr>
        <w:t>c</w:t>
      </w:r>
      <w:r w:rsidRPr="001D1619">
        <w:rPr>
          <w:rFonts w:ascii="Calibri Light" w:eastAsia="Arial" w:hAnsi="Calibri Light" w:cs="Arial"/>
          <w:lang w:val="nl-NL"/>
        </w:rPr>
        <w:t>h</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lang w:val="nl-NL"/>
        </w:rPr>
        <w:t>n</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g</w:t>
      </w:r>
      <w:r w:rsidRPr="001D1619">
        <w:rPr>
          <w:rFonts w:ascii="Calibri Light" w:eastAsia="Arial" w:hAnsi="Calibri Light" w:cs="Arial"/>
          <w:spacing w:val="-11"/>
          <w:lang w:val="nl-NL"/>
        </w:rPr>
        <w:t xml:space="preserve"> </w:t>
      </w:r>
      <w:r w:rsidRPr="001D1619">
        <w:rPr>
          <w:rFonts w:ascii="Calibri Light" w:eastAsia="Arial" w:hAnsi="Calibri Light" w:cs="Arial"/>
          <w:lang w:val="nl-NL"/>
        </w:rPr>
        <w:t>van</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 p</w:t>
      </w:r>
      <w:r w:rsidRPr="001D1619">
        <w:rPr>
          <w:rFonts w:ascii="Calibri Light" w:eastAsia="Arial" w:hAnsi="Calibri Light" w:cs="Arial"/>
          <w:spacing w:val="-1"/>
          <w:lang w:val="nl-NL"/>
        </w:rPr>
        <w:t>a</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p>
    <w:p w:rsidR="00EB0B1B" w:rsidRPr="001D1619" w:rsidRDefault="00EB0B1B">
      <w:pPr>
        <w:spacing w:before="15" w:after="0" w:line="240" w:lineRule="exact"/>
        <w:rPr>
          <w:rFonts w:ascii="Calibri Light" w:hAnsi="Calibri Light"/>
          <w:lang w:val="nl-NL"/>
        </w:rPr>
      </w:pPr>
    </w:p>
    <w:p w:rsidR="00EB0B1B" w:rsidRPr="001D1619" w:rsidRDefault="00E51A83">
      <w:pPr>
        <w:tabs>
          <w:tab w:val="left" w:pos="680"/>
        </w:tabs>
        <w:spacing w:after="0" w:line="268" w:lineRule="auto"/>
        <w:ind w:left="683" w:right="533" w:hanging="566"/>
        <w:rPr>
          <w:rFonts w:ascii="Calibri Light" w:eastAsia="Arial" w:hAnsi="Calibri Light" w:cs="Arial"/>
          <w:lang w:val="nl-NL"/>
        </w:rPr>
      </w:pPr>
      <w:r w:rsidRPr="001D1619">
        <w:rPr>
          <w:rFonts w:ascii="Calibri Light" w:eastAsia="Arial" w:hAnsi="Calibri Light" w:cs="Arial"/>
          <w:lang w:val="nl-NL"/>
        </w:rPr>
        <w:t>2.2</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1"/>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f</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v</w:t>
      </w:r>
      <w:r w:rsidRPr="001D1619">
        <w:rPr>
          <w:rFonts w:ascii="Calibri Light" w:eastAsia="Arial" w:hAnsi="Calibri Light" w:cs="Arial"/>
          <w:lang w:val="nl-NL"/>
        </w:rPr>
        <w:t>o</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rl</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c</w:t>
      </w:r>
      <w:r w:rsidRPr="001D1619">
        <w:rPr>
          <w:rFonts w:ascii="Calibri Light" w:eastAsia="Arial" w:hAnsi="Calibri Light" w:cs="Arial"/>
          <w:lang w:val="nl-NL"/>
        </w:rPr>
        <w:t>ht</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p</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w:t>
      </w:r>
      <w:r w:rsidRPr="001D1619">
        <w:rPr>
          <w:rFonts w:ascii="Calibri Light" w:eastAsia="Arial" w:hAnsi="Calibri Light" w:cs="Arial"/>
          <w:lang w:val="nl-NL"/>
        </w:rPr>
        <w:t>of</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n</w:t>
      </w:r>
      <w:r w:rsidRPr="001D1619">
        <w:rPr>
          <w:rFonts w:ascii="Calibri Light" w:eastAsia="Arial" w:hAnsi="Calibri Light" w:cs="Arial"/>
          <w:spacing w:val="-1"/>
          <w:lang w:val="nl-NL"/>
        </w:rPr>
        <w:t>a</w:t>
      </w:r>
      <w:r w:rsidRPr="001D1619">
        <w:rPr>
          <w:rFonts w:ascii="Calibri Light" w:eastAsia="Arial" w:hAnsi="Calibri Light" w:cs="Arial"/>
          <w:lang w:val="nl-NL"/>
        </w:rPr>
        <w:t>a</w:t>
      </w:r>
      <w:r w:rsidRPr="001D1619">
        <w:rPr>
          <w:rFonts w:ascii="Calibri Light" w:eastAsia="Arial" w:hAnsi="Calibri Light" w:cs="Arial"/>
          <w:spacing w:val="1"/>
          <w:lang w:val="nl-NL"/>
        </w:rPr>
        <w:t>s</w:t>
      </w:r>
      <w:r w:rsidRPr="001D1619">
        <w:rPr>
          <w:rFonts w:ascii="Calibri Light" w:eastAsia="Arial" w:hAnsi="Calibri Light" w:cs="Arial"/>
          <w:lang w:val="nl-NL"/>
        </w:rPr>
        <w:t>ten</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te</w:t>
      </w:r>
      <w:r w:rsidRPr="001D1619">
        <w:rPr>
          <w:rFonts w:ascii="Calibri Light" w:eastAsia="Arial" w:hAnsi="Calibri Light" w:cs="Arial"/>
          <w:spacing w:val="2"/>
          <w:lang w:val="nl-NL"/>
        </w:rPr>
        <w:t>n</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lang w:val="nl-NL"/>
        </w:rPr>
        <w:t>o</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 xml:space="preserve">l </w:t>
      </w:r>
      <w:r w:rsidRPr="001D1619">
        <w:rPr>
          <w:rFonts w:ascii="Calibri Light" w:eastAsia="Arial" w:hAnsi="Calibri Light" w:cs="Arial"/>
          <w:spacing w:val="4"/>
          <w:lang w:val="nl-NL"/>
        </w:rPr>
        <w:t>m</w:t>
      </w:r>
      <w:r w:rsidRPr="001D1619">
        <w:rPr>
          <w:rFonts w:ascii="Calibri Light" w:eastAsia="Arial" w:hAnsi="Calibri Light" w:cs="Arial"/>
          <w:lang w:val="nl-NL"/>
        </w:rPr>
        <w:t>o</w:t>
      </w:r>
      <w:r w:rsidRPr="001D1619">
        <w:rPr>
          <w:rFonts w:ascii="Calibri Light" w:eastAsia="Arial" w:hAnsi="Calibri Light" w:cs="Arial"/>
          <w:spacing w:val="-1"/>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li</w:t>
      </w:r>
      <w:r w:rsidRPr="001D1619">
        <w:rPr>
          <w:rFonts w:ascii="Calibri Light" w:eastAsia="Arial" w:hAnsi="Calibri Light" w:cs="Arial"/>
          <w:spacing w:val="1"/>
          <w:lang w:val="nl-NL"/>
        </w:rPr>
        <w:t>j</w:t>
      </w:r>
      <w:r w:rsidRPr="001D1619">
        <w:rPr>
          <w:rFonts w:ascii="Calibri Light" w:eastAsia="Arial" w:hAnsi="Calibri Light" w:cs="Arial"/>
          <w:lang w:val="nl-NL"/>
        </w:rPr>
        <w:t>k</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g</w:t>
      </w:r>
      <w:r w:rsidRPr="001D1619">
        <w:rPr>
          <w:rFonts w:ascii="Calibri Light" w:eastAsia="Arial" w:hAnsi="Calibri Light" w:cs="Arial"/>
          <w:spacing w:val="-1"/>
          <w:lang w:val="nl-NL"/>
        </w:rPr>
        <w:t>el</w:t>
      </w:r>
      <w:r w:rsidRPr="001D1619">
        <w:rPr>
          <w:rFonts w:ascii="Calibri Light" w:eastAsia="Arial" w:hAnsi="Calibri Light" w:cs="Arial"/>
          <w:spacing w:val="2"/>
          <w:lang w:val="nl-NL"/>
        </w:rPr>
        <w:t>e</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n</w:t>
      </w: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t</w:t>
      </w:r>
      <w:r w:rsidRPr="001D1619">
        <w:rPr>
          <w:rFonts w:ascii="Calibri Light" w:eastAsia="Arial" w:hAnsi="Calibri Light" w:cs="Arial"/>
          <w:lang w:val="nl-NL"/>
        </w:rPr>
        <w:t>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e</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n</w:t>
      </w:r>
      <w:r w:rsidRPr="001D1619">
        <w:rPr>
          <w:rFonts w:ascii="Calibri Light" w:eastAsia="Arial" w:hAnsi="Calibri Light" w:cs="Arial"/>
          <w:lang w:val="nl-NL"/>
        </w:rPr>
        <w:t>de</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lang w:val="nl-NL"/>
        </w:rPr>
        <w:t>org</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o</w:t>
      </w:r>
      <w:r w:rsidRPr="001D1619">
        <w:rPr>
          <w:rFonts w:ascii="Calibri Light" w:eastAsia="Arial" w:hAnsi="Calibri Light" w:cs="Arial"/>
          <w:lang w:val="nl-NL"/>
        </w:rPr>
        <w:t>or</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zi</w:t>
      </w:r>
      <w:r w:rsidRPr="001D1619">
        <w:rPr>
          <w:rFonts w:ascii="Calibri Light" w:eastAsia="Arial" w:hAnsi="Calibri Light" w:cs="Arial"/>
          <w:spacing w:val="1"/>
          <w:lang w:val="nl-NL"/>
        </w:rPr>
        <w:t>c</w:t>
      </w:r>
      <w:r w:rsidRPr="001D1619">
        <w:rPr>
          <w:rFonts w:ascii="Calibri Light" w:eastAsia="Arial" w:hAnsi="Calibri Light" w:cs="Arial"/>
          <w:spacing w:val="2"/>
          <w:lang w:val="nl-NL"/>
        </w:rPr>
        <w:t>h</w:t>
      </w:r>
      <w:r w:rsidRPr="001D1619">
        <w:rPr>
          <w:rFonts w:ascii="Calibri Light" w:eastAsia="Arial" w:hAnsi="Calibri Light" w:cs="Arial"/>
          <w:spacing w:val="-1"/>
          <w:lang w:val="nl-NL"/>
        </w:rPr>
        <w:t>z</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lang w:val="nl-NL"/>
        </w:rPr>
        <w:t>f</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.q.</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p</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ë</w:t>
      </w:r>
      <w:r w:rsidRPr="001D1619">
        <w:rPr>
          <w:rFonts w:ascii="Calibri Light" w:eastAsia="Arial" w:hAnsi="Calibri Light" w:cs="Arial"/>
          <w:lang w:val="nl-NL"/>
        </w:rPr>
        <w:t>nt</w:t>
      </w:r>
      <w:r w:rsidRPr="001D1619">
        <w:rPr>
          <w:rFonts w:ascii="Calibri Light" w:eastAsia="Arial" w:hAnsi="Calibri Light" w:cs="Arial"/>
          <w:spacing w:val="-7"/>
          <w:lang w:val="nl-NL"/>
        </w:rPr>
        <w:t xml:space="preserve"> </w:t>
      </w:r>
      <w:r w:rsidRPr="001D1619">
        <w:rPr>
          <w:rFonts w:ascii="Calibri Light" w:eastAsia="Arial" w:hAnsi="Calibri Light" w:cs="Arial"/>
          <w:spacing w:val="2"/>
          <w:lang w:val="nl-NL"/>
        </w:rPr>
        <w:t>u</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2"/>
          <w:lang w:val="nl-NL"/>
        </w:rPr>
        <w:t xml:space="preserve"> </w:t>
      </w:r>
      <w:r w:rsidRPr="001D1619">
        <w:rPr>
          <w:rFonts w:ascii="Calibri Light" w:eastAsia="Arial" w:hAnsi="Calibri Light" w:cs="Arial"/>
          <w:spacing w:val="2"/>
          <w:lang w:val="nl-NL"/>
        </w:rPr>
        <w:t>t</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vo</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e</w:t>
      </w:r>
      <w:r w:rsidRPr="001D1619">
        <w:rPr>
          <w:rFonts w:ascii="Calibri Light" w:eastAsia="Arial" w:hAnsi="Calibri Light" w:cs="Arial"/>
          <w:lang w:val="nl-NL"/>
        </w:rPr>
        <w:t>n.</w:t>
      </w:r>
    </w:p>
    <w:p w:rsidR="00EB0B1B" w:rsidRPr="001D1619" w:rsidRDefault="00EB0B1B">
      <w:pPr>
        <w:spacing w:before="13" w:after="0" w:line="240" w:lineRule="exact"/>
        <w:rPr>
          <w:rFonts w:ascii="Calibri Light" w:hAnsi="Calibri Light"/>
          <w:lang w:val="nl-NL"/>
        </w:rPr>
      </w:pPr>
    </w:p>
    <w:p w:rsidR="00EB0B1B" w:rsidRPr="001D1619" w:rsidRDefault="00E51A83">
      <w:pPr>
        <w:tabs>
          <w:tab w:val="left" w:pos="680"/>
        </w:tabs>
        <w:spacing w:after="0" w:line="266" w:lineRule="auto"/>
        <w:ind w:left="683" w:right="337" w:hanging="566"/>
        <w:rPr>
          <w:rFonts w:ascii="Calibri Light" w:eastAsia="Arial" w:hAnsi="Calibri Light" w:cs="Arial"/>
          <w:lang w:val="nl-NL"/>
        </w:rPr>
      </w:pPr>
      <w:r w:rsidRPr="001D1619">
        <w:rPr>
          <w:rFonts w:ascii="Calibri Light" w:eastAsia="Arial" w:hAnsi="Calibri Light" w:cs="Arial"/>
          <w:lang w:val="nl-NL"/>
        </w:rPr>
        <w:t>2.3</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s</w:t>
      </w:r>
      <w:r w:rsidRPr="001D1619">
        <w:rPr>
          <w:rFonts w:ascii="Calibri Light" w:eastAsia="Arial" w:hAnsi="Calibri Light" w:cs="Arial"/>
          <w:lang w:val="nl-NL"/>
        </w:rPr>
        <w:t>pree</w:t>
      </w:r>
      <w:r w:rsidRPr="001D1619">
        <w:rPr>
          <w:rFonts w:ascii="Calibri Light" w:eastAsia="Arial" w:hAnsi="Calibri Light" w:cs="Arial"/>
          <w:spacing w:val="3"/>
          <w:lang w:val="nl-NL"/>
        </w:rPr>
        <w:t>k</w:t>
      </w:r>
      <w:r w:rsidRPr="001D1619">
        <w:rPr>
          <w:rFonts w:ascii="Calibri Light" w:eastAsia="Arial" w:hAnsi="Calibri Light" w:cs="Arial"/>
          <w:lang w:val="nl-NL"/>
        </w:rPr>
        <w:t>t,</w:t>
      </w:r>
      <w:r w:rsidRPr="001D1619">
        <w:rPr>
          <w:rFonts w:ascii="Calibri Light" w:eastAsia="Arial" w:hAnsi="Calibri Light" w:cs="Arial"/>
          <w:spacing w:val="-9"/>
          <w:lang w:val="nl-NL"/>
        </w:rPr>
        <w:t xml:space="preserve"> </w:t>
      </w:r>
      <w:r w:rsidRPr="001D1619">
        <w:rPr>
          <w:rFonts w:ascii="Calibri Light" w:eastAsia="Arial" w:hAnsi="Calibri Light" w:cs="Arial"/>
          <w:spacing w:val="-2"/>
          <w:lang w:val="nl-NL"/>
        </w:rPr>
        <w:t>i</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sa</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wer</w:t>
      </w:r>
      <w:r w:rsidRPr="001D1619">
        <w:rPr>
          <w:rFonts w:ascii="Calibri Light" w:eastAsia="Arial" w:hAnsi="Calibri Light" w:cs="Arial"/>
          <w:spacing w:val="3"/>
          <w:lang w:val="nl-NL"/>
        </w:rPr>
        <w:t>k</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14"/>
          <w:lang w:val="nl-NL"/>
        </w:rPr>
        <w:t xml:space="preserve"> </w:t>
      </w:r>
      <w:r w:rsidRPr="001D1619">
        <w:rPr>
          <w:rFonts w:ascii="Calibri Light" w:eastAsia="Arial" w:hAnsi="Calibri Light" w:cs="Arial"/>
          <w:spacing w:val="2"/>
          <w:lang w:val="nl-NL"/>
        </w:rPr>
        <w:t>m</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arts</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3"/>
          <w:lang w:val="nl-NL"/>
        </w:rPr>
        <w:t xml:space="preserve"> </w:t>
      </w:r>
      <w:r w:rsidRPr="001D1619">
        <w:rPr>
          <w:rFonts w:ascii="Calibri Light" w:eastAsia="Arial" w:hAnsi="Calibri Light" w:cs="Arial"/>
          <w:spacing w:val="3"/>
          <w:lang w:val="nl-NL"/>
        </w:rPr>
        <w:t>r</w:t>
      </w:r>
      <w:r w:rsidRPr="001D1619">
        <w:rPr>
          <w:rFonts w:ascii="Calibri Light" w:eastAsia="Arial" w:hAnsi="Calibri Light" w:cs="Arial"/>
          <w:lang w:val="nl-NL"/>
        </w:rPr>
        <w:t>e</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1"/>
          <w:lang w:val="nl-NL"/>
        </w:rPr>
        <w:t>ni</w:t>
      </w:r>
      <w:r w:rsidRPr="001D1619">
        <w:rPr>
          <w:rFonts w:ascii="Calibri Light" w:eastAsia="Arial" w:hAnsi="Calibri Light" w:cs="Arial"/>
          <w:lang w:val="nl-NL"/>
        </w:rPr>
        <w:t>ng</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h</w:t>
      </w:r>
      <w:r w:rsidRPr="001D1619">
        <w:rPr>
          <w:rFonts w:ascii="Calibri Light" w:eastAsia="Arial" w:hAnsi="Calibri Light" w:cs="Arial"/>
          <w:spacing w:val="-1"/>
          <w:lang w:val="nl-NL"/>
        </w:rPr>
        <w:t>o</w:t>
      </w:r>
      <w:r w:rsidRPr="001D1619">
        <w:rPr>
          <w:rFonts w:ascii="Calibri Light" w:eastAsia="Arial" w:hAnsi="Calibri Light" w:cs="Arial"/>
          <w:spacing w:val="2"/>
          <w:lang w:val="nl-NL"/>
        </w:rPr>
        <w:t>ud</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8"/>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de e</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en</w:t>
      </w:r>
      <w:r w:rsidRPr="001D1619">
        <w:rPr>
          <w:rFonts w:ascii="Calibri Light" w:eastAsia="Arial" w:hAnsi="Calibri Light" w:cs="Arial"/>
          <w:spacing w:val="-6"/>
          <w:lang w:val="nl-NL"/>
        </w:rPr>
        <w:t xml:space="preserve"> </w:t>
      </w:r>
      <w:r w:rsidRPr="001D1619">
        <w:rPr>
          <w:rFonts w:ascii="Calibri Light" w:eastAsia="Arial" w:hAnsi="Calibri Light" w:cs="Arial"/>
          <w:spacing w:val="2"/>
          <w:lang w:val="nl-NL"/>
        </w:rPr>
        <w:t>b</w:t>
      </w:r>
      <w:r w:rsidRPr="001D1619">
        <w:rPr>
          <w:rFonts w:ascii="Calibri Light" w:eastAsia="Arial" w:hAnsi="Calibri Light" w:cs="Arial"/>
          <w:lang w:val="nl-NL"/>
        </w:rPr>
        <w:t>ero</w:t>
      </w:r>
      <w:r w:rsidRPr="001D1619">
        <w:rPr>
          <w:rFonts w:ascii="Calibri Light" w:eastAsia="Arial" w:hAnsi="Calibri Light" w:cs="Arial"/>
          <w:spacing w:val="2"/>
          <w:lang w:val="nl-NL"/>
        </w:rPr>
        <w:t>e</w:t>
      </w:r>
      <w:r w:rsidRPr="001D1619">
        <w:rPr>
          <w:rFonts w:ascii="Calibri Light" w:eastAsia="Arial" w:hAnsi="Calibri Light" w:cs="Arial"/>
          <w:lang w:val="nl-NL"/>
        </w:rPr>
        <w:t>p</w:t>
      </w:r>
      <w:r w:rsidRPr="001D1619">
        <w:rPr>
          <w:rFonts w:ascii="Calibri Light" w:eastAsia="Arial" w:hAnsi="Calibri Light" w:cs="Arial"/>
          <w:spacing w:val="1"/>
          <w:lang w:val="nl-NL"/>
        </w:rPr>
        <w:t>s</w:t>
      </w:r>
      <w:r w:rsidRPr="001D1619">
        <w:rPr>
          <w:rFonts w:ascii="Calibri Light" w:eastAsia="Arial" w:hAnsi="Calibri Light" w:cs="Arial"/>
          <w:lang w:val="nl-NL"/>
        </w:rPr>
        <w:t>gre</w:t>
      </w:r>
      <w:r w:rsidRPr="001D1619">
        <w:rPr>
          <w:rFonts w:ascii="Calibri Light" w:eastAsia="Arial" w:hAnsi="Calibri Light" w:cs="Arial"/>
          <w:spacing w:val="2"/>
          <w:lang w:val="nl-NL"/>
        </w:rPr>
        <w:t>n</w:t>
      </w:r>
      <w:r w:rsidRPr="001D1619">
        <w:rPr>
          <w:rFonts w:ascii="Calibri Light" w:eastAsia="Arial" w:hAnsi="Calibri Light" w:cs="Arial"/>
          <w:spacing w:val="-1"/>
          <w:lang w:val="nl-NL"/>
        </w:rPr>
        <w:t>z</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w:t>
      </w:r>
      <w:r w:rsidRPr="001D1619">
        <w:rPr>
          <w:rFonts w:ascii="Calibri Light" w:eastAsia="Arial" w:hAnsi="Calibri Light" w:cs="Arial"/>
          <w:spacing w:val="-15"/>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 xml:space="preserve">e </w:t>
      </w:r>
      <w:r w:rsidRPr="001D1619">
        <w:rPr>
          <w:rFonts w:ascii="Calibri Light" w:eastAsia="Arial" w:hAnsi="Calibri Light" w:cs="Arial"/>
          <w:spacing w:val="2"/>
          <w:lang w:val="nl-NL"/>
        </w:rPr>
        <w:t>f</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li</w:t>
      </w:r>
      <w:r w:rsidRPr="001D1619">
        <w:rPr>
          <w:rFonts w:ascii="Calibri Light" w:eastAsia="Arial" w:hAnsi="Calibri Light" w:cs="Arial"/>
          <w:spacing w:val="1"/>
          <w:lang w:val="nl-NL"/>
        </w:rPr>
        <w:t>j</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t</w:t>
      </w:r>
      <w:r w:rsidRPr="001D1619">
        <w:rPr>
          <w:rFonts w:ascii="Calibri Light" w:eastAsia="Arial" w:hAnsi="Calibri Light" w:cs="Arial"/>
          <w:lang w:val="nl-NL"/>
        </w:rPr>
        <w:t>e</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w:t>
      </w:r>
      <w:r w:rsidRPr="001D1619">
        <w:rPr>
          <w:rFonts w:ascii="Calibri Light" w:eastAsia="Arial" w:hAnsi="Calibri Light" w:cs="Arial"/>
          <w:spacing w:val="3"/>
          <w:lang w:val="nl-NL"/>
        </w:rPr>
        <w:t>r</w:t>
      </w:r>
      <w:r w:rsidRPr="001D1619">
        <w:rPr>
          <w:rFonts w:ascii="Calibri Light" w:eastAsia="Arial" w:hAnsi="Calibri Light" w:cs="Arial"/>
          <w:lang w:val="nl-NL"/>
        </w:rPr>
        <w:t>wa</w:t>
      </w:r>
      <w:r w:rsidRPr="001D1619">
        <w:rPr>
          <w:rFonts w:ascii="Calibri Light" w:eastAsia="Arial" w:hAnsi="Calibri Light" w:cs="Arial"/>
          <w:spacing w:val="1"/>
          <w:lang w:val="nl-NL"/>
        </w:rPr>
        <w:t>c</w:t>
      </w:r>
      <w:r w:rsidRPr="001D1619">
        <w:rPr>
          <w:rFonts w:ascii="Calibri Light" w:eastAsia="Arial" w:hAnsi="Calibri Light" w:cs="Arial"/>
          <w:lang w:val="nl-NL"/>
        </w:rPr>
        <w:t>h</w:t>
      </w:r>
      <w:r w:rsidRPr="001D1619">
        <w:rPr>
          <w:rFonts w:ascii="Calibri Light" w:eastAsia="Arial" w:hAnsi="Calibri Light" w:cs="Arial"/>
          <w:spacing w:val="4"/>
          <w:lang w:val="nl-NL"/>
        </w:rPr>
        <w:t>t</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0"/>
          <w:lang w:val="nl-NL"/>
        </w:rPr>
        <w:t xml:space="preserve"> </w:t>
      </w:r>
      <w:r w:rsidRPr="001D1619">
        <w:rPr>
          <w:rFonts w:ascii="Calibri Light" w:eastAsia="Arial" w:hAnsi="Calibri Light" w:cs="Arial"/>
          <w:spacing w:val="-1"/>
          <w:lang w:val="nl-NL"/>
        </w:rPr>
        <w:t>g</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o</w:t>
      </w:r>
      <w:r w:rsidRPr="001D1619">
        <w:rPr>
          <w:rFonts w:ascii="Calibri Light" w:eastAsia="Arial" w:hAnsi="Calibri Light" w:cs="Arial"/>
          <w:spacing w:val="-1"/>
          <w:lang w:val="nl-NL"/>
        </w:rPr>
        <w:t>l</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spacing w:val="3"/>
          <w:lang w:val="nl-NL"/>
        </w:rPr>
        <w:t>r</w:t>
      </w:r>
      <w:r w:rsidRPr="001D1619">
        <w:rPr>
          <w:rFonts w:ascii="Calibri Light" w:eastAsia="Arial" w:hAnsi="Calibri Light" w:cs="Arial"/>
          <w:spacing w:val="-1"/>
          <w:lang w:val="nl-NL"/>
        </w:rPr>
        <w:t>z</w:t>
      </w:r>
      <w:r w:rsidRPr="001D1619">
        <w:rPr>
          <w:rFonts w:ascii="Calibri Light" w:eastAsia="Arial" w:hAnsi="Calibri Light" w:cs="Arial"/>
          <w:lang w:val="nl-NL"/>
        </w:rPr>
        <w:t>o</w:t>
      </w:r>
      <w:r w:rsidRPr="001D1619">
        <w:rPr>
          <w:rFonts w:ascii="Calibri Light" w:eastAsia="Arial" w:hAnsi="Calibri Light" w:cs="Arial"/>
          <w:spacing w:val="-1"/>
          <w:lang w:val="nl-NL"/>
        </w:rPr>
        <w:t>e</w:t>
      </w:r>
      <w:r w:rsidRPr="001D1619">
        <w:rPr>
          <w:rFonts w:ascii="Calibri Light" w:eastAsia="Arial" w:hAnsi="Calibri Light" w:cs="Arial"/>
          <w:lang w:val="nl-NL"/>
        </w:rPr>
        <w:t>k</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en b</w:t>
      </w:r>
      <w:r w:rsidRPr="001D1619">
        <w:rPr>
          <w:rFonts w:ascii="Calibri Light" w:eastAsia="Arial" w:hAnsi="Calibri Light" w:cs="Arial"/>
          <w:spacing w:val="-1"/>
          <w:lang w:val="nl-NL"/>
        </w:rPr>
        <w:t>e</w:t>
      </w:r>
      <w:r w:rsidRPr="001D1619">
        <w:rPr>
          <w:rFonts w:ascii="Calibri Light" w:eastAsia="Arial" w:hAnsi="Calibri Light" w:cs="Arial"/>
          <w:lang w:val="nl-NL"/>
        </w:rPr>
        <w:t>h</w:t>
      </w:r>
      <w:r w:rsidRPr="001D1619">
        <w:rPr>
          <w:rFonts w:ascii="Calibri Light" w:eastAsia="Arial" w:hAnsi="Calibri Light" w:cs="Arial"/>
          <w:spacing w:val="1"/>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12"/>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p</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lang w:val="nl-NL"/>
        </w:rPr>
        <w:t>ute</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/of</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s</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dre</w:t>
      </w:r>
      <w:r w:rsidRPr="001D1619">
        <w:rPr>
          <w:rFonts w:ascii="Calibri Light" w:eastAsia="Arial" w:hAnsi="Calibri Light" w:cs="Arial"/>
          <w:spacing w:val="1"/>
          <w:lang w:val="nl-NL"/>
        </w:rPr>
        <w:t>i</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17"/>
          <w:lang w:val="nl-NL"/>
        </w:rPr>
        <w:t xml:space="preserve"> </w:t>
      </w:r>
      <w:r w:rsidRPr="001D1619">
        <w:rPr>
          <w:rFonts w:ascii="Calibri Light" w:eastAsia="Arial" w:hAnsi="Calibri Light" w:cs="Arial"/>
          <w:lang w:val="nl-NL"/>
        </w:rPr>
        <w:t>s</w:t>
      </w:r>
      <w:r w:rsidRPr="001D1619">
        <w:rPr>
          <w:rFonts w:ascii="Calibri Light" w:eastAsia="Arial" w:hAnsi="Calibri Light" w:cs="Arial"/>
          <w:spacing w:val="-1"/>
          <w:lang w:val="nl-NL"/>
        </w:rPr>
        <w:t>i</w:t>
      </w:r>
      <w:r w:rsidRPr="001D1619">
        <w:rPr>
          <w:rFonts w:ascii="Calibri Light" w:eastAsia="Arial" w:hAnsi="Calibri Light" w:cs="Arial"/>
          <w:spacing w:val="8"/>
          <w:lang w:val="nl-NL"/>
        </w:rPr>
        <w:t>t</w:t>
      </w:r>
      <w:r w:rsidRPr="001D1619">
        <w:rPr>
          <w:rFonts w:ascii="Calibri Light" w:eastAsia="Arial" w:hAnsi="Calibri Light" w:cs="Arial"/>
          <w:lang w:val="nl-NL"/>
        </w:rPr>
        <w:t>u</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o</w:t>
      </w:r>
      <w:r w:rsidRPr="001D1619">
        <w:rPr>
          <w:rFonts w:ascii="Calibri Light" w:eastAsia="Arial" w:hAnsi="Calibri Light" w:cs="Arial"/>
          <w:lang w:val="nl-NL"/>
        </w:rPr>
        <w:t>f</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n</w:t>
      </w:r>
      <w:r w:rsidRPr="001D1619">
        <w:rPr>
          <w:rFonts w:ascii="Calibri Light" w:eastAsia="Arial" w:hAnsi="Calibri Light" w:cs="Arial"/>
          <w:spacing w:val="1"/>
          <w:lang w:val="nl-NL"/>
        </w:rPr>
        <w:t>a</w:t>
      </w:r>
      <w:r w:rsidRPr="001D1619">
        <w:rPr>
          <w:rFonts w:ascii="Calibri Light" w:eastAsia="Arial" w:hAnsi="Calibri Light" w:cs="Arial"/>
          <w:lang w:val="nl-NL"/>
        </w:rPr>
        <w:t>a</w:t>
      </w:r>
      <w:r w:rsidRPr="001D1619">
        <w:rPr>
          <w:rFonts w:ascii="Calibri Light" w:eastAsia="Arial" w:hAnsi="Calibri Light" w:cs="Arial"/>
          <w:spacing w:val="1"/>
          <w:lang w:val="nl-NL"/>
        </w:rPr>
        <w:t>s</w:t>
      </w:r>
      <w:r w:rsidRPr="001D1619">
        <w:rPr>
          <w:rFonts w:ascii="Calibri Light" w:eastAsia="Arial" w:hAnsi="Calibri Light" w:cs="Arial"/>
          <w:lang w:val="nl-NL"/>
        </w:rPr>
        <w:t>t</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lang w:val="nl-NL"/>
        </w:rPr>
        <w:t>o</w:t>
      </w:r>
      <w:r w:rsidRPr="001D1619">
        <w:rPr>
          <w:rFonts w:ascii="Calibri Light" w:eastAsia="Arial" w:hAnsi="Calibri Light" w:cs="Arial"/>
          <w:spacing w:val="-1"/>
          <w:lang w:val="nl-NL"/>
        </w:rPr>
        <w:t>d</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i</w:t>
      </w:r>
      <w:r w:rsidRPr="001D1619">
        <w:rPr>
          <w:rFonts w:ascii="Calibri Light" w:eastAsia="Arial" w:hAnsi="Calibri Light" w:cs="Arial"/>
          <w:lang w:val="nl-NL"/>
        </w:rPr>
        <w:t>g d</w:t>
      </w:r>
      <w:r w:rsidRPr="001D1619">
        <w:rPr>
          <w:rFonts w:ascii="Calibri Light" w:eastAsia="Arial" w:hAnsi="Calibri Light" w:cs="Arial"/>
          <w:spacing w:val="-1"/>
          <w:lang w:val="nl-NL"/>
        </w:rPr>
        <w:t>a</w:t>
      </w:r>
      <w:r w:rsidRPr="001D1619">
        <w:rPr>
          <w:rFonts w:ascii="Calibri Light" w:eastAsia="Arial" w:hAnsi="Calibri Light" w:cs="Arial"/>
          <w:lang w:val="nl-NL"/>
        </w:rPr>
        <w:t>t</w:t>
      </w:r>
      <w:r w:rsidRPr="001D1619">
        <w:rPr>
          <w:rFonts w:ascii="Calibri Light" w:eastAsia="Arial" w:hAnsi="Calibri Light" w:cs="Arial"/>
          <w:spacing w:val="-1"/>
          <w:lang w:val="nl-NL"/>
        </w:rPr>
        <w:t xml:space="preserve"> zi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spacing w:val="-2"/>
          <w:lang w:val="nl-NL"/>
        </w:rPr>
        <w:t>w</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o</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3"/>
          <w:lang w:val="nl-NL"/>
        </w:rPr>
        <w:t>r</w:t>
      </w:r>
      <w:r w:rsidRPr="001D1619">
        <w:rPr>
          <w:rFonts w:ascii="Calibri Light" w:eastAsia="Arial" w:hAnsi="Calibri Light" w:cs="Arial"/>
          <w:lang w:val="nl-NL"/>
        </w:rPr>
        <w:t>wog</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3"/>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lang w:val="nl-NL"/>
        </w:rPr>
        <w:t>e</w:t>
      </w:r>
      <w:r w:rsidRPr="001D1619">
        <w:rPr>
          <w:rFonts w:ascii="Calibri Light" w:eastAsia="Arial" w:hAnsi="Calibri Light" w:cs="Arial"/>
          <w:spacing w:val="3"/>
          <w:lang w:val="nl-NL"/>
        </w:rPr>
        <w:t>s</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u</w:t>
      </w:r>
      <w:r w:rsidRPr="001D1619">
        <w:rPr>
          <w:rFonts w:ascii="Calibri Light" w:eastAsia="Arial" w:hAnsi="Calibri Light" w:cs="Arial"/>
          <w:spacing w:val="1"/>
          <w:lang w:val="nl-NL"/>
        </w:rPr>
        <w:t>i</w:t>
      </w:r>
      <w:r w:rsidRPr="001D1619">
        <w:rPr>
          <w:rFonts w:ascii="Calibri Light" w:eastAsia="Arial" w:hAnsi="Calibri Light" w:cs="Arial"/>
          <w:lang w:val="nl-NL"/>
        </w:rPr>
        <w:t>ten</w:t>
      </w:r>
      <w:r w:rsidRPr="001D1619">
        <w:rPr>
          <w:rFonts w:ascii="Calibri Light" w:eastAsia="Arial" w:hAnsi="Calibri Light" w:cs="Arial"/>
          <w:spacing w:val="-9"/>
          <w:lang w:val="nl-NL"/>
        </w:rPr>
        <w:t xml:space="preserve"> </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n</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n</w:t>
      </w:r>
      <w:r w:rsidRPr="001D1619">
        <w:rPr>
          <w:rFonts w:ascii="Calibri Light" w:eastAsia="Arial" w:hAnsi="Calibri Light" w:cs="Arial"/>
          <w:spacing w:val="-1"/>
          <w:lang w:val="nl-NL"/>
        </w:rPr>
        <w:t>e</w:t>
      </w:r>
      <w:r w:rsidRPr="001D1619">
        <w:rPr>
          <w:rFonts w:ascii="Calibri Light" w:eastAsia="Arial" w:hAnsi="Calibri Light" w:cs="Arial"/>
          <w:spacing w:val="4"/>
          <w:lang w:val="nl-NL"/>
        </w:rPr>
        <w:t>m</w:t>
      </w:r>
      <w:r w:rsidRPr="001D1619">
        <w:rPr>
          <w:rFonts w:ascii="Calibri Light" w:eastAsia="Arial" w:hAnsi="Calibri Light" w:cs="Arial"/>
          <w:lang w:val="nl-NL"/>
        </w:rPr>
        <w:t>en</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t</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n</w:t>
      </w:r>
      <w:r w:rsidRPr="001D1619">
        <w:rPr>
          <w:rFonts w:ascii="Calibri Light" w:eastAsia="Arial" w:hAnsi="Calibri Light" w:cs="Arial"/>
          <w:spacing w:val="-1"/>
          <w:lang w:val="nl-NL"/>
        </w:rPr>
        <w:t>z</w:t>
      </w:r>
      <w:r w:rsidRPr="001D1619">
        <w:rPr>
          <w:rFonts w:ascii="Calibri Light" w:eastAsia="Arial" w:hAnsi="Calibri Light" w:cs="Arial"/>
          <w:spacing w:val="6"/>
          <w:lang w:val="nl-NL"/>
        </w:rPr>
        <w:t>i</w:t>
      </w:r>
      <w:r w:rsidRPr="001D1619">
        <w:rPr>
          <w:rFonts w:ascii="Calibri Light" w:eastAsia="Arial" w:hAnsi="Calibri Light" w:cs="Arial"/>
          <w:lang w:val="nl-NL"/>
        </w:rPr>
        <w:t>en</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h</w:t>
      </w:r>
      <w:r w:rsidRPr="001D1619">
        <w:rPr>
          <w:rFonts w:ascii="Calibri Light" w:eastAsia="Arial" w:hAnsi="Calibri Light" w:cs="Arial"/>
          <w:lang w:val="nl-NL"/>
        </w:rPr>
        <w:t>a</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g</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 xml:space="preserve">n de </w:t>
      </w:r>
      <w:r w:rsidRPr="001D1619">
        <w:rPr>
          <w:rFonts w:ascii="Calibri Light" w:eastAsia="Arial" w:hAnsi="Calibri Light" w:cs="Arial"/>
          <w:spacing w:val="-1"/>
          <w:lang w:val="nl-NL"/>
        </w:rPr>
        <w:t>z</w:t>
      </w:r>
      <w:r w:rsidRPr="001D1619">
        <w:rPr>
          <w:rFonts w:ascii="Calibri Light" w:eastAsia="Arial" w:hAnsi="Calibri Light" w:cs="Arial"/>
          <w:lang w:val="nl-NL"/>
        </w:rPr>
        <w:t>or</w:t>
      </w:r>
      <w:r w:rsidRPr="001D1619">
        <w:rPr>
          <w:rFonts w:ascii="Calibri Light" w:eastAsia="Arial" w:hAnsi="Calibri Light" w:cs="Arial"/>
          <w:spacing w:val="2"/>
          <w:lang w:val="nl-NL"/>
        </w:rPr>
        <w:t>g</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13"/>
          <w:lang w:val="nl-NL"/>
        </w:rPr>
        <w:t xml:space="preserve"> </w:t>
      </w:r>
      <w:r w:rsidRPr="001D1619">
        <w:rPr>
          <w:rFonts w:ascii="Calibri Light" w:eastAsia="Arial" w:hAnsi="Calibri Light" w:cs="Arial"/>
          <w:spacing w:val="3"/>
          <w:lang w:val="nl-NL"/>
        </w:rPr>
        <w:t>(</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2"/>
          <w:lang w:val="nl-NL"/>
        </w:rPr>
        <w:t>f</w:t>
      </w:r>
      <w:r w:rsidRPr="001D1619">
        <w:rPr>
          <w:rFonts w:ascii="Calibri Light" w:eastAsia="Arial" w:hAnsi="Calibri Light" w:cs="Arial"/>
          <w:lang w:val="nl-NL"/>
        </w:rPr>
        <w:t>or</w:t>
      </w:r>
      <w:r w:rsidRPr="001D1619">
        <w:rPr>
          <w:rFonts w:ascii="Calibri Light" w:eastAsia="Arial" w:hAnsi="Calibri Light" w:cs="Arial"/>
          <w:spacing w:val="5"/>
          <w:lang w:val="nl-NL"/>
        </w:rPr>
        <w:t>m</w:t>
      </w:r>
      <w:r w:rsidRPr="001D1619">
        <w:rPr>
          <w:rFonts w:ascii="Calibri Light" w:eastAsia="Arial" w:hAnsi="Calibri Light" w:cs="Arial"/>
          <w:lang w:val="nl-NL"/>
        </w:rPr>
        <w:t>ed</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s</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t).</w:t>
      </w:r>
    </w:p>
    <w:p w:rsidR="00EB0B1B" w:rsidRPr="001D1619" w:rsidRDefault="00E51A83">
      <w:pPr>
        <w:spacing w:after="0" w:line="240" w:lineRule="auto"/>
        <w:ind w:left="683" w:right="-20"/>
        <w:rPr>
          <w:rFonts w:ascii="Calibri Light" w:eastAsia="Arial" w:hAnsi="Calibri Light" w:cs="Arial"/>
          <w:lang w:val="nl-NL"/>
        </w:rPr>
      </w:pPr>
      <w:r w:rsidRPr="001D1619">
        <w:rPr>
          <w:rFonts w:ascii="Calibri Light" w:eastAsia="Arial" w:hAnsi="Calibri Light" w:cs="Arial"/>
          <w:spacing w:val="-1"/>
          <w:lang w:val="nl-NL"/>
        </w:rPr>
        <w:t>S</w:t>
      </w:r>
      <w:r w:rsidRPr="001D1619">
        <w:rPr>
          <w:rFonts w:ascii="Calibri Light" w:eastAsia="Arial" w:hAnsi="Calibri Light" w:cs="Arial"/>
          <w:lang w:val="nl-NL"/>
        </w:rPr>
        <w:t>p</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c</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f</w:t>
      </w:r>
      <w:r w:rsidRPr="001D1619">
        <w:rPr>
          <w:rFonts w:ascii="Calibri Light" w:eastAsia="Arial" w:hAnsi="Calibri Light" w:cs="Arial"/>
          <w:spacing w:val="-1"/>
          <w:lang w:val="nl-NL"/>
        </w:rPr>
        <w:t>i</w:t>
      </w:r>
      <w:r w:rsidRPr="001D1619">
        <w:rPr>
          <w:rFonts w:ascii="Calibri Light" w:eastAsia="Arial" w:hAnsi="Calibri Light" w:cs="Arial"/>
          <w:lang w:val="nl-NL"/>
        </w:rPr>
        <w:t>ek</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aa</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a</w:t>
      </w:r>
      <w:r w:rsidRPr="001D1619">
        <w:rPr>
          <w:rFonts w:ascii="Calibri Light" w:eastAsia="Arial" w:hAnsi="Calibri Light" w:cs="Arial"/>
          <w:spacing w:val="1"/>
          <w:lang w:val="nl-NL"/>
        </w:rPr>
        <w:t>c</w:t>
      </w:r>
      <w:r w:rsidRPr="001D1619">
        <w:rPr>
          <w:rFonts w:ascii="Calibri Light" w:eastAsia="Arial" w:hAnsi="Calibri Light" w:cs="Arial"/>
          <w:lang w:val="nl-NL"/>
        </w:rPr>
        <w:t>hts</w:t>
      </w:r>
      <w:r w:rsidRPr="001D1619">
        <w:rPr>
          <w:rFonts w:ascii="Calibri Light" w:eastAsia="Arial" w:hAnsi="Calibri Light" w:cs="Arial"/>
          <w:spacing w:val="2"/>
          <w:lang w:val="nl-NL"/>
        </w:rPr>
        <w:t>p</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w:t>
      </w:r>
      <w:r w:rsidRPr="001D1619">
        <w:rPr>
          <w:rFonts w:ascii="Calibri Light" w:eastAsia="Arial" w:hAnsi="Calibri Light" w:cs="Arial"/>
          <w:lang w:val="nl-NL"/>
        </w:rPr>
        <w:t>:</w:t>
      </w:r>
    </w:p>
    <w:p w:rsidR="00EB0B1B" w:rsidRPr="001D1619" w:rsidRDefault="00E51A83">
      <w:pPr>
        <w:tabs>
          <w:tab w:val="left" w:pos="960"/>
        </w:tabs>
        <w:spacing w:before="27"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r>
      <w:r w:rsidRPr="001D1619">
        <w:rPr>
          <w:rFonts w:ascii="Calibri Light" w:eastAsia="Arial" w:hAnsi="Calibri Light" w:cs="Arial"/>
          <w:spacing w:val="-1"/>
          <w:lang w:val="nl-NL"/>
        </w:rPr>
        <w:t>v</w:t>
      </w:r>
      <w:r w:rsidRPr="001D1619">
        <w:rPr>
          <w:rFonts w:ascii="Calibri Light" w:eastAsia="Arial" w:hAnsi="Calibri Light" w:cs="Arial"/>
          <w:spacing w:val="1"/>
          <w:lang w:val="nl-NL"/>
        </w:rPr>
        <w:t>r</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g</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t</w:t>
      </w:r>
      <w:r w:rsidRPr="001D1619">
        <w:rPr>
          <w:rFonts w:ascii="Calibri Light" w:eastAsia="Arial" w:hAnsi="Calibri Light" w:cs="Arial"/>
          <w:lang w:val="nl-NL"/>
        </w:rPr>
        <w:t>u</w:t>
      </w:r>
      <w:r w:rsidRPr="001D1619">
        <w:rPr>
          <w:rFonts w:ascii="Calibri Light" w:eastAsia="Arial" w:hAnsi="Calibri Light" w:cs="Arial"/>
          <w:spacing w:val="1"/>
          <w:lang w:val="nl-NL"/>
        </w:rPr>
        <w:t>k</w:t>
      </w:r>
      <w:r w:rsidRPr="001D1619">
        <w:rPr>
          <w:rFonts w:ascii="Calibri Light" w:eastAsia="Arial" w:hAnsi="Calibri Light" w:cs="Arial"/>
          <w:spacing w:val="3"/>
          <w:lang w:val="nl-NL"/>
        </w:rPr>
        <w:t>k</w:t>
      </w:r>
      <w:r w:rsidRPr="001D1619">
        <w:rPr>
          <w:rFonts w:ascii="Calibri Light" w:eastAsia="Arial" w:hAnsi="Calibri Light" w:cs="Arial"/>
          <w:lang w:val="nl-NL"/>
        </w:rPr>
        <w:t>en</w:t>
      </w:r>
      <w:r w:rsidRPr="001D1619">
        <w:rPr>
          <w:rFonts w:ascii="Calibri Light" w:eastAsia="Arial" w:hAnsi="Calibri Light" w:cs="Arial"/>
          <w:spacing w:val="-16"/>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et</w:t>
      </w:r>
      <w:r w:rsidRPr="001D1619">
        <w:rPr>
          <w:rFonts w:ascii="Calibri Light" w:eastAsia="Arial" w:hAnsi="Calibri Light" w:cs="Arial"/>
          <w:spacing w:val="-1"/>
          <w:lang w:val="nl-NL"/>
        </w:rPr>
        <w:t>hi</w:t>
      </w:r>
      <w:r w:rsidRPr="001D1619">
        <w:rPr>
          <w:rFonts w:ascii="Calibri Light" w:eastAsia="Arial" w:hAnsi="Calibri Light" w:cs="Arial"/>
          <w:spacing w:val="1"/>
          <w:lang w:val="nl-NL"/>
        </w:rPr>
        <w:t>sc</w:t>
      </w:r>
      <w:r w:rsidRPr="001D1619">
        <w:rPr>
          <w:rFonts w:ascii="Calibri Light" w:eastAsia="Arial" w:hAnsi="Calibri Light" w:cs="Arial"/>
          <w:lang w:val="nl-NL"/>
        </w:rPr>
        <w:t>he</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2"/>
          <w:lang w:val="nl-NL"/>
        </w:rPr>
        <w:t>f</w:t>
      </w:r>
      <w:r w:rsidRPr="001D1619">
        <w:rPr>
          <w:rFonts w:ascii="Calibri Light" w:eastAsia="Arial" w:hAnsi="Calibri Light" w:cs="Arial"/>
          <w:spacing w:val="-2"/>
          <w:lang w:val="nl-NL"/>
        </w:rPr>
        <w:t>w</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lang w:val="nl-NL"/>
        </w:rPr>
        <w:t>n.</w:t>
      </w:r>
    </w:p>
    <w:p w:rsidR="00EB0B1B" w:rsidRPr="001D1619" w:rsidRDefault="00EB0B1B">
      <w:pPr>
        <w:spacing w:after="0"/>
        <w:rPr>
          <w:rFonts w:ascii="Calibri Light" w:hAnsi="Calibri Light"/>
          <w:lang w:val="nl-NL"/>
        </w:rPr>
        <w:sectPr w:rsidR="00EB0B1B" w:rsidRPr="001D1619">
          <w:pgSz w:w="11920" w:h="16840"/>
          <w:pgMar w:top="920" w:right="1300" w:bottom="1140" w:left="1300" w:header="725" w:footer="943" w:gutter="0"/>
          <w:cols w:space="720"/>
        </w:sectPr>
      </w:pPr>
    </w:p>
    <w:p w:rsidR="00EB0B1B" w:rsidRPr="001D1619" w:rsidRDefault="00EB0B1B">
      <w:pPr>
        <w:spacing w:before="5" w:after="0" w:line="180" w:lineRule="exact"/>
        <w:rPr>
          <w:rFonts w:ascii="Calibri Light" w:hAnsi="Calibri Light"/>
          <w:lang w:val="nl-NL"/>
        </w:rPr>
      </w:pPr>
    </w:p>
    <w:p w:rsidR="00EB0B1B" w:rsidRPr="001D1619" w:rsidRDefault="00E51A83">
      <w:pPr>
        <w:spacing w:before="34" w:after="0" w:line="225" w:lineRule="exact"/>
        <w:ind w:left="116" w:right="-20"/>
        <w:rPr>
          <w:rFonts w:ascii="Calibri Light" w:eastAsia="Arial" w:hAnsi="Calibri Light" w:cs="Arial"/>
          <w:lang w:val="nl-NL"/>
        </w:rPr>
      </w:pPr>
      <w:r w:rsidRPr="001D1619">
        <w:rPr>
          <w:rFonts w:ascii="Calibri Light" w:eastAsia="Arial" w:hAnsi="Calibri Light" w:cs="Arial"/>
          <w:position w:val="-1"/>
          <w:lang w:val="nl-NL"/>
        </w:rPr>
        <w:t>3</w:t>
      </w:r>
      <w:r w:rsidRPr="001D1619">
        <w:rPr>
          <w:rFonts w:ascii="Calibri Light" w:eastAsia="Arial" w:hAnsi="Calibri Light" w:cs="Arial"/>
          <w:spacing w:val="-2"/>
          <w:position w:val="-1"/>
          <w:lang w:val="nl-NL"/>
        </w:rPr>
        <w:t xml:space="preserve"> </w:t>
      </w:r>
      <w:r w:rsidRPr="001D1619">
        <w:rPr>
          <w:rFonts w:ascii="Calibri Light" w:eastAsia="Arial" w:hAnsi="Calibri Light" w:cs="Arial"/>
          <w:spacing w:val="-1"/>
          <w:position w:val="-1"/>
          <w:u w:val="single" w:color="000000"/>
          <w:lang w:val="nl-NL"/>
        </w:rPr>
        <w:t>S</w:t>
      </w:r>
      <w:r w:rsidRPr="001D1619">
        <w:rPr>
          <w:rFonts w:ascii="Calibri Light" w:eastAsia="Arial" w:hAnsi="Calibri Light" w:cs="Arial"/>
          <w:position w:val="-1"/>
          <w:u w:val="single" w:color="000000"/>
          <w:lang w:val="nl-NL"/>
        </w:rPr>
        <w:t>a</w:t>
      </w:r>
      <w:r w:rsidRPr="001D1619">
        <w:rPr>
          <w:rFonts w:ascii="Calibri Light" w:eastAsia="Arial" w:hAnsi="Calibri Light" w:cs="Arial"/>
          <w:spacing w:val="4"/>
          <w:position w:val="-1"/>
          <w:u w:val="single" w:color="000000"/>
          <w:lang w:val="nl-NL"/>
        </w:rPr>
        <w:t>m</w:t>
      </w:r>
      <w:r w:rsidRPr="001D1619">
        <w:rPr>
          <w:rFonts w:ascii="Calibri Light" w:eastAsia="Arial" w:hAnsi="Calibri Light" w:cs="Arial"/>
          <w:position w:val="-1"/>
          <w:u w:val="single" w:color="000000"/>
          <w:lang w:val="nl-NL"/>
        </w:rPr>
        <w:t>e</w:t>
      </w:r>
      <w:r w:rsidRPr="001D1619">
        <w:rPr>
          <w:rFonts w:ascii="Calibri Light" w:eastAsia="Arial" w:hAnsi="Calibri Light" w:cs="Arial"/>
          <w:spacing w:val="1"/>
          <w:position w:val="-1"/>
          <w:u w:val="single" w:color="000000"/>
          <w:lang w:val="nl-NL"/>
        </w:rPr>
        <w:t>n</w:t>
      </w:r>
      <w:r w:rsidRPr="001D1619">
        <w:rPr>
          <w:rFonts w:ascii="Calibri Light" w:eastAsia="Arial" w:hAnsi="Calibri Light" w:cs="Arial"/>
          <w:spacing w:val="-2"/>
          <w:position w:val="-1"/>
          <w:u w:val="single" w:color="000000"/>
          <w:lang w:val="nl-NL"/>
        </w:rPr>
        <w:t>w</w:t>
      </w:r>
      <w:r w:rsidRPr="001D1619">
        <w:rPr>
          <w:rFonts w:ascii="Calibri Light" w:eastAsia="Arial" w:hAnsi="Calibri Light" w:cs="Arial"/>
          <w:position w:val="-1"/>
          <w:u w:val="single" w:color="000000"/>
          <w:lang w:val="nl-NL"/>
        </w:rPr>
        <w:t>er</w:t>
      </w:r>
      <w:r w:rsidRPr="001D1619">
        <w:rPr>
          <w:rFonts w:ascii="Calibri Light" w:eastAsia="Arial" w:hAnsi="Calibri Light" w:cs="Arial"/>
          <w:spacing w:val="4"/>
          <w:position w:val="-1"/>
          <w:u w:val="single" w:color="000000"/>
          <w:lang w:val="nl-NL"/>
        </w:rPr>
        <w:t>k</w:t>
      </w:r>
      <w:r w:rsidRPr="001D1619">
        <w:rPr>
          <w:rFonts w:ascii="Calibri Light" w:eastAsia="Arial" w:hAnsi="Calibri Light" w:cs="Arial"/>
          <w:spacing w:val="-1"/>
          <w:position w:val="-1"/>
          <w:u w:val="single" w:color="000000"/>
          <w:lang w:val="nl-NL"/>
        </w:rPr>
        <w:t>i</w:t>
      </w:r>
      <w:r w:rsidRPr="001D1619">
        <w:rPr>
          <w:rFonts w:ascii="Calibri Light" w:eastAsia="Arial" w:hAnsi="Calibri Light" w:cs="Arial"/>
          <w:position w:val="-1"/>
          <w:u w:val="single" w:color="000000"/>
          <w:lang w:val="nl-NL"/>
        </w:rPr>
        <w:t>ng</w:t>
      </w:r>
    </w:p>
    <w:p w:rsidR="00EB0B1B" w:rsidRPr="001D1619" w:rsidRDefault="00E51A83">
      <w:pPr>
        <w:tabs>
          <w:tab w:val="left" w:pos="680"/>
        </w:tabs>
        <w:spacing w:before="34" w:after="0" w:line="266" w:lineRule="auto"/>
        <w:ind w:left="676" w:right="115" w:hanging="559"/>
        <w:rPr>
          <w:rFonts w:ascii="Calibri Light" w:eastAsia="Arial" w:hAnsi="Calibri Light" w:cs="Arial"/>
          <w:lang w:val="nl-NL"/>
        </w:rPr>
      </w:pPr>
      <w:r w:rsidRPr="001D1619">
        <w:rPr>
          <w:rFonts w:ascii="Calibri Light" w:eastAsia="Arial" w:hAnsi="Calibri Light" w:cs="Arial"/>
          <w:lang w:val="nl-NL"/>
        </w:rPr>
        <w:t>3.1</w:t>
      </w:r>
      <w:r w:rsidRPr="001D1619">
        <w:rPr>
          <w:rFonts w:ascii="Calibri Light" w:eastAsia="Arial" w:hAnsi="Calibri Light" w:cs="Arial"/>
          <w:lang w:val="nl-NL"/>
        </w:rPr>
        <w:tab/>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1"/>
          <w:lang w:val="nl-NL"/>
        </w:rPr>
        <w:t>n</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4"/>
          <w:lang w:val="nl-NL"/>
        </w:rPr>
        <w:t>m</w:t>
      </w:r>
      <w:r w:rsidRPr="001D1619">
        <w:rPr>
          <w:rFonts w:ascii="Calibri Light" w:eastAsia="Arial" w:hAnsi="Calibri Light" w:cs="Arial"/>
          <w:lang w:val="nl-NL"/>
        </w:rPr>
        <w:t>t</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ov</w:t>
      </w:r>
      <w:r w:rsidRPr="001D1619">
        <w:rPr>
          <w:rFonts w:ascii="Calibri Light" w:eastAsia="Arial" w:hAnsi="Calibri Light" w:cs="Arial"/>
          <w:lang w:val="nl-NL"/>
        </w:rPr>
        <w:t>erd</w:t>
      </w:r>
      <w:r w:rsidRPr="001D1619">
        <w:rPr>
          <w:rFonts w:ascii="Calibri Light" w:eastAsia="Arial" w:hAnsi="Calibri Light" w:cs="Arial"/>
          <w:spacing w:val="1"/>
          <w:lang w:val="nl-NL"/>
        </w:rPr>
        <w:t>r</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lang w:val="nl-NL"/>
        </w:rPr>
        <w:t>ht</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spacing w:val="2"/>
          <w:lang w:val="nl-NL"/>
        </w:rPr>
        <w:t>a</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lang w:val="nl-NL"/>
        </w:rPr>
        <w:t>p e</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spacing w:val="3"/>
          <w:lang w:val="nl-NL"/>
        </w:rPr>
        <w:t>s</w:t>
      </w:r>
      <w:r w:rsidRPr="001D1619">
        <w:rPr>
          <w:rFonts w:ascii="Calibri Light" w:eastAsia="Arial" w:hAnsi="Calibri Light" w:cs="Arial"/>
          <w:spacing w:val="-4"/>
          <w:lang w:val="nl-NL"/>
        </w:rPr>
        <w:t>y</w:t>
      </w:r>
      <w:r w:rsidRPr="001D1619">
        <w:rPr>
          <w:rFonts w:ascii="Calibri Light" w:eastAsia="Arial" w:hAnsi="Calibri Light" w:cs="Arial"/>
          <w:spacing w:val="1"/>
          <w:lang w:val="nl-NL"/>
        </w:rPr>
        <w:t>s</w:t>
      </w:r>
      <w:r w:rsidRPr="001D1619">
        <w:rPr>
          <w:rFonts w:ascii="Calibri Light" w:eastAsia="Arial" w:hAnsi="Calibri Light" w:cs="Arial"/>
          <w:spacing w:val="6"/>
          <w:lang w:val="nl-NL"/>
        </w:rPr>
        <w:t>t</w:t>
      </w:r>
      <w:r w:rsidRPr="001D1619">
        <w:rPr>
          <w:rFonts w:ascii="Calibri Light" w:eastAsia="Arial" w:hAnsi="Calibri Light" w:cs="Arial"/>
          <w:lang w:val="nl-NL"/>
        </w:rPr>
        <w:t>e</w:t>
      </w:r>
      <w:r w:rsidRPr="001D1619">
        <w:rPr>
          <w:rFonts w:ascii="Calibri Light" w:eastAsia="Arial" w:hAnsi="Calibri Light" w:cs="Arial"/>
          <w:spacing w:val="4"/>
          <w:lang w:val="nl-NL"/>
        </w:rPr>
        <w:t>m</w:t>
      </w:r>
      <w:r w:rsidRPr="001D1619">
        <w:rPr>
          <w:rFonts w:ascii="Calibri Light" w:eastAsia="Arial" w:hAnsi="Calibri Light" w:cs="Arial"/>
          <w:lang w:val="nl-NL"/>
        </w:rPr>
        <w:t>at</w:t>
      </w:r>
      <w:r w:rsidRPr="001D1619">
        <w:rPr>
          <w:rFonts w:ascii="Calibri Light" w:eastAsia="Arial" w:hAnsi="Calibri Light" w:cs="Arial"/>
          <w:spacing w:val="-2"/>
          <w:lang w:val="nl-NL"/>
        </w:rPr>
        <w:t>i</w:t>
      </w:r>
      <w:r w:rsidRPr="001D1619">
        <w:rPr>
          <w:rFonts w:ascii="Calibri Light" w:eastAsia="Arial" w:hAnsi="Calibri Light" w:cs="Arial"/>
          <w:spacing w:val="1"/>
          <w:lang w:val="nl-NL"/>
        </w:rPr>
        <w:t>sc</w:t>
      </w:r>
      <w:r w:rsidRPr="001D1619">
        <w:rPr>
          <w:rFonts w:ascii="Calibri Light" w:eastAsia="Arial" w:hAnsi="Calibri Light" w:cs="Arial"/>
          <w:lang w:val="nl-NL"/>
        </w:rPr>
        <w:t>he</w:t>
      </w:r>
      <w:r w:rsidRPr="001D1619">
        <w:rPr>
          <w:rFonts w:ascii="Calibri Light" w:eastAsia="Arial" w:hAnsi="Calibri Light" w:cs="Arial"/>
          <w:spacing w:val="-12"/>
          <w:lang w:val="nl-NL"/>
        </w:rPr>
        <w:t xml:space="preserve"> </w:t>
      </w:r>
      <w:r w:rsidRPr="001D1619">
        <w:rPr>
          <w:rFonts w:ascii="Calibri Light" w:eastAsia="Arial" w:hAnsi="Calibri Light" w:cs="Arial"/>
          <w:lang w:val="nl-NL"/>
        </w:rPr>
        <w:t>w</w:t>
      </w:r>
      <w:r w:rsidRPr="001D1619">
        <w:rPr>
          <w:rFonts w:ascii="Calibri Light" w:eastAsia="Arial" w:hAnsi="Calibri Light" w:cs="Arial"/>
          <w:spacing w:val="-1"/>
          <w:lang w:val="nl-NL"/>
        </w:rPr>
        <w:t>i</w:t>
      </w:r>
      <w:r w:rsidRPr="001D1619">
        <w:rPr>
          <w:rFonts w:ascii="Calibri Light" w:eastAsia="Arial" w:hAnsi="Calibri Light" w:cs="Arial"/>
          <w:spacing w:val="4"/>
          <w:lang w:val="nl-NL"/>
        </w:rPr>
        <w:t>j</w:t>
      </w:r>
      <w:r w:rsidRPr="001D1619">
        <w:rPr>
          <w:rFonts w:ascii="Calibri Light" w:eastAsia="Arial" w:hAnsi="Calibri Light" w:cs="Arial"/>
          <w:spacing w:val="-4"/>
          <w:lang w:val="nl-NL"/>
        </w:rPr>
        <w:t>z</w:t>
      </w:r>
      <w:r w:rsidRPr="001D1619">
        <w:rPr>
          <w:rFonts w:ascii="Calibri Light" w:eastAsia="Arial" w:hAnsi="Calibri Light" w:cs="Arial"/>
          <w:lang w:val="nl-NL"/>
        </w:rPr>
        <w:t>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 o</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v</w:t>
      </w:r>
      <w:r w:rsidRPr="001D1619">
        <w:rPr>
          <w:rFonts w:ascii="Calibri Light" w:eastAsia="Arial" w:hAnsi="Calibri Light" w:cs="Arial"/>
          <w:lang w:val="nl-NL"/>
        </w:rPr>
        <w:t>a</w:t>
      </w:r>
      <w:r w:rsidRPr="001D1619">
        <w:rPr>
          <w:rFonts w:ascii="Calibri Light" w:eastAsia="Arial" w:hAnsi="Calibri Light" w:cs="Arial"/>
          <w:spacing w:val="1"/>
          <w:lang w:val="nl-NL"/>
        </w:rPr>
        <w:t>n</w:t>
      </w:r>
      <w:r w:rsidRPr="001D1619">
        <w:rPr>
          <w:rFonts w:ascii="Calibri Light" w:eastAsia="Arial" w:hAnsi="Calibri Light" w:cs="Arial"/>
          <w:lang w:val="nl-NL"/>
        </w:rPr>
        <w:t>g</w:t>
      </w:r>
      <w:r w:rsidRPr="001D1619">
        <w:rPr>
          <w:rFonts w:ascii="Calibri Light" w:eastAsia="Arial" w:hAnsi="Calibri Light" w:cs="Arial"/>
          <w:spacing w:val="1"/>
          <w:lang w:val="nl-NL"/>
        </w:rPr>
        <w:t>s</w:t>
      </w:r>
      <w:r w:rsidRPr="001D1619">
        <w:rPr>
          <w:rFonts w:ascii="Calibri Light" w:eastAsia="Arial" w:hAnsi="Calibri Light" w:cs="Arial"/>
          <w:lang w:val="nl-NL"/>
        </w:rPr>
        <w:t>t</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w:t>
      </w:r>
      <w:r w:rsidRPr="001D1619">
        <w:rPr>
          <w:rFonts w:ascii="Calibri Light" w:eastAsia="Arial" w:hAnsi="Calibri Light" w:cs="Arial"/>
          <w:spacing w:val="3"/>
          <w:lang w:val="nl-NL"/>
        </w:rPr>
        <w:t>r</w:t>
      </w:r>
      <w:r w:rsidRPr="001D1619">
        <w:rPr>
          <w:rFonts w:ascii="Calibri Light" w:eastAsia="Arial" w:hAnsi="Calibri Light" w:cs="Arial"/>
          <w:lang w:val="nl-NL"/>
        </w:rPr>
        <w:t>wer</w:t>
      </w:r>
      <w:r w:rsidRPr="001D1619">
        <w:rPr>
          <w:rFonts w:ascii="Calibri Light" w:eastAsia="Arial" w:hAnsi="Calibri Light" w:cs="Arial"/>
          <w:spacing w:val="3"/>
          <w:lang w:val="nl-NL"/>
        </w:rPr>
        <w:t>k</w:t>
      </w:r>
      <w:r w:rsidRPr="001D1619">
        <w:rPr>
          <w:rFonts w:ascii="Calibri Light" w:eastAsia="Arial" w:hAnsi="Calibri Light" w:cs="Arial"/>
          <w:lang w:val="nl-NL"/>
        </w:rPr>
        <w:t>t</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s</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u</w:t>
      </w:r>
      <w:r w:rsidRPr="001D1619">
        <w:rPr>
          <w:rFonts w:ascii="Calibri Light" w:eastAsia="Arial" w:hAnsi="Calibri Light" w:cs="Arial"/>
          <w:spacing w:val="-1"/>
          <w:lang w:val="nl-NL"/>
        </w:rPr>
        <w:t>i</w:t>
      </w:r>
      <w:r w:rsidRPr="001D1619">
        <w:rPr>
          <w:rFonts w:ascii="Calibri Light" w:eastAsia="Arial" w:hAnsi="Calibri Light" w:cs="Arial"/>
          <w:lang w:val="nl-NL"/>
        </w:rPr>
        <w:t>t 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o</w:t>
      </w:r>
      <w:r w:rsidRPr="001D1619">
        <w:rPr>
          <w:rFonts w:ascii="Calibri Light" w:eastAsia="Arial" w:hAnsi="Calibri Light" w:cs="Arial"/>
          <w:spacing w:val="1"/>
          <w:lang w:val="nl-NL"/>
        </w:rPr>
        <w:t>v</w:t>
      </w:r>
      <w:r w:rsidRPr="001D1619">
        <w:rPr>
          <w:rFonts w:ascii="Calibri Light" w:eastAsia="Arial" w:hAnsi="Calibri Light" w:cs="Arial"/>
          <w:lang w:val="nl-NL"/>
        </w:rPr>
        <w:t>erd</w:t>
      </w:r>
      <w:r w:rsidRPr="001D1619">
        <w:rPr>
          <w:rFonts w:ascii="Calibri Light" w:eastAsia="Arial" w:hAnsi="Calibri Light" w:cs="Arial"/>
          <w:spacing w:val="1"/>
          <w:lang w:val="nl-NL"/>
        </w:rPr>
        <w:t>r</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lang w:val="nl-NL"/>
        </w:rPr>
        <w:t>ht</w:t>
      </w:r>
      <w:r w:rsidRPr="001D1619">
        <w:rPr>
          <w:rFonts w:ascii="Calibri Light" w:eastAsia="Arial" w:hAnsi="Calibri Light" w:cs="Arial"/>
          <w:spacing w:val="-8"/>
          <w:lang w:val="nl-NL"/>
        </w:rPr>
        <w:t xml:space="preserve"> </w:t>
      </w:r>
      <w:r w:rsidRPr="001D1619">
        <w:rPr>
          <w:rFonts w:ascii="Calibri Light" w:eastAsia="Arial" w:hAnsi="Calibri Light" w:cs="Arial"/>
          <w:lang w:val="nl-NL"/>
        </w:rPr>
        <w:t>op</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en</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a</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q</w:t>
      </w:r>
      <w:r w:rsidRPr="001D1619">
        <w:rPr>
          <w:rFonts w:ascii="Calibri Light" w:eastAsia="Arial" w:hAnsi="Calibri Light" w:cs="Arial"/>
          <w:lang w:val="nl-NL"/>
        </w:rPr>
        <w:t>u</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lang w:val="nl-NL"/>
        </w:rPr>
        <w:t>e</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w</w:t>
      </w:r>
      <w:r w:rsidRPr="001D1619">
        <w:rPr>
          <w:rFonts w:ascii="Calibri Light" w:eastAsia="Arial" w:hAnsi="Calibri Light" w:cs="Arial"/>
          <w:spacing w:val="-1"/>
          <w:lang w:val="nl-NL"/>
        </w:rPr>
        <w:t>i</w:t>
      </w:r>
      <w:r w:rsidRPr="001D1619">
        <w:rPr>
          <w:rFonts w:ascii="Calibri Light" w:eastAsia="Arial" w:hAnsi="Calibri Light" w:cs="Arial"/>
          <w:spacing w:val="4"/>
          <w:lang w:val="nl-NL"/>
        </w:rPr>
        <w:t>j</w:t>
      </w:r>
      <w:r w:rsidRPr="001D1619">
        <w:rPr>
          <w:rFonts w:ascii="Calibri Light" w:eastAsia="Arial" w:hAnsi="Calibri Light" w:cs="Arial"/>
          <w:spacing w:val="-4"/>
          <w:lang w:val="nl-NL"/>
        </w:rPr>
        <w:t>z</w:t>
      </w:r>
      <w:r w:rsidRPr="001D1619">
        <w:rPr>
          <w:rFonts w:ascii="Calibri Light" w:eastAsia="Arial" w:hAnsi="Calibri Light" w:cs="Arial"/>
          <w:lang w:val="nl-NL"/>
        </w:rPr>
        <w:t>e.</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H</w:t>
      </w:r>
      <w:r w:rsidRPr="001D1619">
        <w:rPr>
          <w:rFonts w:ascii="Calibri Light" w:eastAsia="Arial" w:hAnsi="Calibri Light" w:cs="Arial"/>
          <w:spacing w:val="-1"/>
          <w:lang w:val="nl-NL"/>
        </w:rPr>
        <w:t>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or</w:t>
      </w:r>
      <w:r w:rsidRPr="001D1619">
        <w:rPr>
          <w:rFonts w:ascii="Calibri Light" w:eastAsia="Arial" w:hAnsi="Calibri Light" w:cs="Arial"/>
          <w:spacing w:val="9"/>
          <w:lang w:val="nl-NL"/>
        </w:rPr>
        <w:t>g</w:t>
      </w:r>
      <w:r w:rsidRPr="001D1619">
        <w:rPr>
          <w:rFonts w:ascii="Calibri Light" w:eastAsia="Arial" w:hAnsi="Calibri Light" w:cs="Arial"/>
          <w:lang w:val="nl-NL"/>
        </w:rPr>
        <w:t>a</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lang w:val="nl-NL"/>
        </w:rPr>
        <w:t>t</w:t>
      </w:r>
      <w:r w:rsidRPr="001D1619">
        <w:rPr>
          <w:rFonts w:ascii="Calibri Light" w:eastAsia="Arial" w:hAnsi="Calibri Light" w:cs="Arial"/>
          <w:spacing w:val="-10"/>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 xml:space="preserve">e </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4"/>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lang w:val="nl-NL"/>
        </w:rPr>
        <w:t>org</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o</w:t>
      </w:r>
      <w:r w:rsidRPr="001D1619">
        <w:rPr>
          <w:rFonts w:ascii="Calibri Light" w:eastAsia="Arial" w:hAnsi="Calibri Light" w:cs="Arial"/>
          <w:lang w:val="nl-NL"/>
        </w:rPr>
        <w:t>p</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C</w:t>
      </w:r>
      <w:r w:rsidRPr="001D1619">
        <w:rPr>
          <w:rFonts w:ascii="Calibri Light" w:eastAsia="Arial" w:hAnsi="Calibri Light" w:cs="Arial"/>
          <w:spacing w:val="-2"/>
          <w:lang w:val="nl-NL"/>
        </w:rPr>
        <w:t xml:space="preserve"> </w:t>
      </w:r>
      <w:r w:rsidRPr="001D1619">
        <w:rPr>
          <w:rFonts w:ascii="Calibri Light" w:eastAsia="Arial" w:hAnsi="Calibri Light" w:cs="Arial"/>
          <w:spacing w:val="2"/>
          <w:lang w:val="nl-NL"/>
        </w:rPr>
        <w:t>a</w:t>
      </w:r>
      <w:r w:rsidRPr="001D1619">
        <w:rPr>
          <w:rFonts w:ascii="Calibri Light" w:eastAsia="Arial" w:hAnsi="Calibri Light" w:cs="Arial"/>
          <w:spacing w:val="-1"/>
          <w:lang w:val="nl-NL"/>
        </w:rPr>
        <w:t>l</w:t>
      </w:r>
      <w:r w:rsidRPr="001D1619">
        <w:rPr>
          <w:rFonts w:ascii="Calibri Light" w:eastAsia="Arial" w:hAnsi="Calibri Light" w:cs="Arial"/>
          <w:lang w:val="nl-NL"/>
        </w:rPr>
        <w:t>s</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er</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l</w:t>
      </w:r>
      <w:r w:rsidRPr="001D1619">
        <w:rPr>
          <w:rFonts w:ascii="Calibri Light" w:eastAsia="Arial" w:hAnsi="Calibri Light" w:cs="Arial"/>
          <w:spacing w:val="-10"/>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spacing w:val="3"/>
          <w:lang w:val="nl-NL"/>
        </w:rPr>
        <w:t>k</w:t>
      </w:r>
      <w:r w:rsidRPr="001D1619">
        <w:rPr>
          <w:rFonts w:ascii="Calibri Light" w:eastAsia="Arial" w:hAnsi="Calibri Light" w:cs="Arial"/>
          <w:lang w:val="nl-NL"/>
        </w:rPr>
        <w:t>et</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z</w:t>
      </w:r>
      <w:r w:rsidRPr="001D1619">
        <w:rPr>
          <w:rFonts w:ascii="Calibri Light" w:eastAsia="Arial" w:hAnsi="Calibri Light" w:cs="Arial"/>
          <w:lang w:val="nl-NL"/>
        </w:rPr>
        <w:t>o</w:t>
      </w:r>
      <w:r w:rsidRPr="001D1619">
        <w:rPr>
          <w:rFonts w:ascii="Calibri Light" w:eastAsia="Arial" w:hAnsi="Calibri Light" w:cs="Arial"/>
          <w:spacing w:val="3"/>
          <w:lang w:val="nl-NL"/>
        </w:rPr>
        <w:t>r</w:t>
      </w:r>
      <w:r w:rsidRPr="001D1619">
        <w:rPr>
          <w:rFonts w:ascii="Calibri Light" w:eastAsia="Arial" w:hAnsi="Calibri Light" w:cs="Arial"/>
          <w:lang w:val="nl-NL"/>
        </w:rPr>
        <w:t>g</w:t>
      </w:r>
      <w:r w:rsidRPr="001D1619">
        <w:rPr>
          <w:rFonts w:ascii="Calibri Light" w:eastAsia="Arial" w:hAnsi="Calibri Light" w:cs="Arial"/>
          <w:spacing w:val="1"/>
          <w:lang w:val="nl-NL"/>
        </w:rPr>
        <w:t>v</w:t>
      </w:r>
      <w:r w:rsidRPr="001D1619">
        <w:rPr>
          <w:rFonts w:ascii="Calibri Light" w:eastAsia="Arial" w:hAnsi="Calibri Light" w:cs="Arial"/>
          <w:lang w:val="nl-NL"/>
        </w:rPr>
        <w:t>erl</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g</w:t>
      </w:r>
      <w:r w:rsidRPr="001D1619">
        <w:rPr>
          <w:rFonts w:ascii="Calibri Light" w:eastAsia="Arial" w:hAnsi="Calibri Light" w:cs="Arial"/>
          <w:spacing w:val="-10"/>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2"/>
          <w:lang w:val="nl-NL"/>
        </w:rPr>
        <w:t>i</w:t>
      </w:r>
      <w:r w:rsidRPr="001D1619">
        <w:rPr>
          <w:rFonts w:ascii="Calibri Light" w:eastAsia="Arial" w:hAnsi="Calibri Light" w:cs="Arial"/>
          <w:lang w:val="nl-NL"/>
        </w:rPr>
        <w:t>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p</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 d</w:t>
      </w:r>
      <w:r w:rsidRPr="001D1619">
        <w:rPr>
          <w:rFonts w:ascii="Calibri Light" w:eastAsia="Arial" w:hAnsi="Calibri Light" w:cs="Arial"/>
          <w:spacing w:val="1"/>
          <w:lang w:val="nl-NL"/>
        </w:rPr>
        <w:t>o</w:t>
      </w:r>
      <w:r w:rsidRPr="001D1619">
        <w:rPr>
          <w:rFonts w:ascii="Calibri Light" w:eastAsia="Arial" w:hAnsi="Calibri Light" w:cs="Arial"/>
          <w:lang w:val="nl-NL"/>
        </w:rPr>
        <w:t>orl</w:t>
      </w:r>
      <w:r w:rsidRPr="001D1619">
        <w:rPr>
          <w:rFonts w:ascii="Calibri Light" w:eastAsia="Arial" w:hAnsi="Calibri Light" w:cs="Arial"/>
          <w:spacing w:val="1"/>
          <w:lang w:val="nl-NL"/>
        </w:rPr>
        <w:t>o</w:t>
      </w:r>
      <w:r w:rsidRPr="001D1619">
        <w:rPr>
          <w:rFonts w:ascii="Calibri Light" w:eastAsia="Arial" w:hAnsi="Calibri Light" w:cs="Arial"/>
          <w:lang w:val="nl-NL"/>
        </w:rPr>
        <w:t>o</w:t>
      </w:r>
      <w:r w:rsidRPr="001D1619">
        <w:rPr>
          <w:rFonts w:ascii="Calibri Light" w:eastAsia="Arial" w:hAnsi="Calibri Light" w:cs="Arial"/>
          <w:spacing w:val="-1"/>
          <w:lang w:val="nl-NL"/>
        </w:rPr>
        <w:t>p</w:t>
      </w:r>
      <w:r w:rsidRPr="001D1619">
        <w:rPr>
          <w:rFonts w:ascii="Calibri Light" w:eastAsia="Arial" w:hAnsi="Calibri Light" w:cs="Arial"/>
          <w:lang w:val="nl-NL"/>
        </w:rPr>
        <w:t>t.</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C</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erp</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ge</w:t>
      </w:r>
      <w:r w:rsidRPr="001D1619">
        <w:rPr>
          <w:rFonts w:ascii="Calibri Light" w:eastAsia="Arial" w:hAnsi="Calibri Light" w:cs="Arial"/>
          <w:spacing w:val="-14"/>
          <w:lang w:val="nl-NL"/>
        </w:rPr>
        <w:t xml:space="preserve"> </w:t>
      </w:r>
      <w:r w:rsidRPr="001D1619">
        <w:rPr>
          <w:rFonts w:ascii="Calibri Light" w:eastAsia="Arial" w:hAnsi="Calibri Light" w:cs="Arial"/>
          <w:lang w:val="nl-NL"/>
        </w:rPr>
        <w:t>dra</w:t>
      </w:r>
      <w:r w:rsidRPr="001D1619">
        <w:rPr>
          <w:rFonts w:ascii="Calibri Light" w:eastAsia="Arial" w:hAnsi="Calibri Light" w:cs="Arial"/>
          <w:spacing w:val="2"/>
          <w:lang w:val="nl-NL"/>
        </w:rPr>
        <w:t>a</w:t>
      </w:r>
      <w:r w:rsidRPr="001D1619">
        <w:rPr>
          <w:rFonts w:ascii="Calibri Light" w:eastAsia="Arial" w:hAnsi="Calibri Light" w:cs="Arial"/>
          <w:lang w:val="nl-NL"/>
        </w:rPr>
        <w:t>gt</w:t>
      </w:r>
      <w:r w:rsidRPr="001D1619">
        <w:rPr>
          <w:rFonts w:ascii="Calibri Light" w:eastAsia="Arial" w:hAnsi="Calibri Light" w:cs="Arial"/>
          <w:spacing w:val="-7"/>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 xml:space="preserve"> z</w:t>
      </w:r>
      <w:r w:rsidRPr="001D1619">
        <w:rPr>
          <w:rFonts w:ascii="Calibri Light" w:eastAsia="Arial" w:hAnsi="Calibri Light" w:cs="Arial"/>
          <w:lang w:val="nl-NL"/>
        </w:rPr>
        <w:t>org</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n de</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h</w:t>
      </w:r>
      <w:r w:rsidRPr="001D1619">
        <w:rPr>
          <w:rFonts w:ascii="Calibri Light" w:eastAsia="Arial" w:hAnsi="Calibri Light" w:cs="Arial"/>
          <w:spacing w:val="2"/>
          <w:lang w:val="nl-NL"/>
        </w:rPr>
        <w:t>a</w:t>
      </w:r>
      <w:r w:rsidRPr="001D1619">
        <w:rPr>
          <w:rFonts w:ascii="Calibri Light" w:eastAsia="Arial" w:hAnsi="Calibri Light" w:cs="Arial"/>
          <w:spacing w:val="5"/>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10"/>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spacing w:val="2"/>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op</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 xml:space="preserve">n </w:t>
      </w:r>
      <w:r w:rsidRPr="001D1619">
        <w:rPr>
          <w:rFonts w:ascii="Calibri Light" w:eastAsia="Arial" w:hAnsi="Calibri Light" w:cs="Arial"/>
          <w:spacing w:val="3"/>
          <w:lang w:val="nl-NL"/>
        </w:rPr>
        <w:t>s</w:t>
      </w:r>
      <w:r w:rsidRPr="001D1619">
        <w:rPr>
          <w:rFonts w:ascii="Calibri Light" w:eastAsia="Arial" w:hAnsi="Calibri Light" w:cs="Arial"/>
          <w:spacing w:val="-6"/>
          <w:lang w:val="nl-NL"/>
        </w:rPr>
        <w:t>y</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t</w:t>
      </w:r>
      <w:r w:rsidRPr="001D1619">
        <w:rPr>
          <w:rFonts w:ascii="Calibri Light" w:eastAsia="Arial" w:hAnsi="Calibri Light" w:cs="Arial"/>
          <w:lang w:val="nl-NL"/>
        </w:rPr>
        <w:t>e</w:t>
      </w:r>
      <w:r w:rsidRPr="001D1619">
        <w:rPr>
          <w:rFonts w:ascii="Calibri Light" w:eastAsia="Arial" w:hAnsi="Calibri Light" w:cs="Arial"/>
          <w:spacing w:val="4"/>
          <w:lang w:val="nl-NL"/>
        </w:rPr>
        <w:t>m</w:t>
      </w:r>
      <w:r w:rsidRPr="001D1619">
        <w:rPr>
          <w:rFonts w:ascii="Calibri Light" w:eastAsia="Arial" w:hAnsi="Calibri Light" w:cs="Arial"/>
          <w:lang w:val="nl-NL"/>
        </w:rPr>
        <w:t>at</w:t>
      </w:r>
      <w:r w:rsidRPr="001D1619">
        <w:rPr>
          <w:rFonts w:ascii="Calibri Light" w:eastAsia="Arial" w:hAnsi="Calibri Light" w:cs="Arial"/>
          <w:spacing w:val="-2"/>
          <w:lang w:val="nl-NL"/>
        </w:rPr>
        <w:t>i</w:t>
      </w:r>
      <w:r w:rsidRPr="001D1619">
        <w:rPr>
          <w:rFonts w:ascii="Calibri Light" w:eastAsia="Arial" w:hAnsi="Calibri Light" w:cs="Arial"/>
          <w:spacing w:val="1"/>
          <w:lang w:val="nl-NL"/>
        </w:rPr>
        <w:t>sc</w:t>
      </w:r>
      <w:r w:rsidRPr="001D1619">
        <w:rPr>
          <w:rFonts w:ascii="Calibri Light" w:eastAsia="Arial" w:hAnsi="Calibri Light" w:cs="Arial"/>
          <w:lang w:val="nl-NL"/>
        </w:rPr>
        <w:t>he</w:t>
      </w:r>
      <w:r w:rsidRPr="001D1619">
        <w:rPr>
          <w:rFonts w:ascii="Calibri Light" w:eastAsia="Arial" w:hAnsi="Calibri Light" w:cs="Arial"/>
          <w:spacing w:val="-14"/>
          <w:lang w:val="nl-NL"/>
        </w:rPr>
        <w:t xml:space="preserve"> </w:t>
      </w:r>
      <w:r w:rsidRPr="001D1619">
        <w:rPr>
          <w:rFonts w:ascii="Calibri Light" w:eastAsia="Arial" w:hAnsi="Calibri Light" w:cs="Arial"/>
          <w:lang w:val="nl-NL"/>
        </w:rPr>
        <w:t>w</w:t>
      </w:r>
      <w:r w:rsidRPr="001D1619">
        <w:rPr>
          <w:rFonts w:ascii="Calibri Light" w:eastAsia="Arial" w:hAnsi="Calibri Light" w:cs="Arial"/>
          <w:spacing w:val="-1"/>
          <w:lang w:val="nl-NL"/>
        </w:rPr>
        <w:t>i</w:t>
      </w:r>
      <w:r w:rsidRPr="001D1619">
        <w:rPr>
          <w:rFonts w:ascii="Calibri Light" w:eastAsia="Arial" w:hAnsi="Calibri Light" w:cs="Arial"/>
          <w:spacing w:val="4"/>
          <w:lang w:val="nl-NL"/>
        </w:rPr>
        <w:t>j</w:t>
      </w:r>
      <w:r w:rsidRPr="001D1619">
        <w:rPr>
          <w:rFonts w:ascii="Calibri Light" w:eastAsia="Arial" w:hAnsi="Calibri Light" w:cs="Arial"/>
          <w:spacing w:val="-4"/>
          <w:lang w:val="nl-NL"/>
        </w:rPr>
        <w:t>z</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2"/>
          <w:lang w:val="nl-NL"/>
        </w:rPr>
        <w:t>o</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a</w:t>
      </w:r>
      <w:r w:rsidRPr="001D1619">
        <w:rPr>
          <w:rFonts w:ascii="Calibri Light" w:eastAsia="Arial" w:hAnsi="Calibri Light" w:cs="Arial"/>
          <w:lang w:val="nl-NL"/>
        </w:rPr>
        <w:t>an</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er</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n</w:t>
      </w:r>
      <w:r w:rsidRPr="001D1619">
        <w:rPr>
          <w:rFonts w:ascii="Calibri Light" w:eastAsia="Arial" w:hAnsi="Calibri Light" w:cs="Arial"/>
          <w:lang w:val="nl-NL"/>
        </w:rPr>
        <w:t>en</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z</w:t>
      </w:r>
      <w:r w:rsidRPr="001D1619">
        <w:rPr>
          <w:rFonts w:ascii="Calibri Light" w:eastAsia="Arial" w:hAnsi="Calibri Light" w:cs="Arial"/>
          <w:lang w:val="nl-NL"/>
        </w:rPr>
        <w:t>e</w:t>
      </w:r>
      <w:r w:rsidRPr="001D1619">
        <w:rPr>
          <w:rFonts w:ascii="Calibri Light" w:eastAsia="Arial" w:hAnsi="Calibri Light" w:cs="Arial"/>
          <w:spacing w:val="-4"/>
          <w:lang w:val="nl-NL"/>
        </w:rPr>
        <w:t xml:space="preserve"> </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4"/>
          <w:lang w:val="nl-NL"/>
        </w:rPr>
        <w:t>t</w:t>
      </w:r>
      <w:r w:rsidRPr="001D1619">
        <w:rPr>
          <w:rFonts w:ascii="Calibri Light" w:eastAsia="Arial" w:hAnsi="Calibri Light" w:cs="Arial"/>
          <w:lang w:val="nl-NL"/>
        </w:rPr>
        <w:t>en</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 xml:space="preserve">an </w:t>
      </w:r>
      <w:r w:rsidRPr="001D1619">
        <w:rPr>
          <w:rFonts w:ascii="Calibri Light" w:eastAsia="Arial" w:hAnsi="Calibri Light" w:cs="Arial"/>
          <w:spacing w:val="-1"/>
          <w:lang w:val="nl-NL"/>
        </w:rPr>
        <w:t>z</w:t>
      </w:r>
      <w:r w:rsidRPr="001D1619">
        <w:rPr>
          <w:rFonts w:ascii="Calibri Light" w:eastAsia="Arial" w:hAnsi="Calibri Light" w:cs="Arial"/>
          <w:lang w:val="nl-NL"/>
        </w:rPr>
        <w:t>org</w:t>
      </w:r>
      <w:r w:rsidRPr="001D1619">
        <w:rPr>
          <w:rFonts w:ascii="Calibri Light" w:eastAsia="Arial" w:hAnsi="Calibri Light" w:cs="Arial"/>
          <w:spacing w:val="1"/>
          <w:lang w:val="nl-NL"/>
        </w:rPr>
        <w:t>v</w:t>
      </w:r>
      <w:r w:rsidRPr="001D1619">
        <w:rPr>
          <w:rFonts w:ascii="Calibri Light" w:eastAsia="Arial" w:hAnsi="Calibri Light" w:cs="Arial"/>
          <w:lang w:val="nl-NL"/>
        </w:rPr>
        <w:t>erl</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lang w:val="nl-NL"/>
        </w:rPr>
        <w:t>.</w:t>
      </w:r>
    </w:p>
    <w:p w:rsidR="00EB0B1B" w:rsidRPr="001D1619" w:rsidRDefault="00EB0B1B">
      <w:pPr>
        <w:spacing w:before="17" w:after="0" w:line="240" w:lineRule="exact"/>
        <w:rPr>
          <w:rFonts w:ascii="Calibri Light" w:hAnsi="Calibri Light"/>
          <w:lang w:val="nl-NL"/>
        </w:rPr>
      </w:pPr>
    </w:p>
    <w:p w:rsidR="00EB0B1B" w:rsidRPr="001D1619" w:rsidRDefault="00E51A83">
      <w:pPr>
        <w:tabs>
          <w:tab w:val="left" w:pos="680"/>
        </w:tabs>
        <w:spacing w:after="0" w:line="265" w:lineRule="auto"/>
        <w:ind w:left="683" w:right="67" w:hanging="566"/>
        <w:rPr>
          <w:rFonts w:ascii="Calibri Light" w:eastAsia="Arial" w:hAnsi="Calibri Light" w:cs="Arial"/>
          <w:lang w:val="nl-NL"/>
        </w:rPr>
      </w:pPr>
      <w:r w:rsidRPr="001D1619">
        <w:rPr>
          <w:rFonts w:ascii="Calibri Light" w:eastAsia="Arial" w:hAnsi="Calibri Light" w:cs="Arial"/>
          <w:lang w:val="nl-NL"/>
        </w:rPr>
        <w:t>3.2</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lang w:val="nl-NL"/>
        </w:rPr>
        <w:t>st</w:t>
      </w:r>
      <w:r w:rsidRPr="001D1619">
        <w:rPr>
          <w:rFonts w:ascii="Calibri Light" w:eastAsia="Arial" w:hAnsi="Calibri Light" w:cs="Arial"/>
          <w:spacing w:val="2"/>
          <w:lang w:val="nl-NL"/>
        </w:rPr>
        <w:t>e</w:t>
      </w:r>
      <w:r w:rsidRPr="001D1619">
        <w:rPr>
          <w:rFonts w:ascii="Calibri Light" w:eastAsia="Arial" w:hAnsi="Calibri Light" w:cs="Arial"/>
          <w:spacing w:val="4"/>
          <w:lang w:val="nl-NL"/>
        </w:rPr>
        <w:t>m</w:t>
      </w:r>
      <w:r w:rsidRPr="001D1619">
        <w:rPr>
          <w:rFonts w:ascii="Calibri Light" w:eastAsia="Arial" w:hAnsi="Calibri Light" w:cs="Arial"/>
          <w:lang w:val="nl-NL"/>
        </w:rPr>
        <w:t>t</w:t>
      </w:r>
      <w:r w:rsidRPr="001D1619">
        <w:rPr>
          <w:rFonts w:ascii="Calibri Light" w:eastAsia="Arial" w:hAnsi="Calibri Light" w:cs="Arial"/>
          <w:spacing w:val="-5"/>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n</w:t>
      </w:r>
      <w:r w:rsidRPr="001D1619">
        <w:rPr>
          <w:rFonts w:ascii="Calibri Light" w:eastAsia="Arial" w:hAnsi="Calibri Light" w:cs="Arial"/>
          <w:lang w:val="nl-NL"/>
        </w:rPr>
        <w:t>a</w:t>
      </w:r>
      <w:r w:rsidRPr="001D1619">
        <w:rPr>
          <w:rFonts w:ascii="Calibri Light" w:eastAsia="Arial" w:hAnsi="Calibri Light" w:cs="Arial"/>
          <w:spacing w:val="1"/>
          <w:lang w:val="nl-NL"/>
        </w:rPr>
        <w:t>u</w:t>
      </w:r>
      <w:r w:rsidRPr="001D1619">
        <w:rPr>
          <w:rFonts w:ascii="Calibri Light" w:eastAsia="Arial" w:hAnsi="Calibri Light" w:cs="Arial"/>
          <w:spacing w:val="-2"/>
          <w:lang w:val="nl-NL"/>
        </w:rPr>
        <w:t>w</w:t>
      </w:r>
      <w:r w:rsidRPr="001D1619">
        <w:rPr>
          <w:rFonts w:ascii="Calibri Light" w:eastAsia="Arial" w:hAnsi="Calibri Light" w:cs="Arial"/>
          <w:lang w:val="nl-NL"/>
        </w:rPr>
        <w:t>e</w:t>
      </w:r>
      <w:r w:rsidRPr="001D1619">
        <w:rPr>
          <w:rFonts w:ascii="Calibri Light" w:eastAsia="Arial" w:hAnsi="Calibri Light" w:cs="Arial"/>
          <w:spacing w:val="-6"/>
          <w:lang w:val="nl-NL"/>
        </w:rPr>
        <w:t xml:space="preserve"> </w:t>
      </w:r>
      <w:r w:rsidRPr="001D1619">
        <w:rPr>
          <w:rFonts w:ascii="Calibri Light" w:eastAsia="Arial" w:hAnsi="Calibri Light" w:cs="Arial"/>
          <w:spacing w:val="3"/>
          <w:lang w:val="nl-NL"/>
        </w:rPr>
        <w:t>s</w:t>
      </w:r>
      <w:r w:rsidRPr="001D1619">
        <w:rPr>
          <w:rFonts w:ascii="Calibri Light" w:eastAsia="Arial" w:hAnsi="Calibri Light" w:cs="Arial"/>
          <w:lang w:val="nl-NL"/>
        </w:rPr>
        <w:t>a</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w</w:t>
      </w:r>
      <w:r w:rsidRPr="001D1619">
        <w:rPr>
          <w:rFonts w:ascii="Calibri Light" w:eastAsia="Arial" w:hAnsi="Calibri Light" w:cs="Arial"/>
          <w:lang w:val="nl-NL"/>
        </w:rPr>
        <w:t>er</w:t>
      </w:r>
      <w:r w:rsidRPr="001D1619">
        <w:rPr>
          <w:rFonts w:ascii="Calibri Light" w:eastAsia="Arial" w:hAnsi="Calibri Light" w:cs="Arial"/>
          <w:spacing w:val="4"/>
          <w:lang w:val="nl-NL"/>
        </w:rPr>
        <w:t>k</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12"/>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s</w:t>
      </w:r>
      <w:r w:rsidRPr="001D1619">
        <w:rPr>
          <w:rFonts w:ascii="Calibri Light" w:eastAsia="Arial" w:hAnsi="Calibri Light" w:cs="Arial"/>
          <w:spacing w:val="1"/>
          <w:lang w:val="nl-NL"/>
        </w:rPr>
        <w:t>c</w:t>
      </w:r>
      <w:r w:rsidRPr="001D1619">
        <w:rPr>
          <w:rFonts w:ascii="Calibri Light" w:eastAsia="Arial" w:hAnsi="Calibri Light" w:cs="Arial"/>
          <w:lang w:val="nl-NL"/>
        </w:rPr>
        <w:t>h</w:t>
      </w:r>
      <w:r w:rsidRPr="001D1619">
        <w:rPr>
          <w:rFonts w:ascii="Calibri Light" w:eastAsia="Arial" w:hAnsi="Calibri Light" w:cs="Arial"/>
          <w:spacing w:val="1"/>
          <w:lang w:val="nl-NL"/>
        </w:rPr>
        <w:t>i</w:t>
      </w:r>
      <w:r w:rsidRPr="001D1619">
        <w:rPr>
          <w:rFonts w:ascii="Calibri Light" w:eastAsia="Arial" w:hAnsi="Calibri Light" w:cs="Arial"/>
          <w:spacing w:val="5"/>
          <w:lang w:val="nl-NL"/>
        </w:rPr>
        <w:t>l</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10"/>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sc</w:t>
      </w:r>
      <w:r w:rsidRPr="001D1619">
        <w:rPr>
          <w:rFonts w:ascii="Calibri Light" w:eastAsia="Arial" w:hAnsi="Calibri Light" w:cs="Arial"/>
          <w:spacing w:val="-1"/>
          <w:lang w:val="nl-NL"/>
        </w:rPr>
        <w:t>i</w:t>
      </w:r>
      <w:r w:rsidRPr="001D1619">
        <w:rPr>
          <w:rFonts w:ascii="Calibri Light" w:eastAsia="Arial" w:hAnsi="Calibri Light" w:cs="Arial"/>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e</w:t>
      </w:r>
      <w:r w:rsidRPr="001D1619">
        <w:rPr>
          <w:rFonts w:ascii="Calibri Light" w:eastAsia="Arial" w:hAnsi="Calibri Light" w:cs="Arial"/>
          <w:lang w:val="nl-NL"/>
        </w:rPr>
        <w:t>s</w:t>
      </w:r>
      <w:r w:rsidRPr="001D1619">
        <w:rPr>
          <w:rFonts w:ascii="Calibri Light" w:eastAsia="Arial" w:hAnsi="Calibri Light" w:cs="Arial"/>
          <w:spacing w:val="-8"/>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 u</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1"/>
          <w:lang w:val="nl-NL"/>
        </w:rPr>
        <w:t>e</w:t>
      </w:r>
      <w:r w:rsidRPr="001D1619">
        <w:rPr>
          <w:rFonts w:ascii="Calibri Light" w:eastAsia="Arial" w:hAnsi="Calibri Light" w:cs="Arial"/>
          <w:spacing w:val="3"/>
          <w:lang w:val="nl-NL"/>
        </w:rPr>
        <w:t>r</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h</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10"/>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p</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ten</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lang w:val="nl-NL"/>
        </w:rPr>
        <w:t>ute</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o</w:t>
      </w:r>
      <w:r w:rsidRPr="001D1619">
        <w:rPr>
          <w:rFonts w:ascii="Calibri Light" w:eastAsia="Arial" w:hAnsi="Calibri Light" w:cs="Arial"/>
          <w:lang w:val="nl-NL"/>
        </w:rPr>
        <w:t>f</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d</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1"/>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2"/>
          <w:lang w:val="nl-NL"/>
        </w:rPr>
        <w:t>u</w:t>
      </w:r>
      <w:r w:rsidRPr="001D1619">
        <w:rPr>
          <w:rFonts w:ascii="Calibri Light" w:eastAsia="Arial" w:hAnsi="Calibri Light" w:cs="Arial"/>
          <w:lang w:val="nl-NL"/>
        </w:rPr>
        <w:t>at</w:t>
      </w:r>
      <w:r w:rsidRPr="001D1619">
        <w:rPr>
          <w:rFonts w:ascii="Calibri Light" w:eastAsia="Arial" w:hAnsi="Calibri Light" w:cs="Arial"/>
          <w:spacing w:val="-2"/>
          <w:lang w:val="nl-NL"/>
        </w:rPr>
        <w:t>i</w:t>
      </w:r>
      <w:r w:rsidRPr="001D1619">
        <w:rPr>
          <w:rFonts w:ascii="Calibri Light" w:eastAsia="Arial" w:hAnsi="Calibri Light" w:cs="Arial"/>
          <w:lang w:val="nl-NL"/>
        </w:rPr>
        <w:t>es b</w:t>
      </w:r>
      <w:r w:rsidRPr="001D1619">
        <w:rPr>
          <w:rFonts w:ascii="Calibri Light" w:eastAsia="Arial" w:hAnsi="Calibri Light" w:cs="Arial"/>
          <w:spacing w:val="-1"/>
          <w:lang w:val="nl-NL"/>
        </w:rPr>
        <w:t>e</w:t>
      </w:r>
      <w:r w:rsidRPr="001D1619">
        <w:rPr>
          <w:rFonts w:ascii="Calibri Light" w:eastAsia="Arial" w:hAnsi="Calibri Light" w:cs="Arial"/>
          <w:lang w:val="nl-NL"/>
        </w:rPr>
        <w:t>tro</w:t>
      </w:r>
      <w:r w:rsidRPr="001D1619">
        <w:rPr>
          <w:rFonts w:ascii="Calibri Light" w:eastAsia="Arial" w:hAnsi="Calibri Light" w:cs="Arial"/>
          <w:spacing w:val="1"/>
          <w:lang w:val="nl-NL"/>
        </w:rPr>
        <w:t>k</w:t>
      </w:r>
      <w:r w:rsidRPr="001D1619">
        <w:rPr>
          <w:rFonts w:ascii="Calibri Light" w:eastAsia="Arial" w:hAnsi="Calibri Light" w:cs="Arial"/>
          <w:spacing w:val="3"/>
          <w:lang w:val="nl-NL"/>
        </w:rPr>
        <w:t>k</w:t>
      </w:r>
      <w:r w:rsidRPr="001D1619">
        <w:rPr>
          <w:rFonts w:ascii="Calibri Light" w:eastAsia="Arial" w:hAnsi="Calibri Light" w:cs="Arial"/>
          <w:lang w:val="nl-NL"/>
        </w:rPr>
        <w:t>en</w:t>
      </w:r>
      <w:r w:rsidRPr="001D1619">
        <w:rPr>
          <w:rFonts w:ascii="Calibri Light" w:eastAsia="Arial" w:hAnsi="Calibri Light" w:cs="Arial"/>
          <w:spacing w:val="-8"/>
          <w:lang w:val="nl-NL"/>
        </w:rPr>
        <w:t xml:space="preserve"> </w:t>
      </w:r>
      <w:r w:rsidRPr="001D1619">
        <w:rPr>
          <w:rFonts w:ascii="Calibri Light" w:eastAsia="Arial" w:hAnsi="Calibri Light" w:cs="Arial"/>
          <w:spacing w:val="-4"/>
          <w:lang w:val="nl-NL"/>
        </w:rPr>
        <w:t>z</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w:t>
      </w:r>
      <w:r w:rsidRPr="001D1619">
        <w:rPr>
          <w:rFonts w:ascii="Calibri Light" w:eastAsia="Arial" w:hAnsi="Calibri Light" w:cs="Arial"/>
          <w:spacing w:val="3"/>
          <w:lang w:val="nl-NL"/>
        </w:rPr>
        <w:t>k</w:t>
      </w:r>
      <w:r w:rsidRPr="001D1619">
        <w:rPr>
          <w:rFonts w:ascii="Calibri Light" w:eastAsia="Arial" w:hAnsi="Calibri Light" w:cs="Arial"/>
          <w:lang w:val="nl-NL"/>
        </w:rPr>
        <w:t>et</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3"/>
          <w:lang w:val="nl-NL"/>
        </w:rPr>
        <w:t>)</w:t>
      </w:r>
      <w:r w:rsidRPr="001D1619">
        <w:rPr>
          <w:rFonts w:ascii="Calibri Light" w:eastAsia="Arial" w:hAnsi="Calibri Light" w:cs="Arial"/>
          <w:spacing w:val="-1"/>
          <w:lang w:val="nl-NL"/>
        </w:rPr>
        <w:t>z</w:t>
      </w:r>
      <w:r w:rsidRPr="001D1619">
        <w:rPr>
          <w:rFonts w:ascii="Calibri Light" w:eastAsia="Arial" w:hAnsi="Calibri Light" w:cs="Arial"/>
          <w:lang w:val="nl-NL"/>
        </w:rPr>
        <w:t>org</w:t>
      </w:r>
      <w:r w:rsidRPr="001D1619">
        <w:rPr>
          <w:rFonts w:ascii="Calibri Light" w:eastAsia="Arial" w:hAnsi="Calibri Light" w:cs="Arial"/>
          <w:spacing w:val="-10"/>
          <w:lang w:val="nl-NL"/>
        </w:rPr>
        <w:t xml:space="preserve"> </w:t>
      </w:r>
      <w:r w:rsidRPr="001D1619">
        <w:rPr>
          <w:rFonts w:ascii="Calibri Light" w:eastAsia="Arial" w:hAnsi="Calibri Light" w:cs="Arial"/>
          <w:lang w:val="nl-NL"/>
        </w:rPr>
        <w:t>af</w:t>
      </w:r>
      <w:r w:rsidRPr="001D1619">
        <w:rPr>
          <w:rFonts w:ascii="Calibri Light" w:eastAsia="Arial" w:hAnsi="Calibri Light" w:cs="Arial"/>
          <w:spacing w:val="-1"/>
          <w:lang w:val="nl-NL"/>
        </w:rPr>
        <w:t xml:space="preserve"> </w:t>
      </w:r>
      <w:r w:rsidRPr="001D1619">
        <w:rPr>
          <w:rFonts w:ascii="Calibri Light" w:eastAsia="Arial" w:hAnsi="Calibri Light" w:cs="Arial"/>
          <w:spacing w:val="3"/>
          <w:lang w:val="nl-NL"/>
        </w:rPr>
        <w:t>(</w:t>
      </w:r>
      <w:r w:rsidRPr="001D1619">
        <w:rPr>
          <w:rFonts w:ascii="Calibri Light" w:eastAsia="Arial" w:hAnsi="Calibri Light" w:cs="Arial"/>
          <w:spacing w:val="-4"/>
          <w:lang w:val="nl-NL"/>
        </w:rPr>
        <w:t>z</w:t>
      </w:r>
      <w:r w:rsidRPr="001D1619">
        <w:rPr>
          <w:rFonts w:ascii="Calibri Light" w:eastAsia="Arial" w:hAnsi="Calibri Light" w:cs="Arial"/>
          <w:lang w:val="nl-NL"/>
        </w:rPr>
        <w:t>or</w:t>
      </w:r>
      <w:r w:rsidRPr="001D1619">
        <w:rPr>
          <w:rFonts w:ascii="Calibri Light" w:eastAsia="Arial" w:hAnsi="Calibri Light" w:cs="Arial"/>
          <w:spacing w:val="2"/>
          <w:lang w:val="nl-NL"/>
        </w:rPr>
        <w:t>g</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5"/>
          <w:lang w:val="nl-NL"/>
        </w:rPr>
        <w:t>h</w:t>
      </w:r>
      <w:r w:rsidRPr="001D1619">
        <w:rPr>
          <w:rFonts w:ascii="Calibri Light" w:eastAsia="Arial" w:hAnsi="Calibri Light" w:cs="Arial"/>
          <w:lang w:val="nl-NL"/>
        </w:rPr>
        <w:t>o</w:t>
      </w:r>
      <w:r w:rsidRPr="001D1619">
        <w:rPr>
          <w:rFonts w:ascii="Calibri Light" w:eastAsia="Arial" w:hAnsi="Calibri Light" w:cs="Arial"/>
          <w:spacing w:val="-1"/>
          <w:lang w:val="nl-NL"/>
        </w:rPr>
        <w:t>u</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lang w:val="nl-NL"/>
        </w:rPr>
        <w:t>reg</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2"/>
          <w:lang w:val="nl-NL"/>
        </w:rPr>
        <w:t>f</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c</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w:t>
      </w:r>
    </w:p>
    <w:p w:rsidR="00EB0B1B" w:rsidRPr="001D1619" w:rsidRDefault="00E51A83">
      <w:pPr>
        <w:spacing w:before="3" w:after="0" w:line="240" w:lineRule="auto"/>
        <w:ind w:left="683" w:right="-20"/>
        <w:rPr>
          <w:rFonts w:ascii="Calibri Light" w:eastAsia="Arial" w:hAnsi="Calibri Light" w:cs="Arial"/>
          <w:lang w:val="nl-NL"/>
        </w:rPr>
      </w:pPr>
      <w:r w:rsidRPr="001D1619">
        <w:rPr>
          <w:rFonts w:ascii="Calibri Light" w:eastAsia="Arial" w:hAnsi="Calibri Light" w:cs="Arial"/>
          <w:spacing w:val="-1"/>
          <w:lang w:val="nl-NL"/>
        </w:rPr>
        <w:t>S</w:t>
      </w:r>
      <w:r w:rsidRPr="001D1619">
        <w:rPr>
          <w:rFonts w:ascii="Calibri Light" w:eastAsia="Arial" w:hAnsi="Calibri Light" w:cs="Arial"/>
          <w:lang w:val="nl-NL"/>
        </w:rPr>
        <w:t>p</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c</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f</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spacing w:val="2"/>
          <w:lang w:val="nl-NL"/>
        </w:rPr>
        <w:t>h</w:t>
      </w:r>
      <w:r w:rsidRPr="001D1619">
        <w:rPr>
          <w:rFonts w:ascii="Calibri Light" w:eastAsia="Arial" w:hAnsi="Calibri Light" w:cs="Arial"/>
          <w:lang w:val="nl-NL"/>
        </w:rPr>
        <w:t>t</w:t>
      </w:r>
      <w:r w:rsidRPr="001D1619">
        <w:rPr>
          <w:rFonts w:ascii="Calibri Light" w:eastAsia="Arial" w:hAnsi="Calibri Light" w:cs="Arial"/>
          <w:spacing w:val="1"/>
          <w:lang w:val="nl-NL"/>
        </w:rPr>
        <w:t>s</w:t>
      </w:r>
      <w:r w:rsidRPr="001D1619">
        <w:rPr>
          <w:rFonts w:ascii="Calibri Light" w:eastAsia="Arial" w:hAnsi="Calibri Light" w:cs="Arial"/>
          <w:lang w:val="nl-NL"/>
        </w:rPr>
        <w:t>p</w:t>
      </w:r>
      <w:r w:rsidRPr="001D1619">
        <w:rPr>
          <w:rFonts w:ascii="Calibri Light" w:eastAsia="Arial" w:hAnsi="Calibri Light" w:cs="Arial"/>
          <w:spacing w:val="-1"/>
          <w:lang w:val="nl-NL"/>
        </w:rPr>
        <w:t>u</w:t>
      </w:r>
      <w:r w:rsidRPr="001D1619">
        <w:rPr>
          <w:rFonts w:ascii="Calibri Light" w:eastAsia="Arial" w:hAnsi="Calibri Light" w:cs="Arial"/>
          <w:lang w:val="nl-NL"/>
        </w:rPr>
        <w:t>n</w:t>
      </w:r>
      <w:r w:rsidRPr="001D1619">
        <w:rPr>
          <w:rFonts w:ascii="Calibri Light" w:eastAsia="Arial" w:hAnsi="Calibri Light" w:cs="Arial"/>
          <w:spacing w:val="2"/>
          <w:lang w:val="nl-NL"/>
        </w:rPr>
        <w:t>te</w:t>
      </w:r>
      <w:r w:rsidRPr="001D1619">
        <w:rPr>
          <w:rFonts w:ascii="Calibri Light" w:eastAsia="Arial" w:hAnsi="Calibri Light" w:cs="Arial"/>
          <w:lang w:val="nl-NL"/>
        </w:rPr>
        <w:t>n</w:t>
      </w:r>
      <w:r w:rsidRPr="001D1619">
        <w:rPr>
          <w:rFonts w:ascii="Calibri Light" w:eastAsia="Arial" w:hAnsi="Calibri Light" w:cs="Arial"/>
          <w:spacing w:val="-14"/>
          <w:lang w:val="nl-NL"/>
        </w:rPr>
        <w:t xml:space="preserve"> </w:t>
      </w:r>
      <w:r w:rsidRPr="001D1619">
        <w:rPr>
          <w:rFonts w:ascii="Calibri Light" w:eastAsia="Arial" w:hAnsi="Calibri Light" w:cs="Arial"/>
          <w:spacing w:val="-1"/>
          <w:lang w:val="nl-NL"/>
        </w:rPr>
        <w:t>zi</w:t>
      </w:r>
      <w:r w:rsidRPr="001D1619">
        <w:rPr>
          <w:rFonts w:ascii="Calibri Light" w:eastAsia="Arial" w:hAnsi="Calibri Light" w:cs="Arial"/>
          <w:spacing w:val="1"/>
          <w:lang w:val="nl-NL"/>
        </w:rPr>
        <w:t>j</w:t>
      </w:r>
      <w:r w:rsidRPr="001D1619">
        <w:rPr>
          <w:rFonts w:ascii="Calibri Light" w:eastAsia="Arial" w:hAnsi="Calibri Light" w:cs="Arial"/>
          <w:lang w:val="nl-NL"/>
        </w:rPr>
        <w:t>n:</w:t>
      </w:r>
    </w:p>
    <w:p w:rsidR="00EB0B1B" w:rsidRPr="001D1619" w:rsidRDefault="00E51A83">
      <w:pPr>
        <w:tabs>
          <w:tab w:val="left" w:pos="960"/>
        </w:tabs>
        <w:spacing w:before="24" w:after="0" w:line="265" w:lineRule="auto"/>
        <w:ind w:left="968" w:right="428" w:hanging="286"/>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p</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x</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g</w:t>
      </w:r>
      <w:r w:rsidRPr="001D1619">
        <w:rPr>
          <w:rFonts w:ascii="Calibri Light" w:eastAsia="Arial" w:hAnsi="Calibri Light" w:cs="Arial"/>
          <w:spacing w:val="1"/>
          <w:lang w:val="nl-NL"/>
        </w:rPr>
        <w:t>ez</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h</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1"/>
          <w:lang w:val="nl-NL"/>
        </w:rPr>
        <w:t>ss</w:t>
      </w:r>
      <w:r w:rsidRPr="001D1619">
        <w:rPr>
          <w:rFonts w:ascii="Calibri Light" w:eastAsia="Arial" w:hAnsi="Calibri Light" w:cs="Arial"/>
          <w:spacing w:val="-1"/>
          <w:lang w:val="nl-NL"/>
        </w:rPr>
        <w:t>i</w:t>
      </w:r>
      <w:r w:rsidRPr="001D1619">
        <w:rPr>
          <w:rFonts w:ascii="Calibri Light" w:eastAsia="Arial" w:hAnsi="Calibri Light" w:cs="Arial"/>
          <w:lang w:val="nl-NL"/>
        </w:rPr>
        <w:t>tu</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17"/>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t</w:t>
      </w:r>
      <w:r w:rsidRPr="001D1619">
        <w:rPr>
          <w:rFonts w:ascii="Calibri Light" w:eastAsia="Arial" w:hAnsi="Calibri Light" w:cs="Arial"/>
          <w:lang w:val="nl-NL"/>
        </w:rPr>
        <w:t>en</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sn</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h</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w</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spacing w:val="3"/>
          <w:lang w:val="nl-NL"/>
        </w:rPr>
        <w:t>r</w:t>
      </w:r>
      <w:r w:rsidRPr="001D1619">
        <w:rPr>
          <w:rFonts w:ascii="Calibri Light" w:eastAsia="Arial" w:hAnsi="Calibri Light" w:cs="Arial"/>
          <w:spacing w:val="4"/>
          <w:lang w:val="nl-NL"/>
        </w:rPr>
        <w:t>m</w:t>
      </w:r>
      <w:r w:rsidRPr="001D1619">
        <w:rPr>
          <w:rFonts w:ascii="Calibri Light" w:eastAsia="Arial" w:hAnsi="Calibri Light" w:cs="Arial"/>
          <w:lang w:val="nl-NL"/>
        </w:rPr>
        <w:t>ee</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de g</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z</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d</w:t>
      </w: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1"/>
          <w:lang w:val="nl-NL"/>
        </w:rPr>
        <w:t>ss</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2"/>
          <w:lang w:val="nl-NL"/>
        </w:rPr>
        <w:t>u</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18"/>
          <w:lang w:val="nl-NL"/>
        </w:rPr>
        <w:t xml:space="preserve"> </w:t>
      </w:r>
      <w:r w:rsidRPr="001D1619">
        <w:rPr>
          <w:rFonts w:ascii="Calibri Light" w:eastAsia="Arial" w:hAnsi="Calibri Light" w:cs="Arial"/>
          <w:spacing w:val="3"/>
          <w:lang w:val="nl-NL"/>
        </w:rPr>
        <w:t>k</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w:t>
      </w:r>
      <w:r w:rsidRPr="001D1619">
        <w:rPr>
          <w:rFonts w:ascii="Calibri Light" w:eastAsia="Arial" w:hAnsi="Calibri Light" w:cs="Arial"/>
          <w:spacing w:val="1"/>
          <w:lang w:val="nl-NL"/>
        </w:rPr>
        <w:t>iss</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w:t>
      </w:r>
    </w:p>
    <w:p w:rsidR="00EB0B1B" w:rsidRPr="001D1619" w:rsidRDefault="00E51A83">
      <w:pPr>
        <w:tabs>
          <w:tab w:val="left" w:pos="960"/>
        </w:tabs>
        <w:spacing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pr</w:t>
      </w:r>
      <w:r w:rsidRPr="001D1619">
        <w:rPr>
          <w:rFonts w:ascii="Calibri Light" w:eastAsia="Arial" w:hAnsi="Calibri Light" w:cs="Arial"/>
          <w:spacing w:val="2"/>
          <w:lang w:val="nl-NL"/>
        </w:rPr>
        <w:t>o</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5"/>
          <w:lang w:val="nl-NL"/>
        </w:rPr>
        <w:t xml:space="preserve"> </w:t>
      </w:r>
      <w:r w:rsidRPr="001D1619">
        <w:rPr>
          <w:rFonts w:ascii="Calibri Light" w:eastAsia="Arial" w:hAnsi="Calibri Light" w:cs="Arial"/>
          <w:spacing w:val="-2"/>
          <w:lang w:val="nl-NL"/>
        </w:rPr>
        <w:t>w</w:t>
      </w:r>
      <w:r w:rsidRPr="001D1619">
        <w:rPr>
          <w:rFonts w:ascii="Calibri Light" w:eastAsia="Arial" w:hAnsi="Calibri Light" w:cs="Arial"/>
          <w:lang w:val="nl-NL"/>
        </w:rPr>
        <w:t>er</w:t>
      </w:r>
      <w:r w:rsidRPr="001D1619">
        <w:rPr>
          <w:rFonts w:ascii="Calibri Light" w:eastAsia="Arial" w:hAnsi="Calibri Light" w:cs="Arial"/>
          <w:spacing w:val="4"/>
          <w:lang w:val="nl-NL"/>
        </w:rPr>
        <w:t>k</w:t>
      </w:r>
      <w:r w:rsidRPr="001D1619">
        <w:rPr>
          <w:rFonts w:ascii="Calibri Light" w:eastAsia="Arial" w:hAnsi="Calibri Light" w:cs="Arial"/>
          <w:spacing w:val="-2"/>
          <w:lang w:val="nl-NL"/>
        </w:rPr>
        <w:t>w</w:t>
      </w:r>
      <w:r w:rsidRPr="001D1619">
        <w:rPr>
          <w:rFonts w:ascii="Calibri Light" w:eastAsia="Arial" w:hAnsi="Calibri Light" w:cs="Arial"/>
          <w:spacing w:val="-1"/>
          <w:lang w:val="nl-NL"/>
        </w:rPr>
        <w:t>i</w:t>
      </w:r>
      <w:r w:rsidRPr="001D1619">
        <w:rPr>
          <w:rFonts w:ascii="Calibri Light" w:eastAsia="Arial" w:hAnsi="Calibri Light" w:cs="Arial"/>
          <w:spacing w:val="4"/>
          <w:lang w:val="nl-NL"/>
        </w:rPr>
        <w:t>j</w:t>
      </w:r>
      <w:r w:rsidRPr="001D1619">
        <w:rPr>
          <w:rFonts w:ascii="Calibri Light" w:eastAsia="Arial" w:hAnsi="Calibri Light" w:cs="Arial"/>
          <w:spacing w:val="-1"/>
          <w:lang w:val="nl-NL"/>
        </w:rPr>
        <w:t>z</w:t>
      </w:r>
      <w:r w:rsidRPr="001D1619">
        <w:rPr>
          <w:rFonts w:ascii="Calibri Light" w:eastAsia="Arial" w:hAnsi="Calibri Light" w:cs="Arial"/>
          <w:lang w:val="nl-NL"/>
        </w:rPr>
        <w:t>e;</w:t>
      </w:r>
    </w:p>
    <w:p w:rsidR="00EB0B1B" w:rsidRPr="001D1619" w:rsidRDefault="00E51A83">
      <w:pPr>
        <w:tabs>
          <w:tab w:val="left" w:pos="960"/>
        </w:tabs>
        <w:spacing w:before="27"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nt</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u</w:t>
      </w:r>
      <w:r w:rsidRPr="001D1619">
        <w:rPr>
          <w:rFonts w:ascii="Calibri Light" w:eastAsia="Arial" w:hAnsi="Calibri Light" w:cs="Arial"/>
          <w:spacing w:val="-1"/>
          <w:lang w:val="nl-NL"/>
        </w:rPr>
        <w:t>l</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1"/>
          <w:lang w:val="nl-NL"/>
        </w:rPr>
        <w:t>isc</w:t>
      </w:r>
      <w:r w:rsidRPr="001D1619">
        <w:rPr>
          <w:rFonts w:ascii="Calibri Light" w:eastAsia="Arial" w:hAnsi="Calibri Light" w:cs="Arial"/>
          <w:spacing w:val="-1"/>
          <w:lang w:val="nl-NL"/>
        </w:rPr>
        <w:t>i</w:t>
      </w:r>
      <w:r w:rsidRPr="001D1619">
        <w:rPr>
          <w:rFonts w:ascii="Calibri Light" w:eastAsia="Arial" w:hAnsi="Calibri Light" w:cs="Arial"/>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i</w:t>
      </w:r>
      <w:r w:rsidRPr="001D1619">
        <w:rPr>
          <w:rFonts w:ascii="Calibri Light" w:eastAsia="Arial" w:hAnsi="Calibri Light" w:cs="Arial"/>
          <w:spacing w:val="3"/>
          <w:lang w:val="nl-NL"/>
        </w:rPr>
        <w:t>r</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lang w:val="nl-NL"/>
        </w:rPr>
        <w:t>sa</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w</w:t>
      </w:r>
      <w:r w:rsidRPr="001D1619">
        <w:rPr>
          <w:rFonts w:ascii="Calibri Light" w:eastAsia="Arial" w:hAnsi="Calibri Light" w:cs="Arial"/>
          <w:lang w:val="nl-NL"/>
        </w:rPr>
        <w:t>er</w:t>
      </w:r>
      <w:r w:rsidRPr="001D1619">
        <w:rPr>
          <w:rFonts w:ascii="Calibri Light" w:eastAsia="Arial" w:hAnsi="Calibri Light" w:cs="Arial"/>
          <w:spacing w:val="4"/>
          <w:lang w:val="nl-NL"/>
        </w:rPr>
        <w:t>k</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lang w:val="nl-NL"/>
        </w:rPr>
        <w:t>;</w:t>
      </w:r>
    </w:p>
    <w:p w:rsidR="00EB0B1B" w:rsidRPr="001D1619" w:rsidRDefault="00E51A83">
      <w:pPr>
        <w:tabs>
          <w:tab w:val="left" w:pos="960"/>
        </w:tabs>
        <w:spacing w:before="25" w:after="0" w:line="265" w:lineRule="auto"/>
        <w:ind w:left="968" w:right="295" w:hanging="286"/>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h</w:t>
      </w:r>
      <w:r w:rsidRPr="001D1619">
        <w:rPr>
          <w:rFonts w:ascii="Calibri Light" w:eastAsia="Arial" w:hAnsi="Calibri Light" w:cs="Arial"/>
          <w:spacing w:val="-1"/>
          <w:lang w:val="nl-NL"/>
        </w:rPr>
        <w:t>e</w:t>
      </w:r>
      <w:r w:rsidRPr="001D1619">
        <w:rPr>
          <w:rFonts w:ascii="Calibri Light" w:eastAsia="Arial" w:hAnsi="Calibri Light" w:cs="Arial"/>
          <w:lang w:val="nl-NL"/>
        </w:rPr>
        <w:t>t</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lang w:val="nl-NL"/>
        </w:rPr>
        <w:t>p</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h</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j</w:t>
      </w:r>
      <w:r w:rsidRPr="001D1619">
        <w:rPr>
          <w:rFonts w:ascii="Calibri Light" w:eastAsia="Arial" w:hAnsi="Calibri Light" w:cs="Arial"/>
          <w:lang w:val="nl-NL"/>
        </w:rPr>
        <w:t>u</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w:t>
      </w:r>
      <w:r w:rsidRPr="001D1619">
        <w:rPr>
          <w:rFonts w:ascii="Calibri Light" w:eastAsia="Arial" w:hAnsi="Calibri Light" w:cs="Arial"/>
          <w:lang w:val="nl-NL"/>
        </w:rPr>
        <w:t>te</w:t>
      </w:r>
      <w:r w:rsidRPr="001D1619">
        <w:rPr>
          <w:rFonts w:ascii="Calibri Light" w:eastAsia="Arial" w:hAnsi="Calibri Light" w:cs="Arial"/>
          <w:spacing w:val="-4"/>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spacing w:val="-3"/>
          <w:lang w:val="nl-NL"/>
        </w:rPr>
        <w:t>o</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ëren</w:t>
      </w:r>
      <w:r w:rsidRPr="001D1619">
        <w:rPr>
          <w:rFonts w:ascii="Calibri Light" w:eastAsia="Arial" w:hAnsi="Calibri Light" w:cs="Arial"/>
          <w:spacing w:val="-5"/>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s</w:t>
      </w:r>
      <w:r w:rsidRPr="001D1619">
        <w:rPr>
          <w:rFonts w:ascii="Calibri Light" w:eastAsia="Arial" w:hAnsi="Calibri Light" w:cs="Arial"/>
          <w:spacing w:val="1"/>
          <w:lang w:val="nl-NL"/>
        </w:rPr>
        <w:t>c</w:t>
      </w:r>
      <w:r w:rsidRPr="001D1619">
        <w:rPr>
          <w:rFonts w:ascii="Calibri Light" w:eastAsia="Arial" w:hAnsi="Calibri Light" w:cs="Arial"/>
          <w:lang w:val="nl-NL"/>
        </w:rPr>
        <w:t>h</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2"/>
          <w:lang w:val="nl-NL"/>
        </w:rPr>
        <w:t xml:space="preserve"> </w:t>
      </w:r>
      <w:r w:rsidRPr="001D1619">
        <w:rPr>
          <w:rFonts w:ascii="Calibri Light" w:eastAsia="Arial" w:hAnsi="Calibri Light" w:cs="Arial"/>
          <w:spacing w:val="1"/>
          <w:lang w:val="nl-NL"/>
        </w:rPr>
        <w:t>ov</w:t>
      </w:r>
      <w:r w:rsidRPr="001D1619">
        <w:rPr>
          <w:rFonts w:ascii="Calibri Light" w:eastAsia="Arial" w:hAnsi="Calibri Light" w:cs="Arial"/>
          <w:lang w:val="nl-NL"/>
        </w:rPr>
        <w:t>erl</w:t>
      </w:r>
      <w:r w:rsidRPr="001D1619">
        <w:rPr>
          <w:rFonts w:ascii="Calibri Light" w:eastAsia="Arial" w:hAnsi="Calibri Light" w:cs="Arial"/>
          <w:spacing w:val="-1"/>
          <w:lang w:val="nl-NL"/>
        </w:rPr>
        <w:t>e</w:t>
      </w:r>
      <w:r w:rsidRPr="001D1619">
        <w:rPr>
          <w:rFonts w:ascii="Calibri Light" w:eastAsia="Arial" w:hAnsi="Calibri Light" w:cs="Arial"/>
          <w:lang w:val="nl-NL"/>
        </w:rPr>
        <w:t>g</w:t>
      </w:r>
      <w:r w:rsidRPr="001D1619">
        <w:rPr>
          <w:rFonts w:ascii="Calibri Light" w:eastAsia="Arial" w:hAnsi="Calibri Light" w:cs="Arial"/>
          <w:spacing w:val="3"/>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tu</w:t>
      </w:r>
      <w:r w:rsidRPr="001D1619">
        <w:rPr>
          <w:rFonts w:ascii="Calibri Light" w:eastAsia="Arial" w:hAnsi="Calibri Light" w:cs="Arial"/>
          <w:spacing w:val="1"/>
          <w:lang w:val="nl-NL"/>
        </w:rPr>
        <w:t>a</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es</w:t>
      </w:r>
      <w:r w:rsidRPr="001D1619">
        <w:rPr>
          <w:rFonts w:ascii="Calibri Light" w:eastAsia="Arial" w:hAnsi="Calibri Light" w:cs="Arial"/>
          <w:spacing w:val="-14"/>
          <w:lang w:val="nl-NL"/>
        </w:rPr>
        <w:t xml:space="preserve"> </w:t>
      </w:r>
      <w:r w:rsidRPr="001D1619">
        <w:rPr>
          <w:rFonts w:ascii="Calibri Light" w:eastAsia="Arial" w:hAnsi="Calibri Light" w:cs="Arial"/>
          <w:spacing w:val="2"/>
          <w:lang w:val="nl-NL"/>
        </w:rPr>
        <w:t>t</w:t>
      </w:r>
      <w:r w:rsidRPr="001D1619">
        <w:rPr>
          <w:rFonts w:ascii="Calibri Light" w:eastAsia="Arial" w:hAnsi="Calibri Light" w:cs="Arial"/>
          <w:lang w:val="nl-NL"/>
        </w:rPr>
        <w:t>en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h</w:t>
      </w:r>
      <w:r w:rsidRPr="001D1619">
        <w:rPr>
          <w:rFonts w:ascii="Calibri Light" w:eastAsia="Arial" w:hAnsi="Calibri Light" w:cs="Arial"/>
          <w:lang w:val="nl-NL"/>
        </w:rPr>
        <w:t>o</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de orga</w:t>
      </w:r>
      <w:r w:rsidRPr="001D1619">
        <w:rPr>
          <w:rFonts w:ascii="Calibri Light" w:eastAsia="Arial" w:hAnsi="Calibri Light" w:cs="Arial"/>
          <w:spacing w:val="2"/>
          <w:lang w:val="nl-NL"/>
        </w:rPr>
        <w:t>n</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10"/>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co</w:t>
      </w:r>
      <w:r w:rsidRPr="001D1619">
        <w:rPr>
          <w:rFonts w:ascii="Calibri Light" w:eastAsia="Arial" w:hAnsi="Calibri Light" w:cs="Arial"/>
          <w:spacing w:val="-1"/>
          <w:lang w:val="nl-NL"/>
        </w:rPr>
        <w:t>ö</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a</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4"/>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verp</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ge</w:t>
      </w:r>
      <w:r w:rsidRPr="001D1619">
        <w:rPr>
          <w:rFonts w:ascii="Calibri Light" w:eastAsia="Arial" w:hAnsi="Calibri Light" w:cs="Arial"/>
          <w:spacing w:val="-16"/>
          <w:lang w:val="nl-NL"/>
        </w:rPr>
        <w:t xml:space="preserve"> </w:t>
      </w:r>
      <w:r w:rsidRPr="001D1619">
        <w:rPr>
          <w:rFonts w:ascii="Calibri Light" w:eastAsia="Arial" w:hAnsi="Calibri Light" w:cs="Arial"/>
          <w:lang w:val="nl-NL"/>
        </w:rPr>
        <w:t>(</w:t>
      </w:r>
      <w:r w:rsidRPr="001D1619">
        <w:rPr>
          <w:rFonts w:ascii="Calibri Light" w:eastAsia="Arial" w:hAnsi="Calibri Light" w:cs="Arial"/>
          <w:spacing w:val="3"/>
          <w:lang w:val="nl-NL"/>
        </w:rPr>
        <w:t>k</w:t>
      </w:r>
      <w:r w:rsidRPr="001D1619">
        <w:rPr>
          <w:rFonts w:ascii="Calibri Light" w:eastAsia="Arial" w:hAnsi="Calibri Light" w:cs="Arial"/>
          <w:lang w:val="nl-NL"/>
        </w:rPr>
        <w:t>et</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3"/>
          <w:lang w:val="nl-NL"/>
        </w:rPr>
        <w:t>)</w:t>
      </w:r>
      <w:r w:rsidRPr="001D1619">
        <w:rPr>
          <w:rFonts w:ascii="Calibri Light" w:eastAsia="Arial" w:hAnsi="Calibri Light" w:cs="Arial"/>
          <w:spacing w:val="-4"/>
          <w:lang w:val="nl-NL"/>
        </w:rPr>
        <w:t>z</w:t>
      </w:r>
      <w:r w:rsidRPr="001D1619">
        <w:rPr>
          <w:rFonts w:ascii="Calibri Light" w:eastAsia="Arial" w:hAnsi="Calibri Light" w:cs="Arial"/>
          <w:lang w:val="nl-NL"/>
        </w:rPr>
        <w:t>o</w:t>
      </w:r>
      <w:r w:rsidRPr="001D1619">
        <w:rPr>
          <w:rFonts w:ascii="Calibri Light" w:eastAsia="Arial" w:hAnsi="Calibri Light" w:cs="Arial"/>
          <w:spacing w:val="3"/>
          <w:lang w:val="nl-NL"/>
        </w:rPr>
        <w:t>r</w:t>
      </w:r>
      <w:r w:rsidRPr="001D1619">
        <w:rPr>
          <w:rFonts w:ascii="Calibri Light" w:eastAsia="Arial" w:hAnsi="Calibri Light" w:cs="Arial"/>
          <w:lang w:val="nl-NL"/>
        </w:rPr>
        <w:t>g</w:t>
      </w:r>
      <w:r w:rsidRPr="001D1619">
        <w:rPr>
          <w:rFonts w:ascii="Calibri Light" w:eastAsia="Arial" w:hAnsi="Calibri Light" w:cs="Arial"/>
          <w:spacing w:val="-10"/>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n de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spacing w:val="2"/>
          <w:lang w:val="nl-NL"/>
        </w:rPr>
        <w:t>o</w:t>
      </w:r>
      <w:r w:rsidRPr="001D1619">
        <w:rPr>
          <w:rFonts w:ascii="Calibri Light" w:eastAsia="Arial" w:hAnsi="Calibri Light" w:cs="Arial"/>
          <w:lang w:val="nl-NL"/>
        </w:rPr>
        <w:t>nt</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u</w:t>
      </w:r>
      <w:r w:rsidRPr="001D1619">
        <w:rPr>
          <w:rFonts w:ascii="Calibri Light" w:eastAsia="Arial" w:hAnsi="Calibri Light" w:cs="Arial"/>
          <w:lang w:val="nl-NL"/>
        </w:rPr>
        <w:t>e</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f</w:t>
      </w:r>
      <w:r w:rsidRPr="001D1619">
        <w:rPr>
          <w:rFonts w:ascii="Calibri Light" w:eastAsia="Arial" w:hAnsi="Calibri Light" w:cs="Arial"/>
          <w:spacing w:val="1"/>
          <w:lang w:val="nl-NL"/>
        </w:rPr>
        <w:t>s</w:t>
      </w:r>
      <w:r w:rsidRPr="001D1619">
        <w:rPr>
          <w:rFonts w:ascii="Calibri Light" w:eastAsia="Arial" w:hAnsi="Calibri Light" w:cs="Arial"/>
          <w:lang w:val="nl-NL"/>
        </w:rPr>
        <w:t>te</w:t>
      </w:r>
      <w:r w:rsidRPr="001D1619">
        <w:rPr>
          <w:rFonts w:ascii="Calibri Light" w:eastAsia="Arial" w:hAnsi="Calibri Light" w:cs="Arial"/>
          <w:spacing w:val="1"/>
          <w:lang w:val="nl-NL"/>
        </w:rPr>
        <w:t>m</w:t>
      </w:r>
      <w:r w:rsidRPr="001D1619">
        <w:rPr>
          <w:rFonts w:ascii="Calibri Light" w:eastAsia="Arial" w:hAnsi="Calibri Light" w:cs="Arial"/>
          <w:spacing w:val="4"/>
          <w:lang w:val="nl-NL"/>
        </w:rPr>
        <w:t>m</w:t>
      </w:r>
      <w:r w:rsidRPr="001D1619">
        <w:rPr>
          <w:rFonts w:ascii="Calibri Light" w:eastAsia="Arial" w:hAnsi="Calibri Light" w:cs="Arial"/>
          <w:spacing w:val="-1"/>
          <w:lang w:val="nl-NL"/>
        </w:rPr>
        <w:t>i</w:t>
      </w:r>
      <w:r w:rsidRPr="001D1619">
        <w:rPr>
          <w:rFonts w:ascii="Calibri Light" w:eastAsia="Arial" w:hAnsi="Calibri Light" w:cs="Arial"/>
          <w:lang w:val="nl-NL"/>
        </w:rPr>
        <w:t>ng d</w:t>
      </w:r>
      <w:r w:rsidRPr="001D1619">
        <w:rPr>
          <w:rFonts w:ascii="Calibri Light" w:eastAsia="Arial" w:hAnsi="Calibri Light" w:cs="Arial"/>
          <w:spacing w:val="-1"/>
          <w:lang w:val="nl-NL"/>
        </w:rPr>
        <w:t>a</w:t>
      </w:r>
      <w:r w:rsidRPr="001D1619">
        <w:rPr>
          <w:rFonts w:ascii="Calibri Light" w:eastAsia="Arial" w:hAnsi="Calibri Light" w:cs="Arial"/>
          <w:lang w:val="nl-NL"/>
        </w:rPr>
        <w:t>ar</w:t>
      </w:r>
      <w:r w:rsidRPr="001D1619">
        <w:rPr>
          <w:rFonts w:ascii="Calibri Light" w:eastAsia="Arial" w:hAnsi="Calibri Light" w:cs="Arial"/>
          <w:spacing w:val="2"/>
          <w:lang w:val="nl-NL"/>
        </w:rPr>
        <w:t>v</w:t>
      </w:r>
      <w:r w:rsidRPr="001D1619">
        <w:rPr>
          <w:rFonts w:ascii="Calibri Light" w:eastAsia="Arial" w:hAnsi="Calibri Light" w:cs="Arial"/>
          <w:lang w:val="nl-NL"/>
        </w:rPr>
        <w:t>an</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op</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w:t>
      </w:r>
      <w:r w:rsidRPr="001D1619">
        <w:rPr>
          <w:rFonts w:ascii="Calibri Light" w:eastAsia="Arial" w:hAnsi="Calibri Light" w:cs="Arial"/>
          <w:spacing w:val="1"/>
          <w:lang w:val="nl-NL"/>
        </w:rPr>
        <w:t>s</w:t>
      </w:r>
      <w:r w:rsidRPr="001D1619">
        <w:rPr>
          <w:rFonts w:ascii="Calibri Light" w:eastAsia="Arial" w:hAnsi="Calibri Light" w:cs="Arial"/>
          <w:lang w:val="nl-NL"/>
        </w:rPr>
        <w:t>n</w:t>
      </w:r>
      <w:r w:rsidRPr="001D1619">
        <w:rPr>
          <w:rFonts w:ascii="Calibri Light" w:eastAsia="Arial" w:hAnsi="Calibri Light" w:cs="Arial"/>
          <w:spacing w:val="1"/>
          <w:lang w:val="nl-NL"/>
        </w:rPr>
        <w:t>e</w:t>
      </w:r>
      <w:r w:rsidRPr="001D1619">
        <w:rPr>
          <w:rFonts w:ascii="Calibri Light" w:eastAsia="Arial" w:hAnsi="Calibri Light" w:cs="Arial"/>
          <w:lang w:val="nl-NL"/>
        </w:rPr>
        <w:t>l</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w</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ss</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lang w:val="nl-NL"/>
        </w:rPr>
        <w:t>)</w:t>
      </w:r>
      <w:r w:rsidRPr="001D1619">
        <w:rPr>
          <w:rFonts w:ascii="Calibri Light" w:eastAsia="Arial" w:hAnsi="Calibri Light" w:cs="Arial"/>
          <w:spacing w:val="-11"/>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di</w:t>
      </w:r>
      <w:r w:rsidRPr="001D1619">
        <w:rPr>
          <w:rFonts w:ascii="Calibri Light" w:eastAsia="Arial" w:hAnsi="Calibri Light" w:cs="Arial"/>
          <w:spacing w:val="1"/>
          <w:lang w:val="nl-NL"/>
        </w:rPr>
        <w:t>sc</w:t>
      </w:r>
      <w:r w:rsidRPr="001D1619">
        <w:rPr>
          <w:rFonts w:ascii="Calibri Light" w:eastAsia="Arial" w:hAnsi="Calibri Light" w:cs="Arial"/>
          <w:lang w:val="nl-NL"/>
        </w:rPr>
        <w:t>he</w:t>
      </w:r>
      <w:r w:rsidRPr="001D1619">
        <w:rPr>
          <w:rFonts w:ascii="Calibri Light" w:eastAsia="Arial" w:hAnsi="Calibri Light" w:cs="Arial"/>
          <w:spacing w:val="-10"/>
          <w:lang w:val="nl-NL"/>
        </w:rPr>
        <w:t xml:space="preserve"> </w:t>
      </w:r>
      <w:r w:rsidRPr="001D1619">
        <w:rPr>
          <w:rFonts w:ascii="Calibri Light" w:eastAsia="Arial" w:hAnsi="Calibri Light" w:cs="Arial"/>
          <w:spacing w:val="2"/>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h</w:t>
      </w:r>
      <w:r w:rsidRPr="001D1619">
        <w:rPr>
          <w:rFonts w:ascii="Calibri Light" w:eastAsia="Arial" w:hAnsi="Calibri Light" w:cs="Arial"/>
          <w:lang w:val="nl-NL"/>
        </w:rPr>
        <w:t>a</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li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lang w:val="nl-NL"/>
        </w:rPr>
        <w:t>;</w:t>
      </w:r>
    </w:p>
    <w:p w:rsidR="00EB0B1B" w:rsidRPr="001D1619" w:rsidRDefault="00E51A83">
      <w:pPr>
        <w:tabs>
          <w:tab w:val="left" w:pos="960"/>
        </w:tabs>
        <w:spacing w:before="3"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h</w:t>
      </w:r>
      <w:r w:rsidRPr="001D1619">
        <w:rPr>
          <w:rFonts w:ascii="Calibri Light" w:eastAsia="Arial" w:hAnsi="Calibri Light" w:cs="Arial"/>
          <w:spacing w:val="-1"/>
          <w:lang w:val="nl-NL"/>
        </w:rPr>
        <w:t>e</w:t>
      </w:r>
      <w:r w:rsidRPr="001D1619">
        <w:rPr>
          <w:rFonts w:ascii="Calibri Light" w:eastAsia="Arial" w:hAnsi="Calibri Light" w:cs="Arial"/>
          <w:lang w:val="nl-NL"/>
        </w:rPr>
        <w:t>t</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lang w:val="nl-NL"/>
        </w:rPr>
        <w:t>art</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ci</w:t>
      </w:r>
      <w:r w:rsidRPr="001D1619">
        <w:rPr>
          <w:rFonts w:ascii="Calibri Light" w:eastAsia="Arial" w:hAnsi="Calibri Light" w:cs="Arial"/>
          <w:lang w:val="nl-NL"/>
        </w:rPr>
        <w:t>p</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lang w:val="nl-NL"/>
        </w:rPr>
        <w:t>en</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 d</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z</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s</w:t>
      </w:r>
      <w:r w:rsidRPr="001D1619">
        <w:rPr>
          <w:rFonts w:ascii="Calibri Light" w:eastAsia="Arial" w:hAnsi="Calibri Light" w:cs="Arial"/>
          <w:spacing w:val="1"/>
          <w:lang w:val="nl-NL"/>
        </w:rPr>
        <w:t>c</w:t>
      </w:r>
      <w:r w:rsidRPr="001D1619">
        <w:rPr>
          <w:rFonts w:ascii="Calibri Light" w:eastAsia="Arial" w:hAnsi="Calibri Light" w:cs="Arial"/>
          <w:lang w:val="nl-NL"/>
        </w:rPr>
        <w:t>h</w:t>
      </w:r>
      <w:r w:rsidRPr="001D1619">
        <w:rPr>
          <w:rFonts w:ascii="Calibri Light" w:eastAsia="Arial" w:hAnsi="Calibri Light" w:cs="Arial"/>
          <w:spacing w:val="-1"/>
          <w:lang w:val="nl-NL"/>
        </w:rPr>
        <w:t>il</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2"/>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1"/>
          <w:lang w:val="nl-NL"/>
        </w:rPr>
        <w:t>s</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t</w:t>
      </w:r>
      <w:r w:rsidRPr="001D1619">
        <w:rPr>
          <w:rFonts w:ascii="Calibri Light" w:eastAsia="Arial" w:hAnsi="Calibri Light" w:cs="Arial"/>
          <w:lang w:val="nl-NL"/>
        </w:rPr>
        <w:t>u</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1"/>
          <w:lang w:val="nl-NL"/>
        </w:rPr>
        <w:t>s</w:t>
      </w:r>
      <w:r w:rsidRPr="001D1619">
        <w:rPr>
          <w:rFonts w:ascii="Calibri Light" w:eastAsia="Arial" w:hAnsi="Calibri Light" w:cs="Arial"/>
          <w:lang w:val="nl-NL"/>
        </w:rPr>
        <w:t>;</w:t>
      </w:r>
    </w:p>
    <w:p w:rsidR="00EB0B1B" w:rsidRPr="001D1619" w:rsidRDefault="00E51A83">
      <w:pPr>
        <w:tabs>
          <w:tab w:val="left" w:pos="960"/>
        </w:tabs>
        <w:spacing w:before="24"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r>
      <w:r w:rsidRPr="001D1619">
        <w:rPr>
          <w:rFonts w:ascii="Calibri Light" w:eastAsia="Arial" w:hAnsi="Calibri Light" w:cs="Arial"/>
          <w:spacing w:val="-1"/>
          <w:lang w:val="nl-NL"/>
        </w:rPr>
        <w:t>v</w:t>
      </w:r>
      <w:r w:rsidRPr="001D1619">
        <w:rPr>
          <w:rFonts w:ascii="Calibri Light" w:eastAsia="Arial" w:hAnsi="Calibri Light" w:cs="Arial"/>
          <w:spacing w:val="1"/>
          <w:lang w:val="nl-NL"/>
        </w:rPr>
        <w:t>r</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g</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t</w:t>
      </w:r>
      <w:r w:rsidRPr="001D1619">
        <w:rPr>
          <w:rFonts w:ascii="Calibri Light" w:eastAsia="Arial" w:hAnsi="Calibri Light" w:cs="Arial"/>
          <w:lang w:val="nl-NL"/>
        </w:rPr>
        <w:t>u</w:t>
      </w:r>
      <w:r w:rsidRPr="001D1619">
        <w:rPr>
          <w:rFonts w:ascii="Calibri Light" w:eastAsia="Arial" w:hAnsi="Calibri Light" w:cs="Arial"/>
          <w:spacing w:val="1"/>
          <w:lang w:val="nl-NL"/>
        </w:rPr>
        <w:t>k</w:t>
      </w:r>
      <w:r w:rsidRPr="001D1619">
        <w:rPr>
          <w:rFonts w:ascii="Calibri Light" w:eastAsia="Arial" w:hAnsi="Calibri Light" w:cs="Arial"/>
          <w:spacing w:val="3"/>
          <w:lang w:val="nl-NL"/>
        </w:rPr>
        <w:t>k</w:t>
      </w:r>
      <w:r w:rsidRPr="001D1619">
        <w:rPr>
          <w:rFonts w:ascii="Calibri Light" w:eastAsia="Arial" w:hAnsi="Calibri Light" w:cs="Arial"/>
          <w:lang w:val="nl-NL"/>
        </w:rPr>
        <w:t>en</w:t>
      </w:r>
      <w:r w:rsidRPr="001D1619">
        <w:rPr>
          <w:rFonts w:ascii="Calibri Light" w:eastAsia="Arial" w:hAnsi="Calibri Light" w:cs="Arial"/>
          <w:spacing w:val="-16"/>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et</w:t>
      </w:r>
      <w:r w:rsidRPr="001D1619">
        <w:rPr>
          <w:rFonts w:ascii="Calibri Light" w:eastAsia="Arial" w:hAnsi="Calibri Light" w:cs="Arial"/>
          <w:spacing w:val="-1"/>
          <w:lang w:val="nl-NL"/>
        </w:rPr>
        <w:t>hi</w:t>
      </w:r>
      <w:r w:rsidRPr="001D1619">
        <w:rPr>
          <w:rFonts w:ascii="Calibri Light" w:eastAsia="Arial" w:hAnsi="Calibri Light" w:cs="Arial"/>
          <w:spacing w:val="1"/>
          <w:lang w:val="nl-NL"/>
        </w:rPr>
        <w:t>sc</w:t>
      </w:r>
      <w:r w:rsidRPr="001D1619">
        <w:rPr>
          <w:rFonts w:ascii="Calibri Light" w:eastAsia="Arial" w:hAnsi="Calibri Light" w:cs="Arial"/>
          <w:lang w:val="nl-NL"/>
        </w:rPr>
        <w:t>he</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2"/>
          <w:lang w:val="nl-NL"/>
        </w:rPr>
        <w:t>f</w:t>
      </w:r>
      <w:r w:rsidRPr="001D1619">
        <w:rPr>
          <w:rFonts w:ascii="Calibri Light" w:eastAsia="Arial" w:hAnsi="Calibri Light" w:cs="Arial"/>
          <w:spacing w:val="-2"/>
          <w:lang w:val="nl-NL"/>
        </w:rPr>
        <w:t>w</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lang w:val="nl-NL"/>
        </w:rPr>
        <w:t>n.</w:t>
      </w:r>
    </w:p>
    <w:p w:rsidR="00EB0B1B" w:rsidRPr="001D1619" w:rsidRDefault="00EB0B1B">
      <w:pPr>
        <w:spacing w:before="19" w:after="0" w:line="260" w:lineRule="exact"/>
        <w:rPr>
          <w:rFonts w:ascii="Calibri Light" w:hAnsi="Calibri Light"/>
          <w:lang w:val="nl-NL"/>
        </w:rPr>
      </w:pPr>
    </w:p>
    <w:p w:rsidR="00EB0B1B" w:rsidRPr="001D1619" w:rsidRDefault="00E51A83">
      <w:pPr>
        <w:tabs>
          <w:tab w:val="left" w:pos="680"/>
        </w:tabs>
        <w:spacing w:after="0" w:line="268" w:lineRule="auto"/>
        <w:ind w:left="683" w:right="101" w:hanging="566"/>
        <w:rPr>
          <w:rFonts w:ascii="Calibri Light" w:eastAsia="Arial" w:hAnsi="Calibri Light" w:cs="Arial"/>
          <w:lang w:val="nl-NL"/>
        </w:rPr>
      </w:pPr>
      <w:r w:rsidRPr="001D1619">
        <w:rPr>
          <w:rFonts w:ascii="Calibri Light" w:eastAsia="Arial" w:hAnsi="Calibri Light" w:cs="Arial"/>
          <w:lang w:val="nl-NL"/>
        </w:rPr>
        <w:t>3.3</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ert</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een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2"/>
          <w:lang w:val="nl-NL"/>
        </w:rPr>
        <w:t>i</w:t>
      </w:r>
      <w:r w:rsidRPr="001D1619">
        <w:rPr>
          <w:rFonts w:ascii="Calibri Light" w:eastAsia="Arial" w:hAnsi="Calibri Light" w:cs="Arial"/>
          <w:spacing w:val="1"/>
          <w:lang w:val="nl-NL"/>
        </w:rPr>
        <w:t>j</w:t>
      </w:r>
      <w:r w:rsidRPr="001D1619">
        <w:rPr>
          <w:rFonts w:ascii="Calibri Light" w:eastAsia="Arial" w:hAnsi="Calibri Light" w:cs="Arial"/>
          <w:lang w:val="nl-NL"/>
        </w:rPr>
        <w:t>dr</w:t>
      </w:r>
      <w:r w:rsidRPr="001D1619">
        <w:rPr>
          <w:rFonts w:ascii="Calibri Light" w:eastAsia="Arial" w:hAnsi="Calibri Light" w:cs="Arial"/>
          <w:spacing w:val="2"/>
          <w:lang w:val="nl-NL"/>
        </w:rPr>
        <w:t>a</w:t>
      </w:r>
      <w:r w:rsidRPr="001D1619">
        <w:rPr>
          <w:rFonts w:ascii="Calibri Light" w:eastAsia="Arial" w:hAnsi="Calibri Light" w:cs="Arial"/>
          <w:lang w:val="nl-NL"/>
        </w:rPr>
        <w:t>ge</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et</w:t>
      </w:r>
      <w:r w:rsidRPr="001D1619">
        <w:rPr>
          <w:rFonts w:ascii="Calibri Light" w:eastAsia="Arial" w:hAnsi="Calibri Light" w:cs="Arial"/>
          <w:spacing w:val="1"/>
          <w:lang w:val="nl-NL"/>
        </w:rPr>
        <w:t>hisc</w:t>
      </w:r>
      <w:r w:rsidRPr="001D1619">
        <w:rPr>
          <w:rFonts w:ascii="Calibri Light" w:eastAsia="Arial" w:hAnsi="Calibri Light" w:cs="Arial"/>
          <w:lang w:val="nl-NL"/>
        </w:rPr>
        <w:t>he</w:t>
      </w:r>
      <w:r w:rsidRPr="001D1619">
        <w:rPr>
          <w:rFonts w:ascii="Calibri Light" w:eastAsia="Arial" w:hAnsi="Calibri Light" w:cs="Arial"/>
          <w:spacing w:val="-8"/>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s</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u</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t</w:t>
      </w:r>
      <w:r w:rsidRPr="001D1619">
        <w:rPr>
          <w:rFonts w:ascii="Calibri Light" w:eastAsia="Arial" w:hAnsi="Calibri Light" w:cs="Arial"/>
          <w:spacing w:val="5"/>
          <w:lang w:val="nl-NL"/>
        </w:rPr>
        <w:t>v</w:t>
      </w:r>
      <w:r w:rsidRPr="001D1619">
        <w:rPr>
          <w:rFonts w:ascii="Calibri Light" w:eastAsia="Arial" w:hAnsi="Calibri Light" w:cs="Arial"/>
          <w:lang w:val="nl-NL"/>
        </w:rPr>
        <w:t>or</w:t>
      </w:r>
      <w:r w:rsidRPr="001D1619">
        <w:rPr>
          <w:rFonts w:ascii="Calibri Light" w:eastAsia="Arial" w:hAnsi="Calibri Light" w:cs="Arial"/>
          <w:spacing w:val="5"/>
          <w:lang w:val="nl-NL"/>
        </w:rPr>
        <w:t>m</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14"/>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tre</w:t>
      </w:r>
      <w:r w:rsidRPr="001D1619">
        <w:rPr>
          <w:rFonts w:ascii="Calibri Light" w:eastAsia="Arial" w:hAnsi="Calibri Light" w:cs="Arial"/>
          <w:spacing w:val="1"/>
          <w:lang w:val="nl-NL"/>
        </w:rPr>
        <w:t>k</w:t>
      </w:r>
      <w:r w:rsidRPr="001D1619">
        <w:rPr>
          <w:rFonts w:ascii="Calibri Light" w:eastAsia="Arial" w:hAnsi="Calibri Light" w:cs="Arial"/>
          <w:spacing w:val="3"/>
          <w:lang w:val="nl-NL"/>
        </w:rPr>
        <w:t>k</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10"/>
          <w:lang w:val="nl-NL"/>
        </w:rPr>
        <w:t xml:space="preserve"> </w:t>
      </w:r>
      <w:r w:rsidRPr="001D1619">
        <w:rPr>
          <w:rFonts w:ascii="Calibri Light" w:eastAsia="Arial" w:hAnsi="Calibri Light" w:cs="Arial"/>
          <w:lang w:val="nl-NL"/>
        </w:rPr>
        <w:t>t</w:t>
      </w:r>
      <w:r w:rsidRPr="001D1619">
        <w:rPr>
          <w:rFonts w:ascii="Calibri Light" w:eastAsia="Arial" w:hAnsi="Calibri Light" w:cs="Arial"/>
          <w:spacing w:val="-1"/>
          <w:lang w:val="nl-NL"/>
        </w:rPr>
        <w:t>o</w:t>
      </w:r>
      <w:r w:rsidRPr="001D1619">
        <w:rPr>
          <w:rFonts w:ascii="Calibri Light" w:eastAsia="Arial" w:hAnsi="Calibri Light" w:cs="Arial"/>
          <w:lang w:val="nl-NL"/>
        </w:rPr>
        <w:t>t</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 b</w:t>
      </w:r>
      <w:r w:rsidRPr="001D1619">
        <w:rPr>
          <w:rFonts w:ascii="Calibri Light" w:eastAsia="Arial" w:hAnsi="Calibri Light" w:cs="Arial"/>
          <w:spacing w:val="-1"/>
          <w:lang w:val="nl-NL"/>
        </w:rPr>
        <w:t>e</w:t>
      </w:r>
      <w:r w:rsidRPr="001D1619">
        <w:rPr>
          <w:rFonts w:ascii="Calibri Light" w:eastAsia="Arial" w:hAnsi="Calibri Light" w:cs="Arial"/>
          <w:lang w:val="nl-NL"/>
        </w:rPr>
        <w:t>h</w:t>
      </w:r>
      <w:r w:rsidRPr="001D1619">
        <w:rPr>
          <w:rFonts w:ascii="Calibri Light" w:eastAsia="Arial" w:hAnsi="Calibri Light" w:cs="Arial"/>
          <w:spacing w:val="1"/>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10"/>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z</w:t>
      </w:r>
      <w:r w:rsidRPr="001D1619">
        <w:rPr>
          <w:rFonts w:ascii="Calibri Light" w:eastAsia="Arial" w:hAnsi="Calibri Light" w:cs="Arial"/>
          <w:lang w:val="nl-NL"/>
        </w:rPr>
        <w:t>org</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o</w:t>
      </w:r>
      <w:r w:rsidRPr="001D1619">
        <w:rPr>
          <w:rFonts w:ascii="Calibri Light" w:eastAsia="Arial" w:hAnsi="Calibri Light" w:cs="Arial"/>
          <w:lang w:val="nl-NL"/>
        </w:rPr>
        <w:t>or</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 acute</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w:t>
      </w:r>
      <w:r w:rsidRPr="001D1619">
        <w:rPr>
          <w:rFonts w:ascii="Calibri Light" w:eastAsia="Arial" w:hAnsi="Calibri Light" w:cs="Arial"/>
          <w:lang w:val="nl-NL"/>
        </w:rPr>
        <w:t>of</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d</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17"/>
          <w:lang w:val="nl-NL"/>
        </w:rPr>
        <w:t xml:space="preserve"> </w:t>
      </w:r>
      <w:r w:rsidRPr="001D1619">
        <w:rPr>
          <w:rFonts w:ascii="Calibri Light" w:eastAsia="Arial" w:hAnsi="Calibri Light" w:cs="Arial"/>
          <w:spacing w:val="3"/>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2"/>
          <w:lang w:val="nl-NL"/>
        </w:rPr>
        <w:t>u</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o</w:t>
      </w:r>
      <w:r w:rsidRPr="001D1619">
        <w:rPr>
          <w:rFonts w:ascii="Calibri Light" w:eastAsia="Arial" w:hAnsi="Calibri Light" w:cs="Arial"/>
          <w:lang w:val="nl-NL"/>
        </w:rPr>
        <w:t>or</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ef</w:t>
      </w:r>
    </w:p>
    <w:p w:rsidR="00EB0B1B" w:rsidRPr="001D1619" w:rsidRDefault="00E51A83">
      <w:pPr>
        <w:spacing w:after="0" w:line="228" w:lineRule="exact"/>
        <w:ind w:left="683" w:right="-20"/>
        <w:rPr>
          <w:rFonts w:ascii="Calibri Light" w:eastAsia="Arial" w:hAnsi="Calibri Light" w:cs="Arial"/>
          <w:lang w:val="nl-NL"/>
        </w:rPr>
      </w:pPr>
      <w:r w:rsidRPr="001D1619">
        <w:rPr>
          <w:rFonts w:ascii="Calibri Light" w:eastAsia="Arial" w:hAnsi="Calibri Light" w:cs="Arial"/>
          <w:lang w:val="nl-NL"/>
        </w:rPr>
        <w:t>te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p</w:t>
      </w:r>
      <w:r w:rsidRPr="001D1619">
        <w:rPr>
          <w:rFonts w:ascii="Calibri Light" w:eastAsia="Arial" w:hAnsi="Calibri Light" w:cs="Arial"/>
          <w:spacing w:val="-1"/>
          <w:lang w:val="nl-NL"/>
        </w:rPr>
        <w:t>a</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c</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p</w:t>
      </w:r>
      <w:r w:rsidRPr="001D1619">
        <w:rPr>
          <w:rFonts w:ascii="Calibri Light" w:eastAsia="Arial" w:hAnsi="Calibri Light" w:cs="Arial"/>
          <w:lang w:val="nl-NL"/>
        </w:rPr>
        <w:t>eren</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o</w:t>
      </w:r>
      <w:r w:rsidRPr="001D1619">
        <w:rPr>
          <w:rFonts w:ascii="Calibri Light" w:eastAsia="Arial" w:hAnsi="Calibri Light" w:cs="Arial"/>
          <w:spacing w:val="1"/>
          <w:lang w:val="nl-NL"/>
        </w:rPr>
        <w:t>v</w:t>
      </w:r>
      <w:r w:rsidRPr="001D1619">
        <w:rPr>
          <w:rFonts w:ascii="Calibri Light" w:eastAsia="Arial" w:hAnsi="Calibri Light" w:cs="Arial"/>
          <w:lang w:val="nl-NL"/>
        </w:rPr>
        <w:t>erl</w:t>
      </w:r>
      <w:r w:rsidRPr="001D1619">
        <w:rPr>
          <w:rFonts w:ascii="Calibri Light" w:eastAsia="Arial" w:hAnsi="Calibri Light" w:cs="Arial"/>
          <w:spacing w:val="1"/>
          <w:lang w:val="nl-NL"/>
        </w:rPr>
        <w:t>e</w:t>
      </w:r>
      <w:r w:rsidRPr="001D1619">
        <w:rPr>
          <w:rFonts w:ascii="Calibri Light" w:eastAsia="Arial" w:hAnsi="Calibri Light" w:cs="Arial"/>
          <w:lang w:val="nl-NL"/>
        </w:rPr>
        <w:t>g</w:t>
      </w:r>
      <w:r w:rsidRPr="001D1619">
        <w:rPr>
          <w:rFonts w:ascii="Calibri Light" w:eastAsia="Arial" w:hAnsi="Calibri Light" w:cs="Arial"/>
          <w:spacing w:val="1"/>
          <w:lang w:val="nl-NL"/>
        </w:rPr>
        <w:t>s</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t</w:t>
      </w:r>
      <w:r w:rsidRPr="001D1619">
        <w:rPr>
          <w:rFonts w:ascii="Calibri Light" w:eastAsia="Arial" w:hAnsi="Calibri Light" w:cs="Arial"/>
          <w:lang w:val="nl-NL"/>
        </w:rPr>
        <w:t>u</w:t>
      </w:r>
      <w:r w:rsidRPr="001D1619">
        <w:rPr>
          <w:rFonts w:ascii="Calibri Light" w:eastAsia="Arial" w:hAnsi="Calibri Light" w:cs="Arial"/>
          <w:spacing w:val="-1"/>
          <w:lang w:val="nl-NL"/>
        </w:rPr>
        <w:t>a</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es</w:t>
      </w:r>
      <w:r w:rsidRPr="001D1619">
        <w:rPr>
          <w:rFonts w:ascii="Calibri Light" w:eastAsia="Arial" w:hAnsi="Calibri Light" w:cs="Arial"/>
          <w:spacing w:val="-14"/>
          <w:lang w:val="nl-NL"/>
        </w:rPr>
        <w:t xml:space="preserve"> </w:t>
      </w:r>
      <w:r w:rsidRPr="001D1619">
        <w:rPr>
          <w:rFonts w:ascii="Calibri Light" w:eastAsia="Arial" w:hAnsi="Calibri Light" w:cs="Arial"/>
          <w:lang w:val="nl-NL"/>
        </w:rPr>
        <w:t>op</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2"/>
          <w:lang w:val="nl-NL"/>
        </w:rPr>
        <w:t>f</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n</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1"/>
          <w:lang w:val="nl-NL"/>
        </w:rPr>
        <w:t>a</w:t>
      </w:r>
      <w:r w:rsidRPr="001D1619">
        <w:rPr>
          <w:rFonts w:ascii="Calibri Light" w:eastAsia="Arial" w:hAnsi="Calibri Light" w:cs="Arial"/>
          <w:lang w:val="nl-NL"/>
        </w:rPr>
        <w:t>u.</w:t>
      </w:r>
    </w:p>
    <w:p w:rsidR="00EB0B1B" w:rsidRPr="001D1619" w:rsidRDefault="00EB0B1B">
      <w:pPr>
        <w:spacing w:before="19" w:after="0" w:line="260" w:lineRule="exact"/>
        <w:rPr>
          <w:rFonts w:ascii="Calibri Light" w:hAnsi="Calibri Light"/>
          <w:lang w:val="nl-NL"/>
        </w:rPr>
      </w:pPr>
    </w:p>
    <w:p w:rsidR="00EB0B1B" w:rsidRPr="001D1619" w:rsidRDefault="00E51A83">
      <w:pPr>
        <w:tabs>
          <w:tab w:val="left" w:pos="680"/>
        </w:tabs>
        <w:spacing w:after="0" w:line="266" w:lineRule="auto"/>
        <w:ind w:left="683" w:right="253" w:hanging="566"/>
        <w:rPr>
          <w:rFonts w:ascii="Calibri Light" w:eastAsia="Arial" w:hAnsi="Calibri Light" w:cs="Arial"/>
          <w:lang w:val="nl-NL"/>
        </w:rPr>
      </w:pPr>
      <w:r w:rsidRPr="001D1619">
        <w:rPr>
          <w:rFonts w:ascii="Calibri Light" w:eastAsia="Arial" w:hAnsi="Calibri Light" w:cs="Arial"/>
          <w:lang w:val="nl-NL"/>
        </w:rPr>
        <w:t>3.4</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4"/>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nt</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2"/>
          <w:lang w:val="nl-NL"/>
        </w:rPr>
        <w:t>ff</w:t>
      </w:r>
      <w:r w:rsidRPr="001D1619">
        <w:rPr>
          <w:rFonts w:ascii="Calibri Light" w:eastAsia="Arial" w:hAnsi="Calibri Light" w:cs="Arial"/>
          <w:lang w:val="nl-NL"/>
        </w:rPr>
        <w:t>e</w:t>
      </w:r>
      <w:r w:rsidRPr="001D1619">
        <w:rPr>
          <w:rFonts w:ascii="Calibri Light" w:eastAsia="Arial" w:hAnsi="Calibri Light" w:cs="Arial"/>
          <w:spacing w:val="1"/>
          <w:lang w:val="nl-NL"/>
        </w:rPr>
        <w:t>c</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ef</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s</w:t>
      </w:r>
      <w:r w:rsidRPr="001D1619">
        <w:rPr>
          <w:rFonts w:ascii="Calibri Light" w:eastAsia="Arial" w:hAnsi="Calibri Light" w:cs="Arial"/>
          <w:lang w:val="nl-NL"/>
        </w:rPr>
        <w:t>u</w:t>
      </w:r>
      <w:r w:rsidRPr="001D1619">
        <w:rPr>
          <w:rFonts w:ascii="Calibri Light" w:eastAsia="Arial" w:hAnsi="Calibri Light" w:cs="Arial"/>
          <w:spacing w:val="-1"/>
          <w:lang w:val="nl-NL"/>
        </w:rPr>
        <w:t>l</w:t>
      </w:r>
      <w:r w:rsidRPr="001D1619">
        <w:rPr>
          <w:rFonts w:ascii="Calibri Light" w:eastAsia="Arial" w:hAnsi="Calibri Light" w:cs="Arial"/>
          <w:lang w:val="nl-NL"/>
        </w:rPr>
        <w:t>t</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lang w:val="nl-NL"/>
        </w:rPr>
        <w:t>e</w:t>
      </w:r>
      <w:r w:rsidRPr="001D1619">
        <w:rPr>
          <w:rFonts w:ascii="Calibri Light" w:eastAsia="Arial" w:hAnsi="Calibri Light" w:cs="Arial"/>
          <w:spacing w:val="2"/>
          <w:lang w:val="nl-NL"/>
        </w:rPr>
        <w:t>f</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lang w:val="nl-NL"/>
        </w:rPr>
        <w:t>f</w:t>
      </w:r>
      <w:r w:rsidRPr="001D1619">
        <w:rPr>
          <w:rFonts w:ascii="Calibri Light" w:eastAsia="Arial" w:hAnsi="Calibri Light" w:cs="Arial"/>
          <w:spacing w:val="2"/>
          <w:lang w:val="nl-NL"/>
        </w:rPr>
        <w:t>f</w:t>
      </w:r>
      <w:r w:rsidRPr="001D1619">
        <w:rPr>
          <w:rFonts w:ascii="Calibri Light" w:eastAsia="Arial" w:hAnsi="Calibri Light" w:cs="Arial"/>
          <w:lang w:val="nl-NL"/>
        </w:rPr>
        <w:t>e</w:t>
      </w:r>
      <w:r w:rsidRPr="001D1619">
        <w:rPr>
          <w:rFonts w:ascii="Calibri Light" w:eastAsia="Arial" w:hAnsi="Calibri Light" w:cs="Arial"/>
          <w:spacing w:val="1"/>
          <w:lang w:val="nl-NL"/>
        </w:rPr>
        <w:t>c</w:t>
      </w:r>
      <w:r w:rsidRPr="001D1619">
        <w:rPr>
          <w:rFonts w:ascii="Calibri Light" w:eastAsia="Arial" w:hAnsi="Calibri Light" w:cs="Arial"/>
          <w:spacing w:val="6"/>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ef</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d</w:t>
      </w:r>
      <w:r w:rsidRPr="001D1619">
        <w:rPr>
          <w:rFonts w:ascii="Calibri Light" w:eastAsia="Arial" w:hAnsi="Calibri Light" w:cs="Arial"/>
          <w:spacing w:val="1"/>
          <w:lang w:val="nl-NL"/>
        </w:rPr>
        <w:t>v</w:t>
      </w:r>
      <w:r w:rsidRPr="001D1619">
        <w:rPr>
          <w:rFonts w:ascii="Calibri Light" w:eastAsia="Arial" w:hAnsi="Calibri Light" w:cs="Arial"/>
          <w:spacing w:val="-1"/>
          <w:lang w:val="nl-NL"/>
        </w:rPr>
        <w:t>i</w:t>
      </w:r>
      <w:r w:rsidRPr="001D1619">
        <w:rPr>
          <w:rFonts w:ascii="Calibri Light" w:eastAsia="Arial" w:hAnsi="Calibri Light" w:cs="Arial"/>
          <w:lang w:val="nl-NL"/>
        </w:rPr>
        <w:t>es</w:t>
      </w:r>
      <w:r w:rsidRPr="001D1619">
        <w:rPr>
          <w:rFonts w:ascii="Calibri Light" w:eastAsia="Arial" w:hAnsi="Calibri Light" w:cs="Arial"/>
          <w:spacing w:val="-6"/>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s</w:t>
      </w:r>
      <w:r w:rsidRPr="001D1619">
        <w:rPr>
          <w:rFonts w:ascii="Calibri Light" w:eastAsia="Arial" w:hAnsi="Calibri Light" w:cs="Arial"/>
          <w:lang w:val="nl-NL"/>
        </w:rPr>
        <w:t>tr</w:t>
      </w:r>
      <w:r w:rsidRPr="001D1619">
        <w:rPr>
          <w:rFonts w:ascii="Calibri Light" w:eastAsia="Arial" w:hAnsi="Calibri Light" w:cs="Arial"/>
          <w:spacing w:val="2"/>
          <w:lang w:val="nl-NL"/>
        </w:rPr>
        <w:t>u</w:t>
      </w:r>
      <w:r w:rsidRPr="001D1619">
        <w:rPr>
          <w:rFonts w:ascii="Calibri Light" w:eastAsia="Arial" w:hAnsi="Calibri Light" w:cs="Arial"/>
          <w:spacing w:val="1"/>
          <w:lang w:val="nl-NL"/>
        </w:rPr>
        <w:t>c</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a</w:t>
      </w:r>
      <w:r w:rsidRPr="001D1619">
        <w:rPr>
          <w:rFonts w:ascii="Calibri Light" w:eastAsia="Arial" w:hAnsi="Calibri Light" w:cs="Arial"/>
          <w:lang w:val="nl-NL"/>
        </w:rPr>
        <w:t xml:space="preserve">an </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en</w:t>
      </w:r>
      <w:r w:rsidRPr="001D1619">
        <w:rPr>
          <w:rFonts w:ascii="Calibri Light" w:eastAsia="Arial" w:hAnsi="Calibri Light" w:cs="Arial"/>
          <w:spacing w:val="-17"/>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spacing w:val="-1"/>
          <w:lang w:val="nl-NL"/>
        </w:rPr>
        <w:t>v</w:t>
      </w:r>
      <w:r w:rsidRPr="001D1619">
        <w:rPr>
          <w:rFonts w:ascii="Calibri Light" w:eastAsia="Arial" w:hAnsi="Calibri Light" w:cs="Arial"/>
          <w:lang w:val="nl-NL"/>
        </w:rPr>
        <w:t>e</w:t>
      </w:r>
      <w:r w:rsidRPr="001D1619">
        <w:rPr>
          <w:rFonts w:ascii="Calibri Light" w:eastAsia="Arial" w:hAnsi="Calibri Light" w:cs="Arial"/>
          <w:spacing w:val="3"/>
          <w:lang w:val="nl-NL"/>
        </w:rPr>
        <w:t>r</w:t>
      </w:r>
      <w:r w:rsidRPr="001D1619">
        <w:rPr>
          <w:rFonts w:ascii="Calibri Light" w:eastAsia="Arial" w:hAnsi="Calibri Light" w:cs="Arial"/>
          <w:spacing w:val="1"/>
          <w:lang w:val="nl-NL"/>
        </w:rPr>
        <w:t>i</w:t>
      </w:r>
      <w:r w:rsidRPr="001D1619">
        <w:rPr>
          <w:rFonts w:ascii="Calibri Light" w:eastAsia="Arial" w:hAnsi="Calibri Light" w:cs="Arial"/>
          <w:lang w:val="nl-NL"/>
        </w:rPr>
        <w:t>ge</w:t>
      </w:r>
      <w:r w:rsidRPr="001D1619">
        <w:rPr>
          <w:rFonts w:ascii="Calibri Light" w:eastAsia="Arial" w:hAnsi="Calibri Light" w:cs="Arial"/>
          <w:spacing w:val="-8"/>
          <w:lang w:val="nl-NL"/>
        </w:rPr>
        <w:t xml:space="preserve"> </w:t>
      </w:r>
      <w:r w:rsidRPr="001D1619">
        <w:rPr>
          <w:rFonts w:ascii="Calibri Light" w:eastAsia="Arial" w:hAnsi="Calibri Light" w:cs="Arial"/>
          <w:spacing w:val="2"/>
          <w:lang w:val="nl-NL"/>
        </w:rPr>
        <w:t>b</w:t>
      </w:r>
      <w:r w:rsidRPr="001D1619">
        <w:rPr>
          <w:rFonts w:ascii="Calibri Light" w:eastAsia="Arial" w:hAnsi="Calibri Light" w:cs="Arial"/>
          <w:lang w:val="nl-NL"/>
        </w:rPr>
        <w:t>eroeps</w:t>
      </w:r>
      <w:r w:rsidRPr="001D1619">
        <w:rPr>
          <w:rFonts w:ascii="Calibri Light" w:eastAsia="Arial" w:hAnsi="Calibri Light" w:cs="Arial"/>
          <w:spacing w:val="2"/>
          <w:lang w:val="nl-NL"/>
        </w:rPr>
        <w:t>b</w:t>
      </w:r>
      <w:r w:rsidRPr="001D1619">
        <w:rPr>
          <w:rFonts w:ascii="Calibri Light" w:eastAsia="Arial" w:hAnsi="Calibri Light" w:cs="Arial"/>
          <w:lang w:val="nl-NL"/>
        </w:rPr>
        <w:t>e</w:t>
      </w:r>
      <w:r w:rsidRPr="001D1619">
        <w:rPr>
          <w:rFonts w:ascii="Calibri Light" w:eastAsia="Arial" w:hAnsi="Calibri Light" w:cs="Arial"/>
          <w:spacing w:val="-1"/>
          <w:lang w:val="nl-NL"/>
        </w:rPr>
        <w:t>o</w:t>
      </w:r>
      <w:r w:rsidRPr="001D1619">
        <w:rPr>
          <w:rFonts w:ascii="Calibri Light" w:eastAsia="Arial" w:hAnsi="Calibri Light" w:cs="Arial"/>
          <w:lang w:val="nl-NL"/>
        </w:rPr>
        <w:t>e</w:t>
      </w:r>
      <w:r w:rsidRPr="001D1619">
        <w:rPr>
          <w:rFonts w:ascii="Calibri Light" w:eastAsia="Arial" w:hAnsi="Calibri Light" w:cs="Arial"/>
          <w:spacing w:val="2"/>
          <w:lang w:val="nl-NL"/>
        </w:rPr>
        <w:t>f</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aren</w:t>
      </w:r>
      <w:r w:rsidRPr="001D1619">
        <w:rPr>
          <w:rFonts w:ascii="Calibri Light" w:eastAsia="Arial" w:hAnsi="Calibri Light" w:cs="Arial"/>
          <w:spacing w:val="-18"/>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et</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t</w:t>
      </w:r>
      <w:r w:rsidRPr="001D1619">
        <w:rPr>
          <w:rFonts w:ascii="Calibri Light" w:eastAsia="Arial" w:hAnsi="Calibri Light" w:cs="Arial"/>
          <w:spacing w:val="5"/>
          <w:lang w:val="nl-NL"/>
        </w:rPr>
        <w:t>r</w:t>
      </w:r>
      <w:r w:rsidRPr="001D1619">
        <w:rPr>
          <w:rFonts w:ascii="Calibri Light" w:eastAsia="Arial" w:hAnsi="Calibri Light" w:cs="Arial"/>
          <w:lang w:val="nl-NL"/>
        </w:rPr>
        <w:t>e</w:t>
      </w:r>
      <w:r w:rsidRPr="001D1619">
        <w:rPr>
          <w:rFonts w:ascii="Calibri Light" w:eastAsia="Arial" w:hAnsi="Calibri Light" w:cs="Arial"/>
          <w:spacing w:val="1"/>
          <w:lang w:val="nl-NL"/>
        </w:rPr>
        <w:t>k</w:t>
      </w:r>
      <w:r w:rsidRPr="001D1619">
        <w:rPr>
          <w:rFonts w:ascii="Calibri Light" w:eastAsia="Arial" w:hAnsi="Calibri Light" w:cs="Arial"/>
          <w:spacing w:val="3"/>
          <w:lang w:val="nl-NL"/>
        </w:rPr>
        <w:t>k</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tot</w:t>
      </w:r>
      <w:r w:rsidRPr="001D1619">
        <w:rPr>
          <w:rFonts w:ascii="Calibri Light" w:eastAsia="Arial" w:hAnsi="Calibri Light" w:cs="Arial"/>
          <w:spacing w:val="-3"/>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 xml:space="preserve"> z</w:t>
      </w:r>
      <w:r w:rsidRPr="001D1619">
        <w:rPr>
          <w:rFonts w:ascii="Calibri Light" w:eastAsia="Arial" w:hAnsi="Calibri Light" w:cs="Arial"/>
          <w:lang w:val="nl-NL"/>
        </w:rPr>
        <w:t>org</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ë</w:t>
      </w:r>
      <w:r w:rsidRPr="001D1619">
        <w:rPr>
          <w:rFonts w:ascii="Calibri Light" w:eastAsia="Arial" w:hAnsi="Calibri Light" w:cs="Arial"/>
          <w:lang w:val="nl-NL"/>
        </w:rPr>
        <w:t>nt</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 a</w:t>
      </w:r>
      <w:r w:rsidRPr="001D1619">
        <w:rPr>
          <w:rFonts w:ascii="Calibri Light" w:eastAsia="Arial" w:hAnsi="Calibri Light" w:cs="Arial"/>
          <w:spacing w:val="1"/>
          <w:lang w:val="nl-NL"/>
        </w:rPr>
        <w:t>c</w:t>
      </w:r>
      <w:r w:rsidRPr="001D1619">
        <w:rPr>
          <w:rFonts w:ascii="Calibri Light" w:eastAsia="Arial" w:hAnsi="Calibri Light" w:cs="Arial"/>
          <w:lang w:val="nl-NL"/>
        </w:rPr>
        <w:t>ute</w:t>
      </w:r>
      <w:r w:rsidRPr="001D1619">
        <w:rPr>
          <w:rFonts w:ascii="Calibri Light" w:eastAsia="Arial" w:hAnsi="Calibri Light" w:cs="Arial"/>
          <w:spacing w:val="-6"/>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o</w:t>
      </w:r>
      <w:r w:rsidRPr="001D1619">
        <w:rPr>
          <w:rFonts w:ascii="Calibri Light" w:eastAsia="Arial" w:hAnsi="Calibri Light" w:cs="Arial"/>
          <w:lang w:val="nl-NL"/>
        </w:rPr>
        <w:t>f</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s</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d</w:t>
      </w:r>
      <w:r w:rsidRPr="001D1619">
        <w:rPr>
          <w:rFonts w:ascii="Calibri Light" w:eastAsia="Arial" w:hAnsi="Calibri Light" w:cs="Arial"/>
          <w:spacing w:val="3"/>
          <w:lang w:val="nl-NL"/>
        </w:rPr>
        <w:t>r</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ge</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17"/>
          <w:lang w:val="nl-NL"/>
        </w:rPr>
        <w:t xml:space="preserve"> </w:t>
      </w:r>
      <w:r w:rsidRPr="001D1619">
        <w:rPr>
          <w:rFonts w:ascii="Calibri Light" w:eastAsia="Arial" w:hAnsi="Calibri Light" w:cs="Arial"/>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tu</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w:t>
      </w:r>
    </w:p>
    <w:p w:rsidR="00EB0B1B" w:rsidRPr="001D1619" w:rsidRDefault="00EB0B1B">
      <w:pPr>
        <w:spacing w:before="14" w:after="0" w:line="240" w:lineRule="exact"/>
        <w:rPr>
          <w:rFonts w:ascii="Calibri Light" w:hAnsi="Calibri Light"/>
          <w:lang w:val="nl-NL"/>
        </w:rPr>
      </w:pPr>
    </w:p>
    <w:p w:rsidR="00EB0B1B" w:rsidRPr="001D1619" w:rsidRDefault="00E51A83">
      <w:pPr>
        <w:spacing w:after="0" w:line="225" w:lineRule="exact"/>
        <w:ind w:left="116" w:right="-20"/>
        <w:rPr>
          <w:rFonts w:ascii="Calibri Light" w:eastAsia="Arial" w:hAnsi="Calibri Light" w:cs="Arial"/>
          <w:lang w:val="nl-NL"/>
        </w:rPr>
      </w:pPr>
      <w:r w:rsidRPr="001D1619">
        <w:rPr>
          <w:rFonts w:ascii="Calibri Light" w:eastAsia="Arial" w:hAnsi="Calibri Light" w:cs="Arial"/>
          <w:position w:val="-1"/>
          <w:lang w:val="nl-NL"/>
        </w:rPr>
        <w:t>4</w:t>
      </w:r>
      <w:r w:rsidRPr="001D1619">
        <w:rPr>
          <w:rFonts w:ascii="Calibri Light" w:eastAsia="Arial" w:hAnsi="Calibri Light" w:cs="Arial"/>
          <w:spacing w:val="-2"/>
          <w:position w:val="-1"/>
          <w:lang w:val="nl-NL"/>
        </w:rPr>
        <w:t xml:space="preserve"> </w:t>
      </w:r>
      <w:r w:rsidRPr="001D1619">
        <w:rPr>
          <w:rFonts w:ascii="Calibri Light" w:eastAsia="Arial" w:hAnsi="Calibri Light" w:cs="Arial"/>
          <w:spacing w:val="-1"/>
          <w:position w:val="-1"/>
          <w:u w:val="single" w:color="000000"/>
          <w:lang w:val="nl-NL"/>
        </w:rPr>
        <w:t>K</w:t>
      </w:r>
      <w:r w:rsidRPr="001D1619">
        <w:rPr>
          <w:rFonts w:ascii="Calibri Light" w:eastAsia="Arial" w:hAnsi="Calibri Light" w:cs="Arial"/>
          <w:spacing w:val="2"/>
          <w:position w:val="-1"/>
          <w:u w:val="single" w:color="000000"/>
          <w:lang w:val="nl-NL"/>
        </w:rPr>
        <w:t>e</w:t>
      </w:r>
      <w:r w:rsidRPr="001D1619">
        <w:rPr>
          <w:rFonts w:ascii="Calibri Light" w:eastAsia="Arial" w:hAnsi="Calibri Light" w:cs="Arial"/>
          <w:position w:val="-1"/>
          <w:u w:val="single" w:color="000000"/>
          <w:lang w:val="nl-NL"/>
        </w:rPr>
        <w:t>n</w:t>
      </w:r>
      <w:r w:rsidRPr="001D1619">
        <w:rPr>
          <w:rFonts w:ascii="Calibri Light" w:eastAsia="Arial" w:hAnsi="Calibri Light" w:cs="Arial"/>
          <w:spacing w:val="1"/>
          <w:position w:val="-1"/>
          <w:u w:val="single" w:color="000000"/>
          <w:lang w:val="nl-NL"/>
        </w:rPr>
        <w:t>n</w:t>
      </w:r>
      <w:r w:rsidRPr="001D1619">
        <w:rPr>
          <w:rFonts w:ascii="Calibri Light" w:eastAsia="Arial" w:hAnsi="Calibri Light" w:cs="Arial"/>
          <w:spacing w:val="-1"/>
          <w:position w:val="-1"/>
          <w:u w:val="single" w:color="000000"/>
          <w:lang w:val="nl-NL"/>
        </w:rPr>
        <w:t>i</w:t>
      </w:r>
      <w:r w:rsidRPr="001D1619">
        <w:rPr>
          <w:rFonts w:ascii="Calibri Light" w:eastAsia="Arial" w:hAnsi="Calibri Light" w:cs="Arial"/>
          <w:position w:val="-1"/>
          <w:u w:val="single" w:color="000000"/>
          <w:lang w:val="nl-NL"/>
        </w:rPr>
        <w:t>s</w:t>
      </w:r>
      <w:r w:rsidRPr="001D1619">
        <w:rPr>
          <w:rFonts w:ascii="Calibri Light" w:eastAsia="Arial" w:hAnsi="Calibri Light" w:cs="Arial"/>
          <w:spacing w:val="-6"/>
          <w:position w:val="-1"/>
          <w:u w:val="single" w:color="000000"/>
          <w:lang w:val="nl-NL"/>
        </w:rPr>
        <w:t xml:space="preserve"> </w:t>
      </w:r>
      <w:r w:rsidRPr="001D1619">
        <w:rPr>
          <w:rFonts w:ascii="Calibri Light" w:eastAsia="Arial" w:hAnsi="Calibri Light" w:cs="Arial"/>
          <w:position w:val="-1"/>
          <w:u w:val="single" w:color="000000"/>
          <w:lang w:val="nl-NL"/>
        </w:rPr>
        <w:t>en</w:t>
      </w:r>
      <w:r w:rsidRPr="001D1619">
        <w:rPr>
          <w:rFonts w:ascii="Calibri Light" w:eastAsia="Arial" w:hAnsi="Calibri Light" w:cs="Arial"/>
          <w:spacing w:val="-2"/>
          <w:position w:val="-1"/>
          <w:u w:val="single" w:color="000000"/>
          <w:lang w:val="nl-NL"/>
        </w:rPr>
        <w:t xml:space="preserve"> </w:t>
      </w:r>
      <w:r w:rsidRPr="001D1619">
        <w:rPr>
          <w:rFonts w:ascii="Calibri Light" w:eastAsia="Arial" w:hAnsi="Calibri Light" w:cs="Arial"/>
          <w:position w:val="-1"/>
          <w:u w:val="single" w:color="000000"/>
          <w:lang w:val="nl-NL"/>
        </w:rPr>
        <w:t>wet</w:t>
      </w:r>
      <w:r w:rsidRPr="001D1619">
        <w:rPr>
          <w:rFonts w:ascii="Calibri Light" w:eastAsia="Arial" w:hAnsi="Calibri Light" w:cs="Arial"/>
          <w:spacing w:val="1"/>
          <w:position w:val="-1"/>
          <w:u w:val="single" w:color="000000"/>
          <w:lang w:val="nl-NL"/>
        </w:rPr>
        <w:t>e</w:t>
      </w:r>
      <w:r w:rsidRPr="001D1619">
        <w:rPr>
          <w:rFonts w:ascii="Calibri Light" w:eastAsia="Arial" w:hAnsi="Calibri Light" w:cs="Arial"/>
          <w:position w:val="-1"/>
          <w:u w:val="single" w:color="000000"/>
          <w:lang w:val="nl-NL"/>
        </w:rPr>
        <w:t>n</w:t>
      </w:r>
      <w:r w:rsidRPr="001D1619">
        <w:rPr>
          <w:rFonts w:ascii="Calibri Light" w:eastAsia="Arial" w:hAnsi="Calibri Light" w:cs="Arial"/>
          <w:spacing w:val="1"/>
          <w:position w:val="-1"/>
          <w:u w:val="single" w:color="000000"/>
          <w:lang w:val="nl-NL"/>
        </w:rPr>
        <w:t>sc</w:t>
      </w:r>
      <w:r w:rsidRPr="001D1619">
        <w:rPr>
          <w:rFonts w:ascii="Calibri Light" w:eastAsia="Arial" w:hAnsi="Calibri Light" w:cs="Arial"/>
          <w:position w:val="-1"/>
          <w:u w:val="single" w:color="000000"/>
          <w:lang w:val="nl-NL"/>
        </w:rPr>
        <w:t>h</w:t>
      </w:r>
      <w:r w:rsidRPr="001D1619">
        <w:rPr>
          <w:rFonts w:ascii="Calibri Light" w:eastAsia="Arial" w:hAnsi="Calibri Light" w:cs="Arial"/>
          <w:spacing w:val="-1"/>
          <w:position w:val="-1"/>
          <w:u w:val="single" w:color="000000"/>
          <w:lang w:val="nl-NL"/>
        </w:rPr>
        <w:t>a</w:t>
      </w:r>
      <w:r w:rsidRPr="001D1619">
        <w:rPr>
          <w:rFonts w:ascii="Calibri Light" w:eastAsia="Arial" w:hAnsi="Calibri Light" w:cs="Arial"/>
          <w:position w:val="-1"/>
          <w:u w:val="single" w:color="000000"/>
          <w:lang w:val="nl-NL"/>
        </w:rPr>
        <w:t>p</w:t>
      </w:r>
    </w:p>
    <w:p w:rsidR="00EB0B1B" w:rsidRPr="001D1619" w:rsidRDefault="00E51A83" w:rsidP="00602373">
      <w:pPr>
        <w:tabs>
          <w:tab w:val="left" w:pos="640"/>
        </w:tabs>
        <w:spacing w:before="34" w:after="0" w:line="240" w:lineRule="auto"/>
        <w:ind w:left="82" w:right="104"/>
        <w:rPr>
          <w:rFonts w:ascii="Calibri Light" w:eastAsia="Arial" w:hAnsi="Calibri Light" w:cs="Arial"/>
          <w:lang w:val="nl-NL"/>
        </w:rPr>
      </w:pPr>
      <w:r w:rsidRPr="001D1619">
        <w:rPr>
          <w:rFonts w:ascii="Calibri Light" w:eastAsia="Arial" w:hAnsi="Calibri Light" w:cs="Arial"/>
          <w:lang w:val="nl-NL"/>
        </w:rPr>
        <w:t>4.1</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lang w:val="nl-NL"/>
        </w:rPr>
        <w:t>a</w:t>
      </w:r>
      <w:r w:rsidRPr="001D1619">
        <w:rPr>
          <w:rFonts w:ascii="Calibri Light" w:eastAsia="Arial" w:hAnsi="Calibri Light" w:cs="Arial"/>
          <w:spacing w:val="1"/>
          <w:lang w:val="nl-NL"/>
        </w:rPr>
        <w:t>s</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v</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c</w:t>
      </w:r>
      <w:r w:rsidRPr="001D1619">
        <w:rPr>
          <w:rFonts w:ascii="Calibri Light" w:eastAsia="Arial" w:hAnsi="Calibri Light" w:cs="Arial"/>
          <w:lang w:val="nl-NL"/>
        </w:rPr>
        <w:t>e</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lang w:val="nl-NL"/>
        </w:rPr>
        <w:t>a</w:t>
      </w:r>
      <w:r w:rsidRPr="001D1619">
        <w:rPr>
          <w:rFonts w:ascii="Calibri Light" w:eastAsia="Arial" w:hAnsi="Calibri Light" w:cs="Arial"/>
          <w:spacing w:val="1"/>
          <w:lang w:val="nl-NL"/>
        </w:rPr>
        <w:t>s</w:t>
      </w:r>
      <w:r w:rsidRPr="001D1619">
        <w:rPr>
          <w:rFonts w:ascii="Calibri Light" w:eastAsia="Arial" w:hAnsi="Calibri Light" w:cs="Arial"/>
          <w:lang w:val="nl-NL"/>
        </w:rPr>
        <w:t>ed</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s</w:t>
      </w:r>
      <w:r w:rsidRPr="001D1619">
        <w:rPr>
          <w:rFonts w:ascii="Calibri Light" w:eastAsia="Arial" w:hAnsi="Calibri Light" w:cs="Arial"/>
          <w:lang w:val="nl-NL"/>
        </w:rPr>
        <w:t>t</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pr</w:t>
      </w:r>
      <w:r w:rsidRPr="001D1619">
        <w:rPr>
          <w:rFonts w:ascii="Calibri Light" w:eastAsia="Arial" w:hAnsi="Calibri Light" w:cs="Arial"/>
          <w:spacing w:val="2"/>
          <w:lang w:val="nl-NL"/>
        </w:rPr>
        <w:t>a</w:t>
      </w:r>
      <w:r w:rsidRPr="001D1619">
        <w:rPr>
          <w:rFonts w:ascii="Calibri Light" w:eastAsia="Arial" w:hAnsi="Calibri Light" w:cs="Arial"/>
          <w:spacing w:val="1"/>
          <w:lang w:val="nl-NL"/>
        </w:rPr>
        <w:t>c</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c</w:t>
      </w:r>
      <w:r w:rsidRPr="001D1619">
        <w:rPr>
          <w:rFonts w:ascii="Calibri Light" w:eastAsia="Arial" w:hAnsi="Calibri Light" w:cs="Arial"/>
          <w:lang w:val="nl-NL"/>
        </w:rPr>
        <w:t>e</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t</w:t>
      </w:r>
      <w:r w:rsidRPr="001D1619">
        <w:rPr>
          <w:rFonts w:ascii="Calibri Light" w:eastAsia="Arial" w:hAnsi="Calibri Light" w:cs="Arial"/>
          <w:lang w:val="nl-NL"/>
        </w:rPr>
        <w:t>oe</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 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a</w:t>
      </w:r>
      <w:r w:rsidRPr="001D1619">
        <w:rPr>
          <w:rFonts w:ascii="Calibri Light" w:eastAsia="Arial" w:hAnsi="Calibri Light" w:cs="Arial"/>
          <w:spacing w:val="9"/>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spacing w:val="3"/>
          <w:lang w:val="nl-NL"/>
        </w:rPr>
        <w:t>k</w:t>
      </w:r>
      <w:r w:rsidRPr="001D1619">
        <w:rPr>
          <w:rFonts w:ascii="Calibri Light" w:eastAsia="Arial" w:hAnsi="Calibri Light" w:cs="Arial"/>
          <w:spacing w:val="1"/>
          <w:lang w:val="nl-NL"/>
        </w:rPr>
        <w:t>s</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9763A4">
        <w:rPr>
          <w:rFonts w:ascii="Calibri Light" w:eastAsia="Arial" w:hAnsi="Calibri Light" w:cs="Arial"/>
          <w:spacing w:val="-1"/>
          <w:w w:val="99"/>
          <w:lang w:val="nl-NL"/>
        </w:rPr>
        <w:t>b</w:t>
      </w:r>
      <w:r w:rsidRPr="009763A4">
        <w:rPr>
          <w:rFonts w:ascii="Calibri Light" w:eastAsia="Arial" w:hAnsi="Calibri Light" w:cs="Arial"/>
          <w:w w:val="99"/>
          <w:lang w:val="nl-NL"/>
        </w:rPr>
        <w:t>eroepspra</w:t>
      </w:r>
      <w:r w:rsidRPr="009763A4">
        <w:rPr>
          <w:rFonts w:ascii="Calibri Light" w:eastAsia="Arial" w:hAnsi="Calibri Light" w:cs="Arial"/>
          <w:spacing w:val="4"/>
          <w:w w:val="99"/>
          <w:lang w:val="nl-NL"/>
        </w:rPr>
        <w:t>k</w:t>
      </w:r>
      <w:r w:rsidRPr="009763A4">
        <w:rPr>
          <w:rFonts w:ascii="Calibri Light" w:eastAsia="Arial" w:hAnsi="Calibri Light" w:cs="Arial"/>
          <w:w w:val="99"/>
          <w:lang w:val="nl-NL"/>
        </w:rPr>
        <w:t>t</w:t>
      </w:r>
      <w:r w:rsidRPr="009763A4">
        <w:rPr>
          <w:rFonts w:ascii="Calibri Light" w:eastAsia="Arial" w:hAnsi="Calibri Light" w:cs="Arial"/>
          <w:spacing w:val="-1"/>
          <w:w w:val="99"/>
          <w:lang w:val="nl-NL"/>
        </w:rPr>
        <w:t>i</w:t>
      </w:r>
      <w:r w:rsidRPr="009763A4">
        <w:rPr>
          <w:rFonts w:ascii="Calibri Light" w:eastAsia="Arial" w:hAnsi="Calibri Light" w:cs="Arial"/>
          <w:spacing w:val="1"/>
          <w:w w:val="99"/>
          <w:lang w:val="nl-NL"/>
        </w:rPr>
        <w:t>j</w:t>
      </w:r>
      <w:r w:rsidRPr="009763A4">
        <w:rPr>
          <w:rFonts w:ascii="Calibri Light" w:eastAsia="Arial" w:hAnsi="Calibri Light" w:cs="Arial"/>
          <w:spacing w:val="3"/>
          <w:w w:val="99"/>
          <w:lang w:val="nl-NL"/>
        </w:rPr>
        <w:t>k</w:t>
      </w:r>
      <w:r w:rsidRPr="009763A4">
        <w:rPr>
          <w:rFonts w:ascii="Calibri Light" w:eastAsia="Arial" w:hAnsi="Calibri Light" w:cs="Arial"/>
          <w:w w:val="99"/>
          <w:lang w:val="nl-NL"/>
        </w:rPr>
        <w:t>.</w:t>
      </w:r>
      <w:r w:rsidR="00602373" w:rsidRPr="009763A4">
        <w:rPr>
          <w:rFonts w:ascii="Calibri Light" w:eastAsia="Arial" w:hAnsi="Calibri Light" w:cs="Arial"/>
          <w:w w:val="99"/>
          <w:lang w:val="nl-NL"/>
        </w:rPr>
        <w:br/>
      </w:r>
      <w:r w:rsidR="00602373">
        <w:rPr>
          <w:rFonts w:ascii="Calibri Light" w:eastAsia="Arial" w:hAnsi="Calibri Light" w:cs="Arial"/>
          <w:w w:val="99"/>
          <w:lang w:val="nl-NL"/>
        </w:rPr>
        <w:t xml:space="preserve">            </w:t>
      </w:r>
      <w:r w:rsidRPr="001D1619">
        <w:rPr>
          <w:rFonts w:ascii="Calibri Light" w:eastAsia="Arial" w:hAnsi="Calibri Light" w:cs="Arial"/>
          <w:lang w:val="nl-NL"/>
        </w:rPr>
        <w:t>H</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lang w:val="nl-NL"/>
        </w:rPr>
        <w:t>:</w:t>
      </w:r>
    </w:p>
    <w:p w:rsidR="00EB0B1B" w:rsidRPr="001D1619" w:rsidRDefault="00E51A83">
      <w:pPr>
        <w:tabs>
          <w:tab w:val="left" w:pos="960"/>
        </w:tabs>
        <w:spacing w:before="24" w:after="0" w:line="268" w:lineRule="auto"/>
        <w:ind w:left="968" w:right="354" w:hanging="286"/>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r>
      <w:r w:rsidRPr="001D1619">
        <w:rPr>
          <w:rFonts w:ascii="Calibri Light" w:eastAsia="Arial" w:hAnsi="Calibri Light" w:cs="Arial"/>
          <w:spacing w:val="2"/>
          <w:lang w:val="nl-NL"/>
        </w:rPr>
        <w:t>f</w:t>
      </w:r>
      <w:r w:rsidRPr="001D1619">
        <w:rPr>
          <w:rFonts w:ascii="Calibri Light" w:eastAsia="Arial" w:hAnsi="Calibri Light" w:cs="Arial"/>
          <w:lang w:val="nl-NL"/>
        </w:rPr>
        <w:t>o</w:t>
      </w:r>
      <w:r w:rsidRPr="001D1619">
        <w:rPr>
          <w:rFonts w:ascii="Calibri Light" w:eastAsia="Arial" w:hAnsi="Calibri Light" w:cs="Arial"/>
          <w:spacing w:val="-2"/>
          <w:lang w:val="nl-NL"/>
        </w:rPr>
        <w:t>r</w:t>
      </w:r>
      <w:r w:rsidRPr="001D1619">
        <w:rPr>
          <w:rFonts w:ascii="Calibri Light" w:eastAsia="Arial" w:hAnsi="Calibri Light" w:cs="Arial"/>
          <w:spacing w:val="4"/>
          <w:lang w:val="nl-NL"/>
        </w:rPr>
        <w:t>m</w:t>
      </w:r>
      <w:r w:rsidRPr="001D1619">
        <w:rPr>
          <w:rFonts w:ascii="Calibri Light" w:eastAsia="Arial" w:hAnsi="Calibri Light" w:cs="Arial"/>
          <w:lang w:val="nl-NL"/>
        </w:rPr>
        <w:t>u</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lang w:val="nl-NL"/>
        </w:rPr>
        <w:t>t</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lang w:val="nl-NL"/>
        </w:rPr>
        <w:t>p</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a</w:t>
      </w:r>
      <w:r w:rsidRPr="001D1619">
        <w:rPr>
          <w:rFonts w:ascii="Calibri Light" w:eastAsia="Arial" w:hAnsi="Calibri Light" w:cs="Arial"/>
          <w:spacing w:val="1"/>
          <w:lang w:val="nl-NL"/>
        </w:rPr>
        <w:t>s</w:t>
      </w:r>
      <w:r w:rsidRPr="001D1619">
        <w:rPr>
          <w:rFonts w:ascii="Calibri Light" w:eastAsia="Arial" w:hAnsi="Calibri Light" w:cs="Arial"/>
          <w:spacing w:val="-1"/>
          <w:lang w:val="nl-NL"/>
        </w:rPr>
        <w:t>i</w:t>
      </w:r>
      <w:r w:rsidRPr="001D1619">
        <w:rPr>
          <w:rFonts w:ascii="Calibri Light" w:eastAsia="Arial" w:hAnsi="Calibri Light" w:cs="Arial"/>
          <w:lang w:val="nl-NL"/>
        </w:rPr>
        <w:t>s</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er</w:t>
      </w:r>
      <w:r w:rsidRPr="001D1619">
        <w:rPr>
          <w:rFonts w:ascii="Calibri Light" w:eastAsia="Arial" w:hAnsi="Calibri Light" w:cs="Arial"/>
          <w:spacing w:val="2"/>
          <w:lang w:val="nl-NL"/>
        </w:rPr>
        <w:t>v</w:t>
      </w:r>
      <w:r w:rsidRPr="001D1619">
        <w:rPr>
          <w:rFonts w:ascii="Calibri Light" w:eastAsia="Arial" w:hAnsi="Calibri Light" w:cs="Arial"/>
          <w:lang w:val="nl-NL"/>
        </w:rPr>
        <w:t>ari</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g</w:t>
      </w:r>
      <w:r w:rsidRPr="001D1619">
        <w:rPr>
          <w:rFonts w:ascii="Calibri Light" w:eastAsia="Arial" w:hAnsi="Calibri Light" w:cs="Arial"/>
          <w:lang w:val="nl-NL"/>
        </w:rPr>
        <w:t>en</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spacing w:val="2"/>
          <w:lang w:val="nl-NL"/>
        </w:rPr>
        <w:t>d</w:t>
      </w:r>
      <w:r w:rsidRPr="001D1619">
        <w:rPr>
          <w:rFonts w:ascii="Calibri Light" w:eastAsia="Arial" w:hAnsi="Calibri Light" w:cs="Arial"/>
          <w:lang w:val="nl-NL"/>
        </w:rPr>
        <w:t>a</w:t>
      </w:r>
      <w:r w:rsidRPr="001D1619">
        <w:rPr>
          <w:rFonts w:ascii="Calibri Light" w:eastAsia="Arial" w:hAnsi="Calibri Light" w:cs="Arial"/>
          <w:spacing w:val="-1"/>
          <w:lang w:val="nl-NL"/>
        </w:rPr>
        <w:t>g</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li</w:t>
      </w:r>
      <w:r w:rsidRPr="001D1619">
        <w:rPr>
          <w:rFonts w:ascii="Calibri Light" w:eastAsia="Arial" w:hAnsi="Calibri Light" w:cs="Arial"/>
          <w:spacing w:val="1"/>
          <w:lang w:val="nl-NL"/>
        </w:rPr>
        <w:t>j</w:t>
      </w:r>
      <w:r w:rsidRPr="001D1619">
        <w:rPr>
          <w:rFonts w:ascii="Calibri Light" w:eastAsia="Arial" w:hAnsi="Calibri Light" w:cs="Arial"/>
          <w:spacing w:val="3"/>
          <w:lang w:val="nl-NL"/>
        </w:rPr>
        <w:t>k</w:t>
      </w:r>
      <w:r w:rsidRPr="001D1619">
        <w:rPr>
          <w:rFonts w:ascii="Calibri Light" w:eastAsia="Arial" w:hAnsi="Calibri Light" w:cs="Arial"/>
          <w:spacing w:val="1"/>
          <w:lang w:val="nl-NL"/>
        </w:rPr>
        <w:t>s</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lang w:val="nl-NL"/>
        </w:rPr>
        <w:t>eroepspra</w:t>
      </w:r>
      <w:r w:rsidRPr="001D1619">
        <w:rPr>
          <w:rFonts w:ascii="Calibri Light" w:eastAsia="Arial" w:hAnsi="Calibri Light" w:cs="Arial"/>
          <w:spacing w:val="4"/>
          <w:lang w:val="nl-NL"/>
        </w:rPr>
        <w:t>k</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lang w:val="nl-NL"/>
        </w:rPr>
        <w:t>k</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c</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cr</w:t>
      </w:r>
      <w:r w:rsidRPr="001D1619">
        <w:rPr>
          <w:rFonts w:ascii="Calibri Light" w:eastAsia="Arial" w:hAnsi="Calibri Light" w:cs="Arial"/>
          <w:lang w:val="nl-NL"/>
        </w:rPr>
        <w:t>ete</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prob</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8"/>
          <w:lang w:val="nl-NL"/>
        </w:rPr>
        <w:t>m</w:t>
      </w:r>
      <w:r w:rsidRPr="001D1619">
        <w:rPr>
          <w:rFonts w:ascii="Calibri Light" w:eastAsia="Arial" w:hAnsi="Calibri Light" w:cs="Arial"/>
          <w:lang w:val="nl-NL"/>
        </w:rPr>
        <w:t>-</w:t>
      </w:r>
      <w:r w:rsidRPr="001D1619">
        <w:rPr>
          <w:rFonts w:ascii="Calibri Light" w:eastAsia="Arial" w:hAnsi="Calibri Light" w:cs="Arial"/>
          <w:spacing w:val="-8"/>
          <w:lang w:val="nl-NL"/>
        </w:rPr>
        <w:t xml:space="preserve"> </w:t>
      </w:r>
      <w:r w:rsidRPr="001D1619">
        <w:rPr>
          <w:rFonts w:ascii="Calibri Light" w:eastAsia="Arial" w:hAnsi="Calibri Light" w:cs="Arial"/>
          <w:lang w:val="nl-NL"/>
        </w:rPr>
        <w:t xml:space="preserve">of </w:t>
      </w:r>
      <w:r w:rsidRPr="001D1619">
        <w:rPr>
          <w:rFonts w:ascii="Calibri Light" w:eastAsia="Arial" w:hAnsi="Calibri Light" w:cs="Arial"/>
          <w:spacing w:val="-1"/>
          <w:lang w:val="nl-NL"/>
        </w:rPr>
        <w:t>v</w:t>
      </w:r>
      <w:r w:rsidRPr="001D1619">
        <w:rPr>
          <w:rFonts w:ascii="Calibri Light" w:eastAsia="Arial" w:hAnsi="Calibri Light" w:cs="Arial"/>
          <w:spacing w:val="1"/>
          <w:lang w:val="nl-NL"/>
        </w:rPr>
        <w:t>r</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g</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t</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13"/>
          <w:lang w:val="nl-NL"/>
        </w:rPr>
        <w:t xml:space="preserve"> </w:t>
      </w:r>
      <w:r w:rsidRPr="001D1619">
        <w:rPr>
          <w:rFonts w:ascii="Calibri Light" w:eastAsia="Arial" w:hAnsi="Calibri Light" w:cs="Arial"/>
          <w:spacing w:val="-1"/>
          <w:lang w:val="nl-NL"/>
        </w:rPr>
        <w:t>o</w:t>
      </w:r>
      <w:r w:rsidRPr="001D1619">
        <w:rPr>
          <w:rFonts w:ascii="Calibri Light" w:eastAsia="Arial" w:hAnsi="Calibri Light" w:cs="Arial"/>
          <w:lang w:val="nl-NL"/>
        </w:rPr>
        <w:t>m</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o</w:t>
      </w:r>
      <w:r w:rsidRPr="001D1619">
        <w:rPr>
          <w:rFonts w:ascii="Calibri Light" w:eastAsia="Arial" w:hAnsi="Calibri Light" w:cs="Arial"/>
          <w:lang w:val="nl-NL"/>
        </w:rPr>
        <w:t>e</w:t>
      </w:r>
      <w:r w:rsidRPr="001D1619">
        <w:rPr>
          <w:rFonts w:ascii="Calibri Light" w:eastAsia="Arial" w:hAnsi="Calibri Light" w:cs="Arial"/>
          <w:spacing w:val="-1"/>
          <w:lang w:val="nl-NL"/>
        </w:rPr>
        <w:t>p</w:t>
      </w:r>
      <w:r w:rsidRPr="001D1619">
        <w:rPr>
          <w:rFonts w:ascii="Calibri Light" w:eastAsia="Arial" w:hAnsi="Calibri Light" w:cs="Arial"/>
          <w:spacing w:val="1"/>
          <w:lang w:val="nl-NL"/>
        </w:rPr>
        <w:t>s</w:t>
      </w:r>
      <w:r w:rsidRPr="001D1619">
        <w:rPr>
          <w:rFonts w:ascii="Calibri Light" w:eastAsia="Arial" w:hAnsi="Calibri Light" w:cs="Arial"/>
          <w:lang w:val="nl-NL"/>
        </w:rPr>
        <w:t>pra</w:t>
      </w:r>
      <w:r w:rsidRPr="001D1619">
        <w:rPr>
          <w:rFonts w:ascii="Calibri Light" w:eastAsia="Arial" w:hAnsi="Calibri Light" w:cs="Arial"/>
          <w:spacing w:val="4"/>
          <w:lang w:val="nl-NL"/>
        </w:rPr>
        <w:t>k</w:t>
      </w:r>
      <w:r w:rsidRPr="001D1619">
        <w:rPr>
          <w:rFonts w:ascii="Calibri Light" w:eastAsia="Arial" w:hAnsi="Calibri Light" w:cs="Arial"/>
          <w:lang w:val="nl-NL"/>
        </w:rPr>
        <w:t>t</w:t>
      </w:r>
      <w:r w:rsidRPr="001D1619">
        <w:rPr>
          <w:rFonts w:ascii="Calibri Light" w:eastAsia="Arial" w:hAnsi="Calibri Light" w:cs="Arial"/>
          <w:spacing w:val="-1"/>
          <w:lang w:val="nl-NL"/>
        </w:rPr>
        <w:t>ij</w:t>
      </w:r>
      <w:r w:rsidRPr="001D1619">
        <w:rPr>
          <w:rFonts w:ascii="Calibri Light" w:eastAsia="Arial" w:hAnsi="Calibri Light" w:cs="Arial"/>
          <w:lang w:val="nl-NL"/>
        </w:rPr>
        <w:t>k</w:t>
      </w:r>
      <w:r w:rsidRPr="001D1619">
        <w:rPr>
          <w:rFonts w:ascii="Calibri Light" w:eastAsia="Arial" w:hAnsi="Calibri Light" w:cs="Arial"/>
          <w:spacing w:val="-11"/>
          <w:lang w:val="nl-NL"/>
        </w:rPr>
        <w:t xml:space="preserve"> </w:t>
      </w:r>
      <w:r w:rsidRPr="001D1619">
        <w:rPr>
          <w:rFonts w:ascii="Calibri Light" w:eastAsia="Arial" w:hAnsi="Calibri Light" w:cs="Arial"/>
          <w:lang w:val="nl-NL"/>
        </w:rPr>
        <w:t>te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er</w:t>
      </w:r>
      <w:r w:rsidRPr="001D1619">
        <w:rPr>
          <w:rFonts w:ascii="Calibri Light" w:eastAsia="Arial" w:hAnsi="Calibri Light" w:cs="Arial"/>
          <w:spacing w:val="2"/>
          <w:lang w:val="nl-NL"/>
        </w:rPr>
        <w:t>b</w:t>
      </w:r>
      <w:r w:rsidRPr="001D1619">
        <w:rPr>
          <w:rFonts w:ascii="Calibri Light" w:eastAsia="Arial" w:hAnsi="Calibri Light" w:cs="Arial"/>
          <w:lang w:val="nl-NL"/>
        </w:rPr>
        <w:t>et</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e</w:t>
      </w:r>
      <w:r w:rsidRPr="001D1619">
        <w:rPr>
          <w:rFonts w:ascii="Calibri Light" w:eastAsia="Arial" w:hAnsi="Calibri Light" w:cs="Arial"/>
          <w:lang w:val="nl-NL"/>
        </w:rPr>
        <w:t>n;</w:t>
      </w:r>
    </w:p>
    <w:p w:rsidR="00EB0B1B" w:rsidRPr="001D1619" w:rsidRDefault="00E51A83">
      <w:pPr>
        <w:tabs>
          <w:tab w:val="left" w:pos="960"/>
        </w:tabs>
        <w:spacing w:after="0" w:line="228" w:lineRule="exact"/>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r>
      <w:r w:rsidRPr="001D1619">
        <w:rPr>
          <w:rFonts w:ascii="Calibri Light" w:eastAsia="Arial" w:hAnsi="Calibri Light" w:cs="Arial"/>
          <w:spacing w:val="-1"/>
          <w:lang w:val="nl-NL"/>
        </w:rPr>
        <w:t>z</w:t>
      </w:r>
      <w:r w:rsidRPr="001D1619">
        <w:rPr>
          <w:rFonts w:ascii="Calibri Light" w:eastAsia="Arial" w:hAnsi="Calibri Light" w:cs="Arial"/>
          <w:lang w:val="nl-NL"/>
        </w:rPr>
        <w:t>o</w:t>
      </w:r>
      <w:r w:rsidRPr="001D1619">
        <w:rPr>
          <w:rFonts w:ascii="Calibri Light" w:eastAsia="Arial" w:hAnsi="Calibri Light" w:cs="Arial"/>
          <w:spacing w:val="-1"/>
          <w:lang w:val="nl-NL"/>
        </w:rPr>
        <w:t>e</w:t>
      </w:r>
      <w:r w:rsidRPr="001D1619">
        <w:rPr>
          <w:rFonts w:ascii="Calibri Light" w:eastAsia="Arial" w:hAnsi="Calibri Light" w:cs="Arial"/>
          <w:spacing w:val="3"/>
          <w:lang w:val="nl-NL"/>
        </w:rPr>
        <w:t>k</w:t>
      </w:r>
      <w:r w:rsidRPr="001D1619">
        <w:rPr>
          <w:rFonts w:ascii="Calibri Light" w:eastAsia="Arial" w:hAnsi="Calibri Light" w:cs="Arial"/>
          <w:lang w:val="nl-NL"/>
        </w:rPr>
        <w:t>t</w:t>
      </w:r>
      <w:r w:rsidRPr="001D1619">
        <w:rPr>
          <w:rFonts w:ascii="Calibri Light" w:eastAsia="Arial" w:hAnsi="Calibri Light" w:cs="Arial"/>
          <w:spacing w:val="-5"/>
          <w:lang w:val="nl-NL"/>
        </w:rPr>
        <w:t xml:space="preserve"> </w:t>
      </w:r>
      <w:r w:rsidRPr="001D1619">
        <w:rPr>
          <w:rFonts w:ascii="Calibri Light" w:eastAsia="Arial" w:hAnsi="Calibri Light" w:cs="Arial"/>
          <w:spacing w:val="-2"/>
          <w:lang w:val="nl-NL"/>
        </w:rPr>
        <w:t>v</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u</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5"/>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z</w:t>
      </w:r>
      <w:r w:rsidRPr="001D1619">
        <w:rPr>
          <w:rFonts w:ascii="Calibri Light" w:eastAsia="Arial" w:hAnsi="Calibri Light" w:cs="Arial"/>
          <w:lang w:val="nl-NL"/>
        </w:rPr>
        <w:t>e</w:t>
      </w:r>
      <w:r w:rsidRPr="001D1619">
        <w:rPr>
          <w:rFonts w:ascii="Calibri Light" w:eastAsia="Arial" w:hAnsi="Calibri Light" w:cs="Arial"/>
          <w:spacing w:val="-4"/>
          <w:lang w:val="nl-NL"/>
        </w:rPr>
        <w:t xml:space="preserve"> </w:t>
      </w:r>
      <w:r w:rsidRPr="001D1619">
        <w:rPr>
          <w:rFonts w:ascii="Calibri Light" w:eastAsia="Arial" w:hAnsi="Calibri Light" w:cs="Arial"/>
          <w:lang w:val="nl-NL"/>
        </w:rPr>
        <w:t>co</w:t>
      </w:r>
      <w:r w:rsidRPr="001D1619">
        <w:rPr>
          <w:rFonts w:ascii="Calibri Light" w:eastAsia="Arial" w:hAnsi="Calibri Light" w:cs="Arial"/>
          <w:spacing w:val="-1"/>
          <w:lang w:val="nl-NL"/>
        </w:rPr>
        <w:t>n</w:t>
      </w:r>
      <w:r w:rsidRPr="001D1619">
        <w:rPr>
          <w:rFonts w:ascii="Calibri Light" w:eastAsia="Arial" w:hAnsi="Calibri Light" w:cs="Arial"/>
          <w:spacing w:val="1"/>
          <w:lang w:val="nl-NL"/>
        </w:rPr>
        <w:t>cr</w:t>
      </w:r>
      <w:r w:rsidRPr="001D1619">
        <w:rPr>
          <w:rFonts w:ascii="Calibri Light" w:eastAsia="Arial" w:hAnsi="Calibri Light" w:cs="Arial"/>
          <w:lang w:val="nl-NL"/>
        </w:rPr>
        <w:t>ete</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prob</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1"/>
          <w:lang w:val="nl-NL"/>
        </w:rPr>
        <w:t>e</w:t>
      </w:r>
      <w:r w:rsidRPr="001D1619">
        <w:rPr>
          <w:rFonts w:ascii="Calibri Light" w:eastAsia="Arial" w:hAnsi="Calibri Light" w:cs="Arial"/>
          <w:spacing w:val="8"/>
          <w:lang w:val="nl-NL"/>
        </w:rPr>
        <w:t>m</w:t>
      </w:r>
      <w:r w:rsidRPr="001D1619">
        <w:rPr>
          <w:rFonts w:ascii="Calibri Light" w:eastAsia="Arial" w:hAnsi="Calibri Light" w:cs="Arial"/>
          <w:lang w:val="nl-NL"/>
        </w:rPr>
        <w:t>-</w:t>
      </w:r>
      <w:r w:rsidRPr="001D1619">
        <w:rPr>
          <w:rFonts w:ascii="Calibri Light" w:eastAsia="Arial" w:hAnsi="Calibri Light" w:cs="Arial"/>
          <w:spacing w:val="-9"/>
          <w:lang w:val="nl-NL"/>
        </w:rPr>
        <w:t xml:space="preserve"> </w:t>
      </w:r>
      <w:r w:rsidRPr="001D1619">
        <w:rPr>
          <w:rFonts w:ascii="Calibri Light" w:eastAsia="Arial" w:hAnsi="Calibri Light" w:cs="Arial"/>
          <w:lang w:val="nl-NL"/>
        </w:rPr>
        <w:t>of</w:t>
      </w:r>
      <w:r w:rsidRPr="001D1619">
        <w:rPr>
          <w:rFonts w:ascii="Calibri Light" w:eastAsia="Arial" w:hAnsi="Calibri Light" w:cs="Arial"/>
          <w:spacing w:val="-1"/>
          <w:lang w:val="nl-NL"/>
        </w:rPr>
        <w:t xml:space="preserve"> v</w:t>
      </w:r>
      <w:r w:rsidRPr="001D1619">
        <w:rPr>
          <w:rFonts w:ascii="Calibri Light" w:eastAsia="Arial" w:hAnsi="Calibri Light" w:cs="Arial"/>
          <w:spacing w:val="1"/>
          <w:lang w:val="nl-NL"/>
        </w:rPr>
        <w:t>r</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g</w:t>
      </w:r>
      <w:r w:rsidRPr="001D1619">
        <w:rPr>
          <w:rFonts w:ascii="Calibri Light" w:eastAsia="Arial" w:hAnsi="Calibri Light" w:cs="Arial"/>
          <w:spacing w:val="1"/>
          <w:lang w:val="nl-NL"/>
        </w:rPr>
        <w:t>s</w:t>
      </w:r>
      <w:r w:rsidRPr="001D1619">
        <w:rPr>
          <w:rFonts w:ascii="Calibri Light" w:eastAsia="Arial" w:hAnsi="Calibri Light" w:cs="Arial"/>
          <w:lang w:val="nl-NL"/>
        </w:rPr>
        <w:t>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lang w:val="nl-NL"/>
        </w:rPr>
        <w:t>ng</w:t>
      </w:r>
      <w:r w:rsidRPr="001D1619">
        <w:rPr>
          <w:rFonts w:ascii="Calibri Light" w:eastAsia="Arial" w:hAnsi="Calibri Light" w:cs="Arial"/>
          <w:spacing w:val="-12"/>
          <w:lang w:val="nl-NL"/>
        </w:rPr>
        <w:t xml:space="preserve"> </w:t>
      </w:r>
      <w:r w:rsidRPr="001D1619">
        <w:rPr>
          <w:rFonts w:ascii="Calibri Light" w:eastAsia="Arial" w:hAnsi="Calibri Light" w:cs="Arial"/>
          <w:spacing w:val="3"/>
          <w:lang w:val="nl-NL"/>
        </w:rPr>
        <w:t>r</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a</w:t>
      </w:r>
      <w:r w:rsidRPr="001D1619">
        <w:rPr>
          <w:rFonts w:ascii="Calibri Light" w:eastAsia="Arial" w:hAnsi="Calibri Light" w:cs="Arial"/>
          <w:lang w:val="nl-NL"/>
        </w:rPr>
        <w:t>nte</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v</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c</w:t>
      </w:r>
      <w:r w:rsidRPr="001D1619">
        <w:rPr>
          <w:rFonts w:ascii="Calibri Light" w:eastAsia="Arial" w:hAnsi="Calibri Light" w:cs="Arial"/>
          <w:lang w:val="nl-NL"/>
        </w:rPr>
        <w:t>e</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lang w:val="nl-NL"/>
        </w:rPr>
        <w:t>a</w:t>
      </w:r>
      <w:r w:rsidRPr="001D1619">
        <w:rPr>
          <w:rFonts w:ascii="Calibri Light" w:eastAsia="Arial" w:hAnsi="Calibri Light" w:cs="Arial"/>
          <w:spacing w:val="1"/>
          <w:lang w:val="nl-NL"/>
        </w:rPr>
        <w:t>s</w:t>
      </w:r>
      <w:r w:rsidRPr="001D1619">
        <w:rPr>
          <w:rFonts w:ascii="Calibri Light" w:eastAsia="Arial" w:hAnsi="Calibri Light" w:cs="Arial"/>
          <w:lang w:val="nl-NL"/>
        </w:rPr>
        <w:t>ed</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s</w:t>
      </w:r>
      <w:r w:rsidRPr="001D1619">
        <w:rPr>
          <w:rFonts w:ascii="Calibri Light" w:eastAsia="Arial" w:hAnsi="Calibri Light" w:cs="Arial"/>
          <w:lang w:val="nl-NL"/>
        </w:rPr>
        <w:t>t</w:t>
      </w:r>
    </w:p>
    <w:p w:rsidR="00EB0B1B" w:rsidRPr="001D1619" w:rsidRDefault="00E51A83">
      <w:pPr>
        <w:spacing w:before="24" w:after="0" w:line="240" w:lineRule="auto"/>
        <w:ind w:left="968" w:right="-20"/>
        <w:rPr>
          <w:rFonts w:ascii="Calibri Light" w:eastAsia="Arial" w:hAnsi="Calibri Light" w:cs="Arial"/>
          <w:lang w:val="nl-NL"/>
        </w:rPr>
      </w:pPr>
      <w:r w:rsidRPr="001D1619">
        <w:rPr>
          <w:rFonts w:ascii="Calibri Light" w:eastAsia="Arial" w:hAnsi="Calibri Light" w:cs="Arial"/>
          <w:lang w:val="nl-NL"/>
        </w:rPr>
        <w:t>pra</w:t>
      </w:r>
      <w:r w:rsidRPr="001D1619">
        <w:rPr>
          <w:rFonts w:ascii="Calibri Light" w:eastAsia="Arial" w:hAnsi="Calibri Light" w:cs="Arial"/>
          <w:spacing w:val="1"/>
          <w:lang w:val="nl-NL"/>
        </w:rPr>
        <w:t>c</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c</w:t>
      </w:r>
      <w:r w:rsidRPr="001D1619">
        <w:rPr>
          <w:rFonts w:ascii="Calibri Light" w:eastAsia="Arial" w:hAnsi="Calibri Light" w:cs="Arial"/>
          <w:lang w:val="nl-NL"/>
        </w:rPr>
        <w:t>e</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a</w:t>
      </w:r>
      <w:r w:rsidRPr="001D1619">
        <w:rPr>
          <w:rFonts w:ascii="Calibri Light" w:eastAsia="Arial" w:hAnsi="Calibri Light" w:cs="Arial"/>
          <w:spacing w:val="3"/>
          <w:lang w:val="nl-NL"/>
        </w:rPr>
        <w:t>k</w:t>
      </w:r>
      <w:r w:rsidRPr="001D1619">
        <w:rPr>
          <w:rFonts w:ascii="Calibri Light" w:eastAsia="Arial" w:hAnsi="Calibri Light" w:cs="Arial"/>
          <w:spacing w:val="-1"/>
          <w:lang w:val="nl-NL"/>
        </w:rPr>
        <w:t>li</w:t>
      </w:r>
      <w:r w:rsidRPr="001D1619">
        <w:rPr>
          <w:rFonts w:ascii="Calibri Light" w:eastAsia="Arial" w:hAnsi="Calibri Light" w:cs="Arial"/>
          <w:lang w:val="nl-NL"/>
        </w:rPr>
        <w:t>tera</w:t>
      </w:r>
      <w:r w:rsidRPr="001D1619">
        <w:rPr>
          <w:rFonts w:ascii="Calibri Light" w:eastAsia="Arial" w:hAnsi="Calibri Light" w:cs="Arial"/>
          <w:spacing w:val="2"/>
          <w:lang w:val="nl-NL"/>
        </w:rPr>
        <w:t>t</w:t>
      </w:r>
      <w:r w:rsidRPr="001D1619">
        <w:rPr>
          <w:rFonts w:ascii="Calibri Light" w:eastAsia="Arial" w:hAnsi="Calibri Light" w:cs="Arial"/>
          <w:lang w:val="nl-NL"/>
        </w:rPr>
        <w:t>u</w:t>
      </w:r>
      <w:r w:rsidRPr="001D1619">
        <w:rPr>
          <w:rFonts w:ascii="Calibri Light" w:eastAsia="Arial" w:hAnsi="Calibri Light" w:cs="Arial"/>
          <w:spacing w:val="-1"/>
          <w:lang w:val="nl-NL"/>
        </w:rPr>
        <w:t>u</w:t>
      </w:r>
      <w:r w:rsidRPr="001D1619">
        <w:rPr>
          <w:rFonts w:ascii="Calibri Light" w:eastAsia="Arial" w:hAnsi="Calibri Light" w:cs="Arial"/>
          <w:spacing w:val="1"/>
          <w:lang w:val="nl-NL"/>
        </w:rPr>
        <w:t>r</w:t>
      </w:r>
      <w:r w:rsidRPr="001D1619">
        <w:rPr>
          <w:rFonts w:ascii="Calibri Light" w:eastAsia="Arial" w:hAnsi="Calibri Light" w:cs="Arial"/>
          <w:lang w:val="nl-NL"/>
        </w:rPr>
        <w:t>;</w:t>
      </w:r>
    </w:p>
    <w:p w:rsidR="00EB0B1B" w:rsidRPr="001D1619" w:rsidRDefault="00E51A83">
      <w:pPr>
        <w:tabs>
          <w:tab w:val="left" w:pos="960"/>
        </w:tabs>
        <w:spacing w:before="24" w:after="0" w:line="240" w:lineRule="auto"/>
        <w:ind w:left="683" w:right="-20"/>
        <w:rPr>
          <w:rFonts w:ascii="Calibri Light" w:eastAsia="Arial" w:hAnsi="Calibri Light" w:cs="Arial"/>
          <w:lang w:val="nl-NL"/>
        </w:rPr>
      </w:pPr>
      <w:r w:rsidRPr="001D1619">
        <w:rPr>
          <w:rFonts w:ascii="Calibri Light" w:eastAsia="Arial" w:hAnsi="Calibri Light" w:cs="Arial"/>
          <w:lang w:val="nl-NL"/>
        </w:rPr>
        <w:t>-</w:t>
      </w:r>
      <w:r w:rsidRPr="001D1619">
        <w:rPr>
          <w:rFonts w:ascii="Calibri Light" w:eastAsia="Arial" w:hAnsi="Calibri Light" w:cs="Arial"/>
          <w:lang w:val="nl-NL"/>
        </w:rPr>
        <w:tab/>
        <w:t>h</w:t>
      </w:r>
      <w:r w:rsidRPr="001D1619">
        <w:rPr>
          <w:rFonts w:ascii="Calibri Light" w:eastAsia="Arial" w:hAnsi="Calibri Light" w:cs="Arial"/>
          <w:spacing w:val="-1"/>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lang w:val="nl-NL"/>
        </w:rPr>
        <w:t>t</w:t>
      </w:r>
      <w:r w:rsidRPr="001D1619">
        <w:rPr>
          <w:rFonts w:ascii="Calibri Light" w:eastAsia="Arial" w:hAnsi="Calibri Light" w:cs="Arial"/>
          <w:spacing w:val="-5"/>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 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spacing w:val="3"/>
          <w:lang w:val="nl-NL"/>
        </w:rPr>
        <w:t>k</w:t>
      </w:r>
      <w:r w:rsidRPr="001D1619">
        <w:rPr>
          <w:rFonts w:ascii="Calibri Light" w:eastAsia="Arial" w:hAnsi="Calibri Light" w:cs="Arial"/>
          <w:spacing w:val="1"/>
          <w:lang w:val="nl-NL"/>
        </w:rPr>
        <w:t>s</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lang w:val="nl-NL"/>
        </w:rPr>
        <w:t>er</w:t>
      </w:r>
      <w:r w:rsidRPr="001D1619">
        <w:rPr>
          <w:rFonts w:ascii="Calibri Light" w:eastAsia="Arial" w:hAnsi="Calibri Light" w:cs="Arial"/>
          <w:spacing w:val="3"/>
          <w:lang w:val="nl-NL"/>
        </w:rPr>
        <w:t>o</w:t>
      </w:r>
      <w:r w:rsidRPr="001D1619">
        <w:rPr>
          <w:rFonts w:ascii="Calibri Light" w:eastAsia="Arial" w:hAnsi="Calibri Light" w:cs="Arial"/>
          <w:lang w:val="nl-NL"/>
        </w:rPr>
        <w:t>e</w:t>
      </w:r>
      <w:r w:rsidRPr="001D1619">
        <w:rPr>
          <w:rFonts w:ascii="Calibri Light" w:eastAsia="Arial" w:hAnsi="Calibri Light" w:cs="Arial"/>
          <w:spacing w:val="-1"/>
          <w:lang w:val="nl-NL"/>
        </w:rPr>
        <w:t>p</w:t>
      </w:r>
      <w:r w:rsidRPr="001D1619">
        <w:rPr>
          <w:rFonts w:ascii="Calibri Light" w:eastAsia="Arial" w:hAnsi="Calibri Light" w:cs="Arial"/>
          <w:spacing w:val="1"/>
          <w:lang w:val="nl-NL"/>
        </w:rPr>
        <w:t>s</w:t>
      </w:r>
      <w:r w:rsidRPr="001D1619">
        <w:rPr>
          <w:rFonts w:ascii="Calibri Light" w:eastAsia="Arial" w:hAnsi="Calibri Light" w:cs="Arial"/>
          <w:lang w:val="nl-NL"/>
        </w:rPr>
        <w:t>pra</w:t>
      </w:r>
      <w:r w:rsidRPr="001D1619">
        <w:rPr>
          <w:rFonts w:ascii="Calibri Light" w:eastAsia="Arial" w:hAnsi="Calibri Light" w:cs="Arial"/>
          <w:spacing w:val="4"/>
          <w:lang w:val="nl-NL"/>
        </w:rPr>
        <w:t>k</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j</w:t>
      </w:r>
      <w:r w:rsidRPr="001D1619">
        <w:rPr>
          <w:rFonts w:ascii="Calibri Light" w:eastAsia="Arial" w:hAnsi="Calibri Light" w:cs="Arial"/>
          <w:lang w:val="nl-NL"/>
        </w:rPr>
        <w:t>k</w:t>
      </w:r>
      <w:r w:rsidRPr="001D1619">
        <w:rPr>
          <w:rFonts w:ascii="Calibri Light" w:eastAsia="Arial" w:hAnsi="Calibri Light" w:cs="Arial"/>
          <w:spacing w:val="-11"/>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o</w:t>
      </w:r>
      <w:r w:rsidRPr="001D1619">
        <w:rPr>
          <w:rFonts w:ascii="Calibri Light" w:eastAsia="Arial" w:hAnsi="Calibri Light" w:cs="Arial"/>
          <w:spacing w:val="-1"/>
          <w:lang w:val="nl-NL"/>
        </w:rPr>
        <w:t>l</w:t>
      </w:r>
      <w:r w:rsidRPr="001D1619">
        <w:rPr>
          <w:rFonts w:ascii="Calibri Light" w:eastAsia="Arial" w:hAnsi="Calibri Light" w:cs="Arial"/>
          <w:lang w:val="nl-NL"/>
        </w:rPr>
        <w:t>g</w:t>
      </w:r>
      <w:r w:rsidRPr="001D1619">
        <w:rPr>
          <w:rFonts w:ascii="Calibri Light" w:eastAsia="Arial" w:hAnsi="Calibri Light" w:cs="Arial"/>
          <w:spacing w:val="-1"/>
          <w:lang w:val="nl-NL"/>
        </w:rPr>
        <w:t>e</w:t>
      </w:r>
      <w:r w:rsidRPr="001D1619">
        <w:rPr>
          <w:rFonts w:ascii="Calibri Light" w:eastAsia="Arial" w:hAnsi="Calibri Light" w:cs="Arial"/>
          <w:lang w:val="nl-NL"/>
        </w:rPr>
        <w:t>ns</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z</w:t>
      </w:r>
      <w:r w:rsidRPr="001D1619">
        <w:rPr>
          <w:rFonts w:ascii="Calibri Light" w:eastAsia="Arial" w:hAnsi="Calibri Light" w:cs="Arial"/>
          <w:lang w:val="nl-NL"/>
        </w:rPr>
        <w:t>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v</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c</w:t>
      </w:r>
      <w:r w:rsidRPr="001D1619">
        <w:rPr>
          <w:rFonts w:ascii="Calibri Light" w:eastAsia="Arial" w:hAnsi="Calibri Light" w:cs="Arial"/>
          <w:lang w:val="nl-NL"/>
        </w:rPr>
        <w:t>e</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lang w:val="nl-NL"/>
        </w:rPr>
        <w:t>a</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e</w:t>
      </w:r>
      <w:r w:rsidRPr="001D1619">
        <w:rPr>
          <w:rFonts w:ascii="Calibri Light" w:eastAsia="Arial" w:hAnsi="Calibri Light" w:cs="Arial"/>
          <w:lang w:val="nl-NL"/>
        </w:rPr>
        <w:t>d</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 b</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s</w:t>
      </w:r>
      <w:r w:rsidRPr="001D1619">
        <w:rPr>
          <w:rFonts w:ascii="Calibri Light" w:eastAsia="Arial" w:hAnsi="Calibri Light" w:cs="Arial"/>
          <w:lang w:val="nl-NL"/>
        </w:rPr>
        <w:t>t</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spacing w:val="1"/>
          <w:lang w:val="nl-NL"/>
        </w:rPr>
        <w:t>r</w:t>
      </w:r>
      <w:r w:rsidRPr="001D1619">
        <w:rPr>
          <w:rFonts w:ascii="Calibri Light" w:eastAsia="Arial" w:hAnsi="Calibri Light" w:cs="Arial"/>
          <w:lang w:val="nl-NL"/>
        </w:rPr>
        <w:t>a</w:t>
      </w:r>
      <w:r w:rsidRPr="001D1619">
        <w:rPr>
          <w:rFonts w:ascii="Calibri Light" w:eastAsia="Arial" w:hAnsi="Calibri Light" w:cs="Arial"/>
          <w:spacing w:val="1"/>
          <w:lang w:val="nl-NL"/>
        </w:rPr>
        <w:t>c</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c</w:t>
      </w:r>
      <w:r w:rsidRPr="001D1619">
        <w:rPr>
          <w:rFonts w:ascii="Calibri Light" w:eastAsia="Arial" w:hAnsi="Calibri Light" w:cs="Arial"/>
          <w:lang w:val="nl-NL"/>
        </w:rPr>
        <w:t>e.</w:t>
      </w:r>
    </w:p>
    <w:p w:rsidR="00EB0B1B" w:rsidRPr="001D1619" w:rsidRDefault="00EB0B1B">
      <w:pPr>
        <w:spacing w:before="1" w:after="0" w:line="280" w:lineRule="exact"/>
        <w:rPr>
          <w:rFonts w:ascii="Calibri Light" w:hAnsi="Calibri Light"/>
          <w:lang w:val="nl-NL"/>
        </w:rPr>
      </w:pPr>
    </w:p>
    <w:p w:rsidR="00EB0B1B" w:rsidRPr="001D1619" w:rsidRDefault="00E51A83">
      <w:pPr>
        <w:spacing w:after="0" w:line="225" w:lineRule="exact"/>
        <w:ind w:left="116" w:right="-20"/>
        <w:rPr>
          <w:rFonts w:ascii="Calibri Light" w:eastAsia="Arial" w:hAnsi="Calibri Light" w:cs="Arial"/>
          <w:lang w:val="nl-NL"/>
        </w:rPr>
      </w:pPr>
      <w:r w:rsidRPr="001D1619">
        <w:rPr>
          <w:rFonts w:ascii="Calibri Light" w:eastAsia="Arial" w:hAnsi="Calibri Light" w:cs="Arial"/>
          <w:position w:val="-1"/>
          <w:lang w:val="nl-NL"/>
        </w:rPr>
        <w:t>5</w:t>
      </w:r>
      <w:r w:rsidRPr="001D1619">
        <w:rPr>
          <w:rFonts w:ascii="Calibri Light" w:eastAsia="Arial" w:hAnsi="Calibri Light" w:cs="Arial"/>
          <w:spacing w:val="-2"/>
          <w:position w:val="-1"/>
          <w:lang w:val="nl-NL"/>
        </w:rPr>
        <w:t xml:space="preserve"> </w:t>
      </w:r>
      <w:r w:rsidRPr="001D1619">
        <w:rPr>
          <w:rFonts w:ascii="Calibri Light" w:eastAsia="Arial" w:hAnsi="Calibri Light" w:cs="Arial"/>
          <w:position w:val="-1"/>
          <w:u w:val="single" w:color="000000"/>
          <w:lang w:val="nl-NL"/>
        </w:rPr>
        <w:t>M</w:t>
      </w:r>
      <w:r w:rsidRPr="001D1619">
        <w:rPr>
          <w:rFonts w:ascii="Calibri Light" w:eastAsia="Arial" w:hAnsi="Calibri Light" w:cs="Arial"/>
          <w:spacing w:val="2"/>
          <w:position w:val="-1"/>
          <w:u w:val="single" w:color="000000"/>
          <w:lang w:val="nl-NL"/>
        </w:rPr>
        <w:t>a</w:t>
      </w:r>
      <w:r w:rsidRPr="001D1619">
        <w:rPr>
          <w:rFonts w:ascii="Calibri Light" w:eastAsia="Arial" w:hAnsi="Calibri Light" w:cs="Arial"/>
          <w:position w:val="-1"/>
          <w:u w:val="single" w:color="000000"/>
          <w:lang w:val="nl-NL"/>
        </w:rPr>
        <w:t>ats</w:t>
      </w:r>
      <w:r w:rsidRPr="001D1619">
        <w:rPr>
          <w:rFonts w:ascii="Calibri Light" w:eastAsia="Arial" w:hAnsi="Calibri Light" w:cs="Arial"/>
          <w:spacing w:val="1"/>
          <w:position w:val="-1"/>
          <w:u w:val="single" w:color="000000"/>
          <w:lang w:val="nl-NL"/>
        </w:rPr>
        <w:t>c</w:t>
      </w:r>
      <w:r w:rsidRPr="001D1619">
        <w:rPr>
          <w:rFonts w:ascii="Calibri Light" w:eastAsia="Arial" w:hAnsi="Calibri Light" w:cs="Arial"/>
          <w:position w:val="-1"/>
          <w:u w:val="single" w:color="000000"/>
          <w:lang w:val="nl-NL"/>
        </w:rPr>
        <w:t>h</w:t>
      </w:r>
      <w:r w:rsidRPr="001D1619">
        <w:rPr>
          <w:rFonts w:ascii="Calibri Light" w:eastAsia="Arial" w:hAnsi="Calibri Light" w:cs="Arial"/>
          <w:spacing w:val="-1"/>
          <w:position w:val="-1"/>
          <w:u w:val="single" w:color="000000"/>
          <w:lang w:val="nl-NL"/>
        </w:rPr>
        <w:t>a</w:t>
      </w:r>
      <w:r w:rsidRPr="001D1619">
        <w:rPr>
          <w:rFonts w:ascii="Calibri Light" w:eastAsia="Arial" w:hAnsi="Calibri Light" w:cs="Arial"/>
          <w:spacing w:val="2"/>
          <w:position w:val="-1"/>
          <w:u w:val="single" w:color="000000"/>
          <w:lang w:val="nl-NL"/>
        </w:rPr>
        <w:t>p</w:t>
      </w:r>
      <w:r w:rsidRPr="001D1619">
        <w:rPr>
          <w:rFonts w:ascii="Calibri Light" w:eastAsia="Arial" w:hAnsi="Calibri Light" w:cs="Arial"/>
          <w:position w:val="-1"/>
          <w:u w:val="single" w:color="000000"/>
          <w:lang w:val="nl-NL"/>
        </w:rPr>
        <w:t>p</w:t>
      </w:r>
      <w:r w:rsidRPr="001D1619">
        <w:rPr>
          <w:rFonts w:ascii="Calibri Light" w:eastAsia="Arial" w:hAnsi="Calibri Light" w:cs="Arial"/>
          <w:spacing w:val="-1"/>
          <w:position w:val="-1"/>
          <w:u w:val="single" w:color="000000"/>
          <w:lang w:val="nl-NL"/>
        </w:rPr>
        <w:t>e</w:t>
      </w:r>
      <w:r w:rsidRPr="001D1619">
        <w:rPr>
          <w:rFonts w:ascii="Calibri Light" w:eastAsia="Arial" w:hAnsi="Calibri Light" w:cs="Arial"/>
          <w:spacing w:val="1"/>
          <w:position w:val="-1"/>
          <w:u w:val="single" w:color="000000"/>
          <w:lang w:val="nl-NL"/>
        </w:rPr>
        <w:t>l</w:t>
      </w:r>
      <w:r w:rsidRPr="001D1619">
        <w:rPr>
          <w:rFonts w:ascii="Calibri Light" w:eastAsia="Arial" w:hAnsi="Calibri Light" w:cs="Arial"/>
          <w:spacing w:val="-1"/>
          <w:position w:val="-1"/>
          <w:u w:val="single" w:color="000000"/>
          <w:lang w:val="nl-NL"/>
        </w:rPr>
        <w:t>i</w:t>
      </w:r>
      <w:r w:rsidRPr="001D1619">
        <w:rPr>
          <w:rFonts w:ascii="Calibri Light" w:eastAsia="Arial" w:hAnsi="Calibri Light" w:cs="Arial"/>
          <w:spacing w:val="1"/>
          <w:position w:val="-1"/>
          <w:u w:val="single" w:color="000000"/>
          <w:lang w:val="nl-NL"/>
        </w:rPr>
        <w:t>j</w:t>
      </w:r>
      <w:r w:rsidRPr="001D1619">
        <w:rPr>
          <w:rFonts w:ascii="Calibri Light" w:eastAsia="Arial" w:hAnsi="Calibri Light" w:cs="Arial"/>
          <w:position w:val="-1"/>
          <w:u w:val="single" w:color="000000"/>
          <w:lang w:val="nl-NL"/>
        </w:rPr>
        <w:t>k</w:t>
      </w:r>
      <w:r w:rsidRPr="001D1619">
        <w:rPr>
          <w:rFonts w:ascii="Calibri Light" w:eastAsia="Arial" w:hAnsi="Calibri Light" w:cs="Arial"/>
          <w:spacing w:val="-12"/>
          <w:position w:val="-1"/>
          <w:u w:val="single" w:color="000000"/>
          <w:lang w:val="nl-NL"/>
        </w:rPr>
        <w:t xml:space="preserve"> </w:t>
      </w:r>
      <w:r w:rsidRPr="001D1619">
        <w:rPr>
          <w:rFonts w:ascii="Calibri Light" w:eastAsia="Arial" w:hAnsi="Calibri Light" w:cs="Arial"/>
          <w:position w:val="-1"/>
          <w:u w:val="single" w:color="000000"/>
          <w:lang w:val="nl-NL"/>
        </w:rPr>
        <w:t>h</w:t>
      </w:r>
      <w:r w:rsidRPr="001D1619">
        <w:rPr>
          <w:rFonts w:ascii="Calibri Light" w:eastAsia="Arial" w:hAnsi="Calibri Light" w:cs="Arial"/>
          <w:spacing w:val="-1"/>
          <w:position w:val="-1"/>
          <w:u w:val="single" w:color="000000"/>
          <w:lang w:val="nl-NL"/>
        </w:rPr>
        <w:t>a</w:t>
      </w:r>
      <w:r w:rsidRPr="001D1619">
        <w:rPr>
          <w:rFonts w:ascii="Calibri Light" w:eastAsia="Arial" w:hAnsi="Calibri Light" w:cs="Arial"/>
          <w:position w:val="-1"/>
          <w:u w:val="single" w:color="000000"/>
          <w:lang w:val="nl-NL"/>
        </w:rPr>
        <w:t>n</w:t>
      </w:r>
      <w:r w:rsidRPr="001D1619">
        <w:rPr>
          <w:rFonts w:ascii="Calibri Light" w:eastAsia="Arial" w:hAnsi="Calibri Light" w:cs="Arial"/>
          <w:spacing w:val="-1"/>
          <w:position w:val="-1"/>
          <w:u w:val="single" w:color="000000"/>
          <w:lang w:val="nl-NL"/>
        </w:rPr>
        <w:t>d</w:t>
      </w:r>
      <w:r w:rsidRPr="001D1619">
        <w:rPr>
          <w:rFonts w:ascii="Calibri Light" w:eastAsia="Arial" w:hAnsi="Calibri Light" w:cs="Arial"/>
          <w:spacing w:val="2"/>
          <w:position w:val="-1"/>
          <w:u w:val="single" w:color="000000"/>
          <w:lang w:val="nl-NL"/>
        </w:rPr>
        <w:t>e</w:t>
      </w:r>
      <w:r w:rsidRPr="001D1619">
        <w:rPr>
          <w:rFonts w:ascii="Calibri Light" w:eastAsia="Arial" w:hAnsi="Calibri Light" w:cs="Arial"/>
          <w:spacing w:val="-1"/>
          <w:position w:val="-1"/>
          <w:u w:val="single" w:color="000000"/>
          <w:lang w:val="nl-NL"/>
        </w:rPr>
        <w:t>l</w:t>
      </w:r>
      <w:r w:rsidRPr="001D1619">
        <w:rPr>
          <w:rFonts w:ascii="Calibri Light" w:eastAsia="Arial" w:hAnsi="Calibri Light" w:cs="Arial"/>
          <w:spacing w:val="2"/>
          <w:position w:val="-1"/>
          <w:u w:val="single" w:color="000000"/>
          <w:lang w:val="nl-NL"/>
        </w:rPr>
        <w:t>e</w:t>
      </w:r>
      <w:r w:rsidRPr="001D1619">
        <w:rPr>
          <w:rFonts w:ascii="Calibri Light" w:eastAsia="Arial" w:hAnsi="Calibri Light" w:cs="Arial"/>
          <w:position w:val="-1"/>
          <w:u w:val="single" w:color="000000"/>
          <w:lang w:val="nl-NL"/>
        </w:rPr>
        <w:t>n</w:t>
      </w:r>
    </w:p>
    <w:p w:rsidR="00EB0B1B" w:rsidRPr="001D1619" w:rsidRDefault="00E51A83">
      <w:pPr>
        <w:tabs>
          <w:tab w:val="left" w:pos="680"/>
        </w:tabs>
        <w:spacing w:before="34" w:after="0" w:line="268" w:lineRule="auto"/>
        <w:ind w:left="683" w:right="542" w:hanging="566"/>
        <w:rPr>
          <w:rFonts w:ascii="Calibri Light" w:eastAsia="Arial" w:hAnsi="Calibri Light" w:cs="Arial"/>
          <w:lang w:val="nl-NL"/>
        </w:rPr>
      </w:pPr>
      <w:r w:rsidRPr="001D1619">
        <w:rPr>
          <w:rFonts w:ascii="Calibri Light" w:eastAsia="Arial" w:hAnsi="Calibri Light" w:cs="Arial"/>
          <w:lang w:val="nl-NL"/>
        </w:rPr>
        <w:t>5.1</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1"/>
          <w:lang w:val="nl-NL"/>
        </w:rPr>
        <w:t>t</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ee</w:t>
      </w:r>
      <w:r w:rsidRPr="001D1619">
        <w:rPr>
          <w:rFonts w:ascii="Calibri Light" w:eastAsia="Arial" w:hAnsi="Calibri Light" w:cs="Arial"/>
          <w:lang w:val="nl-NL"/>
        </w:rPr>
        <w:t>dt</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q</w:t>
      </w:r>
      <w:r w:rsidRPr="001D1619">
        <w:rPr>
          <w:rFonts w:ascii="Calibri Light" w:eastAsia="Arial" w:hAnsi="Calibri Light" w:cs="Arial"/>
          <w:spacing w:val="2"/>
          <w:lang w:val="nl-NL"/>
        </w:rPr>
        <w:t>u</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t</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op</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c</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t</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9"/>
          <w:lang w:val="nl-NL"/>
        </w:rPr>
        <w:t xml:space="preserve"> </w:t>
      </w:r>
      <w:r w:rsidRPr="001D1619">
        <w:rPr>
          <w:rFonts w:ascii="Calibri Light" w:eastAsia="Arial" w:hAnsi="Calibri Light" w:cs="Arial"/>
          <w:spacing w:val="-2"/>
          <w:lang w:val="nl-NL"/>
        </w:rPr>
        <w:t>i</w:t>
      </w:r>
      <w:r w:rsidRPr="001D1619">
        <w:rPr>
          <w:rFonts w:ascii="Calibri Light" w:eastAsia="Arial" w:hAnsi="Calibri Light" w:cs="Arial"/>
          <w:lang w:val="nl-NL"/>
        </w:rPr>
        <w:t>n de</w:t>
      </w:r>
      <w:r w:rsidRPr="001D1619">
        <w:rPr>
          <w:rFonts w:ascii="Calibri Light" w:eastAsia="Arial" w:hAnsi="Calibri Light" w:cs="Arial"/>
          <w:spacing w:val="-1"/>
          <w:lang w:val="nl-NL"/>
        </w:rPr>
        <w:t xml:space="preserve"> </w:t>
      </w:r>
      <w:r w:rsidRPr="001D1619">
        <w:rPr>
          <w:rFonts w:ascii="Calibri Light" w:eastAsia="Arial" w:hAnsi="Calibri Light" w:cs="Arial"/>
          <w:spacing w:val="5"/>
          <w:lang w:val="nl-NL"/>
        </w:rPr>
        <w:t>z</w:t>
      </w:r>
      <w:r w:rsidRPr="001D1619">
        <w:rPr>
          <w:rFonts w:ascii="Calibri Light" w:eastAsia="Arial" w:hAnsi="Calibri Light" w:cs="Arial"/>
          <w:lang w:val="nl-NL"/>
        </w:rPr>
        <w:t>org</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2"/>
          <w:lang w:val="nl-NL"/>
        </w:rPr>
        <w:t>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c</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d</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te</w:t>
      </w:r>
      <w:r w:rsidRPr="001D1619">
        <w:rPr>
          <w:rFonts w:ascii="Calibri Light" w:eastAsia="Arial" w:hAnsi="Calibri Light" w:cs="Arial"/>
          <w:lang w:val="nl-NL"/>
        </w:rPr>
        <w:t>n</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 xml:space="preserve">e </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lang w:val="nl-NL"/>
        </w:rPr>
        <w:t>g</w:t>
      </w:r>
      <w:r w:rsidRPr="001D1619">
        <w:rPr>
          <w:rFonts w:ascii="Calibri Light" w:eastAsia="Arial" w:hAnsi="Calibri Light" w:cs="Arial"/>
          <w:spacing w:val="1"/>
          <w:lang w:val="nl-NL"/>
        </w:rPr>
        <w:t>h</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p</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ë</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t</w:t>
      </w:r>
      <w:r w:rsidRPr="001D1619">
        <w:rPr>
          <w:rFonts w:ascii="Calibri Light" w:eastAsia="Arial" w:hAnsi="Calibri Light" w:cs="Arial"/>
          <w:lang w:val="nl-NL"/>
        </w:rPr>
        <w:t>en</w:t>
      </w:r>
      <w:r w:rsidRPr="001D1619">
        <w:rPr>
          <w:rFonts w:ascii="Calibri Light" w:eastAsia="Arial" w:hAnsi="Calibri Light" w:cs="Arial"/>
          <w:spacing w:val="-7"/>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spacing w:val="2"/>
          <w:lang w:val="nl-NL"/>
        </w:rPr>
        <w:t>/</w:t>
      </w:r>
      <w:r w:rsidRPr="001D1619">
        <w:rPr>
          <w:rFonts w:ascii="Calibri Light" w:eastAsia="Arial" w:hAnsi="Calibri Light" w:cs="Arial"/>
          <w:lang w:val="nl-NL"/>
        </w:rPr>
        <w:t>of</w:t>
      </w:r>
      <w:r w:rsidRPr="001D1619">
        <w:rPr>
          <w:rFonts w:ascii="Calibri Light" w:eastAsia="Arial" w:hAnsi="Calibri Light" w:cs="Arial"/>
          <w:spacing w:val="-5"/>
          <w:lang w:val="nl-NL"/>
        </w:rPr>
        <w:t xml:space="preserve"> </w:t>
      </w:r>
      <w:r w:rsidRPr="001D1619">
        <w:rPr>
          <w:rFonts w:ascii="Calibri Light" w:eastAsia="Arial" w:hAnsi="Calibri Light" w:cs="Arial"/>
          <w:spacing w:val="4"/>
          <w:lang w:val="nl-NL"/>
        </w:rPr>
        <w:t>m</w:t>
      </w:r>
      <w:r w:rsidRPr="001D1619">
        <w:rPr>
          <w:rFonts w:ascii="Calibri Light" w:eastAsia="Arial" w:hAnsi="Calibri Light" w:cs="Arial"/>
          <w:lang w:val="nl-NL"/>
        </w:rPr>
        <w:t>e</w:t>
      </w:r>
      <w:r w:rsidRPr="001D1619">
        <w:rPr>
          <w:rFonts w:ascii="Calibri Light" w:eastAsia="Arial" w:hAnsi="Calibri Light" w:cs="Arial"/>
          <w:spacing w:val="-1"/>
          <w:lang w:val="nl-NL"/>
        </w:rPr>
        <w:t>d</w:t>
      </w:r>
      <w:r w:rsidRPr="001D1619">
        <w:rPr>
          <w:rFonts w:ascii="Calibri Light" w:eastAsia="Arial" w:hAnsi="Calibri Light" w:cs="Arial"/>
          <w:lang w:val="nl-NL"/>
        </w:rPr>
        <w:t>ewer</w:t>
      </w:r>
      <w:r w:rsidRPr="001D1619">
        <w:rPr>
          <w:rFonts w:ascii="Calibri Light" w:eastAsia="Arial" w:hAnsi="Calibri Light" w:cs="Arial"/>
          <w:spacing w:val="4"/>
          <w:lang w:val="nl-NL"/>
        </w:rPr>
        <w:t>k</w:t>
      </w:r>
      <w:r w:rsidRPr="001D1619">
        <w:rPr>
          <w:rFonts w:ascii="Calibri Light" w:eastAsia="Arial" w:hAnsi="Calibri Light" w:cs="Arial"/>
          <w:lang w:val="nl-NL"/>
        </w:rPr>
        <w:t>ers</w:t>
      </w:r>
      <w:r w:rsidRPr="001D1619">
        <w:rPr>
          <w:rFonts w:ascii="Calibri Light" w:eastAsia="Arial" w:hAnsi="Calibri Light" w:cs="Arial"/>
          <w:spacing w:val="-11"/>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e</w:t>
      </w:r>
      <w:r w:rsidRPr="001D1619">
        <w:rPr>
          <w:rFonts w:ascii="Calibri Light" w:eastAsia="Arial" w:hAnsi="Calibri Light" w:cs="Arial"/>
          <w:lang w:val="nl-NL"/>
        </w:rPr>
        <w:t>tref</w:t>
      </w:r>
      <w:r w:rsidRPr="001D1619">
        <w:rPr>
          <w:rFonts w:ascii="Calibri Light" w:eastAsia="Arial" w:hAnsi="Calibri Light" w:cs="Arial"/>
          <w:spacing w:val="1"/>
          <w:lang w:val="nl-NL"/>
        </w:rPr>
        <w:t>f</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w:t>
      </w:r>
    </w:p>
    <w:p w:rsidR="00EB0B1B" w:rsidRPr="001D1619" w:rsidRDefault="00EB0B1B">
      <w:pPr>
        <w:spacing w:before="13" w:after="0" w:line="240" w:lineRule="exact"/>
        <w:rPr>
          <w:rFonts w:ascii="Calibri Light" w:hAnsi="Calibri Light"/>
          <w:lang w:val="nl-NL"/>
        </w:rPr>
      </w:pPr>
    </w:p>
    <w:p w:rsidR="00EB0B1B" w:rsidRPr="001D1619" w:rsidRDefault="00E51A83">
      <w:pPr>
        <w:spacing w:after="0" w:line="225" w:lineRule="exact"/>
        <w:ind w:left="116" w:right="-20"/>
        <w:rPr>
          <w:rFonts w:ascii="Calibri Light" w:eastAsia="Arial" w:hAnsi="Calibri Light" w:cs="Arial"/>
          <w:lang w:val="nl-NL"/>
        </w:rPr>
      </w:pPr>
      <w:r w:rsidRPr="001D1619">
        <w:rPr>
          <w:rFonts w:ascii="Calibri Light" w:eastAsia="Arial" w:hAnsi="Calibri Light" w:cs="Arial"/>
          <w:position w:val="-1"/>
          <w:lang w:val="nl-NL"/>
        </w:rPr>
        <w:t xml:space="preserve">6  </w:t>
      </w:r>
      <w:r w:rsidRPr="001D1619">
        <w:rPr>
          <w:rFonts w:ascii="Calibri Light" w:eastAsia="Arial" w:hAnsi="Calibri Light" w:cs="Arial"/>
          <w:spacing w:val="5"/>
          <w:position w:val="-1"/>
          <w:lang w:val="nl-NL"/>
        </w:rPr>
        <w:t xml:space="preserve"> </w:t>
      </w:r>
      <w:r w:rsidRPr="001D1619">
        <w:rPr>
          <w:rFonts w:ascii="Calibri Light" w:eastAsia="Arial" w:hAnsi="Calibri Light" w:cs="Arial"/>
          <w:spacing w:val="1"/>
          <w:position w:val="-1"/>
          <w:u w:val="single" w:color="000000"/>
          <w:lang w:val="nl-NL"/>
        </w:rPr>
        <w:t>Or</w:t>
      </w:r>
      <w:r w:rsidRPr="001D1619">
        <w:rPr>
          <w:rFonts w:ascii="Calibri Light" w:eastAsia="Arial" w:hAnsi="Calibri Light" w:cs="Arial"/>
          <w:position w:val="-1"/>
          <w:u w:val="single" w:color="000000"/>
          <w:lang w:val="nl-NL"/>
        </w:rPr>
        <w:t>g</w:t>
      </w:r>
      <w:r w:rsidRPr="001D1619">
        <w:rPr>
          <w:rFonts w:ascii="Calibri Light" w:eastAsia="Arial" w:hAnsi="Calibri Light" w:cs="Arial"/>
          <w:spacing w:val="-1"/>
          <w:position w:val="-1"/>
          <w:u w:val="single" w:color="000000"/>
          <w:lang w:val="nl-NL"/>
        </w:rPr>
        <w:t>a</w:t>
      </w:r>
      <w:r w:rsidRPr="001D1619">
        <w:rPr>
          <w:rFonts w:ascii="Calibri Light" w:eastAsia="Arial" w:hAnsi="Calibri Light" w:cs="Arial"/>
          <w:position w:val="-1"/>
          <w:u w:val="single" w:color="000000"/>
          <w:lang w:val="nl-NL"/>
        </w:rPr>
        <w:t>n</w:t>
      </w:r>
      <w:r w:rsidRPr="001D1619">
        <w:rPr>
          <w:rFonts w:ascii="Calibri Light" w:eastAsia="Arial" w:hAnsi="Calibri Light" w:cs="Arial"/>
          <w:spacing w:val="-1"/>
          <w:position w:val="-1"/>
          <w:u w:val="single" w:color="000000"/>
          <w:lang w:val="nl-NL"/>
        </w:rPr>
        <w:t>i</w:t>
      </w:r>
      <w:r w:rsidRPr="001D1619">
        <w:rPr>
          <w:rFonts w:ascii="Calibri Light" w:eastAsia="Arial" w:hAnsi="Calibri Light" w:cs="Arial"/>
          <w:spacing w:val="1"/>
          <w:position w:val="-1"/>
          <w:u w:val="single" w:color="000000"/>
          <w:lang w:val="nl-NL"/>
        </w:rPr>
        <w:t>s</w:t>
      </w:r>
      <w:r w:rsidRPr="001D1619">
        <w:rPr>
          <w:rFonts w:ascii="Calibri Light" w:eastAsia="Arial" w:hAnsi="Calibri Light" w:cs="Arial"/>
          <w:position w:val="-1"/>
          <w:u w:val="single" w:color="000000"/>
          <w:lang w:val="nl-NL"/>
        </w:rPr>
        <w:t>a</w:t>
      </w:r>
      <w:r w:rsidRPr="001D1619">
        <w:rPr>
          <w:rFonts w:ascii="Calibri Light" w:eastAsia="Arial" w:hAnsi="Calibri Light" w:cs="Arial"/>
          <w:spacing w:val="2"/>
          <w:position w:val="-1"/>
          <w:u w:val="single" w:color="000000"/>
          <w:lang w:val="nl-NL"/>
        </w:rPr>
        <w:t>t</w:t>
      </w:r>
      <w:r w:rsidRPr="001D1619">
        <w:rPr>
          <w:rFonts w:ascii="Calibri Light" w:eastAsia="Arial" w:hAnsi="Calibri Light" w:cs="Arial"/>
          <w:spacing w:val="-1"/>
          <w:position w:val="-1"/>
          <w:u w:val="single" w:color="000000"/>
          <w:lang w:val="nl-NL"/>
        </w:rPr>
        <w:t>i</w:t>
      </w:r>
      <w:r w:rsidRPr="001D1619">
        <w:rPr>
          <w:rFonts w:ascii="Calibri Light" w:eastAsia="Arial" w:hAnsi="Calibri Light" w:cs="Arial"/>
          <w:spacing w:val="3"/>
          <w:position w:val="-1"/>
          <w:u w:val="single" w:color="000000"/>
          <w:lang w:val="nl-NL"/>
        </w:rPr>
        <w:t>e</w:t>
      </w:r>
      <w:r w:rsidRPr="001D1619">
        <w:rPr>
          <w:rFonts w:ascii="Calibri Light" w:eastAsia="Arial" w:hAnsi="Calibri Light" w:cs="Arial"/>
          <w:spacing w:val="-1"/>
          <w:position w:val="-1"/>
          <w:u w:val="single" w:color="000000"/>
          <w:lang w:val="nl-NL"/>
        </w:rPr>
        <w:t>l</w:t>
      </w:r>
      <w:r w:rsidRPr="001D1619">
        <w:rPr>
          <w:rFonts w:ascii="Calibri Light" w:eastAsia="Arial" w:hAnsi="Calibri Light" w:cs="Arial"/>
          <w:spacing w:val="1"/>
          <w:position w:val="-1"/>
          <w:u w:val="single" w:color="000000"/>
          <w:lang w:val="nl-NL"/>
        </w:rPr>
        <w:t>i</w:t>
      </w:r>
      <w:r w:rsidRPr="001D1619">
        <w:rPr>
          <w:rFonts w:ascii="Calibri Light" w:eastAsia="Arial" w:hAnsi="Calibri Light" w:cs="Arial"/>
          <w:position w:val="-1"/>
          <w:u w:val="single" w:color="000000"/>
          <w:lang w:val="nl-NL"/>
        </w:rPr>
        <w:t>d</w:t>
      </w:r>
      <w:r w:rsidRPr="001D1619">
        <w:rPr>
          <w:rFonts w:ascii="Calibri Light" w:eastAsia="Arial" w:hAnsi="Calibri Light" w:cs="Arial"/>
          <w:spacing w:val="4"/>
          <w:position w:val="-1"/>
          <w:u w:val="single" w:color="000000"/>
          <w:lang w:val="nl-NL"/>
        </w:rPr>
        <w:t>m</w:t>
      </w:r>
      <w:r w:rsidRPr="001D1619">
        <w:rPr>
          <w:rFonts w:ascii="Calibri Light" w:eastAsia="Arial" w:hAnsi="Calibri Light" w:cs="Arial"/>
          <w:position w:val="-1"/>
          <w:u w:val="single" w:color="000000"/>
          <w:lang w:val="nl-NL"/>
        </w:rPr>
        <w:t>a</w:t>
      </w:r>
      <w:r w:rsidRPr="001D1619">
        <w:rPr>
          <w:rFonts w:ascii="Calibri Light" w:eastAsia="Arial" w:hAnsi="Calibri Light" w:cs="Arial"/>
          <w:spacing w:val="-1"/>
          <w:position w:val="-1"/>
          <w:u w:val="single" w:color="000000"/>
          <w:lang w:val="nl-NL"/>
        </w:rPr>
        <w:t>a</w:t>
      </w:r>
      <w:r w:rsidRPr="001D1619">
        <w:rPr>
          <w:rFonts w:ascii="Calibri Light" w:eastAsia="Arial" w:hAnsi="Calibri Light" w:cs="Arial"/>
          <w:position w:val="-1"/>
          <w:u w:val="single" w:color="000000"/>
          <w:lang w:val="nl-NL"/>
        </w:rPr>
        <w:t>t</w:t>
      </w:r>
      <w:r w:rsidRPr="001D1619">
        <w:rPr>
          <w:rFonts w:ascii="Calibri Light" w:eastAsia="Arial" w:hAnsi="Calibri Light" w:cs="Arial"/>
          <w:spacing w:val="1"/>
          <w:position w:val="-1"/>
          <w:u w:val="single" w:color="000000"/>
          <w:lang w:val="nl-NL"/>
        </w:rPr>
        <w:t>sc</w:t>
      </w:r>
      <w:r w:rsidRPr="001D1619">
        <w:rPr>
          <w:rFonts w:ascii="Calibri Light" w:eastAsia="Arial" w:hAnsi="Calibri Light" w:cs="Arial"/>
          <w:position w:val="-1"/>
          <w:u w:val="single" w:color="000000"/>
          <w:lang w:val="nl-NL"/>
        </w:rPr>
        <w:t>h</w:t>
      </w:r>
      <w:r w:rsidRPr="001D1619">
        <w:rPr>
          <w:rFonts w:ascii="Calibri Light" w:eastAsia="Arial" w:hAnsi="Calibri Light" w:cs="Arial"/>
          <w:spacing w:val="-1"/>
          <w:position w:val="-1"/>
          <w:u w:val="single" w:color="000000"/>
          <w:lang w:val="nl-NL"/>
        </w:rPr>
        <w:t>a</w:t>
      </w:r>
      <w:r w:rsidRPr="001D1619">
        <w:rPr>
          <w:rFonts w:ascii="Calibri Light" w:eastAsia="Arial" w:hAnsi="Calibri Light" w:cs="Arial"/>
          <w:position w:val="-1"/>
          <w:u w:val="single" w:color="000000"/>
          <w:lang w:val="nl-NL"/>
        </w:rPr>
        <w:t>p</w:t>
      </w:r>
    </w:p>
    <w:p w:rsidR="00EB0B1B" w:rsidRPr="001D1619" w:rsidRDefault="00E51A83">
      <w:pPr>
        <w:tabs>
          <w:tab w:val="left" w:pos="680"/>
        </w:tabs>
        <w:spacing w:before="34" w:after="0" w:line="265" w:lineRule="auto"/>
        <w:ind w:left="683" w:right="278" w:hanging="566"/>
        <w:rPr>
          <w:rFonts w:ascii="Calibri Light" w:eastAsia="Arial" w:hAnsi="Calibri Light" w:cs="Arial"/>
          <w:lang w:val="nl-NL"/>
        </w:rPr>
      </w:pPr>
      <w:r w:rsidRPr="001D1619">
        <w:rPr>
          <w:rFonts w:ascii="Calibri Light" w:eastAsia="Arial" w:hAnsi="Calibri Light" w:cs="Arial"/>
          <w:lang w:val="nl-NL"/>
        </w:rPr>
        <w:t>6.1</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4"/>
          <w:lang w:val="nl-NL"/>
        </w:rPr>
        <w:t xml:space="preserve"> </w:t>
      </w:r>
      <w:r w:rsidRPr="001D1619">
        <w:rPr>
          <w:rFonts w:ascii="Calibri Light" w:eastAsia="Arial" w:hAnsi="Calibri Light" w:cs="Arial"/>
          <w:spacing w:val="-2"/>
          <w:lang w:val="nl-NL"/>
        </w:rPr>
        <w:t>w</w:t>
      </w:r>
      <w:r w:rsidRPr="001D1619">
        <w:rPr>
          <w:rFonts w:ascii="Calibri Light" w:eastAsia="Arial" w:hAnsi="Calibri Light" w:cs="Arial"/>
          <w:lang w:val="nl-NL"/>
        </w:rPr>
        <w:t>e</w:t>
      </w:r>
      <w:r w:rsidRPr="001D1619">
        <w:rPr>
          <w:rFonts w:ascii="Calibri Light" w:eastAsia="Arial" w:hAnsi="Calibri Light" w:cs="Arial"/>
          <w:spacing w:val="3"/>
          <w:lang w:val="nl-NL"/>
        </w:rPr>
        <w:t>rk</w:t>
      </w:r>
      <w:r w:rsidRPr="001D1619">
        <w:rPr>
          <w:rFonts w:ascii="Calibri Light" w:eastAsia="Arial" w:hAnsi="Calibri Light" w:cs="Arial"/>
          <w:lang w:val="nl-NL"/>
        </w:rPr>
        <w:t>t</w:t>
      </w:r>
      <w:r w:rsidRPr="001D1619">
        <w:rPr>
          <w:rFonts w:ascii="Calibri Light" w:eastAsia="Arial" w:hAnsi="Calibri Light" w:cs="Arial"/>
          <w:spacing w:val="-5"/>
          <w:lang w:val="nl-NL"/>
        </w:rPr>
        <w:t xml:space="preserve"> </w:t>
      </w:r>
      <w:r w:rsidRPr="001D1619">
        <w:rPr>
          <w:rFonts w:ascii="Calibri Light" w:eastAsia="Arial" w:hAnsi="Calibri Light" w:cs="Arial"/>
          <w:spacing w:val="-3"/>
          <w:lang w:val="nl-NL"/>
        </w:rPr>
        <w:t>e</w:t>
      </w:r>
      <w:r w:rsidRPr="001D1619">
        <w:rPr>
          <w:rFonts w:ascii="Calibri Light" w:eastAsia="Arial" w:hAnsi="Calibri Light" w:cs="Arial"/>
          <w:spacing w:val="2"/>
          <w:lang w:val="nl-NL"/>
        </w:rPr>
        <w:t>ff</w:t>
      </w:r>
      <w:r w:rsidRPr="001D1619">
        <w:rPr>
          <w:rFonts w:ascii="Calibri Light" w:eastAsia="Arial" w:hAnsi="Calibri Light" w:cs="Arial"/>
          <w:lang w:val="nl-NL"/>
        </w:rPr>
        <w:t>e</w:t>
      </w:r>
      <w:r w:rsidRPr="001D1619">
        <w:rPr>
          <w:rFonts w:ascii="Calibri Light" w:eastAsia="Arial" w:hAnsi="Calibri Light" w:cs="Arial"/>
          <w:spacing w:val="1"/>
          <w:lang w:val="nl-NL"/>
        </w:rPr>
        <w:t>c</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ef</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d</w:t>
      </w:r>
      <w:r w:rsidRPr="001D1619">
        <w:rPr>
          <w:rFonts w:ascii="Calibri Light" w:eastAsia="Arial" w:hAnsi="Calibri Light" w:cs="Arial"/>
          <w:spacing w:val="-1"/>
          <w:lang w:val="nl-NL"/>
        </w:rPr>
        <w:t>o</w:t>
      </w:r>
      <w:r w:rsidRPr="001D1619">
        <w:rPr>
          <w:rFonts w:ascii="Calibri Light" w:eastAsia="Arial" w:hAnsi="Calibri Light" w:cs="Arial"/>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4"/>
          <w:lang w:val="nl-NL"/>
        </w:rPr>
        <w:t>m</w:t>
      </w:r>
      <w:r w:rsidRPr="001D1619">
        <w:rPr>
          <w:rFonts w:ascii="Calibri Light" w:eastAsia="Arial" w:hAnsi="Calibri Light" w:cs="Arial"/>
          <w:lang w:val="nl-NL"/>
        </w:rPr>
        <w:t>at</w:t>
      </w:r>
      <w:r w:rsidRPr="001D1619">
        <w:rPr>
          <w:rFonts w:ascii="Calibri Light" w:eastAsia="Arial" w:hAnsi="Calibri Light" w:cs="Arial"/>
          <w:spacing w:val="-2"/>
          <w:lang w:val="nl-NL"/>
        </w:rPr>
        <w:t>i</w:t>
      </w:r>
      <w:r w:rsidRPr="001D1619">
        <w:rPr>
          <w:rFonts w:ascii="Calibri Light" w:eastAsia="Arial" w:hAnsi="Calibri Light" w:cs="Arial"/>
          <w:lang w:val="nl-NL"/>
        </w:rPr>
        <w:t>g</w:t>
      </w:r>
      <w:r w:rsidRPr="001D1619">
        <w:rPr>
          <w:rFonts w:ascii="Calibri Light" w:eastAsia="Arial" w:hAnsi="Calibri Light" w:cs="Arial"/>
          <w:spacing w:val="-8"/>
          <w:lang w:val="nl-NL"/>
        </w:rPr>
        <w:t xml:space="preserve"> </w:t>
      </w:r>
      <w:r w:rsidRPr="001D1619">
        <w:rPr>
          <w:rFonts w:ascii="Calibri Light" w:eastAsia="Arial" w:hAnsi="Calibri Light" w:cs="Arial"/>
          <w:lang w:val="nl-NL"/>
        </w:rPr>
        <w:t>b</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n</w:t>
      </w:r>
      <w:r w:rsidRPr="001D1619">
        <w:rPr>
          <w:rFonts w:ascii="Calibri Light" w:eastAsia="Arial" w:hAnsi="Calibri Light" w:cs="Arial"/>
          <w:lang w:val="nl-NL"/>
        </w:rPr>
        <w:t>n</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5"/>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o</w:t>
      </w:r>
      <w:r w:rsidRPr="001D1619">
        <w:rPr>
          <w:rFonts w:ascii="Calibri Light" w:eastAsia="Arial" w:hAnsi="Calibri Light" w:cs="Arial"/>
          <w:spacing w:val="3"/>
          <w:lang w:val="nl-NL"/>
        </w:rPr>
        <w:t>r</w:t>
      </w:r>
      <w:r w:rsidRPr="001D1619">
        <w:rPr>
          <w:rFonts w:ascii="Calibri Light" w:eastAsia="Arial" w:hAnsi="Calibri Light" w:cs="Arial"/>
          <w:lang w:val="nl-NL"/>
        </w:rPr>
        <w:t>g</w:t>
      </w:r>
      <w:r w:rsidRPr="001D1619">
        <w:rPr>
          <w:rFonts w:ascii="Calibri Light" w:eastAsia="Arial" w:hAnsi="Calibri Light" w:cs="Arial"/>
          <w:spacing w:val="5"/>
          <w:lang w:val="nl-NL"/>
        </w:rPr>
        <w:t>a</w:t>
      </w:r>
      <w:r w:rsidRPr="001D1619">
        <w:rPr>
          <w:rFonts w:ascii="Calibri Light" w:eastAsia="Arial" w:hAnsi="Calibri Light" w:cs="Arial"/>
          <w:spacing w:val="2"/>
          <w:lang w:val="nl-NL"/>
        </w:rPr>
        <w:t>n</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w:t>
      </w:r>
      <w:r w:rsidRPr="001D1619">
        <w:rPr>
          <w:rFonts w:ascii="Calibri Light" w:eastAsia="Arial" w:hAnsi="Calibri Light" w:cs="Arial"/>
          <w:lang w:val="nl-NL"/>
        </w:rPr>
        <w:t>at</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9"/>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an</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2"/>
          <w:lang w:val="nl-NL"/>
        </w:rPr>
        <w:t>f</w:t>
      </w:r>
      <w:r w:rsidRPr="001D1619">
        <w:rPr>
          <w:rFonts w:ascii="Calibri Light" w:eastAsia="Arial" w:hAnsi="Calibri Light" w:cs="Arial"/>
          <w:lang w:val="nl-NL"/>
        </w:rPr>
        <w:t>d</w:t>
      </w:r>
      <w:r w:rsidRPr="001D1619">
        <w:rPr>
          <w:rFonts w:ascii="Calibri Light" w:eastAsia="Arial" w:hAnsi="Calibri Light" w:cs="Arial"/>
          <w:spacing w:val="-1"/>
          <w:lang w:val="nl-NL"/>
        </w:rPr>
        <w:t>el</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lang w:val="nl-NL"/>
        </w:rPr>
        <w:t>,</w:t>
      </w:r>
      <w:r w:rsidRPr="001D1619">
        <w:rPr>
          <w:rFonts w:ascii="Calibri Light" w:eastAsia="Arial" w:hAnsi="Calibri Light" w:cs="Arial"/>
          <w:spacing w:val="-6"/>
          <w:lang w:val="nl-NL"/>
        </w:rPr>
        <w:t xml:space="preserve"> </w:t>
      </w: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lang w:val="nl-NL"/>
        </w:rPr>
        <w:t xml:space="preserve">t </w:t>
      </w:r>
      <w:r w:rsidRPr="001D1619">
        <w:rPr>
          <w:rFonts w:ascii="Calibri Light" w:eastAsia="Arial" w:hAnsi="Calibri Light" w:cs="Arial"/>
          <w:spacing w:val="-1"/>
          <w:lang w:val="nl-NL"/>
        </w:rPr>
        <w:t>z</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h</w:t>
      </w:r>
      <w:r w:rsidRPr="001D1619">
        <w:rPr>
          <w:rFonts w:ascii="Calibri Light" w:eastAsia="Arial" w:hAnsi="Calibri Light" w:cs="Arial"/>
          <w:spacing w:val="-1"/>
          <w:lang w:val="nl-NL"/>
        </w:rPr>
        <w:t>ui</w:t>
      </w:r>
      <w:r w:rsidRPr="001D1619">
        <w:rPr>
          <w:rFonts w:ascii="Calibri Light" w:eastAsia="Arial" w:hAnsi="Calibri Light" w:cs="Arial"/>
          <w:lang w:val="nl-NL"/>
        </w:rPr>
        <w:t>s</w:t>
      </w:r>
      <w:r w:rsidRPr="001D1619">
        <w:rPr>
          <w:rFonts w:ascii="Calibri Light" w:eastAsia="Arial" w:hAnsi="Calibri Light" w:cs="Arial"/>
          <w:spacing w:val="-8"/>
          <w:lang w:val="nl-NL"/>
        </w:rPr>
        <w:t xml:space="preserve"> </w:t>
      </w:r>
      <w:r w:rsidRPr="001D1619">
        <w:rPr>
          <w:rFonts w:ascii="Calibri Light" w:eastAsia="Arial" w:hAnsi="Calibri Light" w:cs="Arial"/>
          <w:spacing w:val="2"/>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 g</w:t>
      </w:r>
      <w:r w:rsidRPr="001D1619">
        <w:rPr>
          <w:rFonts w:ascii="Calibri Light" w:eastAsia="Arial" w:hAnsi="Calibri Light" w:cs="Arial"/>
          <w:spacing w:val="1"/>
          <w:lang w:val="nl-NL"/>
        </w:rPr>
        <w:t>e</w:t>
      </w:r>
      <w:r w:rsidRPr="001D1619">
        <w:rPr>
          <w:rFonts w:ascii="Calibri Light" w:eastAsia="Arial" w:hAnsi="Calibri Light" w:cs="Arial"/>
          <w:lang w:val="nl-NL"/>
        </w:rPr>
        <w:t>h</w:t>
      </w:r>
      <w:r w:rsidRPr="001D1619">
        <w:rPr>
          <w:rFonts w:ascii="Calibri Light" w:eastAsia="Arial" w:hAnsi="Calibri Light" w:cs="Arial"/>
          <w:spacing w:val="1"/>
          <w:lang w:val="nl-NL"/>
        </w:rPr>
        <w:t>e</w:t>
      </w:r>
      <w:r w:rsidRPr="001D1619">
        <w:rPr>
          <w:rFonts w:ascii="Calibri Light" w:eastAsia="Arial" w:hAnsi="Calibri Light" w:cs="Arial"/>
          <w:spacing w:val="-1"/>
          <w:lang w:val="nl-NL"/>
        </w:rPr>
        <w:t>l</w:t>
      </w:r>
      <w:r w:rsidRPr="001D1619">
        <w:rPr>
          <w:rFonts w:ascii="Calibri Light" w:eastAsia="Arial" w:hAnsi="Calibri Light" w:cs="Arial"/>
          <w:lang w:val="nl-NL"/>
        </w:rPr>
        <w:t>e</w:t>
      </w:r>
      <w:r w:rsidRPr="001D1619">
        <w:rPr>
          <w:rFonts w:ascii="Calibri Light" w:eastAsia="Arial" w:hAnsi="Calibri Light" w:cs="Arial"/>
          <w:spacing w:val="-6"/>
          <w:lang w:val="nl-NL"/>
        </w:rPr>
        <w:t xml:space="preserve"> </w:t>
      </w:r>
      <w:r w:rsidRPr="001D1619">
        <w:rPr>
          <w:rFonts w:ascii="Calibri Light" w:eastAsia="Arial" w:hAnsi="Calibri Light" w:cs="Arial"/>
          <w:spacing w:val="3"/>
          <w:lang w:val="nl-NL"/>
        </w:rPr>
        <w:t>k</w:t>
      </w:r>
      <w:r w:rsidRPr="001D1619">
        <w:rPr>
          <w:rFonts w:ascii="Calibri Light" w:eastAsia="Arial" w:hAnsi="Calibri Light" w:cs="Arial"/>
          <w:lang w:val="nl-NL"/>
        </w:rPr>
        <w:t>et</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lang w:val="nl-NL"/>
        </w:rPr>
        <w:t xml:space="preserve">an </w:t>
      </w:r>
      <w:r w:rsidRPr="001D1619">
        <w:rPr>
          <w:rFonts w:ascii="Calibri Light" w:eastAsia="Arial" w:hAnsi="Calibri Light" w:cs="Arial"/>
          <w:spacing w:val="-1"/>
          <w:lang w:val="nl-NL"/>
        </w:rPr>
        <w:t>z</w:t>
      </w:r>
      <w:r w:rsidRPr="001D1619">
        <w:rPr>
          <w:rFonts w:ascii="Calibri Light" w:eastAsia="Arial" w:hAnsi="Calibri Light" w:cs="Arial"/>
          <w:lang w:val="nl-NL"/>
        </w:rPr>
        <w:t>org</w:t>
      </w:r>
      <w:r w:rsidRPr="001D1619">
        <w:rPr>
          <w:rFonts w:ascii="Calibri Light" w:eastAsia="Arial" w:hAnsi="Calibri Light" w:cs="Arial"/>
          <w:spacing w:val="1"/>
          <w:lang w:val="nl-NL"/>
        </w:rPr>
        <w:t>v</w:t>
      </w:r>
      <w:r w:rsidRPr="001D1619">
        <w:rPr>
          <w:rFonts w:ascii="Calibri Light" w:eastAsia="Arial" w:hAnsi="Calibri Light" w:cs="Arial"/>
          <w:lang w:val="nl-NL"/>
        </w:rPr>
        <w:t>erl</w:t>
      </w:r>
      <w:r w:rsidRPr="001D1619">
        <w:rPr>
          <w:rFonts w:ascii="Calibri Light" w:eastAsia="Arial" w:hAnsi="Calibri Light" w:cs="Arial"/>
          <w:spacing w:val="1"/>
          <w:lang w:val="nl-NL"/>
        </w:rPr>
        <w:t>e</w:t>
      </w:r>
      <w:r w:rsidRPr="001D1619">
        <w:rPr>
          <w:rFonts w:ascii="Calibri Light" w:eastAsia="Arial" w:hAnsi="Calibri Light" w:cs="Arial"/>
          <w:lang w:val="nl-NL"/>
        </w:rPr>
        <w:t>n</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g</w:t>
      </w:r>
      <w:r w:rsidRPr="001D1619">
        <w:rPr>
          <w:rFonts w:ascii="Calibri Light" w:eastAsia="Arial" w:hAnsi="Calibri Light" w:cs="Arial"/>
          <w:lang w:val="nl-NL"/>
        </w:rPr>
        <w:t>.</w:t>
      </w:r>
    </w:p>
    <w:p w:rsidR="009763A4" w:rsidRDefault="009763A4">
      <w:pPr>
        <w:tabs>
          <w:tab w:val="left" w:pos="680"/>
        </w:tabs>
        <w:spacing w:after="0" w:line="268" w:lineRule="auto"/>
        <w:ind w:left="683" w:right="978" w:hanging="566"/>
        <w:rPr>
          <w:rFonts w:ascii="Calibri Light" w:eastAsia="Arial" w:hAnsi="Calibri Light" w:cs="Arial"/>
          <w:lang w:val="nl-NL"/>
        </w:rPr>
      </w:pPr>
    </w:p>
    <w:p w:rsidR="00EB0B1B" w:rsidRPr="001D1619" w:rsidRDefault="00E51A83">
      <w:pPr>
        <w:tabs>
          <w:tab w:val="left" w:pos="680"/>
        </w:tabs>
        <w:spacing w:after="0" w:line="268" w:lineRule="auto"/>
        <w:ind w:left="683" w:right="978" w:hanging="566"/>
        <w:rPr>
          <w:rFonts w:ascii="Calibri Light" w:eastAsia="Arial" w:hAnsi="Calibri Light" w:cs="Arial"/>
          <w:lang w:val="nl-NL"/>
        </w:rPr>
      </w:pPr>
      <w:r w:rsidRPr="001D1619">
        <w:rPr>
          <w:rFonts w:ascii="Calibri Light" w:eastAsia="Arial" w:hAnsi="Calibri Light" w:cs="Arial"/>
          <w:lang w:val="nl-NL"/>
        </w:rPr>
        <w:t>6.2</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lang w:val="nl-NL"/>
        </w:rPr>
        <w:t>c</w:t>
      </w:r>
      <w:r w:rsidRPr="001D1619">
        <w:rPr>
          <w:rFonts w:ascii="Calibri Light" w:eastAsia="Arial" w:hAnsi="Calibri Light" w:cs="Arial"/>
          <w:spacing w:val="2"/>
          <w:lang w:val="nl-NL"/>
        </w:rPr>
        <w:t>omm</w:t>
      </w:r>
      <w:r w:rsidRPr="001D1619">
        <w:rPr>
          <w:rFonts w:ascii="Calibri Light" w:eastAsia="Arial" w:hAnsi="Calibri Light" w:cs="Arial"/>
          <w:spacing w:val="-1"/>
          <w:lang w:val="nl-NL"/>
        </w:rPr>
        <w:t>i</w:t>
      </w:r>
      <w:r w:rsidRPr="001D1619">
        <w:rPr>
          <w:rFonts w:ascii="Calibri Light" w:eastAsia="Arial" w:hAnsi="Calibri Light" w:cs="Arial"/>
          <w:lang w:val="nl-NL"/>
        </w:rPr>
        <w:t>tt</w:t>
      </w:r>
      <w:r w:rsidRPr="001D1619">
        <w:rPr>
          <w:rFonts w:ascii="Calibri Light" w:eastAsia="Arial" w:hAnsi="Calibri Light" w:cs="Arial"/>
          <w:spacing w:val="-1"/>
          <w:lang w:val="nl-NL"/>
        </w:rPr>
        <w:t>e</w:t>
      </w:r>
      <w:r w:rsidRPr="001D1619">
        <w:rPr>
          <w:rFonts w:ascii="Calibri Light" w:eastAsia="Arial" w:hAnsi="Calibri Light" w:cs="Arial"/>
          <w:lang w:val="nl-NL"/>
        </w:rPr>
        <w:t>ert</w:t>
      </w:r>
      <w:r w:rsidRPr="001D1619">
        <w:rPr>
          <w:rFonts w:ascii="Calibri Light" w:eastAsia="Arial" w:hAnsi="Calibri Light" w:cs="Arial"/>
          <w:spacing w:val="-8"/>
          <w:lang w:val="nl-NL"/>
        </w:rPr>
        <w:t xml:space="preserve"> </w:t>
      </w:r>
      <w:r w:rsidRPr="001D1619">
        <w:rPr>
          <w:rFonts w:ascii="Calibri Light" w:eastAsia="Arial" w:hAnsi="Calibri Light" w:cs="Arial"/>
          <w:spacing w:val="-1"/>
          <w:lang w:val="nl-NL"/>
        </w:rPr>
        <w:t>zi</w:t>
      </w:r>
      <w:r w:rsidRPr="001D1619">
        <w:rPr>
          <w:rFonts w:ascii="Calibri Light" w:eastAsia="Arial" w:hAnsi="Calibri Light" w:cs="Arial"/>
          <w:spacing w:val="1"/>
          <w:lang w:val="nl-NL"/>
        </w:rPr>
        <w:t>c</w:t>
      </w:r>
      <w:r w:rsidRPr="001D1619">
        <w:rPr>
          <w:rFonts w:ascii="Calibri Light" w:eastAsia="Arial" w:hAnsi="Calibri Light" w:cs="Arial"/>
          <w:lang w:val="nl-NL"/>
        </w:rPr>
        <w:t>h</w:t>
      </w:r>
      <w:r w:rsidRPr="001D1619">
        <w:rPr>
          <w:rFonts w:ascii="Calibri Light" w:eastAsia="Arial" w:hAnsi="Calibri Light" w:cs="Arial"/>
          <w:spacing w:val="-4"/>
          <w:lang w:val="nl-NL"/>
        </w:rPr>
        <w:t xml:space="preserve"> </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re</w:t>
      </w:r>
      <w:r w:rsidRPr="001D1619">
        <w:rPr>
          <w:rFonts w:ascii="Calibri Light" w:eastAsia="Arial" w:hAnsi="Calibri Light" w:cs="Arial"/>
          <w:spacing w:val="1"/>
          <w:lang w:val="nl-NL"/>
        </w:rPr>
        <w:t>c</w:t>
      </w:r>
      <w:r w:rsidRPr="001D1619">
        <w:rPr>
          <w:rFonts w:ascii="Calibri Light" w:eastAsia="Arial" w:hAnsi="Calibri Light" w:cs="Arial"/>
          <w:lang w:val="nl-NL"/>
        </w:rPr>
        <w:t>h</w:t>
      </w:r>
      <w:r w:rsidRPr="001D1619">
        <w:rPr>
          <w:rFonts w:ascii="Calibri Light" w:eastAsia="Arial" w:hAnsi="Calibri Light" w:cs="Arial"/>
          <w:spacing w:val="2"/>
          <w:lang w:val="nl-NL"/>
        </w:rPr>
        <w:t>t</w:t>
      </w:r>
      <w:r w:rsidRPr="001D1619">
        <w:rPr>
          <w:rFonts w:ascii="Calibri Light" w:eastAsia="Arial" w:hAnsi="Calibri Light" w:cs="Arial"/>
          <w:lang w:val="nl-NL"/>
        </w:rPr>
        <w:t>en</w:t>
      </w:r>
      <w:r w:rsidRPr="001D1619">
        <w:rPr>
          <w:rFonts w:ascii="Calibri Light" w:eastAsia="Arial" w:hAnsi="Calibri Light" w:cs="Arial"/>
          <w:spacing w:val="-8"/>
          <w:lang w:val="nl-NL"/>
        </w:rPr>
        <w:t xml:space="preserve"> </w:t>
      </w:r>
      <w:r w:rsidRPr="001D1619">
        <w:rPr>
          <w:rFonts w:ascii="Calibri Light" w:eastAsia="Arial" w:hAnsi="Calibri Light" w:cs="Arial"/>
          <w:spacing w:val="6"/>
          <w:lang w:val="nl-NL"/>
        </w:rPr>
        <w:t>e</w:t>
      </w:r>
      <w:r w:rsidRPr="001D1619">
        <w:rPr>
          <w:rFonts w:ascii="Calibri Light" w:eastAsia="Arial" w:hAnsi="Calibri Light" w:cs="Arial"/>
          <w:lang w:val="nl-NL"/>
        </w:rPr>
        <w:t>n</w:t>
      </w:r>
      <w:r w:rsidRPr="001D1619">
        <w:rPr>
          <w:rFonts w:ascii="Calibri Light" w:eastAsia="Arial" w:hAnsi="Calibri Light" w:cs="Arial"/>
          <w:spacing w:val="-2"/>
          <w:lang w:val="nl-NL"/>
        </w:rPr>
        <w:t xml:space="preserve"> </w:t>
      </w:r>
      <w:r w:rsidRPr="001D1619">
        <w:rPr>
          <w:rFonts w:ascii="Calibri Light" w:eastAsia="Arial" w:hAnsi="Calibri Light" w:cs="Arial"/>
          <w:spacing w:val="1"/>
          <w:lang w:val="nl-NL"/>
        </w:rPr>
        <w:t>p</w:t>
      </w:r>
      <w:r w:rsidRPr="001D1619">
        <w:rPr>
          <w:rFonts w:ascii="Calibri Light" w:eastAsia="Arial" w:hAnsi="Calibri Light" w:cs="Arial"/>
          <w:spacing w:val="-1"/>
          <w:lang w:val="nl-NL"/>
        </w:rPr>
        <w:t>li</w:t>
      </w:r>
      <w:r w:rsidRPr="001D1619">
        <w:rPr>
          <w:rFonts w:ascii="Calibri Light" w:eastAsia="Arial" w:hAnsi="Calibri Light" w:cs="Arial"/>
          <w:spacing w:val="1"/>
          <w:lang w:val="nl-NL"/>
        </w:rPr>
        <w:t>c</w:t>
      </w:r>
      <w:r w:rsidRPr="001D1619">
        <w:rPr>
          <w:rFonts w:ascii="Calibri Light" w:eastAsia="Arial" w:hAnsi="Calibri Light" w:cs="Arial"/>
          <w:lang w:val="nl-NL"/>
        </w:rPr>
        <w:t>h</w:t>
      </w:r>
      <w:r w:rsidRPr="001D1619">
        <w:rPr>
          <w:rFonts w:ascii="Calibri Light" w:eastAsia="Arial" w:hAnsi="Calibri Light" w:cs="Arial"/>
          <w:spacing w:val="2"/>
          <w:lang w:val="nl-NL"/>
        </w:rPr>
        <w:t>t</w:t>
      </w:r>
      <w:r w:rsidRPr="001D1619">
        <w:rPr>
          <w:rFonts w:ascii="Calibri Light" w:eastAsia="Arial" w:hAnsi="Calibri Light" w:cs="Arial"/>
          <w:lang w:val="nl-NL"/>
        </w:rPr>
        <w:t>en</w:t>
      </w:r>
      <w:r w:rsidRPr="001D1619">
        <w:rPr>
          <w:rFonts w:ascii="Calibri Light" w:eastAsia="Arial" w:hAnsi="Calibri Light" w:cs="Arial"/>
          <w:spacing w:val="-8"/>
          <w:lang w:val="nl-NL"/>
        </w:rPr>
        <w:t xml:space="preserve"> </w:t>
      </w:r>
      <w:r w:rsidRPr="001D1619">
        <w:rPr>
          <w:rFonts w:ascii="Calibri Light" w:eastAsia="Arial" w:hAnsi="Calibri Light" w:cs="Arial"/>
          <w:spacing w:val="2"/>
          <w:lang w:val="nl-NL"/>
        </w:rPr>
        <w:t>a</w:t>
      </w:r>
      <w:r w:rsidRPr="001D1619">
        <w:rPr>
          <w:rFonts w:ascii="Calibri Light" w:eastAsia="Arial" w:hAnsi="Calibri Light" w:cs="Arial"/>
          <w:spacing w:val="-1"/>
          <w:lang w:val="nl-NL"/>
        </w:rPr>
        <w:t>l</w:t>
      </w:r>
      <w:r w:rsidRPr="001D1619">
        <w:rPr>
          <w:rFonts w:ascii="Calibri Light" w:eastAsia="Arial" w:hAnsi="Calibri Light" w:cs="Arial"/>
          <w:lang w:val="nl-NL"/>
        </w:rPr>
        <w:t xml:space="preserve">s </w:t>
      </w:r>
      <w:r w:rsidRPr="001D1619">
        <w:rPr>
          <w:rFonts w:ascii="Calibri Light" w:eastAsia="Arial" w:hAnsi="Calibri Light" w:cs="Arial"/>
          <w:spacing w:val="-2"/>
          <w:lang w:val="nl-NL"/>
        </w:rPr>
        <w:t>w</w:t>
      </w:r>
      <w:r w:rsidRPr="001D1619">
        <w:rPr>
          <w:rFonts w:ascii="Calibri Light" w:eastAsia="Arial" w:hAnsi="Calibri Light" w:cs="Arial"/>
          <w:lang w:val="nl-NL"/>
        </w:rPr>
        <w:t>er</w:t>
      </w:r>
      <w:r w:rsidRPr="001D1619">
        <w:rPr>
          <w:rFonts w:ascii="Calibri Light" w:eastAsia="Arial" w:hAnsi="Calibri Light" w:cs="Arial"/>
          <w:spacing w:val="4"/>
          <w:lang w:val="nl-NL"/>
        </w:rPr>
        <w:t>k</w:t>
      </w:r>
      <w:r w:rsidRPr="001D1619">
        <w:rPr>
          <w:rFonts w:ascii="Calibri Light" w:eastAsia="Arial" w:hAnsi="Calibri Light" w:cs="Arial"/>
          <w:lang w:val="nl-NL"/>
        </w:rPr>
        <w:t>n</w:t>
      </w:r>
      <w:r w:rsidRPr="001D1619">
        <w:rPr>
          <w:rFonts w:ascii="Calibri Light" w:eastAsia="Arial" w:hAnsi="Calibri Light" w:cs="Arial"/>
          <w:spacing w:val="-1"/>
          <w:lang w:val="nl-NL"/>
        </w:rPr>
        <w:t>e</w:t>
      </w:r>
      <w:r w:rsidRPr="001D1619">
        <w:rPr>
          <w:rFonts w:ascii="Calibri Light" w:eastAsia="Arial" w:hAnsi="Calibri Light" w:cs="Arial"/>
          <w:spacing w:val="2"/>
          <w:lang w:val="nl-NL"/>
        </w:rPr>
        <w:t>m</w:t>
      </w:r>
      <w:r w:rsidRPr="001D1619">
        <w:rPr>
          <w:rFonts w:ascii="Calibri Light" w:eastAsia="Arial" w:hAnsi="Calibri Light" w:cs="Arial"/>
          <w:lang w:val="nl-NL"/>
        </w:rPr>
        <w:t>er</w:t>
      </w:r>
      <w:r w:rsidRPr="001D1619">
        <w:rPr>
          <w:rFonts w:ascii="Calibri Light" w:eastAsia="Arial" w:hAnsi="Calibri Light" w:cs="Arial"/>
          <w:spacing w:val="-10"/>
          <w:lang w:val="nl-NL"/>
        </w:rPr>
        <w:t xml:space="preserve"> </w:t>
      </w:r>
      <w:r w:rsidRPr="001D1619">
        <w:rPr>
          <w:rFonts w:ascii="Calibri Light" w:eastAsia="Arial" w:hAnsi="Calibri Light" w:cs="Arial"/>
          <w:lang w:val="nl-NL"/>
        </w:rPr>
        <w:t>en pro</w:t>
      </w:r>
      <w:r w:rsidRPr="001D1619">
        <w:rPr>
          <w:rFonts w:ascii="Calibri Light" w:eastAsia="Arial" w:hAnsi="Calibri Light" w:cs="Arial"/>
          <w:spacing w:val="2"/>
          <w:lang w:val="nl-NL"/>
        </w:rPr>
        <w:t>f</w:t>
      </w:r>
      <w:r w:rsidRPr="001D1619">
        <w:rPr>
          <w:rFonts w:ascii="Calibri Light" w:eastAsia="Arial" w:hAnsi="Calibri Light" w:cs="Arial"/>
          <w:lang w:val="nl-NL"/>
        </w:rPr>
        <w:t>e</w:t>
      </w:r>
      <w:r w:rsidRPr="001D1619">
        <w:rPr>
          <w:rFonts w:ascii="Calibri Light" w:eastAsia="Arial" w:hAnsi="Calibri Light" w:cs="Arial"/>
          <w:spacing w:val="1"/>
          <w:lang w:val="nl-NL"/>
        </w:rPr>
        <w:t>ss</w:t>
      </w:r>
      <w:r w:rsidRPr="001D1619">
        <w:rPr>
          <w:rFonts w:ascii="Calibri Light" w:eastAsia="Arial" w:hAnsi="Calibri Light" w:cs="Arial"/>
          <w:spacing w:val="-1"/>
          <w:lang w:val="nl-NL"/>
        </w:rPr>
        <w:t>i</w:t>
      </w:r>
      <w:r w:rsidRPr="001D1619">
        <w:rPr>
          <w:rFonts w:ascii="Calibri Light" w:eastAsia="Arial" w:hAnsi="Calibri Light" w:cs="Arial"/>
          <w:lang w:val="nl-NL"/>
        </w:rPr>
        <w:t>o</w:t>
      </w:r>
      <w:r w:rsidRPr="001D1619">
        <w:rPr>
          <w:rFonts w:ascii="Calibri Light" w:eastAsia="Arial" w:hAnsi="Calibri Light" w:cs="Arial"/>
          <w:spacing w:val="-1"/>
          <w:lang w:val="nl-NL"/>
        </w:rPr>
        <w:t>n</w:t>
      </w:r>
      <w:r w:rsidRPr="001D1619">
        <w:rPr>
          <w:rFonts w:ascii="Calibri Light" w:eastAsia="Arial" w:hAnsi="Calibri Light" w:cs="Arial"/>
          <w:lang w:val="nl-NL"/>
        </w:rPr>
        <w:t>al</w:t>
      </w:r>
      <w:r w:rsidRPr="001D1619">
        <w:rPr>
          <w:rFonts w:ascii="Calibri Light" w:eastAsia="Arial" w:hAnsi="Calibri Light" w:cs="Arial"/>
          <w:spacing w:val="-10"/>
          <w:lang w:val="nl-NL"/>
        </w:rPr>
        <w:t xml:space="preserve"> </w:t>
      </w:r>
      <w:r w:rsidRPr="001D1619">
        <w:rPr>
          <w:rFonts w:ascii="Calibri Light" w:eastAsia="Arial" w:hAnsi="Calibri Light" w:cs="Arial"/>
          <w:spacing w:val="-1"/>
          <w:lang w:val="nl-NL"/>
        </w:rPr>
        <w:t>i</w:t>
      </w:r>
      <w:r w:rsidRPr="001D1619">
        <w:rPr>
          <w:rFonts w:ascii="Calibri Light" w:eastAsia="Arial" w:hAnsi="Calibri Light" w:cs="Arial"/>
          <w:lang w:val="nl-NL"/>
        </w:rPr>
        <w:t>n de</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arb</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1"/>
          <w:lang w:val="nl-NL"/>
        </w:rPr>
        <w:t>ssi</w:t>
      </w:r>
      <w:r w:rsidRPr="001D1619">
        <w:rPr>
          <w:rFonts w:ascii="Calibri Light" w:eastAsia="Arial" w:hAnsi="Calibri Light" w:cs="Arial"/>
          <w:lang w:val="nl-NL"/>
        </w:rPr>
        <w:t>tu</w:t>
      </w:r>
      <w:r w:rsidRPr="001D1619">
        <w:rPr>
          <w:rFonts w:ascii="Calibri Light" w:eastAsia="Arial" w:hAnsi="Calibri Light" w:cs="Arial"/>
          <w:spacing w:val="-1"/>
          <w:lang w:val="nl-NL"/>
        </w:rPr>
        <w:t>a</w:t>
      </w:r>
      <w:r w:rsidRPr="001D1619">
        <w:rPr>
          <w:rFonts w:ascii="Calibri Light" w:eastAsia="Arial" w:hAnsi="Calibri Light" w:cs="Arial"/>
          <w:spacing w:val="2"/>
          <w:lang w:val="nl-NL"/>
        </w:rPr>
        <w:t>t</w:t>
      </w:r>
      <w:r w:rsidRPr="001D1619">
        <w:rPr>
          <w:rFonts w:ascii="Calibri Light" w:eastAsia="Arial" w:hAnsi="Calibri Light" w:cs="Arial"/>
          <w:spacing w:val="-1"/>
          <w:lang w:val="nl-NL"/>
        </w:rPr>
        <w:t>i</w:t>
      </w:r>
      <w:r w:rsidRPr="001D1619">
        <w:rPr>
          <w:rFonts w:ascii="Calibri Light" w:eastAsia="Arial" w:hAnsi="Calibri Light" w:cs="Arial"/>
          <w:lang w:val="nl-NL"/>
        </w:rPr>
        <w:t>e.</w:t>
      </w:r>
    </w:p>
    <w:p w:rsidR="00EB0B1B" w:rsidRPr="001D1619" w:rsidRDefault="00EB0B1B">
      <w:pPr>
        <w:spacing w:before="1" w:after="0" w:line="130" w:lineRule="exact"/>
        <w:rPr>
          <w:rFonts w:ascii="Calibri Light" w:hAnsi="Calibri Light"/>
          <w:lang w:val="nl-NL"/>
        </w:rPr>
      </w:pPr>
    </w:p>
    <w:p w:rsidR="00EB0B1B" w:rsidRPr="001D1619" w:rsidRDefault="00E51A83">
      <w:pPr>
        <w:tabs>
          <w:tab w:val="left" w:pos="680"/>
        </w:tabs>
        <w:spacing w:before="34" w:after="0" w:line="265" w:lineRule="auto"/>
        <w:ind w:left="683" w:right="495" w:hanging="566"/>
        <w:rPr>
          <w:rFonts w:ascii="Calibri Light" w:eastAsia="Arial" w:hAnsi="Calibri Light" w:cs="Arial"/>
          <w:lang w:val="nl-NL"/>
        </w:rPr>
      </w:pPr>
      <w:r w:rsidRPr="001D1619">
        <w:rPr>
          <w:rFonts w:ascii="Calibri Light" w:eastAsia="Arial" w:hAnsi="Calibri Light" w:cs="Arial"/>
          <w:lang w:val="nl-NL"/>
        </w:rPr>
        <w:t>6.3</w:t>
      </w:r>
      <w:r w:rsidRPr="001D1619">
        <w:rPr>
          <w:rFonts w:ascii="Calibri Light" w:eastAsia="Arial" w:hAnsi="Calibri Light" w:cs="Arial"/>
          <w:lang w:val="nl-NL"/>
        </w:rPr>
        <w:tab/>
        <w:t>De</w:t>
      </w:r>
      <w:r w:rsidRPr="001D1619">
        <w:rPr>
          <w:rFonts w:ascii="Calibri Light" w:eastAsia="Arial" w:hAnsi="Calibri Light" w:cs="Arial"/>
          <w:spacing w:val="-3"/>
          <w:lang w:val="nl-NL"/>
        </w:rPr>
        <w:t xml:space="preserve"> </w:t>
      </w:r>
      <w:r w:rsidRPr="001D1619">
        <w:rPr>
          <w:rFonts w:ascii="Calibri Light" w:eastAsia="Arial" w:hAnsi="Calibri Light" w:cs="Arial"/>
          <w:lang w:val="nl-NL"/>
        </w:rPr>
        <w:t>IC</w:t>
      </w:r>
      <w:r w:rsidRPr="001D1619">
        <w:rPr>
          <w:rFonts w:ascii="Calibri Light" w:eastAsia="Arial" w:hAnsi="Calibri Light" w:cs="Arial"/>
          <w:spacing w:val="-1"/>
          <w:lang w:val="nl-NL"/>
        </w:rPr>
        <w:t xml:space="preserve"> v</w:t>
      </w:r>
      <w:r w:rsidRPr="001D1619">
        <w:rPr>
          <w:rFonts w:ascii="Calibri Light" w:eastAsia="Arial" w:hAnsi="Calibri Light" w:cs="Arial"/>
          <w:lang w:val="nl-NL"/>
        </w:rPr>
        <w:t>er</w:t>
      </w:r>
      <w:r w:rsidRPr="001D1619">
        <w:rPr>
          <w:rFonts w:ascii="Calibri Light" w:eastAsia="Arial" w:hAnsi="Calibri Light" w:cs="Arial"/>
          <w:spacing w:val="2"/>
          <w:lang w:val="nl-NL"/>
        </w:rPr>
        <w:t>p</w:t>
      </w:r>
      <w:r w:rsidRPr="001D1619">
        <w:rPr>
          <w:rFonts w:ascii="Calibri Light" w:eastAsia="Arial" w:hAnsi="Calibri Light" w:cs="Arial"/>
          <w:spacing w:val="-1"/>
          <w:lang w:val="nl-NL"/>
        </w:rPr>
        <w:t>l</w:t>
      </w:r>
      <w:r w:rsidRPr="001D1619">
        <w:rPr>
          <w:rFonts w:ascii="Calibri Light" w:eastAsia="Arial" w:hAnsi="Calibri Light" w:cs="Arial"/>
          <w:spacing w:val="2"/>
          <w:lang w:val="nl-NL"/>
        </w:rPr>
        <w:t>e</w:t>
      </w:r>
      <w:r w:rsidRPr="001D1619">
        <w:rPr>
          <w:rFonts w:ascii="Calibri Light" w:eastAsia="Arial" w:hAnsi="Calibri Light" w:cs="Arial"/>
          <w:lang w:val="nl-NL"/>
        </w:rPr>
        <w:t>e</w:t>
      </w:r>
      <w:r w:rsidRPr="001D1619">
        <w:rPr>
          <w:rFonts w:ascii="Calibri Light" w:eastAsia="Arial" w:hAnsi="Calibri Light" w:cs="Arial"/>
          <w:spacing w:val="-1"/>
          <w:lang w:val="nl-NL"/>
        </w:rPr>
        <w:t>g</w:t>
      </w:r>
      <w:r w:rsidRPr="001D1619">
        <w:rPr>
          <w:rFonts w:ascii="Calibri Light" w:eastAsia="Arial" w:hAnsi="Calibri Light" w:cs="Arial"/>
          <w:spacing w:val="3"/>
          <w:lang w:val="nl-NL"/>
        </w:rPr>
        <w:t>k</w:t>
      </w:r>
      <w:r w:rsidRPr="001D1619">
        <w:rPr>
          <w:rFonts w:ascii="Calibri Light" w:eastAsia="Arial" w:hAnsi="Calibri Light" w:cs="Arial"/>
          <w:lang w:val="nl-NL"/>
        </w:rPr>
        <w:t>u</w:t>
      </w:r>
      <w:r w:rsidRPr="001D1619">
        <w:rPr>
          <w:rFonts w:ascii="Calibri Light" w:eastAsia="Arial" w:hAnsi="Calibri Light" w:cs="Arial"/>
          <w:spacing w:val="-1"/>
          <w:lang w:val="nl-NL"/>
        </w:rPr>
        <w:t>n</w:t>
      </w:r>
      <w:r w:rsidRPr="001D1619">
        <w:rPr>
          <w:rFonts w:ascii="Calibri Light" w:eastAsia="Arial" w:hAnsi="Calibri Light" w:cs="Arial"/>
          <w:lang w:val="nl-NL"/>
        </w:rPr>
        <w:t>d</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g</w:t>
      </w:r>
      <w:r w:rsidRPr="001D1619">
        <w:rPr>
          <w:rFonts w:ascii="Calibri Light" w:eastAsia="Arial" w:hAnsi="Calibri Light" w:cs="Arial"/>
          <w:lang w:val="nl-NL"/>
        </w:rPr>
        <w:t>e</w:t>
      </w:r>
      <w:r w:rsidRPr="001D1619">
        <w:rPr>
          <w:rFonts w:ascii="Calibri Light" w:eastAsia="Arial" w:hAnsi="Calibri Light" w:cs="Arial"/>
          <w:spacing w:val="-15"/>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spacing w:val="1"/>
          <w:lang w:val="nl-NL"/>
        </w:rPr>
        <w:t>r</w:t>
      </w:r>
      <w:r w:rsidRPr="001D1619">
        <w:rPr>
          <w:rFonts w:ascii="Calibri Light" w:eastAsia="Arial" w:hAnsi="Calibri Light" w:cs="Arial"/>
          <w:spacing w:val="2"/>
          <w:lang w:val="nl-NL"/>
        </w:rPr>
        <w:t>a</w:t>
      </w:r>
      <w:r w:rsidRPr="001D1619">
        <w:rPr>
          <w:rFonts w:ascii="Calibri Light" w:eastAsia="Arial" w:hAnsi="Calibri Light" w:cs="Arial"/>
          <w:lang w:val="nl-NL"/>
        </w:rPr>
        <w:t>a</w:t>
      </w:r>
      <w:r w:rsidRPr="001D1619">
        <w:rPr>
          <w:rFonts w:ascii="Calibri Light" w:eastAsia="Arial" w:hAnsi="Calibri Light" w:cs="Arial"/>
          <w:spacing w:val="-1"/>
          <w:lang w:val="nl-NL"/>
        </w:rPr>
        <w:t>g</w:t>
      </w:r>
      <w:r w:rsidRPr="001D1619">
        <w:rPr>
          <w:rFonts w:ascii="Calibri Light" w:eastAsia="Arial" w:hAnsi="Calibri Light" w:cs="Arial"/>
          <w:lang w:val="nl-NL"/>
        </w:rPr>
        <w:t>t</w:t>
      </w:r>
      <w:r w:rsidRPr="001D1619">
        <w:rPr>
          <w:rFonts w:ascii="Calibri Light" w:eastAsia="Arial" w:hAnsi="Calibri Light" w:cs="Arial"/>
          <w:spacing w:val="-6"/>
          <w:lang w:val="nl-NL"/>
        </w:rPr>
        <w:t xml:space="preserve"> </w:t>
      </w:r>
      <w:r w:rsidRPr="001D1619">
        <w:rPr>
          <w:rFonts w:ascii="Calibri Light" w:eastAsia="Arial" w:hAnsi="Calibri Light" w:cs="Arial"/>
          <w:spacing w:val="1"/>
          <w:lang w:val="nl-NL"/>
        </w:rPr>
        <w:t>a</w:t>
      </w:r>
      <w:r w:rsidRPr="001D1619">
        <w:rPr>
          <w:rFonts w:ascii="Calibri Light" w:eastAsia="Arial" w:hAnsi="Calibri Light" w:cs="Arial"/>
          <w:spacing w:val="-1"/>
          <w:lang w:val="nl-NL"/>
        </w:rPr>
        <w:t>l</w:t>
      </w:r>
      <w:r w:rsidRPr="001D1619">
        <w:rPr>
          <w:rFonts w:ascii="Calibri Light" w:eastAsia="Arial" w:hAnsi="Calibri Light" w:cs="Arial"/>
          <w:lang w:val="nl-NL"/>
        </w:rPr>
        <w:t>s</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org</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1"/>
          <w:lang w:val="nl-NL"/>
        </w:rPr>
        <w:t>i</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a</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e</w:t>
      </w:r>
      <w:r w:rsidRPr="001D1619">
        <w:rPr>
          <w:rFonts w:ascii="Calibri Light" w:eastAsia="Arial" w:hAnsi="Calibri Light" w:cs="Arial"/>
          <w:spacing w:val="-1"/>
          <w:lang w:val="nl-NL"/>
        </w:rPr>
        <w:t>l</w:t>
      </w:r>
      <w:r w:rsidRPr="001D1619">
        <w:rPr>
          <w:rFonts w:ascii="Calibri Light" w:eastAsia="Arial" w:hAnsi="Calibri Light" w:cs="Arial"/>
          <w:spacing w:val="1"/>
          <w:lang w:val="nl-NL"/>
        </w:rPr>
        <w:t>i</w:t>
      </w:r>
      <w:r w:rsidRPr="001D1619">
        <w:rPr>
          <w:rFonts w:ascii="Calibri Light" w:eastAsia="Arial" w:hAnsi="Calibri Light" w:cs="Arial"/>
          <w:lang w:val="nl-NL"/>
        </w:rPr>
        <w:t>d</w:t>
      </w:r>
      <w:r w:rsidRPr="001D1619">
        <w:rPr>
          <w:rFonts w:ascii="Calibri Light" w:eastAsia="Arial" w:hAnsi="Calibri Light" w:cs="Arial"/>
          <w:spacing w:val="-12"/>
          <w:lang w:val="nl-NL"/>
        </w:rPr>
        <w:t xml:space="preserve"> </w:t>
      </w:r>
      <w:r w:rsidRPr="001D1619">
        <w:rPr>
          <w:rFonts w:ascii="Calibri Light" w:eastAsia="Arial" w:hAnsi="Calibri Light" w:cs="Arial"/>
          <w:spacing w:val="1"/>
          <w:lang w:val="nl-NL"/>
        </w:rPr>
        <w:t>b</w:t>
      </w:r>
      <w:r w:rsidRPr="001D1619">
        <w:rPr>
          <w:rFonts w:ascii="Calibri Light" w:eastAsia="Arial" w:hAnsi="Calibri Light" w:cs="Arial"/>
          <w:spacing w:val="-1"/>
          <w:lang w:val="nl-NL"/>
        </w:rPr>
        <w:t>i</w:t>
      </w:r>
      <w:r w:rsidRPr="001D1619">
        <w:rPr>
          <w:rFonts w:ascii="Calibri Light" w:eastAsia="Arial" w:hAnsi="Calibri Light" w:cs="Arial"/>
          <w:lang w:val="nl-NL"/>
        </w:rPr>
        <w:t>j</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a</w:t>
      </w:r>
      <w:r w:rsidRPr="001D1619">
        <w:rPr>
          <w:rFonts w:ascii="Calibri Light" w:eastAsia="Arial" w:hAnsi="Calibri Light" w:cs="Arial"/>
          <w:spacing w:val="1"/>
          <w:lang w:val="nl-NL"/>
        </w:rPr>
        <w:t>a</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e</w:t>
      </w:r>
      <w:r w:rsidRPr="001D1619">
        <w:rPr>
          <w:rFonts w:ascii="Calibri Light" w:eastAsia="Arial" w:hAnsi="Calibri Light" w:cs="Arial"/>
          <w:spacing w:val="-2"/>
          <w:lang w:val="nl-NL"/>
        </w:rPr>
        <w:t xml:space="preserve"> </w:t>
      </w:r>
      <w:r w:rsidRPr="001D1619">
        <w:rPr>
          <w:rFonts w:ascii="Calibri Light" w:eastAsia="Arial" w:hAnsi="Calibri Light" w:cs="Arial"/>
          <w:lang w:val="nl-NL"/>
        </w:rPr>
        <w:t>c</w:t>
      </w:r>
      <w:r w:rsidRPr="001D1619">
        <w:rPr>
          <w:rFonts w:ascii="Calibri Light" w:eastAsia="Arial" w:hAnsi="Calibri Light" w:cs="Arial"/>
          <w:spacing w:val="2"/>
          <w:lang w:val="nl-NL"/>
        </w:rPr>
        <w:t>o</w:t>
      </w:r>
      <w:r w:rsidRPr="001D1619">
        <w:rPr>
          <w:rFonts w:ascii="Calibri Light" w:eastAsia="Arial" w:hAnsi="Calibri Light" w:cs="Arial"/>
          <w:lang w:val="nl-NL"/>
        </w:rPr>
        <w:t>nt</w:t>
      </w:r>
      <w:r w:rsidRPr="001D1619">
        <w:rPr>
          <w:rFonts w:ascii="Calibri Light" w:eastAsia="Arial" w:hAnsi="Calibri Light" w:cs="Arial"/>
          <w:spacing w:val="1"/>
          <w:lang w:val="nl-NL"/>
        </w:rPr>
        <w:t>i</w:t>
      </w:r>
      <w:r w:rsidRPr="001D1619">
        <w:rPr>
          <w:rFonts w:ascii="Calibri Light" w:eastAsia="Arial" w:hAnsi="Calibri Light" w:cs="Arial"/>
          <w:lang w:val="nl-NL"/>
        </w:rPr>
        <w:t>n</w:t>
      </w:r>
      <w:r w:rsidRPr="001D1619">
        <w:rPr>
          <w:rFonts w:ascii="Calibri Light" w:eastAsia="Arial" w:hAnsi="Calibri Light" w:cs="Arial"/>
          <w:spacing w:val="-1"/>
          <w:lang w:val="nl-NL"/>
        </w:rPr>
        <w:t>u</w:t>
      </w:r>
      <w:r w:rsidRPr="001D1619">
        <w:rPr>
          <w:rFonts w:ascii="Calibri Light" w:eastAsia="Arial" w:hAnsi="Calibri Light" w:cs="Arial"/>
          <w:lang w:val="nl-NL"/>
        </w:rPr>
        <w:t>ï</w:t>
      </w:r>
      <w:r w:rsidRPr="001D1619">
        <w:rPr>
          <w:rFonts w:ascii="Calibri Light" w:eastAsia="Arial" w:hAnsi="Calibri Light" w:cs="Arial"/>
          <w:spacing w:val="2"/>
          <w:lang w:val="nl-NL"/>
        </w:rPr>
        <w:t>t</w:t>
      </w:r>
      <w:r w:rsidRPr="001D1619">
        <w:rPr>
          <w:rFonts w:ascii="Calibri Light" w:eastAsia="Arial" w:hAnsi="Calibri Light" w:cs="Arial"/>
          <w:lang w:val="nl-NL"/>
        </w:rPr>
        <w:t>e</w:t>
      </w:r>
      <w:r w:rsidRPr="001D1619">
        <w:rPr>
          <w:rFonts w:ascii="Calibri Light" w:eastAsia="Arial" w:hAnsi="Calibri Light" w:cs="Arial"/>
          <w:spacing w:val="-1"/>
          <w:lang w:val="nl-NL"/>
        </w:rPr>
        <w:t>i</w:t>
      </w:r>
      <w:r w:rsidRPr="001D1619">
        <w:rPr>
          <w:rFonts w:ascii="Calibri Light" w:eastAsia="Arial" w:hAnsi="Calibri Light" w:cs="Arial"/>
          <w:lang w:val="nl-NL"/>
        </w:rPr>
        <w:t>t</w:t>
      </w:r>
      <w:r w:rsidRPr="001D1619">
        <w:rPr>
          <w:rFonts w:ascii="Calibri Light" w:eastAsia="Arial" w:hAnsi="Calibri Light" w:cs="Arial"/>
          <w:spacing w:val="-8"/>
          <w:lang w:val="nl-NL"/>
        </w:rPr>
        <w:t xml:space="preserve"> </w:t>
      </w:r>
      <w:r w:rsidRPr="001D1619">
        <w:rPr>
          <w:rFonts w:ascii="Calibri Light" w:eastAsia="Arial" w:hAnsi="Calibri Light" w:cs="Arial"/>
          <w:lang w:val="nl-NL"/>
        </w:rPr>
        <w:t>en</w:t>
      </w:r>
      <w:r w:rsidRPr="001D1619">
        <w:rPr>
          <w:rFonts w:ascii="Calibri Light" w:eastAsia="Arial" w:hAnsi="Calibri Light" w:cs="Arial"/>
          <w:spacing w:val="-1"/>
          <w:lang w:val="nl-NL"/>
        </w:rPr>
        <w:t xml:space="preserve"> </w:t>
      </w:r>
      <w:r w:rsidRPr="001D1619">
        <w:rPr>
          <w:rFonts w:ascii="Calibri Light" w:eastAsia="Arial" w:hAnsi="Calibri Light" w:cs="Arial"/>
          <w:lang w:val="nl-NL"/>
        </w:rPr>
        <w:t>e</w:t>
      </w:r>
      <w:r w:rsidRPr="001D1619">
        <w:rPr>
          <w:rFonts w:ascii="Calibri Light" w:eastAsia="Arial" w:hAnsi="Calibri Light" w:cs="Arial"/>
          <w:spacing w:val="2"/>
          <w:lang w:val="nl-NL"/>
        </w:rPr>
        <w:t>ff</w:t>
      </w:r>
      <w:r w:rsidRPr="001D1619">
        <w:rPr>
          <w:rFonts w:ascii="Calibri Light" w:eastAsia="Arial" w:hAnsi="Calibri Light" w:cs="Arial"/>
          <w:lang w:val="nl-NL"/>
        </w:rPr>
        <w:t>e</w:t>
      </w:r>
      <w:r w:rsidRPr="001D1619">
        <w:rPr>
          <w:rFonts w:ascii="Calibri Light" w:eastAsia="Arial" w:hAnsi="Calibri Light" w:cs="Arial"/>
          <w:spacing w:val="1"/>
          <w:lang w:val="nl-NL"/>
        </w:rPr>
        <w:t>c</w:t>
      </w:r>
      <w:r w:rsidRPr="001D1619">
        <w:rPr>
          <w:rFonts w:ascii="Calibri Light" w:eastAsia="Arial" w:hAnsi="Calibri Light" w:cs="Arial"/>
          <w:lang w:val="nl-NL"/>
        </w:rPr>
        <w:t>t</w:t>
      </w:r>
      <w:r w:rsidRPr="001D1619">
        <w:rPr>
          <w:rFonts w:ascii="Calibri Light" w:eastAsia="Arial" w:hAnsi="Calibri Light" w:cs="Arial"/>
          <w:spacing w:val="-1"/>
          <w:lang w:val="nl-NL"/>
        </w:rPr>
        <w:t>iv</w:t>
      </w:r>
      <w:r w:rsidRPr="001D1619">
        <w:rPr>
          <w:rFonts w:ascii="Calibri Light" w:eastAsia="Arial" w:hAnsi="Calibri Light" w:cs="Arial"/>
          <w:spacing w:val="1"/>
          <w:lang w:val="nl-NL"/>
        </w:rPr>
        <w:t>i</w:t>
      </w:r>
      <w:r w:rsidRPr="001D1619">
        <w:rPr>
          <w:rFonts w:ascii="Calibri Light" w:eastAsia="Arial" w:hAnsi="Calibri Light" w:cs="Arial"/>
          <w:lang w:val="nl-NL"/>
        </w:rPr>
        <w:t>te</w:t>
      </w:r>
      <w:r w:rsidRPr="001D1619">
        <w:rPr>
          <w:rFonts w:ascii="Calibri Light" w:eastAsia="Arial" w:hAnsi="Calibri Light" w:cs="Arial"/>
          <w:spacing w:val="-2"/>
          <w:lang w:val="nl-NL"/>
        </w:rPr>
        <w:t>i</w:t>
      </w:r>
      <w:r w:rsidRPr="001D1619">
        <w:rPr>
          <w:rFonts w:ascii="Calibri Light" w:eastAsia="Arial" w:hAnsi="Calibri Light" w:cs="Arial"/>
          <w:lang w:val="nl-NL"/>
        </w:rPr>
        <w:t>t</w:t>
      </w:r>
      <w:r w:rsidRPr="001D1619">
        <w:rPr>
          <w:rFonts w:ascii="Calibri Light" w:eastAsia="Arial" w:hAnsi="Calibri Light" w:cs="Arial"/>
          <w:spacing w:val="-7"/>
          <w:lang w:val="nl-NL"/>
        </w:rPr>
        <w:t xml:space="preserve"> </w:t>
      </w:r>
      <w:r w:rsidRPr="001D1619">
        <w:rPr>
          <w:rFonts w:ascii="Calibri Light" w:eastAsia="Arial" w:hAnsi="Calibri Light" w:cs="Arial"/>
          <w:spacing w:val="-1"/>
          <w:lang w:val="nl-NL"/>
        </w:rPr>
        <w:t>v</w:t>
      </w:r>
      <w:r w:rsidRPr="001D1619">
        <w:rPr>
          <w:rFonts w:ascii="Calibri Light" w:eastAsia="Arial" w:hAnsi="Calibri Light" w:cs="Arial"/>
          <w:spacing w:val="2"/>
          <w:lang w:val="nl-NL"/>
        </w:rPr>
        <w:t>a</w:t>
      </w:r>
      <w:r w:rsidRPr="001D1619">
        <w:rPr>
          <w:rFonts w:ascii="Calibri Light" w:eastAsia="Arial" w:hAnsi="Calibri Light" w:cs="Arial"/>
          <w:lang w:val="nl-NL"/>
        </w:rPr>
        <w:t>n</w:t>
      </w:r>
      <w:r w:rsidRPr="001D1619">
        <w:rPr>
          <w:rFonts w:ascii="Calibri Light" w:eastAsia="Arial" w:hAnsi="Calibri Light" w:cs="Arial"/>
          <w:spacing w:val="-3"/>
          <w:lang w:val="nl-NL"/>
        </w:rPr>
        <w:t xml:space="preserve"> </w:t>
      </w:r>
      <w:r w:rsidRPr="001D1619">
        <w:rPr>
          <w:rFonts w:ascii="Calibri Light" w:eastAsia="Arial" w:hAnsi="Calibri Light" w:cs="Arial"/>
          <w:spacing w:val="1"/>
          <w:lang w:val="nl-NL"/>
        </w:rPr>
        <w:t>d</w:t>
      </w:r>
      <w:r w:rsidRPr="001D1619">
        <w:rPr>
          <w:rFonts w:ascii="Calibri Light" w:eastAsia="Arial" w:hAnsi="Calibri Light" w:cs="Arial"/>
          <w:lang w:val="nl-NL"/>
        </w:rPr>
        <w:t xml:space="preserve">e </w:t>
      </w:r>
      <w:r w:rsidRPr="001D1619">
        <w:rPr>
          <w:rFonts w:ascii="Calibri Light" w:eastAsia="Arial" w:hAnsi="Calibri Light" w:cs="Arial"/>
          <w:spacing w:val="-1"/>
          <w:lang w:val="nl-NL"/>
        </w:rPr>
        <w:t>z</w:t>
      </w:r>
      <w:r w:rsidRPr="001D1619">
        <w:rPr>
          <w:rFonts w:ascii="Calibri Light" w:eastAsia="Arial" w:hAnsi="Calibri Light" w:cs="Arial"/>
          <w:spacing w:val="1"/>
          <w:lang w:val="nl-NL"/>
        </w:rPr>
        <w:t>i</w:t>
      </w:r>
      <w:r w:rsidRPr="001D1619">
        <w:rPr>
          <w:rFonts w:ascii="Calibri Light" w:eastAsia="Arial" w:hAnsi="Calibri Light" w:cs="Arial"/>
          <w:lang w:val="nl-NL"/>
        </w:rPr>
        <w:t>e</w:t>
      </w:r>
      <w:r w:rsidRPr="001D1619">
        <w:rPr>
          <w:rFonts w:ascii="Calibri Light" w:eastAsia="Arial" w:hAnsi="Calibri Light" w:cs="Arial"/>
          <w:spacing w:val="3"/>
          <w:lang w:val="nl-NL"/>
        </w:rPr>
        <w:t>k</w:t>
      </w:r>
      <w:r w:rsidRPr="001D1619">
        <w:rPr>
          <w:rFonts w:ascii="Calibri Light" w:eastAsia="Arial" w:hAnsi="Calibri Light" w:cs="Arial"/>
          <w:lang w:val="nl-NL"/>
        </w:rPr>
        <w:t>e</w:t>
      </w:r>
      <w:r w:rsidRPr="001D1619">
        <w:rPr>
          <w:rFonts w:ascii="Calibri Light" w:eastAsia="Arial" w:hAnsi="Calibri Light" w:cs="Arial"/>
          <w:spacing w:val="-1"/>
          <w:lang w:val="nl-NL"/>
        </w:rPr>
        <w:t>n</w:t>
      </w:r>
      <w:r w:rsidRPr="001D1619">
        <w:rPr>
          <w:rFonts w:ascii="Calibri Light" w:eastAsia="Arial" w:hAnsi="Calibri Light" w:cs="Arial"/>
          <w:lang w:val="nl-NL"/>
        </w:rPr>
        <w:t>h</w:t>
      </w:r>
      <w:r w:rsidRPr="001D1619">
        <w:rPr>
          <w:rFonts w:ascii="Calibri Light" w:eastAsia="Arial" w:hAnsi="Calibri Light" w:cs="Arial"/>
          <w:spacing w:val="-1"/>
          <w:lang w:val="nl-NL"/>
        </w:rPr>
        <w:t>ui</w:t>
      </w:r>
      <w:r w:rsidRPr="001D1619">
        <w:rPr>
          <w:rFonts w:ascii="Calibri Light" w:eastAsia="Arial" w:hAnsi="Calibri Light" w:cs="Arial"/>
          <w:spacing w:val="1"/>
          <w:lang w:val="nl-NL"/>
        </w:rPr>
        <w:t>s</w:t>
      </w:r>
      <w:r w:rsidRPr="001D1619">
        <w:rPr>
          <w:rFonts w:ascii="Calibri Light" w:eastAsia="Arial" w:hAnsi="Calibri Light" w:cs="Arial"/>
          <w:lang w:val="nl-NL"/>
        </w:rPr>
        <w:t>or</w:t>
      </w:r>
      <w:r w:rsidRPr="001D1619">
        <w:rPr>
          <w:rFonts w:ascii="Calibri Light" w:eastAsia="Arial" w:hAnsi="Calibri Light" w:cs="Arial"/>
          <w:spacing w:val="2"/>
          <w:lang w:val="nl-NL"/>
        </w:rPr>
        <w:t>g</w:t>
      </w:r>
      <w:r w:rsidRPr="001D1619">
        <w:rPr>
          <w:rFonts w:ascii="Calibri Light" w:eastAsia="Arial" w:hAnsi="Calibri Light" w:cs="Arial"/>
          <w:lang w:val="nl-NL"/>
        </w:rPr>
        <w:t>a</w:t>
      </w:r>
      <w:r w:rsidRPr="001D1619">
        <w:rPr>
          <w:rFonts w:ascii="Calibri Light" w:eastAsia="Arial" w:hAnsi="Calibri Light" w:cs="Arial"/>
          <w:spacing w:val="-1"/>
          <w:lang w:val="nl-NL"/>
        </w:rPr>
        <w:t>ni</w:t>
      </w:r>
      <w:r w:rsidRPr="001D1619">
        <w:rPr>
          <w:rFonts w:ascii="Calibri Light" w:eastAsia="Arial" w:hAnsi="Calibri Light" w:cs="Arial"/>
          <w:spacing w:val="1"/>
          <w:lang w:val="nl-NL"/>
        </w:rPr>
        <w:t>s</w:t>
      </w:r>
      <w:r w:rsidRPr="001D1619">
        <w:rPr>
          <w:rFonts w:ascii="Calibri Light" w:eastAsia="Arial" w:hAnsi="Calibri Light" w:cs="Arial"/>
          <w:spacing w:val="2"/>
          <w:lang w:val="nl-NL"/>
        </w:rPr>
        <w:t>a</w:t>
      </w:r>
      <w:r w:rsidRPr="001D1619">
        <w:rPr>
          <w:rFonts w:ascii="Calibri Light" w:eastAsia="Arial" w:hAnsi="Calibri Light" w:cs="Arial"/>
          <w:lang w:val="nl-NL"/>
        </w:rPr>
        <w:t>t</w:t>
      </w:r>
      <w:r w:rsidRPr="001D1619">
        <w:rPr>
          <w:rFonts w:ascii="Calibri Light" w:eastAsia="Arial" w:hAnsi="Calibri Light" w:cs="Arial"/>
          <w:spacing w:val="-1"/>
          <w:lang w:val="nl-NL"/>
        </w:rPr>
        <w:t>i</w:t>
      </w:r>
      <w:r w:rsidRPr="001D1619">
        <w:rPr>
          <w:rFonts w:ascii="Calibri Light" w:eastAsia="Arial" w:hAnsi="Calibri Light" w:cs="Arial"/>
          <w:spacing w:val="2"/>
          <w:lang w:val="nl-NL"/>
        </w:rPr>
        <w:t>e</w:t>
      </w:r>
      <w:r w:rsidRPr="001D1619">
        <w:rPr>
          <w:rFonts w:ascii="Calibri Light" w:eastAsia="Arial" w:hAnsi="Calibri Light" w:cs="Arial"/>
          <w:lang w:val="nl-NL"/>
        </w:rPr>
        <w:t>.</w:t>
      </w:r>
    </w:p>
    <w:sectPr w:rsidR="00EB0B1B" w:rsidRPr="001D1619">
      <w:pgSz w:w="11920" w:h="16840"/>
      <w:pgMar w:top="920" w:right="1300" w:bottom="1140" w:left="1300" w:header="725"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22" w:rsidRDefault="00460322">
      <w:pPr>
        <w:spacing w:after="0" w:line="240" w:lineRule="auto"/>
      </w:pPr>
      <w:r>
        <w:separator/>
      </w:r>
    </w:p>
  </w:endnote>
  <w:endnote w:type="continuationSeparator" w:id="0">
    <w:p w:rsidR="00460322" w:rsidRDefault="0046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22" w:rsidRDefault="00460322">
    <w:pPr>
      <w:spacing w:after="0" w:line="200" w:lineRule="exact"/>
      <w:rPr>
        <w:sz w:val="20"/>
        <w:szCs w:val="20"/>
      </w:rPr>
    </w:pPr>
    <w:r>
      <w:rPr>
        <w:noProof/>
        <w:lang w:val="nl-NL" w:eastAsia="nl-NL"/>
      </w:rPr>
      <mc:AlternateContent>
        <mc:Choice Requires="wps">
          <w:drawing>
            <wp:anchor distT="0" distB="0" distL="114300" distR="114300" simplePos="0" relativeHeight="251656704" behindDoc="1" locked="0" layoutInCell="1" allowOverlap="1" wp14:anchorId="272A5FAC" wp14:editId="1FA50FB2">
              <wp:simplePos x="0" y="0"/>
              <wp:positionH relativeFrom="page">
                <wp:posOffset>3683635</wp:posOffset>
              </wp:positionH>
              <wp:positionV relativeFrom="page">
                <wp:posOffset>9953625</wp:posOffset>
              </wp:positionV>
              <wp:extent cx="191135" cy="151765"/>
              <wp:effectExtent l="0" t="0" r="190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22" w:rsidRDefault="00460322">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9076D0">
                            <w:rPr>
                              <w:rFonts w:ascii="Arial" w:eastAsia="Arial" w:hAnsi="Arial" w:cs="Arial"/>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0.05pt;margin-top:783.75pt;width:15.05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DqwIAAKg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" filled="f" stroked="f">
              <v:textbox inset="0,0,0,0">
                <w:txbxContent>
                  <w:p w:rsidR="00460322" w:rsidRDefault="00460322">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9076D0">
                      <w:rPr>
                        <w:rFonts w:ascii="Arial" w:eastAsia="Arial" w:hAnsi="Arial" w:cs="Arial"/>
                        <w:noProof/>
                        <w:sz w:val="20"/>
                        <w:szCs w:val="20"/>
                      </w:rPr>
                      <w:t>2</w:t>
                    </w:r>
                    <w:r>
                      <w:fldChar w:fldCharType="end"/>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57728" behindDoc="1" locked="0" layoutInCell="1" allowOverlap="1" wp14:anchorId="1A57DAB6" wp14:editId="376E30B0">
              <wp:simplePos x="0" y="0"/>
              <wp:positionH relativeFrom="page">
                <wp:posOffset>886460</wp:posOffset>
              </wp:positionH>
              <wp:positionV relativeFrom="page">
                <wp:posOffset>10099675</wp:posOffset>
              </wp:positionV>
              <wp:extent cx="1117600" cy="151765"/>
              <wp:effectExtent l="635"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22" w:rsidRPr="007E3296" w:rsidRDefault="00460322">
                          <w:pPr>
                            <w:spacing w:after="0" w:line="224" w:lineRule="exact"/>
                            <w:ind w:left="20" w:right="-50"/>
                            <w:rPr>
                              <w:rFonts w:ascii="Calibri Light" w:eastAsia="Arial" w:hAnsi="Calibri Light" w:cs="Arial"/>
                            </w:rPr>
                          </w:pPr>
                          <w:r w:rsidRPr="007E3296">
                            <w:rPr>
                              <w:rFonts w:ascii="Calibri Light" w:eastAsia="Arial" w:hAnsi="Calibri Light" w:cs="Arial"/>
                            </w:rPr>
                            <w:t>M</w:t>
                          </w:r>
                          <w:r w:rsidRPr="007E3296">
                            <w:rPr>
                              <w:rFonts w:ascii="Calibri Light" w:eastAsia="Arial" w:hAnsi="Calibri Light" w:cs="Arial"/>
                              <w:spacing w:val="-1"/>
                            </w:rPr>
                            <w:t>o</w:t>
                          </w:r>
                          <w:r w:rsidRPr="007E3296">
                            <w:rPr>
                              <w:rFonts w:ascii="Calibri Light" w:eastAsia="Arial" w:hAnsi="Calibri Light" w:cs="Arial"/>
                            </w:rPr>
                            <w:t>d</w:t>
                          </w:r>
                          <w:r w:rsidRPr="007E3296">
                            <w:rPr>
                              <w:rFonts w:ascii="Calibri Light" w:eastAsia="Arial" w:hAnsi="Calibri Light" w:cs="Arial"/>
                              <w:spacing w:val="1"/>
                            </w:rPr>
                            <w:t>u</w:t>
                          </w:r>
                          <w:r w:rsidRPr="007E3296">
                            <w:rPr>
                              <w:rFonts w:ascii="Calibri Light" w:eastAsia="Arial" w:hAnsi="Calibri Light" w:cs="Arial"/>
                              <w:spacing w:val="-1"/>
                            </w:rPr>
                            <w:t>l</w:t>
                          </w:r>
                          <w:r w:rsidRPr="007E3296">
                            <w:rPr>
                              <w:rFonts w:ascii="Calibri Light" w:eastAsia="Arial" w:hAnsi="Calibri Light" w:cs="Arial"/>
                            </w:rPr>
                            <w:t>e</w:t>
                          </w:r>
                          <w:r w:rsidRPr="007E3296">
                            <w:rPr>
                              <w:rFonts w:ascii="Calibri Light" w:eastAsia="Arial" w:hAnsi="Calibri Light" w:cs="Arial"/>
                              <w:spacing w:val="-6"/>
                            </w:rPr>
                            <w:t xml:space="preserve"> </w:t>
                          </w:r>
                          <w:r w:rsidRPr="007E3296">
                            <w:rPr>
                              <w:rFonts w:ascii="Calibri Light" w:eastAsia="Arial" w:hAnsi="Calibri Light" w:cs="Arial"/>
                            </w:rPr>
                            <w:t>Car</w:t>
                          </w:r>
                          <w:r w:rsidRPr="007E3296">
                            <w:rPr>
                              <w:rFonts w:ascii="Calibri Light" w:eastAsia="Arial" w:hAnsi="Calibri Light" w:cs="Arial"/>
                              <w:spacing w:val="2"/>
                            </w:rPr>
                            <w:t>d</w:t>
                          </w:r>
                          <w:r w:rsidRPr="007E3296">
                            <w:rPr>
                              <w:rFonts w:ascii="Calibri Light" w:eastAsia="Arial" w:hAnsi="Calibri Light" w:cs="Arial"/>
                              <w:spacing w:val="-1"/>
                            </w:rPr>
                            <w:t>i</w:t>
                          </w:r>
                          <w:r w:rsidRPr="007E3296">
                            <w:rPr>
                              <w:rFonts w:ascii="Calibri Light" w:eastAsia="Arial" w:hAnsi="Calibri Light" w:cs="Arial"/>
                              <w:spacing w:val="2"/>
                            </w:rPr>
                            <w:t>o</w:t>
                          </w:r>
                          <w:r w:rsidRPr="007E3296">
                            <w:rPr>
                              <w:rFonts w:ascii="Calibri Light" w:eastAsia="Arial" w:hAnsi="Calibri Light" w:cs="Arial"/>
                              <w:spacing w:val="-1"/>
                            </w:rPr>
                            <w:t>l</w:t>
                          </w:r>
                          <w:r w:rsidRPr="007E3296">
                            <w:rPr>
                              <w:rFonts w:ascii="Calibri Light" w:eastAsia="Arial" w:hAnsi="Calibri Light" w:cs="Arial"/>
                            </w:rPr>
                            <w:t>o</w:t>
                          </w:r>
                          <w:r w:rsidRPr="007E3296">
                            <w:rPr>
                              <w:rFonts w:ascii="Calibri Light" w:eastAsia="Arial" w:hAnsi="Calibri Light" w:cs="Arial"/>
                              <w:spacing w:val="1"/>
                            </w:rPr>
                            <w:t>g</w:t>
                          </w:r>
                          <w:r w:rsidRPr="007E3296">
                            <w:rPr>
                              <w:rFonts w:ascii="Calibri Light" w:eastAsia="Arial" w:hAnsi="Calibri Light" w:cs="Arial"/>
                              <w:spacing w:val="-1"/>
                            </w:rPr>
                            <w:t>i</w:t>
                          </w:r>
                          <w:r w:rsidRPr="007E3296">
                            <w:rPr>
                              <w:rFonts w:ascii="Calibri Light" w:eastAsia="Arial" w:hAnsi="Calibri Light" w:cs="Arial"/>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9.8pt;margin-top:795.25pt;width:88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" filled="f" stroked="f">
              <v:textbox inset="0,0,0,0">
                <w:txbxContent>
                  <w:p w:rsidR="00460322" w:rsidRPr="007E3296" w:rsidRDefault="00460322">
                    <w:pPr>
                      <w:spacing w:after="0" w:line="224" w:lineRule="exact"/>
                      <w:ind w:left="20" w:right="-50"/>
                      <w:rPr>
                        <w:rFonts w:ascii="Calibri Light" w:eastAsia="Arial" w:hAnsi="Calibri Light" w:cs="Arial"/>
                      </w:rPr>
                    </w:pPr>
                    <w:r w:rsidRPr="007E3296">
                      <w:rPr>
                        <w:rFonts w:ascii="Calibri Light" w:eastAsia="Arial" w:hAnsi="Calibri Light" w:cs="Arial"/>
                      </w:rPr>
                      <w:t>M</w:t>
                    </w:r>
                    <w:r w:rsidRPr="007E3296">
                      <w:rPr>
                        <w:rFonts w:ascii="Calibri Light" w:eastAsia="Arial" w:hAnsi="Calibri Light" w:cs="Arial"/>
                        <w:spacing w:val="-1"/>
                      </w:rPr>
                      <w:t>o</w:t>
                    </w:r>
                    <w:r w:rsidRPr="007E3296">
                      <w:rPr>
                        <w:rFonts w:ascii="Calibri Light" w:eastAsia="Arial" w:hAnsi="Calibri Light" w:cs="Arial"/>
                      </w:rPr>
                      <w:t>d</w:t>
                    </w:r>
                    <w:r w:rsidRPr="007E3296">
                      <w:rPr>
                        <w:rFonts w:ascii="Calibri Light" w:eastAsia="Arial" w:hAnsi="Calibri Light" w:cs="Arial"/>
                        <w:spacing w:val="1"/>
                      </w:rPr>
                      <w:t>u</w:t>
                    </w:r>
                    <w:r w:rsidRPr="007E3296">
                      <w:rPr>
                        <w:rFonts w:ascii="Calibri Light" w:eastAsia="Arial" w:hAnsi="Calibri Light" w:cs="Arial"/>
                        <w:spacing w:val="-1"/>
                      </w:rPr>
                      <w:t>l</w:t>
                    </w:r>
                    <w:r w:rsidRPr="007E3296">
                      <w:rPr>
                        <w:rFonts w:ascii="Calibri Light" w:eastAsia="Arial" w:hAnsi="Calibri Light" w:cs="Arial"/>
                      </w:rPr>
                      <w:t>e</w:t>
                    </w:r>
                    <w:r w:rsidRPr="007E3296">
                      <w:rPr>
                        <w:rFonts w:ascii="Calibri Light" w:eastAsia="Arial" w:hAnsi="Calibri Light" w:cs="Arial"/>
                        <w:spacing w:val="-6"/>
                      </w:rPr>
                      <w:t xml:space="preserve"> </w:t>
                    </w:r>
                    <w:r w:rsidRPr="007E3296">
                      <w:rPr>
                        <w:rFonts w:ascii="Calibri Light" w:eastAsia="Arial" w:hAnsi="Calibri Light" w:cs="Arial"/>
                      </w:rPr>
                      <w:t>Car</w:t>
                    </w:r>
                    <w:r w:rsidRPr="007E3296">
                      <w:rPr>
                        <w:rFonts w:ascii="Calibri Light" w:eastAsia="Arial" w:hAnsi="Calibri Light" w:cs="Arial"/>
                        <w:spacing w:val="2"/>
                      </w:rPr>
                      <w:t>d</w:t>
                    </w:r>
                    <w:r w:rsidRPr="007E3296">
                      <w:rPr>
                        <w:rFonts w:ascii="Calibri Light" w:eastAsia="Arial" w:hAnsi="Calibri Light" w:cs="Arial"/>
                        <w:spacing w:val="-1"/>
                      </w:rPr>
                      <w:t>i</w:t>
                    </w:r>
                    <w:r w:rsidRPr="007E3296">
                      <w:rPr>
                        <w:rFonts w:ascii="Calibri Light" w:eastAsia="Arial" w:hAnsi="Calibri Light" w:cs="Arial"/>
                        <w:spacing w:val="2"/>
                      </w:rPr>
                      <w:t>o</w:t>
                    </w:r>
                    <w:r w:rsidRPr="007E3296">
                      <w:rPr>
                        <w:rFonts w:ascii="Calibri Light" w:eastAsia="Arial" w:hAnsi="Calibri Light" w:cs="Arial"/>
                        <w:spacing w:val="-1"/>
                      </w:rPr>
                      <w:t>l</w:t>
                    </w:r>
                    <w:r w:rsidRPr="007E3296">
                      <w:rPr>
                        <w:rFonts w:ascii="Calibri Light" w:eastAsia="Arial" w:hAnsi="Calibri Light" w:cs="Arial"/>
                      </w:rPr>
                      <w:t>o</w:t>
                    </w:r>
                    <w:r w:rsidRPr="007E3296">
                      <w:rPr>
                        <w:rFonts w:ascii="Calibri Light" w:eastAsia="Arial" w:hAnsi="Calibri Light" w:cs="Arial"/>
                        <w:spacing w:val="1"/>
                      </w:rPr>
                      <w:t>g</w:t>
                    </w:r>
                    <w:r w:rsidRPr="007E3296">
                      <w:rPr>
                        <w:rFonts w:ascii="Calibri Light" w:eastAsia="Arial" w:hAnsi="Calibri Light" w:cs="Arial"/>
                        <w:spacing w:val="-1"/>
                      </w:rPr>
                      <w:t>i</w:t>
                    </w:r>
                    <w:r w:rsidRPr="007E3296">
                      <w:rPr>
                        <w:rFonts w:ascii="Calibri Light" w:eastAsia="Arial" w:hAnsi="Calibri Light" w:cs="Arial"/>
                      </w:rPr>
                      <w:t>e</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58752" behindDoc="1" locked="0" layoutInCell="1" allowOverlap="1" wp14:anchorId="194EAF19" wp14:editId="7AA01FC8">
              <wp:simplePos x="0" y="0"/>
              <wp:positionH relativeFrom="page">
                <wp:posOffset>6337935</wp:posOffset>
              </wp:positionH>
              <wp:positionV relativeFrom="page">
                <wp:posOffset>10099675</wp:posOffset>
              </wp:positionV>
              <wp:extent cx="306070" cy="151765"/>
              <wp:effectExtent l="3810" t="3175"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22" w:rsidRDefault="00460322">
                          <w:pPr>
                            <w:spacing w:after="0" w:line="224" w:lineRule="exact"/>
                            <w:ind w:left="20"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99.05pt;margin-top:795.25pt;width:24.1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Uj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" filled="f" stroked="f">
              <v:textbox inset="0,0,0,0">
                <w:txbxContent>
                  <w:p w:rsidR="00460322" w:rsidRDefault="00460322">
                    <w:pPr>
                      <w:spacing w:after="0" w:line="224" w:lineRule="exact"/>
                      <w:ind w:left="20" w:right="-50"/>
                      <w:rPr>
                        <w:rFonts w:ascii="Arial" w:eastAsia="Arial"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22" w:rsidRDefault="00460322">
      <w:pPr>
        <w:spacing w:after="0" w:line="240" w:lineRule="auto"/>
      </w:pPr>
      <w:r>
        <w:separator/>
      </w:r>
    </w:p>
  </w:footnote>
  <w:footnote w:type="continuationSeparator" w:id="0">
    <w:p w:rsidR="00460322" w:rsidRDefault="00460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22" w:rsidRDefault="00460322">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22" w:rsidRDefault="00460322">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2B37"/>
    <w:multiLevelType w:val="hybridMultilevel"/>
    <w:tmpl w:val="0FE087A2"/>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
    <w:nsid w:val="2D903737"/>
    <w:multiLevelType w:val="hybridMultilevel"/>
    <w:tmpl w:val="B2260876"/>
    <w:lvl w:ilvl="0" w:tplc="C812D2C6">
      <w:start w:val="4"/>
      <w:numFmt w:val="bullet"/>
      <w:lvlText w:val="-"/>
      <w:lvlJc w:val="left"/>
      <w:pPr>
        <w:ind w:left="462" w:hanging="360"/>
      </w:pPr>
      <w:rPr>
        <w:rFonts w:ascii="Arial" w:eastAsia="Arial" w:hAnsi="Arial" w:cs="Arial" w:hint="default"/>
      </w:rPr>
    </w:lvl>
    <w:lvl w:ilvl="1" w:tplc="04130003" w:tentative="1">
      <w:start w:val="1"/>
      <w:numFmt w:val="bullet"/>
      <w:lvlText w:val="o"/>
      <w:lvlJc w:val="left"/>
      <w:pPr>
        <w:ind w:left="1182" w:hanging="360"/>
      </w:pPr>
      <w:rPr>
        <w:rFonts w:ascii="Courier New" w:hAnsi="Courier New" w:cs="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cs="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cs="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2">
    <w:nsid w:val="60F6072C"/>
    <w:multiLevelType w:val="hybridMultilevel"/>
    <w:tmpl w:val="2F40020E"/>
    <w:lvl w:ilvl="0" w:tplc="06AC2FEE">
      <w:start w:val="16"/>
      <w:numFmt w:val="bullet"/>
      <w:lvlText w:val=""/>
      <w:lvlJc w:val="left"/>
      <w:pPr>
        <w:ind w:left="836" w:hanging="360"/>
      </w:pPr>
      <w:rPr>
        <w:rFonts w:ascii="Symbol" w:eastAsia="Symbol" w:hAnsi="Symbol" w:cs="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3">
    <w:nsid w:val="7AF67EE4"/>
    <w:multiLevelType w:val="hybridMultilevel"/>
    <w:tmpl w:val="CC986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1B"/>
    <w:rsid w:val="000157B9"/>
    <w:rsid w:val="00122189"/>
    <w:rsid w:val="00126709"/>
    <w:rsid w:val="001448CD"/>
    <w:rsid w:val="00150BAC"/>
    <w:rsid w:val="00166A29"/>
    <w:rsid w:val="001C00D3"/>
    <w:rsid w:val="001D1619"/>
    <w:rsid w:val="002531EB"/>
    <w:rsid w:val="00266BFD"/>
    <w:rsid w:val="00267C5C"/>
    <w:rsid w:val="002C35C4"/>
    <w:rsid w:val="002E1DAE"/>
    <w:rsid w:val="00365473"/>
    <w:rsid w:val="00374023"/>
    <w:rsid w:val="003E12D6"/>
    <w:rsid w:val="00431D00"/>
    <w:rsid w:val="00460322"/>
    <w:rsid w:val="004829EA"/>
    <w:rsid w:val="004B4218"/>
    <w:rsid w:val="0052424E"/>
    <w:rsid w:val="00580D5F"/>
    <w:rsid w:val="005B5858"/>
    <w:rsid w:val="00602373"/>
    <w:rsid w:val="00603A3D"/>
    <w:rsid w:val="007878F5"/>
    <w:rsid w:val="007A0186"/>
    <w:rsid w:val="007D316F"/>
    <w:rsid w:val="007E3296"/>
    <w:rsid w:val="007F61D1"/>
    <w:rsid w:val="008026C3"/>
    <w:rsid w:val="00827D78"/>
    <w:rsid w:val="008339C1"/>
    <w:rsid w:val="008855E8"/>
    <w:rsid w:val="008C51A1"/>
    <w:rsid w:val="008C7D4B"/>
    <w:rsid w:val="009076D0"/>
    <w:rsid w:val="00974154"/>
    <w:rsid w:val="009763A4"/>
    <w:rsid w:val="00994F01"/>
    <w:rsid w:val="00A36A01"/>
    <w:rsid w:val="00A80E9E"/>
    <w:rsid w:val="00A960CA"/>
    <w:rsid w:val="00B104F9"/>
    <w:rsid w:val="00B5696D"/>
    <w:rsid w:val="00BA1E5A"/>
    <w:rsid w:val="00BA5697"/>
    <w:rsid w:val="00BA5864"/>
    <w:rsid w:val="00BB2F2F"/>
    <w:rsid w:val="00C0208B"/>
    <w:rsid w:val="00C22783"/>
    <w:rsid w:val="00C23119"/>
    <w:rsid w:val="00C44F7D"/>
    <w:rsid w:val="00CC0519"/>
    <w:rsid w:val="00D316C2"/>
    <w:rsid w:val="00D423F0"/>
    <w:rsid w:val="00D67B7E"/>
    <w:rsid w:val="00DC7460"/>
    <w:rsid w:val="00DD646E"/>
    <w:rsid w:val="00E05663"/>
    <w:rsid w:val="00E51A83"/>
    <w:rsid w:val="00EB0B1B"/>
    <w:rsid w:val="00F03A01"/>
    <w:rsid w:val="00F60F14"/>
    <w:rsid w:val="00FD16BA"/>
    <w:rsid w:val="00FF1FD7"/>
    <w:rsid w:val="00FF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48CD"/>
    <w:pPr>
      <w:ind w:left="720"/>
      <w:contextualSpacing/>
    </w:pPr>
  </w:style>
  <w:style w:type="paragraph" w:styleId="Ballontekst">
    <w:name w:val="Balloon Text"/>
    <w:basedOn w:val="Standaard"/>
    <w:link w:val="BallontekstChar"/>
    <w:uiPriority w:val="99"/>
    <w:semiHidden/>
    <w:unhideWhenUsed/>
    <w:rsid w:val="00C020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08B"/>
    <w:rPr>
      <w:rFonts w:ascii="Tahoma" w:hAnsi="Tahoma" w:cs="Tahoma"/>
      <w:sz w:val="16"/>
      <w:szCs w:val="16"/>
    </w:rPr>
  </w:style>
  <w:style w:type="paragraph" w:styleId="Koptekst">
    <w:name w:val="header"/>
    <w:basedOn w:val="Standaard"/>
    <w:link w:val="KoptekstChar"/>
    <w:uiPriority w:val="99"/>
    <w:unhideWhenUsed/>
    <w:rsid w:val="007F61D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F61D1"/>
  </w:style>
  <w:style w:type="paragraph" w:styleId="Voettekst">
    <w:name w:val="footer"/>
    <w:basedOn w:val="Standaard"/>
    <w:link w:val="VoettekstChar"/>
    <w:uiPriority w:val="99"/>
    <w:unhideWhenUsed/>
    <w:rsid w:val="007F61D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F61D1"/>
  </w:style>
  <w:style w:type="character" w:styleId="Hyperlink">
    <w:name w:val="Hyperlink"/>
    <w:basedOn w:val="Standaardalinea-lettertype"/>
    <w:uiPriority w:val="99"/>
    <w:unhideWhenUsed/>
    <w:rsid w:val="00122189"/>
    <w:rPr>
      <w:color w:val="0000FF" w:themeColor="hyperlink"/>
      <w:u w:val="single"/>
    </w:rPr>
  </w:style>
  <w:style w:type="paragraph" w:styleId="Geenafstand">
    <w:name w:val="No Spacing"/>
    <w:uiPriority w:val="1"/>
    <w:qFormat/>
    <w:rsid w:val="00CC05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48CD"/>
    <w:pPr>
      <w:ind w:left="720"/>
      <w:contextualSpacing/>
    </w:pPr>
  </w:style>
  <w:style w:type="paragraph" w:styleId="Ballontekst">
    <w:name w:val="Balloon Text"/>
    <w:basedOn w:val="Standaard"/>
    <w:link w:val="BallontekstChar"/>
    <w:uiPriority w:val="99"/>
    <w:semiHidden/>
    <w:unhideWhenUsed/>
    <w:rsid w:val="00C020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08B"/>
    <w:rPr>
      <w:rFonts w:ascii="Tahoma" w:hAnsi="Tahoma" w:cs="Tahoma"/>
      <w:sz w:val="16"/>
      <w:szCs w:val="16"/>
    </w:rPr>
  </w:style>
  <w:style w:type="paragraph" w:styleId="Koptekst">
    <w:name w:val="header"/>
    <w:basedOn w:val="Standaard"/>
    <w:link w:val="KoptekstChar"/>
    <w:uiPriority w:val="99"/>
    <w:unhideWhenUsed/>
    <w:rsid w:val="007F61D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F61D1"/>
  </w:style>
  <w:style w:type="paragraph" w:styleId="Voettekst">
    <w:name w:val="footer"/>
    <w:basedOn w:val="Standaard"/>
    <w:link w:val="VoettekstChar"/>
    <w:uiPriority w:val="99"/>
    <w:unhideWhenUsed/>
    <w:rsid w:val="007F61D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F61D1"/>
  </w:style>
  <w:style w:type="character" w:styleId="Hyperlink">
    <w:name w:val="Hyperlink"/>
    <w:basedOn w:val="Standaardalinea-lettertype"/>
    <w:uiPriority w:val="99"/>
    <w:unhideWhenUsed/>
    <w:rsid w:val="00122189"/>
    <w:rPr>
      <w:color w:val="0000FF" w:themeColor="hyperlink"/>
      <w:u w:val="single"/>
    </w:rPr>
  </w:style>
  <w:style w:type="paragraph" w:styleId="Geenafstand">
    <w:name w:val="No Spacing"/>
    <w:uiPriority w:val="1"/>
    <w:qFormat/>
    <w:rsid w:val="00CC0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8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info@netwerkacutezorgzwolle.nl.%20"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nl.ecgpedi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9B44B2EE</Template>
  <TotalTime>1</TotalTime>
  <Pages>11</Pages>
  <Words>2252</Words>
  <Characters>12392</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Isala klinieken</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Veenstra - Zwanepol, Tineke</dc:creator>
  <cp:lastModifiedBy>Kloosterman - van Lennep, Jolanda</cp:lastModifiedBy>
  <cp:revision>2</cp:revision>
  <cp:lastPrinted>2016-03-24T16:03:00Z</cp:lastPrinted>
  <dcterms:created xsi:type="dcterms:W3CDTF">2017-08-22T09:45:00Z</dcterms:created>
  <dcterms:modified xsi:type="dcterms:W3CDTF">2017-08-22T09:45:00Z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2015-02-02T00:00:00Z</vt:filetime>
  </property>
  <property fmtid="{D5CDD505-2E9C-101B-9397-08002B2CF9AE}" pid="3" name="LastSaved">
    <vt:filetime>2015-03-09T00:00:00Z</vt:filetime>
  </property>
</Properties>
</file>